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E91F" w14:textId="55926B65" w:rsidR="00253AEE" w:rsidRDefault="00253AEE" w:rsidP="00B23512">
      <w:pPr>
        <w:spacing w:line="269" w:lineRule="auto"/>
        <w:jc w:val="center"/>
        <w:rPr>
          <w:rFonts w:cs="Arial"/>
          <w:b/>
          <w:sz w:val="24"/>
          <w:szCs w:val="24"/>
        </w:rPr>
      </w:pPr>
      <w:r>
        <w:rPr>
          <w:rFonts w:cs="Arial"/>
          <w:b/>
          <w:sz w:val="24"/>
          <w:szCs w:val="24"/>
        </w:rPr>
        <w:t xml:space="preserve">AGENDA ITEM </w:t>
      </w:r>
    </w:p>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12AC91D5" w:rsidR="00354681" w:rsidRPr="00285146" w:rsidRDefault="00F258F0" w:rsidP="009D5CC1">
      <w:pPr>
        <w:spacing w:after="120" w:line="269" w:lineRule="auto"/>
        <w:jc w:val="center"/>
        <w:rPr>
          <w:rFonts w:cs="Arial"/>
          <w:b/>
          <w:bCs/>
        </w:rPr>
      </w:pPr>
      <w:r>
        <w:rPr>
          <w:rFonts w:cs="Arial"/>
          <w:b/>
          <w:bCs/>
        </w:rPr>
        <w:t xml:space="preserve">EMERITUS </w:t>
      </w:r>
      <w:r w:rsidR="00DE5E5C">
        <w:rPr>
          <w:rFonts w:cs="Arial"/>
          <w:b/>
          <w:bCs/>
        </w:rPr>
        <w:t xml:space="preserve">PROFFESOR </w:t>
      </w:r>
      <w:r>
        <w:rPr>
          <w:rFonts w:cs="Arial"/>
          <w:b/>
          <w:bCs/>
        </w:rPr>
        <w:t xml:space="preserve">STUART </w:t>
      </w:r>
      <w:r w:rsidR="000D54E5">
        <w:rPr>
          <w:rFonts w:cs="Arial"/>
          <w:b/>
          <w:bCs/>
        </w:rPr>
        <w:t>PHILLIP</w:t>
      </w:r>
      <w:r w:rsidR="00B82217">
        <w:rPr>
          <w:rFonts w:cs="Arial"/>
          <w:b/>
          <w:bCs/>
        </w:rPr>
        <w:t xml:space="preserve"> </w:t>
      </w:r>
      <w:r>
        <w:rPr>
          <w:rFonts w:cs="Arial"/>
          <w:b/>
          <w:bCs/>
        </w:rPr>
        <w:t>PEGG</w:t>
      </w:r>
      <w:r w:rsidR="00F333F3">
        <w:rPr>
          <w:rFonts w:cs="Arial"/>
          <w:b/>
          <w:bCs/>
        </w:rPr>
        <w:t xml:space="preserve"> </w:t>
      </w:r>
      <w:r w:rsidR="00DF33C0">
        <w:rPr>
          <w:rFonts w:cs="Arial"/>
          <w:b/>
          <w:bCs/>
        </w:rPr>
        <w:t xml:space="preserve">AM </w:t>
      </w:r>
      <w:r w:rsidR="00F333F3">
        <w:rPr>
          <w:rFonts w:cs="Arial"/>
          <w:b/>
          <w:bCs/>
        </w:rPr>
        <w:t>FRACS</w:t>
      </w:r>
      <w:r w:rsidR="009D5CC1">
        <w:rPr>
          <w:rFonts w:cs="Arial"/>
          <w:b/>
          <w:bCs/>
        </w:rPr>
        <w:br/>
      </w:r>
      <w:r w:rsidR="00DE5E5C">
        <w:rPr>
          <w:rFonts w:cs="Arial"/>
          <w:b/>
          <w:bCs/>
        </w:rPr>
        <w:t>GENERAL SURGEON</w:t>
      </w:r>
      <w:r w:rsidR="009D5CC1">
        <w:rPr>
          <w:rFonts w:cs="Arial"/>
          <w:b/>
          <w:bCs/>
        </w:rPr>
        <w:br/>
      </w:r>
      <w:r w:rsidR="00844EF1" w:rsidRPr="00844EF1">
        <w:rPr>
          <w:rFonts w:cs="Arial"/>
          <w:b/>
          <w:bCs/>
        </w:rPr>
        <w:t>13</w:t>
      </w:r>
      <w:r w:rsidR="00844EF1">
        <w:rPr>
          <w:rFonts w:cs="Arial"/>
          <w:b/>
          <w:bCs/>
        </w:rPr>
        <w:t xml:space="preserve"> MARCH </w:t>
      </w:r>
      <w:r w:rsidR="00844EF1" w:rsidRPr="00844EF1">
        <w:rPr>
          <w:rFonts w:cs="Arial"/>
          <w:b/>
          <w:bCs/>
        </w:rPr>
        <w:t xml:space="preserve">1932 </w:t>
      </w:r>
      <w:r w:rsidR="00844EF1">
        <w:rPr>
          <w:rFonts w:cs="Arial"/>
          <w:b/>
          <w:bCs/>
        </w:rPr>
        <w:t>–</w:t>
      </w:r>
      <w:r w:rsidR="00844EF1" w:rsidRPr="00844EF1">
        <w:rPr>
          <w:rFonts w:cs="Arial"/>
          <w:b/>
          <w:bCs/>
        </w:rPr>
        <w:t xml:space="preserve"> 02</w:t>
      </w:r>
      <w:r w:rsidR="00844EF1">
        <w:rPr>
          <w:rFonts w:cs="Arial"/>
          <w:b/>
          <w:bCs/>
        </w:rPr>
        <w:t xml:space="preserve"> APRIL </w:t>
      </w:r>
      <w:r w:rsidR="00844EF1" w:rsidRPr="00844EF1">
        <w:rPr>
          <w:rFonts w:cs="Arial"/>
          <w:b/>
          <w:bCs/>
        </w:rPr>
        <w:t>2023</w:t>
      </w:r>
    </w:p>
    <w:p w14:paraId="08A07E0E" w14:textId="77777777" w:rsidR="009D5CC1" w:rsidRDefault="009D5CC1" w:rsidP="00011FE8">
      <w:pPr>
        <w:spacing w:line="269" w:lineRule="auto"/>
        <w:rPr>
          <w:rFonts w:cs="Arial"/>
        </w:rPr>
      </w:pPr>
    </w:p>
    <w:p w14:paraId="43E768DC" w14:textId="77777777" w:rsidR="00DF33C0" w:rsidRPr="00DF33C0" w:rsidRDefault="00DF33C0" w:rsidP="00DF33C0">
      <w:r w:rsidRPr="00DF33C0">
        <w:t xml:space="preserve">Emeritus Professor Stuart </w:t>
      </w:r>
      <w:proofErr w:type="spellStart"/>
      <w:r w:rsidRPr="00DF33C0">
        <w:t>Pegg</w:t>
      </w:r>
      <w:proofErr w:type="spellEnd"/>
      <w:r w:rsidRPr="00DF33C0">
        <w:t xml:space="preserve"> AM has died peacefully at home at the age of 91. </w:t>
      </w:r>
    </w:p>
    <w:p w14:paraId="1FAE9079" w14:textId="77777777" w:rsidR="00DF33C0" w:rsidRPr="00DF33C0" w:rsidRDefault="00DF33C0" w:rsidP="00DF33C0"/>
    <w:p w14:paraId="06E92F8D" w14:textId="77777777" w:rsidR="00DF33C0" w:rsidRPr="00DF33C0" w:rsidRDefault="00DF33C0" w:rsidP="00DF33C0">
      <w:r w:rsidRPr="00DF33C0">
        <w:t xml:space="preserve">He had a long association with the Royal Brisbane Hospital beginning in 1957 as a </w:t>
      </w:r>
      <w:proofErr w:type="gramStart"/>
      <w:r w:rsidRPr="00DF33C0">
        <w:t>first year</w:t>
      </w:r>
      <w:proofErr w:type="gramEnd"/>
      <w:r w:rsidRPr="00DF33C0">
        <w:t xml:space="preserve"> resident. After general surgical training he was appointed Surgical Supervisor in 1967 and his responsibilities included the care of patients with burns. At that </w:t>
      </w:r>
      <w:proofErr w:type="gramStart"/>
      <w:r w:rsidRPr="00DF33C0">
        <w:t>time</w:t>
      </w:r>
      <w:proofErr w:type="gramEnd"/>
      <w:r w:rsidRPr="00DF33C0">
        <w:t xml:space="preserve"> they were scattered throughout the hospital and treatment was variable and uncoordinated. He was awarded a Churchill Fellowship in 1974 and visited many Burns Units abroad to study burn management. This led to the establishment of a dedicated Burns ward and later an internationally recognised Burns Unit now named in his honour. He was appointed Director of Surgery and Director of the Burns Unit in 1977.</w:t>
      </w:r>
    </w:p>
    <w:p w14:paraId="3AD1F38A" w14:textId="77777777" w:rsidR="00DF33C0" w:rsidRPr="00DF33C0" w:rsidRDefault="00DF33C0" w:rsidP="00DF33C0"/>
    <w:p w14:paraId="2378BB45" w14:textId="77777777" w:rsidR="00DF33C0" w:rsidRPr="00DF33C0" w:rsidRDefault="00DF33C0" w:rsidP="00DF33C0">
      <w:r w:rsidRPr="00DF33C0">
        <w:t xml:space="preserve">Professor </w:t>
      </w:r>
      <w:proofErr w:type="spellStart"/>
      <w:r w:rsidRPr="00DF33C0">
        <w:t>Pegg</w:t>
      </w:r>
      <w:proofErr w:type="spellEnd"/>
      <w:r w:rsidRPr="00DF33C0">
        <w:t xml:space="preserve"> was a pioneer in burns management in Australasia introducing new measures including appropriate resuscitation, early debridement and grafting, prevention of sepsis and use of pressure garments to minimise scarring. He recognised the value of multidisciplinary care in burn injuries well before it became standard in many areas of practice. He also trained and developed the next generation of burns surgeons and multidisciplinary staff, ensuring ongoing excellence in burn care to this day.</w:t>
      </w:r>
    </w:p>
    <w:p w14:paraId="69B4FA24" w14:textId="77777777" w:rsidR="00DF33C0" w:rsidRPr="00DF33C0" w:rsidRDefault="00DF33C0" w:rsidP="00DF33C0"/>
    <w:p w14:paraId="5EED1A22" w14:textId="3F5FCE38" w:rsidR="00DF33C0" w:rsidRDefault="00DF33C0" w:rsidP="00DF33C0">
      <w:r w:rsidRPr="00DF33C0">
        <w:t>During his career he received many awards and honours including being named a Queensland Great in 2022. However</w:t>
      </w:r>
      <w:r w:rsidR="003C7EE0">
        <w:t>,</w:t>
      </w:r>
      <w:r w:rsidRPr="00DF33C0">
        <w:t xml:space="preserve"> he would say the greatest honour was the privilege of caring for patients with burn injuries and returning them to good health, consistent with his personal qualities of humility, </w:t>
      </w:r>
      <w:proofErr w:type="gramStart"/>
      <w:r w:rsidRPr="00DF33C0">
        <w:t>compassion</w:t>
      </w:r>
      <w:proofErr w:type="gramEnd"/>
      <w:r w:rsidRPr="00DF33C0">
        <w:t xml:space="preserve"> and service</w:t>
      </w:r>
      <w:r w:rsidR="00842EB7">
        <w:t>.</w:t>
      </w:r>
    </w:p>
    <w:p w14:paraId="1D8524CB" w14:textId="77777777" w:rsidR="00677E62" w:rsidRPr="00677E62" w:rsidRDefault="00677E62" w:rsidP="00DF33C0"/>
    <w:p w14:paraId="36D87379" w14:textId="11256239" w:rsidR="00677E62" w:rsidRPr="00677E62" w:rsidRDefault="00677E62" w:rsidP="00DF33C0">
      <w:r w:rsidRPr="00677E62">
        <w:t xml:space="preserve">Professor </w:t>
      </w:r>
      <w:proofErr w:type="spellStart"/>
      <w:r w:rsidRPr="00677E62">
        <w:t>Pegg</w:t>
      </w:r>
      <w:proofErr w:type="spellEnd"/>
      <w:r w:rsidRPr="00677E62">
        <w:t xml:space="preserve"> will be remembered also for the support and assistance he gave to young doctors interested in a career in surgery. In the leadership roles he held, he used his authority and influence to give many an opportunity, regardless of sex or background.</w:t>
      </w:r>
    </w:p>
    <w:p w14:paraId="0D5A137A" w14:textId="77777777" w:rsidR="00F052B7" w:rsidRPr="00677E62" w:rsidRDefault="00F052B7" w:rsidP="00EF24D9">
      <w:pPr>
        <w:spacing w:line="269" w:lineRule="auto"/>
        <w:rPr>
          <w:rFonts w:cs="Arial"/>
        </w:rPr>
      </w:pPr>
    </w:p>
    <w:p w14:paraId="0CDFBAC9" w14:textId="77777777" w:rsidR="00FA049E" w:rsidRPr="00FA049E" w:rsidRDefault="00FA049E" w:rsidP="00EF24D9">
      <w:pPr>
        <w:spacing w:line="269" w:lineRule="auto"/>
        <w:rPr>
          <w:rFonts w:cs="Arial"/>
        </w:rPr>
      </w:pPr>
    </w:p>
    <w:p w14:paraId="6293661C" w14:textId="180F0808" w:rsidR="00E900D0" w:rsidRPr="00435717" w:rsidRDefault="00283D31" w:rsidP="00EF24D9">
      <w:pPr>
        <w:spacing w:line="269" w:lineRule="auto"/>
        <w:rPr>
          <w:rFonts w:eastAsia="Arial"/>
        </w:rPr>
      </w:pPr>
      <w:r w:rsidRPr="00435717">
        <w:rPr>
          <w:i/>
          <w:iCs/>
          <w:lang w:eastAsia="en-US"/>
        </w:rPr>
        <w:t xml:space="preserve">This obituary was provided </w:t>
      </w:r>
      <w:r w:rsidR="00604860" w:rsidRPr="00435717">
        <w:rPr>
          <w:i/>
          <w:iCs/>
          <w:lang w:eastAsia="en-US"/>
        </w:rPr>
        <w:t>Dr Barry O</w:t>
      </w:r>
      <w:r w:rsidR="00435717" w:rsidRPr="00435717">
        <w:rPr>
          <w:i/>
          <w:iCs/>
          <w:lang w:eastAsia="en-US"/>
        </w:rPr>
        <w:t>’Loughlin</w:t>
      </w:r>
      <w:r w:rsidR="00B177D3" w:rsidRPr="00435717">
        <w:rPr>
          <w:i/>
          <w:iCs/>
          <w:lang w:eastAsia="en-US"/>
        </w:rPr>
        <w:t xml:space="preserve"> FRACS </w:t>
      </w:r>
    </w:p>
    <w:p w14:paraId="4BC11CA2" w14:textId="77777777" w:rsidR="00E900D0" w:rsidRPr="00FD2D62" w:rsidRDefault="00E900D0" w:rsidP="00EF24D9">
      <w:pPr>
        <w:spacing w:line="269" w:lineRule="auto"/>
        <w:rPr>
          <w:rFonts w:eastAsia="Arial"/>
        </w:rPr>
      </w:pPr>
    </w:p>
    <w:p w14:paraId="4469EBCE" w14:textId="7622F544" w:rsidR="00B23512" w:rsidRPr="004E05C6" w:rsidRDefault="00B23512" w:rsidP="00100CB2">
      <w:pPr>
        <w:spacing w:after="120" w:line="269" w:lineRule="auto"/>
      </w:pPr>
    </w:p>
    <w:p w14:paraId="510FA1CE" w14:textId="77777777" w:rsidR="00B23512" w:rsidRPr="00886A41" w:rsidRDefault="00B23512" w:rsidP="00100CB2">
      <w:pPr>
        <w:spacing w:after="120" w:line="269" w:lineRule="auto"/>
        <w:rPr>
          <w:rFonts w:cs="Arial"/>
        </w:rPr>
      </w:pPr>
    </w:p>
    <w:sectPr w:rsidR="00B23512" w:rsidRPr="00886A41" w:rsidSect="008B51B0">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A272" w14:textId="77777777" w:rsidR="008A55A7" w:rsidRDefault="008A55A7" w:rsidP="000617BD">
      <w:r>
        <w:separator/>
      </w:r>
    </w:p>
  </w:endnote>
  <w:endnote w:type="continuationSeparator" w:id="0">
    <w:p w14:paraId="28A79A8D" w14:textId="77777777" w:rsidR="008A55A7" w:rsidRDefault="008A55A7"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13CC4795"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DD54D6">
          <w:rPr>
            <w:rFonts w:eastAsia="Calibri" w:cs="Arial"/>
            <w:color w:val="7F7F7F"/>
            <w:sz w:val="14"/>
            <w:szCs w:val="14"/>
            <w:lang w:val="en-US" w:eastAsia="en-US"/>
          </w:rPr>
          <w:t xml:space="preserve">Executive </w:t>
        </w:r>
        <w:r w:rsidR="00435717">
          <w:rPr>
            <w:rFonts w:eastAsia="Calibri" w:cs="Arial"/>
            <w:color w:val="7F7F7F"/>
            <w:sz w:val="14"/>
            <w:szCs w:val="14"/>
            <w:lang w:val="en-US" w:eastAsia="en-US"/>
          </w:rPr>
          <w:t>May</w:t>
        </w:r>
        <w:r w:rsidR="000163FB">
          <w:rPr>
            <w:rFonts w:eastAsia="Calibri" w:cs="Arial"/>
            <w:color w:val="7F7F7F"/>
            <w:sz w:val="14"/>
            <w:szCs w:val="14"/>
            <w:lang w:val="en-US" w:eastAsia="en-US"/>
          </w:rPr>
          <w:t xml:space="preserve">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7645" w14:textId="77777777" w:rsidR="008A55A7" w:rsidRDefault="008A55A7" w:rsidP="000617BD">
      <w:r>
        <w:separator/>
      </w:r>
    </w:p>
  </w:footnote>
  <w:footnote w:type="continuationSeparator" w:id="0">
    <w:p w14:paraId="0215C2B8" w14:textId="77777777" w:rsidR="008A55A7" w:rsidRDefault="008A55A7"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94557202">
    <w:abstractNumId w:val="12"/>
  </w:num>
  <w:num w:numId="2" w16cid:durableId="58796550">
    <w:abstractNumId w:val="6"/>
  </w:num>
  <w:num w:numId="3" w16cid:durableId="1009140262">
    <w:abstractNumId w:val="23"/>
  </w:num>
  <w:num w:numId="4" w16cid:durableId="1571691268">
    <w:abstractNumId w:val="36"/>
  </w:num>
  <w:num w:numId="5" w16cid:durableId="1530291552">
    <w:abstractNumId w:val="14"/>
  </w:num>
  <w:num w:numId="6" w16cid:durableId="1978876426">
    <w:abstractNumId w:val="30"/>
  </w:num>
  <w:num w:numId="7" w16cid:durableId="156961353">
    <w:abstractNumId w:val="3"/>
  </w:num>
  <w:num w:numId="8" w16cid:durableId="1134903828">
    <w:abstractNumId w:val="2"/>
  </w:num>
  <w:num w:numId="9" w16cid:durableId="1183595884">
    <w:abstractNumId w:val="7"/>
  </w:num>
  <w:num w:numId="10" w16cid:durableId="529028205">
    <w:abstractNumId w:val="27"/>
  </w:num>
  <w:num w:numId="11" w16cid:durableId="411780958">
    <w:abstractNumId w:val="11"/>
  </w:num>
  <w:num w:numId="12" w16cid:durableId="845902198">
    <w:abstractNumId w:val="32"/>
  </w:num>
  <w:num w:numId="13" w16cid:durableId="1848405816">
    <w:abstractNumId w:val="13"/>
  </w:num>
  <w:num w:numId="14" w16cid:durableId="1116868625">
    <w:abstractNumId w:val="26"/>
  </w:num>
  <w:num w:numId="15" w16cid:durableId="1670718765">
    <w:abstractNumId w:val="18"/>
  </w:num>
  <w:num w:numId="16" w16cid:durableId="1155948824">
    <w:abstractNumId w:val="31"/>
  </w:num>
  <w:num w:numId="17" w16cid:durableId="1518234260">
    <w:abstractNumId w:val="29"/>
  </w:num>
  <w:num w:numId="18" w16cid:durableId="2031375189">
    <w:abstractNumId w:val="24"/>
  </w:num>
  <w:num w:numId="19" w16cid:durableId="1835027051">
    <w:abstractNumId w:val="10"/>
  </w:num>
  <w:num w:numId="20" w16cid:durableId="1985355047">
    <w:abstractNumId w:val="20"/>
  </w:num>
  <w:num w:numId="21" w16cid:durableId="1397431021">
    <w:abstractNumId w:val="4"/>
  </w:num>
  <w:num w:numId="22" w16cid:durableId="1863399585">
    <w:abstractNumId w:val="37"/>
  </w:num>
  <w:num w:numId="23" w16cid:durableId="1936815599">
    <w:abstractNumId w:val="25"/>
  </w:num>
  <w:num w:numId="24" w16cid:durableId="14772763">
    <w:abstractNumId w:val="5"/>
  </w:num>
  <w:num w:numId="25" w16cid:durableId="783378205">
    <w:abstractNumId w:val="17"/>
  </w:num>
  <w:num w:numId="26" w16cid:durableId="547954354">
    <w:abstractNumId w:val="8"/>
  </w:num>
  <w:num w:numId="27" w16cid:durableId="1594969295">
    <w:abstractNumId w:val="15"/>
  </w:num>
  <w:num w:numId="28" w16cid:durableId="288050707">
    <w:abstractNumId w:val="34"/>
  </w:num>
  <w:num w:numId="29" w16cid:durableId="734819738">
    <w:abstractNumId w:val="1"/>
  </w:num>
  <w:num w:numId="30" w16cid:durableId="1903058247">
    <w:abstractNumId w:val="28"/>
  </w:num>
  <w:num w:numId="31" w16cid:durableId="1057242346">
    <w:abstractNumId w:val="35"/>
  </w:num>
  <w:num w:numId="32" w16cid:durableId="904343482">
    <w:abstractNumId w:val="9"/>
  </w:num>
  <w:num w:numId="33" w16cid:durableId="1404375716">
    <w:abstractNumId w:val="21"/>
  </w:num>
  <w:num w:numId="34" w16cid:durableId="1495493328">
    <w:abstractNumId w:val="16"/>
  </w:num>
  <w:num w:numId="35" w16cid:durableId="1114862330">
    <w:abstractNumId w:val="33"/>
  </w:num>
  <w:num w:numId="36" w16cid:durableId="138112562">
    <w:abstractNumId w:val="38"/>
  </w:num>
  <w:num w:numId="37" w16cid:durableId="516233333">
    <w:abstractNumId w:val="22"/>
  </w:num>
  <w:num w:numId="38" w16cid:durableId="400903898">
    <w:abstractNumId w:val="19"/>
  </w:num>
  <w:num w:numId="39" w16cid:durableId="36976656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1FE8"/>
    <w:rsid w:val="0001289E"/>
    <w:rsid w:val="000136E2"/>
    <w:rsid w:val="000163FB"/>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54E5"/>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A65"/>
    <w:rsid w:val="00257E72"/>
    <w:rsid w:val="00260360"/>
    <w:rsid w:val="00265FA1"/>
    <w:rsid w:val="00270608"/>
    <w:rsid w:val="00270C4F"/>
    <w:rsid w:val="00271E03"/>
    <w:rsid w:val="002732D4"/>
    <w:rsid w:val="00273E16"/>
    <w:rsid w:val="00275366"/>
    <w:rsid w:val="00275E1A"/>
    <w:rsid w:val="00276148"/>
    <w:rsid w:val="00276CB7"/>
    <w:rsid w:val="00281755"/>
    <w:rsid w:val="00283D31"/>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C7EE0"/>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717"/>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2CFF"/>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0CF"/>
    <w:rsid w:val="005435B2"/>
    <w:rsid w:val="00543B1D"/>
    <w:rsid w:val="00543FA2"/>
    <w:rsid w:val="00544CED"/>
    <w:rsid w:val="005459A6"/>
    <w:rsid w:val="00545EF4"/>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4860"/>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36AD4"/>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01D"/>
    <w:rsid w:val="00661E13"/>
    <w:rsid w:val="00661E27"/>
    <w:rsid w:val="00664309"/>
    <w:rsid w:val="0066508D"/>
    <w:rsid w:val="0066639E"/>
    <w:rsid w:val="0066676D"/>
    <w:rsid w:val="00677E62"/>
    <w:rsid w:val="00681426"/>
    <w:rsid w:val="00681F01"/>
    <w:rsid w:val="00682C88"/>
    <w:rsid w:val="00683A2D"/>
    <w:rsid w:val="0068455F"/>
    <w:rsid w:val="00685F48"/>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CB0"/>
    <w:rsid w:val="006B4F7D"/>
    <w:rsid w:val="006B6BF6"/>
    <w:rsid w:val="006C007E"/>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0E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2EB7"/>
    <w:rsid w:val="008443A8"/>
    <w:rsid w:val="00844EF1"/>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6823"/>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A55A7"/>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46BA"/>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516D"/>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7D3"/>
    <w:rsid w:val="00B17CE0"/>
    <w:rsid w:val="00B20639"/>
    <w:rsid w:val="00B2261B"/>
    <w:rsid w:val="00B23512"/>
    <w:rsid w:val="00B23750"/>
    <w:rsid w:val="00B23B60"/>
    <w:rsid w:val="00B24B72"/>
    <w:rsid w:val="00B25C3D"/>
    <w:rsid w:val="00B25FEE"/>
    <w:rsid w:val="00B2637F"/>
    <w:rsid w:val="00B3173F"/>
    <w:rsid w:val="00B31CD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2217"/>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216D"/>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4D6"/>
    <w:rsid w:val="00DD569E"/>
    <w:rsid w:val="00DD667D"/>
    <w:rsid w:val="00DE08C3"/>
    <w:rsid w:val="00DE29D5"/>
    <w:rsid w:val="00DE3199"/>
    <w:rsid w:val="00DE3461"/>
    <w:rsid w:val="00DE381C"/>
    <w:rsid w:val="00DE5E5C"/>
    <w:rsid w:val="00DF0700"/>
    <w:rsid w:val="00DF32E9"/>
    <w:rsid w:val="00DF33C0"/>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24D9"/>
    <w:rsid w:val="00EF37F8"/>
    <w:rsid w:val="00EF4433"/>
    <w:rsid w:val="00EF4592"/>
    <w:rsid w:val="00EF6964"/>
    <w:rsid w:val="00EF69D0"/>
    <w:rsid w:val="00EF6B2B"/>
    <w:rsid w:val="00F01C63"/>
    <w:rsid w:val="00F030FA"/>
    <w:rsid w:val="00F03F6C"/>
    <w:rsid w:val="00F052B7"/>
    <w:rsid w:val="00F1159B"/>
    <w:rsid w:val="00F11FB3"/>
    <w:rsid w:val="00F13E4A"/>
    <w:rsid w:val="00F147E3"/>
    <w:rsid w:val="00F202FF"/>
    <w:rsid w:val="00F20FA4"/>
    <w:rsid w:val="00F22D58"/>
    <w:rsid w:val="00F258F0"/>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02535896">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2D1B70B7-A041-48B9-95E3-36FB1C47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Template>
  <TotalTime>31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25</cp:revision>
  <cp:lastPrinted>2018-12-13T02:52:00Z</cp:lastPrinted>
  <dcterms:created xsi:type="dcterms:W3CDTF">2023-04-10T23:04:00Z</dcterms:created>
  <dcterms:modified xsi:type="dcterms:W3CDTF">2023-05-10T00:09:00Z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