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5E91F" w14:textId="251987D8" w:rsidR="00253AEE" w:rsidRPr="000B4006" w:rsidRDefault="00253AEE" w:rsidP="00B23512">
      <w:pPr>
        <w:spacing w:line="269" w:lineRule="auto"/>
        <w:jc w:val="center"/>
        <w:rPr>
          <w:rFonts w:cs="Arial"/>
          <w:b/>
        </w:rPr>
      </w:pPr>
      <w:r w:rsidRPr="000B4006">
        <w:rPr>
          <w:rFonts w:cs="Arial"/>
          <w:b/>
        </w:rPr>
        <w:t>AGENDA ITEM 1.</w:t>
      </w:r>
      <w:r w:rsidR="00A26D5E" w:rsidRPr="000B4006">
        <w:rPr>
          <w:rFonts w:cs="Arial"/>
          <w:b/>
        </w:rPr>
        <w:t>8</w:t>
      </w:r>
    </w:p>
    <w:p w14:paraId="710CE318" w14:textId="4D0E328B" w:rsidR="00B529E0" w:rsidRPr="000B4006" w:rsidRDefault="00EF6B2B" w:rsidP="00B23512">
      <w:pPr>
        <w:spacing w:line="269" w:lineRule="auto"/>
        <w:jc w:val="center"/>
        <w:rPr>
          <w:rFonts w:cs="Arial"/>
          <w:b/>
        </w:rPr>
      </w:pPr>
      <w:r w:rsidRPr="000B4006">
        <w:rPr>
          <w:rFonts w:cs="Arial"/>
          <w:b/>
        </w:rPr>
        <w:t>OBITUARY</w:t>
      </w:r>
    </w:p>
    <w:p w14:paraId="54774F77" w14:textId="77777777" w:rsidR="00354681" w:rsidRPr="000B4006" w:rsidRDefault="00354681" w:rsidP="00B23512">
      <w:pPr>
        <w:spacing w:line="269" w:lineRule="auto"/>
        <w:jc w:val="center"/>
        <w:rPr>
          <w:rFonts w:cs="Arial"/>
          <w:b/>
          <w:lang w:eastAsia="en-US"/>
        </w:rPr>
      </w:pPr>
    </w:p>
    <w:p w14:paraId="712214BA" w14:textId="7BDC2D1E" w:rsidR="00354681" w:rsidRPr="000B4006" w:rsidRDefault="00D12EC0" w:rsidP="009D5CC1">
      <w:pPr>
        <w:spacing w:after="120" w:line="269" w:lineRule="auto"/>
        <w:jc w:val="center"/>
        <w:rPr>
          <w:rFonts w:cs="Arial"/>
          <w:b/>
          <w:bCs/>
        </w:rPr>
      </w:pPr>
      <w:r w:rsidRPr="000B4006">
        <w:rPr>
          <w:rFonts w:cs="Arial"/>
          <w:b/>
          <w:bCs/>
        </w:rPr>
        <w:t>MR JOHN HARGRAVES HODGSON</w:t>
      </w:r>
      <w:r w:rsidR="00F333F3" w:rsidRPr="000B4006">
        <w:rPr>
          <w:rFonts w:cs="Arial"/>
          <w:b/>
          <w:bCs/>
        </w:rPr>
        <w:t xml:space="preserve"> FRACS</w:t>
      </w:r>
      <w:r w:rsidR="009D5CC1" w:rsidRPr="000B4006">
        <w:rPr>
          <w:rFonts w:cs="Arial"/>
          <w:b/>
          <w:bCs/>
        </w:rPr>
        <w:br/>
      </w:r>
      <w:r w:rsidR="00902B69" w:rsidRPr="000B4006">
        <w:rPr>
          <w:rFonts w:cs="Arial"/>
          <w:b/>
          <w:bCs/>
        </w:rPr>
        <w:t>GENERAL</w:t>
      </w:r>
      <w:r w:rsidR="00B502E4" w:rsidRPr="000B4006">
        <w:rPr>
          <w:rFonts w:cs="Arial"/>
          <w:b/>
          <w:bCs/>
        </w:rPr>
        <w:t xml:space="preserve"> </w:t>
      </w:r>
      <w:r w:rsidR="00354681" w:rsidRPr="000B4006">
        <w:rPr>
          <w:rFonts w:cs="Arial"/>
          <w:b/>
          <w:bCs/>
        </w:rPr>
        <w:t>SURGEON</w:t>
      </w:r>
      <w:r w:rsidR="009D5CC1" w:rsidRPr="000B4006">
        <w:rPr>
          <w:rFonts w:cs="Arial"/>
          <w:b/>
          <w:bCs/>
        </w:rPr>
        <w:br/>
      </w:r>
      <w:r w:rsidR="002C569A" w:rsidRPr="000B4006">
        <w:rPr>
          <w:rFonts w:cs="Arial"/>
          <w:b/>
          <w:bCs/>
        </w:rPr>
        <w:t>01</w:t>
      </w:r>
      <w:r w:rsidR="002C569A" w:rsidRPr="000B4006">
        <w:rPr>
          <w:rFonts w:cs="Arial"/>
          <w:b/>
          <w:bCs/>
        </w:rPr>
        <w:t xml:space="preserve"> SEPTEMBER </w:t>
      </w:r>
      <w:r w:rsidR="002C569A" w:rsidRPr="000B4006">
        <w:rPr>
          <w:rFonts w:cs="Arial"/>
          <w:b/>
          <w:bCs/>
        </w:rPr>
        <w:t xml:space="preserve">1924 </w:t>
      </w:r>
      <w:r w:rsidR="002C569A" w:rsidRPr="000B4006">
        <w:rPr>
          <w:rFonts w:cs="Arial"/>
          <w:b/>
          <w:bCs/>
        </w:rPr>
        <w:t>–</w:t>
      </w:r>
      <w:r w:rsidR="002C569A" w:rsidRPr="000B4006">
        <w:rPr>
          <w:rFonts w:cs="Arial"/>
          <w:b/>
          <w:bCs/>
        </w:rPr>
        <w:t xml:space="preserve"> 12</w:t>
      </w:r>
      <w:r w:rsidR="002C569A" w:rsidRPr="000B4006">
        <w:rPr>
          <w:rFonts w:cs="Arial"/>
          <w:b/>
          <w:bCs/>
        </w:rPr>
        <w:t xml:space="preserve"> SEPTEMBER </w:t>
      </w:r>
      <w:r w:rsidR="002C569A" w:rsidRPr="000B4006">
        <w:rPr>
          <w:rFonts w:cs="Arial"/>
          <w:b/>
          <w:bCs/>
        </w:rPr>
        <w:t>2021</w:t>
      </w:r>
    </w:p>
    <w:p w14:paraId="08A07E0E" w14:textId="77777777" w:rsidR="009D5CC1" w:rsidRPr="000B4006" w:rsidRDefault="009D5CC1" w:rsidP="0019019F">
      <w:pPr>
        <w:spacing w:after="120" w:line="269" w:lineRule="auto"/>
        <w:rPr>
          <w:rFonts w:cs="Arial"/>
        </w:rPr>
      </w:pPr>
    </w:p>
    <w:p w14:paraId="6EA764D4" w14:textId="24C3CB6F" w:rsidR="00227CF4" w:rsidRPr="00A43C67" w:rsidRDefault="00053AF6" w:rsidP="00A43C67">
      <w:pPr>
        <w:spacing w:after="120" w:line="269" w:lineRule="auto"/>
        <w:jc w:val="center"/>
        <w:rPr>
          <w:rFonts w:cs="Arial"/>
          <w:b/>
          <w:bCs/>
        </w:rPr>
      </w:pPr>
      <w:r w:rsidRPr="000B4006">
        <w:rPr>
          <w:rFonts w:cs="Arial"/>
          <w:b/>
          <w:bCs/>
        </w:rPr>
        <w:t>A Life Well Lived</w:t>
      </w:r>
    </w:p>
    <w:p w14:paraId="39682C12" w14:textId="1CA56A19" w:rsidR="000B4006" w:rsidRPr="000B4006" w:rsidRDefault="000B4006" w:rsidP="00450798">
      <w:pPr>
        <w:pStyle w:val="BodyText"/>
        <w:spacing w:line="297" w:lineRule="auto"/>
        <w:ind w:right="332" w:hanging="5"/>
      </w:pPr>
      <w:r w:rsidRPr="000B4006">
        <w:rPr>
          <w:color w:val="383638"/>
          <w:w w:val="105"/>
        </w:rPr>
        <w:t>John</w:t>
      </w:r>
      <w:r w:rsidRPr="000B4006">
        <w:rPr>
          <w:color w:val="383638"/>
          <w:spacing w:val="10"/>
          <w:w w:val="105"/>
        </w:rPr>
        <w:t xml:space="preserve"> </w:t>
      </w:r>
      <w:r w:rsidRPr="000B4006">
        <w:rPr>
          <w:color w:val="383638"/>
          <w:w w:val="105"/>
        </w:rPr>
        <w:t>was</w:t>
      </w:r>
      <w:r w:rsidRPr="000B4006">
        <w:rPr>
          <w:color w:val="383638"/>
          <w:spacing w:val="11"/>
          <w:w w:val="105"/>
        </w:rPr>
        <w:t xml:space="preserve"> </w:t>
      </w:r>
      <w:r w:rsidRPr="000B4006">
        <w:rPr>
          <w:color w:val="383638"/>
          <w:w w:val="105"/>
        </w:rPr>
        <w:t>born</w:t>
      </w:r>
      <w:r w:rsidRPr="000B4006">
        <w:rPr>
          <w:color w:val="383638"/>
          <w:spacing w:val="23"/>
          <w:w w:val="105"/>
        </w:rPr>
        <w:t xml:space="preserve"> </w:t>
      </w:r>
      <w:r w:rsidRPr="000B4006">
        <w:rPr>
          <w:color w:val="383638"/>
          <w:w w:val="105"/>
        </w:rPr>
        <w:t>in</w:t>
      </w:r>
      <w:r w:rsidRPr="000B4006">
        <w:rPr>
          <w:color w:val="383638"/>
          <w:spacing w:val="12"/>
          <w:w w:val="105"/>
        </w:rPr>
        <w:t xml:space="preserve"> </w:t>
      </w:r>
      <w:r w:rsidRPr="000B4006">
        <w:rPr>
          <w:color w:val="383638"/>
          <w:w w:val="105"/>
        </w:rPr>
        <w:t>Lane</w:t>
      </w:r>
      <w:r w:rsidRPr="000B4006">
        <w:rPr>
          <w:color w:val="383638"/>
          <w:spacing w:val="19"/>
          <w:w w:val="105"/>
        </w:rPr>
        <w:t xml:space="preserve"> </w:t>
      </w:r>
      <w:r w:rsidRPr="000B4006">
        <w:rPr>
          <w:color w:val="383638"/>
          <w:w w:val="105"/>
        </w:rPr>
        <w:t>Cove,</w:t>
      </w:r>
      <w:r w:rsidRPr="000B4006">
        <w:rPr>
          <w:color w:val="383638"/>
          <w:spacing w:val="16"/>
          <w:w w:val="105"/>
        </w:rPr>
        <w:t xml:space="preserve"> </w:t>
      </w:r>
      <w:r w:rsidRPr="000B4006">
        <w:rPr>
          <w:color w:val="383638"/>
          <w:w w:val="105"/>
        </w:rPr>
        <w:t>on</w:t>
      </w:r>
      <w:r w:rsidRPr="000B4006">
        <w:rPr>
          <w:color w:val="383638"/>
          <w:spacing w:val="29"/>
          <w:w w:val="105"/>
        </w:rPr>
        <w:t xml:space="preserve"> </w:t>
      </w:r>
      <w:r w:rsidRPr="000B4006">
        <w:rPr>
          <w:color w:val="383638"/>
          <w:w w:val="105"/>
        </w:rPr>
        <w:t>1st</w:t>
      </w:r>
      <w:r w:rsidRPr="000B4006">
        <w:rPr>
          <w:color w:val="383638"/>
          <w:spacing w:val="-10"/>
          <w:w w:val="105"/>
        </w:rPr>
        <w:t xml:space="preserve"> </w:t>
      </w:r>
      <w:r w:rsidRPr="000B4006">
        <w:rPr>
          <w:color w:val="383638"/>
          <w:w w:val="105"/>
        </w:rPr>
        <w:t>September</w:t>
      </w:r>
      <w:r w:rsidRPr="000B4006">
        <w:rPr>
          <w:color w:val="383638"/>
          <w:spacing w:val="31"/>
          <w:w w:val="105"/>
        </w:rPr>
        <w:t xml:space="preserve"> </w:t>
      </w:r>
      <w:r w:rsidRPr="000B4006">
        <w:rPr>
          <w:color w:val="383638"/>
          <w:w w:val="105"/>
        </w:rPr>
        <w:t>1924.</w:t>
      </w:r>
      <w:r w:rsidRPr="000B4006">
        <w:rPr>
          <w:color w:val="383638"/>
          <w:spacing w:val="-5"/>
          <w:w w:val="105"/>
        </w:rPr>
        <w:t xml:space="preserve"> </w:t>
      </w:r>
      <w:r w:rsidRPr="000B4006">
        <w:rPr>
          <w:color w:val="383638"/>
          <w:w w:val="105"/>
        </w:rPr>
        <w:t>He</w:t>
      </w:r>
      <w:r w:rsidRPr="000B4006">
        <w:rPr>
          <w:color w:val="383638"/>
          <w:spacing w:val="3"/>
          <w:w w:val="105"/>
        </w:rPr>
        <w:t xml:space="preserve"> </w:t>
      </w:r>
      <w:r w:rsidRPr="000B4006">
        <w:rPr>
          <w:color w:val="383638"/>
          <w:w w:val="105"/>
        </w:rPr>
        <w:t>was</w:t>
      </w:r>
      <w:r w:rsidRPr="000B4006">
        <w:rPr>
          <w:color w:val="383638"/>
          <w:spacing w:val="21"/>
          <w:w w:val="105"/>
        </w:rPr>
        <w:t xml:space="preserve"> </w:t>
      </w:r>
      <w:r w:rsidRPr="000B4006">
        <w:rPr>
          <w:color w:val="383638"/>
          <w:w w:val="105"/>
        </w:rPr>
        <w:t>the</w:t>
      </w:r>
      <w:r w:rsidRPr="000B4006">
        <w:rPr>
          <w:color w:val="383638"/>
          <w:spacing w:val="13"/>
          <w:w w:val="105"/>
        </w:rPr>
        <w:t xml:space="preserve"> </w:t>
      </w:r>
      <w:r w:rsidRPr="000B4006">
        <w:rPr>
          <w:color w:val="383638"/>
          <w:w w:val="105"/>
        </w:rPr>
        <w:t>firstborn</w:t>
      </w:r>
      <w:r w:rsidRPr="000B4006">
        <w:rPr>
          <w:color w:val="383638"/>
          <w:spacing w:val="20"/>
          <w:w w:val="105"/>
        </w:rPr>
        <w:t xml:space="preserve"> </w:t>
      </w:r>
      <w:r w:rsidRPr="000B4006">
        <w:rPr>
          <w:color w:val="383638"/>
          <w:w w:val="105"/>
        </w:rPr>
        <w:t>child</w:t>
      </w:r>
      <w:r w:rsidRPr="000B4006">
        <w:rPr>
          <w:color w:val="383638"/>
          <w:w w:val="104"/>
        </w:rPr>
        <w:t xml:space="preserve"> </w:t>
      </w:r>
      <w:r w:rsidRPr="000B4006">
        <w:rPr>
          <w:color w:val="383638"/>
          <w:w w:val="105"/>
        </w:rPr>
        <w:t>of</w:t>
      </w:r>
      <w:r w:rsidRPr="000B4006">
        <w:rPr>
          <w:color w:val="383638"/>
          <w:spacing w:val="-5"/>
          <w:w w:val="105"/>
        </w:rPr>
        <w:t xml:space="preserve"> </w:t>
      </w:r>
      <w:r w:rsidRPr="000B4006">
        <w:rPr>
          <w:color w:val="383638"/>
          <w:w w:val="105"/>
        </w:rPr>
        <w:t>John</w:t>
      </w:r>
      <w:r w:rsidRPr="000B4006">
        <w:rPr>
          <w:color w:val="383638"/>
          <w:spacing w:val="15"/>
          <w:w w:val="105"/>
        </w:rPr>
        <w:t xml:space="preserve"> </w:t>
      </w:r>
      <w:r w:rsidRPr="000B4006">
        <w:rPr>
          <w:color w:val="383638"/>
          <w:w w:val="105"/>
        </w:rPr>
        <w:t>Hargraves</w:t>
      </w:r>
      <w:r w:rsidRPr="000B4006">
        <w:rPr>
          <w:color w:val="383638"/>
          <w:spacing w:val="19"/>
          <w:w w:val="105"/>
        </w:rPr>
        <w:t xml:space="preserve"> </w:t>
      </w:r>
      <w:r w:rsidRPr="000B4006">
        <w:rPr>
          <w:color w:val="383638"/>
          <w:w w:val="105"/>
        </w:rPr>
        <w:t>and</w:t>
      </w:r>
      <w:r w:rsidRPr="000B4006">
        <w:rPr>
          <w:color w:val="383638"/>
          <w:spacing w:val="10"/>
          <w:w w:val="105"/>
        </w:rPr>
        <w:t xml:space="preserve"> </w:t>
      </w:r>
      <w:r w:rsidRPr="000B4006">
        <w:rPr>
          <w:color w:val="383638"/>
          <w:w w:val="105"/>
        </w:rPr>
        <w:t>Edith</w:t>
      </w:r>
      <w:r w:rsidRPr="000B4006">
        <w:rPr>
          <w:color w:val="383638"/>
          <w:spacing w:val="5"/>
          <w:w w:val="105"/>
        </w:rPr>
        <w:t xml:space="preserve"> </w:t>
      </w:r>
      <w:r w:rsidRPr="000B4006">
        <w:rPr>
          <w:color w:val="383638"/>
          <w:w w:val="105"/>
        </w:rPr>
        <w:t>Mary</w:t>
      </w:r>
      <w:r w:rsidRPr="000B4006">
        <w:rPr>
          <w:color w:val="383638"/>
          <w:spacing w:val="6"/>
          <w:w w:val="105"/>
        </w:rPr>
        <w:t xml:space="preserve"> </w:t>
      </w:r>
      <w:r w:rsidRPr="000B4006">
        <w:rPr>
          <w:color w:val="383638"/>
          <w:w w:val="105"/>
        </w:rPr>
        <w:t>Hodgson</w:t>
      </w:r>
      <w:r w:rsidRPr="000B4006">
        <w:rPr>
          <w:color w:val="383638"/>
          <w:spacing w:val="19"/>
          <w:w w:val="105"/>
        </w:rPr>
        <w:t xml:space="preserve"> </w:t>
      </w:r>
      <w:r w:rsidRPr="000B4006">
        <w:rPr>
          <w:color w:val="383638"/>
          <w:w w:val="105"/>
        </w:rPr>
        <w:t>(nee</w:t>
      </w:r>
      <w:r w:rsidRPr="000B4006">
        <w:rPr>
          <w:color w:val="383638"/>
          <w:spacing w:val="-9"/>
          <w:w w:val="105"/>
        </w:rPr>
        <w:t xml:space="preserve"> </w:t>
      </w:r>
      <w:r w:rsidRPr="000B4006">
        <w:rPr>
          <w:color w:val="383638"/>
          <w:w w:val="105"/>
        </w:rPr>
        <w:t>Jacobs).</w:t>
      </w:r>
      <w:r w:rsidRPr="000B4006">
        <w:rPr>
          <w:color w:val="383638"/>
          <w:spacing w:val="17"/>
          <w:w w:val="105"/>
        </w:rPr>
        <w:t xml:space="preserve"> </w:t>
      </w:r>
      <w:r w:rsidRPr="000B4006">
        <w:rPr>
          <w:color w:val="383638"/>
          <w:w w:val="105"/>
        </w:rPr>
        <w:t>His</w:t>
      </w:r>
      <w:r w:rsidRPr="000B4006">
        <w:rPr>
          <w:color w:val="383638"/>
          <w:spacing w:val="2"/>
          <w:w w:val="105"/>
        </w:rPr>
        <w:t xml:space="preserve"> </w:t>
      </w:r>
      <w:r w:rsidRPr="000B4006">
        <w:rPr>
          <w:color w:val="383638"/>
          <w:w w:val="105"/>
        </w:rPr>
        <w:t>brother</w:t>
      </w:r>
      <w:r w:rsidRPr="000B4006">
        <w:rPr>
          <w:color w:val="383638"/>
          <w:spacing w:val="12"/>
          <w:w w:val="105"/>
        </w:rPr>
        <w:t xml:space="preserve"> </w:t>
      </w:r>
      <w:r w:rsidRPr="000B4006">
        <w:rPr>
          <w:color w:val="383638"/>
          <w:w w:val="105"/>
        </w:rPr>
        <w:t>Bill</w:t>
      </w:r>
      <w:r w:rsidRPr="000B4006">
        <w:rPr>
          <w:color w:val="383638"/>
          <w:spacing w:val="2"/>
          <w:w w:val="105"/>
        </w:rPr>
        <w:t xml:space="preserve"> </w:t>
      </w:r>
      <w:r w:rsidRPr="000B4006">
        <w:rPr>
          <w:color w:val="383638"/>
          <w:w w:val="105"/>
        </w:rPr>
        <w:t>was</w:t>
      </w:r>
      <w:r w:rsidRPr="000B4006">
        <w:rPr>
          <w:color w:val="383638"/>
          <w:w w:val="95"/>
        </w:rPr>
        <w:t xml:space="preserve"> </w:t>
      </w:r>
      <w:r w:rsidRPr="000B4006">
        <w:rPr>
          <w:color w:val="383638"/>
          <w:w w:val="105"/>
        </w:rPr>
        <w:t>born</w:t>
      </w:r>
      <w:r w:rsidRPr="000B4006">
        <w:rPr>
          <w:color w:val="383638"/>
          <w:spacing w:val="23"/>
          <w:w w:val="105"/>
        </w:rPr>
        <w:t xml:space="preserve"> </w:t>
      </w:r>
      <w:r w:rsidRPr="000B4006">
        <w:rPr>
          <w:color w:val="383638"/>
          <w:w w:val="105"/>
        </w:rPr>
        <w:t>two</w:t>
      </w:r>
      <w:r w:rsidRPr="000B4006">
        <w:rPr>
          <w:color w:val="383638"/>
          <w:spacing w:val="6"/>
          <w:w w:val="105"/>
        </w:rPr>
        <w:t xml:space="preserve"> </w:t>
      </w:r>
      <w:r w:rsidRPr="000B4006">
        <w:rPr>
          <w:color w:val="383638"/>
          <w:w w:val="105"/>
        </w:rPr>
        <w:t>years</w:t>
      </w:r>
      <w:r w:rsidRPr="000B4006">
        <w:rPr>
          <w:color w:val="383638"/>
          <w:spacing w:val="19"/>
          <w:w w:val="105"/>
        </w:rPr>
        <w:t xml:space="preserve"> </w:t>
      </w:r>
      <w:r w:rsidRPr="000B4006">
        <w:rPr>
          <w:color w:val="383638"/>
          <w:w w:val="105"/>
        </w:rPr>
        <w:t>later</w:t>
      </w:r>
      <w:r w:rsidRPr="000B4006">
        <w:rPr>
          <w:color w:val="383638"/>
          <w:spacing w:val="15"/>
          <w:w w:val="105"/>
        </w:rPr>
        <w:t xml:space="preserve"> </w:t>
      </w:r>
      <w:r w:rsidRPr="000B4006">
        <w:rPr>
          <w:color w:val="383638"/>
          <w:w w:val="105"/>
        </w:rPr>
        <w:t>on</w:t>
      </w:r>
      <w:r w:rsidRPr="000B4006">
        <w:rPr>
          <w:color w:val="383638"/>
          <w:spacing w:val="32"/>
          <w:w w:val="105"/>
        </w:rPr>
        <w:t xml:space="preserve"> </w:t>
      </w:r>
      <w:r w:rsidRPr="000B4006">
        <w:rPr>
          <w:color w:val="383638"/>
          <w:w w:val="105"/>
        </w:rPr>
        <w:t>12th</w:t>
      </w:r>
      <w:r w:rsidRPr="000B4006">
        <w:rPr>
          <w:color w:val="383638"/>
          <w:spacing w:val="-10"/>
          <w:w w:val="105"/>
        </w:rPr>
        <w:t xml:space="preserve"> </w:t>
      </w:r>
      <w:r w:rsidRPr="000B4006">
        <w:rPr>
          <w:color w:val="383638"/>
          <w:w w:val="105"/>
        </w:rPr>
        <w:t>September</w:t>
      </w:r>
      <w:r w:rsidRPr="000B4006">
        <w:rPr>
          <w:color w:val="383638"/>
          <w:spacing w:val="38"/>
          <w:w w:val="105"/>
        </w:rPr>
        <w:t xml:space="preserve"> </w:t>
      </w:r>
      <w:r w:rsidRPr="000B4006">
        <w:rPr>
          <w:color w:val="383638"/>
          <w:w w:val="105"/>
        </w:rPr>
        <w:t>1926 (12th</w:t>
      </w:r>
      <w:r w:rsidRPr="000B4006">
        <w:rPr>
          <w:color w:val="383638"/>
          <w:spacing w:val="6"/>
          <w:w w:val="105"/>
        </w:rPr>
        <w:t xml:space="preserve"> </w:t>
      </w:r>
      <w:r w:rsidRPr="000B4006">
        <w:rPr>
          <w:color w:val="383638"/>
          <w:w w:val="105"/>
        </w:rPr>
        <w:t>September</w:t>
      </w:r>
      <w:r w:rsidRPr="000B4006">
        <w:rPr>
          <w:color w:val="383638"/>
          <w:spacing w:val="4"/>
          <w:w w:val="105"/>
        </w:rPr>
        <w:t xml:space="preserve"> </w:t>
      </w:r>
      <w:r w:rsidRPr="000B4006">
        <w:rPr>
          <w:color w:val="383638"/>
          <w:w w:val="105"/>
        </w:rPr>
        <w:t>would</w:t>
      </w:r>
      <w:r w:rsidRPr="000B4006">
        <w:rPr>
          <w:color w:val="383638"/>
          <w:spacing w:val="18"/>
          <w:w w:val="105"/>
        </w:rPr>
        <w:t xml:space="preserve"> </w:t>
      </w:r>
      <w:r w:rsidRPr="000B4006">
        <w:rPr>
          <w:color w:val="383638"/>
          <w:w w:val="105"/>
        </w:rPr>
        <w:t>be</w:t>
      </w:r>
      <w:r w:rsidRPr="000B4006">
        <w:rPr>
          <w:color w:val="383638"/>
          <w:spacing w:val="16"/>
          <w:w w:val="105"/>
        </w:rPr>
        <w:t xml:space="preserve"> </w:t>
      </w:r>
      <w:r w:rsidRPr="000B4006">
        <w:rPr>
          <w:color w:val="383638"/>
          <w:w w:val="105"/>
        </w:rPr>
        <w:t>the</w:t>
      </w:r>
      <w:r w:rsidRPr="000B4006">
        <w:rPr>
          <w:color w:val="383638"/>
          <w:spacing w:val="10"/>
          <w:w w:val="105"/>
        </w:rPr>
        <w:t xml:space="preserve"> </w:t>
      </w:r>
      <w:r w:rsidRPr="000B4006">
        <w:rPr>
          <w:color w:val="383638"/>
          <w:w w:val="105"/>
        </w:rPr>
        <w:t>day</w:t>
      </w:r>
      <w:r w:rsidRPr="000B4006">
        <w:rPr>
          <w:color w:val="383638"/>
          <w:w w:val="101"/>
        </w:rPr>
        <w:t xml:space="preserve"> </w:t>
      </w:r>
      <w:r w:rsidRPr="000B4006">
        <w:rPr>
          <w:color w:val="383638"/>
          <w:w w:val="105"/>
        </w:rPr>
        <w:t>many</w:t>
      </w:r>
      <w:r w:rsidRPr="000B4006">
        <w:rPr>
          <w:color w:val="383638"/>
          <w:spacing w:val="-1"/>
          <w:w w:val="105"/>
        </w:rPr>
        <w:t xml:space="preserve"> </w:t>
      </w:r>
      <w:r w:rsidRPr="000B4006">
        <w:rPr>
          <w:color w:val="383638"/>
          <w:w w:val="105"/>
        </w:rPr>
        <w:t>years</w:t>
      </w:r>
      <w:r w:rsidRPr="000B4006">
        <w:rPr>
          <w:color w:val="383638"/>
          <w:spacing w:val="10"/>
          <w:w w:val="105"/>
        </w:rPr>
        <w:t xml:space="preserve"> </w:t>
      </w:r>
      <w:r w:rsidRPr="000B4006">
        <w:rPr>
          <w:color w:val="383638"/>
          <w:w w:val="105"/>
        </w:rPr>
        <w:t>later</w:t>
      </w:r>
      <w:r w:rsidRPr="000B4006">
        <w:rPr>
          <w:color w:val="383638"/>
          <w:spacing w:val="11"/>
          <w:w w:val="105"/>
        </w:rPr>
        <w:t xml:space="preserve"> </w:t>
      </w:r>
      <w:r w:rsidRPr="000B4006">
        <w:rPr>
          <w:color w:val="383638"/>
          <w:w w:val="105"/>
        </w:rPr>
        <w:t>that</w:t>
      </w:r>
      <w:r w:rsidRPr="000B4006">
        <w:rPr>
          <w:color w:val="383638"/>
          <w:spacing w:val="-3"/>
          <w:w w:val="105"/>
        </w:rPr>
        <w:t xml:space="preserve"> </w:t>
      </w:r>
      <w:r w:rsidRPr="000B4006">
        <w:rPr>
          <w:color w:val="383638"/>
          <w:w w:val="105"/>
        </w:rPr>
        <w:t>John</w:t>
      </w:r>
      <w:r w:rsidRPr="000B4006">
        <w:rPr>
          <w:color w:val="383638"/>
          <w:spacing w:val="4"/>
          <w:w w:val="105"/>
        </w:rPr>
        <w:t xml:space="preserve"> </w:t>
      </w:r>
      <w:r w:rsidRPr="000B4006">
        <w:rPr>
          <w:color w:val="383638"/>
          <w:w w:val="105"/>
        </w:rPr>
        <w:t>would</w:t>
      </w:r>
      <w:r w:rsidRPr="000B4006">
        <w:rPr>
          <w:color w:val="383638"/>
          <w:spacing w:val="11"/>
          <w:w w:val="105"/>
        </w:rPr>
        <w:t xml:space="preserve"> </w:t>
      </w:r>
      <w:r w:rsidRPr="000B4006">
        <w:rPr>
          <w:color w:val="383638"/>
          <w:w w:val="105"/>
        </w:rPr>
        <w:t>pass</w:t>
      </w:r>
      <w:r w:rsidRPr="000B4006">
        <w:rPr>
          <w:color w:val="383638"/>
          <w:spacing w:val="13"/>
          <w:w w:val="105"/>
        </w:rPr>
        <w:t xml:space="preserve"> </w:t>
      </w:r>
      <w:r w:rsidRPr="000B4006">
        <w:rPr>
          <w:color w:val="383638"/>
          <w:w w:val="105"/>
        </w:rPr>
        <w:t>away),</w:t>
      </w:r>
      <w:r w:rsidRPr="000B4006">
        <w:rPr>
          <w:color w:val="383638"/>
          <w:spacing w:val="14"/>
          <w:w w:val="105"/>
        </w:rPr>
        <w:t xml:space="preserve"> </w:t>
      </w:r>
      <w:r w:rsidRPr="000B4006">
        <w:rPr>
          <w:color w:val="383638"/>
          <w:w w:val="105"/>
        </w:rPr>
        <w:t>and</w:t>
      </w:r>
      <w:r w:rsidRPr="000B4006">
        <w:rPr>
          <w:color w:val="383638"/>
          <w:spacing w:val="4"/>
          <w:w w:val="105"/>
        </w:rPr>
        <w:t xml:space="preserve"> </w:t>
      </w:r>
      <w:r w:rsidRPr="000B4006">
        <w:rPr>
          <w:color w:val="383638"/>
          <w:w w:val="105"/>
        </w:rPr>
        <w:t>his</w:t>
      </w:r>
      <w:r w:rsidRPr="000B4006">
        <w:rPr>
          <w:color w:val="383638"/>
          <w:spacing w:val="6"/>
          <w:w w:val="105"/>
        </w:rPr>
        <w:t xml:space="preserve"> </w:t>
      </w:r>
      <w:r w:rsidRPr="000B4006">
        <w:rPr>
          <w:color w:val="383638"/>
          <w:w w:val="105"/>
        </w:rPr>
        <w:t>sister</w:t>
      </w:r>
      <w:r w:rsidRPr="000B4006">
        <w:rPr>
          <w:color w:val="383638"/>
          <w:spacing w:val="-7"/>
          <w:w w:val="105"/>
        </w:rPr>
        <w:t xml:space="preserve"> </w:t>
      </w:r>
      <w:r w:rsidRPr="000B4006">
        <w:rPr>
          <w:color w:val="383638"/>
          <w:w w:val="105"/>
        </w:rPr>
        <w:t>Judith</w:t>
      </w:r>
      <w:r w:rsidRPr="000B4006">
        <w:rPr>
          <w:color w:val="383638"/>
          <w:spacing w:val="3"/>
          <w:w w:val="105"/>
        </w:rPr>
        <w:t xml:space="preserve"> </w:t>
      </w:r>
      <w:r w:rsidRPr="000B4006">
        <w:rPr>
          <w:color w:val="383638"/>
          <w:w w:val="105"/>
        </w:rPr>
        <w:t>was</w:t>
      </w:r>
      <w:r w:rsidRPr="000B4006">
        <w:rPr>
          <w:color w:val="383638"/>
          <w:spacing w:val="6"/>
          <w:w w:val="105"/>
        </w:rPr>
        <w:t xml:space="preserve"> </w:t>
      </w:r>
      <w:r w:rsidRPr="000B4006">
        <w:rPr>
          <w:color w:val="383638"/>
          <w:w w:val="105"/>
        </w:rPr>
        <w:t>born</w:t>
      </w:r>
      <w:r w:rsidRPr="000B4006">
        <w:rPr>
          <w:color w:val="383638"/>
          <w:spacing w:val="33"/>
          <w:w w:val="105"/>
        </w:rPr>
        <w:t xml:space="preserve"> </w:t>
      </w:r>
      <w:r w:rsidRPr="000B4006">
        <w:rPr>
          <w:color w:val="383638"/>
          <w:w w:val="105"/>
        </w:rPr>
        <w:t>18th</w:t>
      </w:r>
      <w:r w:rsidRPr="000B4006">
        <w:rPr>
          <w:color w:val="383638"/>
          <w:w w:val="107"/>
        </w:rPr>
        <w:t xml:space="preserve"> </w:t>
      </w:r>
      <w:r w:rsidRPr="000B4006">
        <w:rPr>
          <w:color w:val="383638"/>
          <w:w w:val="105"/>
        </w:rPr>
        <w:t>September</w:t>
      </w:r>
      <w:r w:rsidRPr="000B4006">
        <w:rPr>
          <w:color w:val="383638"/>
          <w:spacing w:val="39"/>
          <w:w w:val="105"/>
        </w:rPr>
        <w:t xml:space="preserve"> </w:t>
      </w:r>
      <w:r w:rsidRPr="000B4006">
        <w:rPr>
          <w:color w:val="383638"/>
          <w:w w:val="105"/>
        </w:rPr>
        <w:t>1928.</w:t>
      </w:r>
      <w:r w:rsidRPr="000B4006">
        <w:rPr>
          <w:color w:val="383638"/>
          <w:spacing w:val="-22"/>
          <w:w w:val="105"/>
        </w:rPr>
        <w:t xml:space="preserve"> </w:t>
      </w:r>
      <w:r w:rsidRPr="000B4006">
        <w:rPr>
          <w:color w:val="383638"/>
          <w:w w:val="105"/>
        </w:rPr>
        <w:t>John</w:t>
      </w:r>
      <w:r w:rsidRPr="000B4006">
        <w:rPr>
          <w:color w:val="383638"/>
          <w:spacing w:val="15"/>
          <w:w w:val="105"/>
        </w:rPr>
        <w:t xml:space="preserve"> </w:t>
      </w:r>
      <w:r w:rsidRPr="000B4006">
        <w:rPr>
          <w:color w:val="383638"/>
          <w:w w:val="105"/>
        </w:rPr>
        <w:t>survived</w:t>
      </w:r>
      <w:r w:rsidRPr="000B4006">
        <w:rPr>
          <w:color w:val="383638"/>
          <w:spacing w:val="12"/>
          <w:w w:val="105"/>
        </w:rPr>
        <w:t xml:space="preserve"> </w:t>
      </w:r>
      <w:r w:rsidRPr="000B4006">
        <w:rPr>
          <w:color w:val="383638"/>
          <w:w w:val="105"/>
        </w:rPr>
        <w:t>both</w:t>
      </w:r>
      <w:r w:rsidRPr="000B4006">
        <w:rPr>
          <w:color w:val="383638"/>
          <w:spacing w:val="15"/>
          <w:w w:val="105"/>
        </w:rPr>
        <w:t xml:space="preserve"> </w:t>
      </w:r>
      <w:r w:rsidRPr="000B4006">
        <w:rPr>
          <w:color w:val="383638"/>
          <w:w w:val="105"/>
        </w:rPr>
        <w:t>his</w:t>
      </w:r>
      <w:r w:rsidRPr="000B4006">
        <w:rPr>
          <w:color w:val="383638"/>
          <w:spacing w:val="15"/>
          <w:w w:val="105"/>
        </w:rPr>
        <w:t xml:space="preserve"> </w:t>
      </w:r>
      <w:r w:rsidRPr="000B4006">
        <w:rPr>
          <w:color w:val="383638"/>
          <w:w w:val="105"/>
        </w:rPr>
        <w:t>siblings,</w:t>
      </w:r>
      <w:r w:rsidRPr="000B4006">
        <w:rPr>
          <w:color w:val="383638"/>
          <w:spacing w:val="19"/>
          <w:w w:val="105"/>
        </w:rPr>
        <w:t xml:space="preserve"> </w:t>
      </w:r>
      <w:r w:rsidRPr="000B4006">
        <w:rPr>
          <w:color w:val="383638"/>
          <w:w w:val="105"/>
        </w:rPr>
        <w:t>and</w:t>
      </w:r>
      <w:r w:rsidRPr="000B4006">
        <w:rPr>
          <w:color w:val="383638"/>
          <w:spacing w:val="12"/>
          <w:w w:val="105"/>
        </w:rPr>
        <w:t xml:space="preserve"> </w:t>
      </w:r>
      <w:r w:rsidRPr="000B4006">
        <w:rPr>
          <w:color w:val="383638"/>
          <w:w w:val="105"/>
        </w:rPr>
        <w:t>to</w:t>
      </w:r>
      <w:r w:rsidRPr="000B4006">
        <w:rPr>
          <w:color w:val="383638"/>
          <w:spacing w:val="18"/>
          <w:w w:val="105"/>
        </w:rPr>
        <w:t xml:space="preserve"> </w:t>
      </w:r>
      <w:r w:rsidRPr="000B4006">
        <w:rPr>
          <w:color w:val="383638"/>
          <w:w w:val="105"/>
        </w:rPr>
        <w:t>the</w:t>
      </w:r>
      <w:r w:rsidRPr="000B4006">
        <w:rPr>
          <w:color w:val="383638"/>
          <w:spacing w:val="6"/>
          <w:w w:val="105"/>
        </w:rPr>
        <w:t xml:space="preserve"> </w:t>
      </w:r>
      <w:r w:rsidRPr="000B4006">
        <w:rPr>
          <w:color w:val="383638"/>
          <w:w w:val="105"/>
        </w:rPr>
        <w:t>very</w:t>
      </w:r>
      <w:r w:rsidRPr="000B4006">
        <w:rPr>
          <w:color w:val="383638"/>
          <w:spacing w:val="13"/>
          <w:w w:val="105"/>
        </w:rPr>
        <w:t xml:space="preserve"> </w:t>
      </w:r>
      <w:r w:rsidRPr="000B4006">
        <w:rPr>
          <w:color w:val="383638"/>
          <w:w w:val="105"/>
        </w:rPr>
        <w:t>end</w:t>
      </w:r>
      <w:r w:rsidRPr="000B4006">
        <w:rPr>
          <w:color w:val="383638"/>
          <w:spacing w:val="7"/>
          <w:w w:val="105"/>
        </w:rPr>
        <w:t xml:space="preserve"> </w:t>
      </w:r>
      <w:r w:rsidRPr="000B4006">
        <w:rPr>
          <w:color w:val="383638"/>
          <w:w w:val="105"/>
        </w:rPr>
        <w:t>spoke</w:t>
      </w:r>
      <w:r w:rsidRPr="000B4006">
        <w:rPr>
          <w:color w:val="383638"/>
          <w:spacing w:val="5"/>
          <w:w w:val="105"/>
        </w:rPr>
        <w:t xml:space="preserve"> </w:t>
      </w:r>
      <w:r w:rsidRPr="000B4006">
        <w:rPr>
          <w:color w:val="383638"/>
          <w:w w:val="105"/>
        </w:rPr>
        <w:t>with</w:t>
      </w:r>
      <w:r w:rsidRPr="000B4006">
        <w:rPr>
          <w:color w:val="383638"/>
          <w:w w:val="106"/>
        </w:rPr>
        <w:t xml:space="preserve"> </w:t>
      </w:r>
      <w:r w:rsidRPr="000B4006">
        <w:rPr>
          <w:color w:val="383638"/>
          <w:w w:val="105"/>
        </w:rPr>
        <w:t>much</w:t>
      </w:r>
      <w:r w:rsidRPr="000B4006">
        <w:rPr>
          <w:color w:val="383638"/>
          <w:spacing w:val="21"/>
          <w:w w:val="105"/>
        </w:rPr>
        <w:t xml:space="preserve"> </w:t>
      </w:r>
      <w:r w:rsidRPr="000B4006">
        <w:rPr>
          <w:color w:val="383638"/>
          <w:w w:val="105"/>
        </w:rPr>
        <w:t>fondness</w:t>
      </w:r>
      <w:r w:rsidRPr="000B4006">
        <w:rPr>
          <w:color w:val="383638"/>
          <w:spacing w:val="22"/>
          <w:w w:val="105"/>
        </w:rPr>
        <w:t xml:space="preserve"> </w:t>
      </w:r>
      <w:r w:rsidRPr="000B4006">
        <w:rPr>
          <w:color w:val="383638"/>
          <w:w w:val="105"/>
        </w:rPr>
        <w:t>of</w:t>
      </w:r>
      <w:r w:rsidRPr="000B4006">
        <w:rPr>
          <w:color w:val="383638"/>
          <w:spacing w:val="14"/>
          <w:w w:val="105"/>
        </w:rPr>
        <w:t xml:space="preserve"> </w:t>
      </w:r>
      <w:r w:rsidRPr="000B4006">
        <w:rPr>
          <w:color w:val="383638"/>
          <w:w w:val="105"/>
        </w:rPr>
        <w:t>them.</w:t>
      </w:r>
      <w:r w:rsidRPr="000B4006">
        <w:rPr>
          <w:color w:val="383638"/>
          <w:spacing w:val="3"/>
          <w:w w:val="105"/>
        </w:rPr>
        <w:t xml:space="preserve"> </w:t>
      </w:r>
      <w:r w:rsidRPr="000B4006">
        <w:rPr>
          <w:color w:val="383638"/>
          <w:spacing w:val="-6"/>
          <w:w w:val="105"/>
        </w:rPr>
        <w:t>V</w:t>
      </w:r>
      <w:r w:rsidRPr="000B4006">
        <w:rPr>
          <w:color w:val="383638"/>
          <w:spacing w:val="-7"/>
          <w:w w:val="105"/>
        </w:rPr>
        <w:t>ery</w:t>
      </w:r>
      <w:r w:rsidRPr="000B4006">
        <w:rPr>
          <w:color w:val="383638"/>
          <w:spacing w:val="2"/>
          <w:w w:val="105"/>
        </w:rPr>
        <w:t xml:space="preserve"> </w:t>
      </w:r>
      <w:r w:rsidRPr="000B4006">
        <w:rPr>
          <w:color w:val="383638"/>
          <w:w w:val="105"/>
        </w:rPr>
        <w:t>much</w:t>
      </w:r>
      <w:r w:rsidRPr="000B4006">
        <w:rPr>
          <w:color w:val="383638"/>
          <w:spacing w:val="23"/>
          <w:w w:val="105"/>
        </w:rPr>
        <w:t xml:space="preserve"> </w:t>
      </w:r>
      <w:r w:rsidRPr="000B4006">
        <w:rPr>
          <w:color w:val="383638"/>
          <w:w w:val="105"/>
        </w:rPr>
        <w:t>involved</w:t>
      </w:r>
      <w:r w:rsidRPr="000B4006">
        <w:rPr>
          <w:color w:val="383638"/>
          <w:spacing w:val="23"/>
          <w:w w:val="105"/>
        </w:rPr>
        <w:t xml:space="preserve"> </w:t>
      </w:r>
      <w:r w:rsidRPr="000B4006">
        <w:rPr>
          <w:color w:val="383638"/>
          <w:w w:val="105"/>
        </w:rPr>
        <w:t>in</w:t>
      </w:r>
      <w:r w:rsidRPr="000B4006">
        <w:rPr>
          <w:color w:val="383638"/>
          <w:spacing w:val="13"/>
          <w:w w:val="105"/>
        </w:rPr>
        <w:t xml:space="preserve"> </w:t>
      </w:r>
      <w:r w:rsidRPr="000B4006">
        <w:rPr>
          <w:color w:val="383638"/>
          <w:w w:val="105"/>
        </w:rPr>
        <w:t>the</w:t>
      </w:r>
      <w:r w:rsidRPr="000B4006">
        <w:rPr>
          <w:color w:val="383638"/>
          <w:spacing w:val="10"/>
          <w:w w:val="105"/>
        </w:rPr>
        <w:t xml:space="preserve"> </w:t>
      </w:r>
      <w:r w:rsidRPr="000B4006">
        <w:rPr>
          <w:color w:val="383638"/>
          <w:w w:val="105"/>
        </w:rPr>
        <w:t>raising</w:t>
      </w:r>
      <w:r w:rsidRPr="000B4006">
        <w:rPr>
          <w:color w:val="383638"/>
          <w:spacing w:val="17"/>
          <w:w w:val="105"/>
        </w:rPr>
        <w:t xml:space="preserve"> </w:t>
      </w:r>
      <w:r w:rsidRPr="000B4006">
        <w:rPr>
          <w:color w:val="383638"/>
          <w:w w:val="105"/>
        </w:rPr>
        <w:t>of</w:t>
      </w:r>
      <w:r w:rsidRPr="000B4006">
        <w:rPr>
          <w:color w:val="383638"/>
          <w:spacing w:val="14"/>
          <w:w w:val="105"/>
        </w:rPr>
        <w:t xml:space="preserve"> </w:t>
      </w:r>
      <w:r w:rsidRPr="000B4006">
        <w:rPr>
          <w:color w:val="383638"/>
          <w:w w:val="105"/>
        </w:rPr>
        <w:t>the</w:t>
      </w:r>
      <w:r w:rsidRPr="000B4006">
        <w:rPr>
          <w:color w:val="383638"/>
          <w:spacing w:val="14"/>
          <w:w w:val="105"/>
        </w:rPr>
        <w:t xml:space="preserve"> </w:t>
      </w:r>
      <w:r w:rsidRPr="000B4006">
        <w:rPr>
          <w:color w:val="383638"/>
          <w:w w:val="105"/>
        </w:rPr>
        <w:t>three</w:t>
      </w:r>
      <w:r w:rsidRPr="000B4006">
        <w:rPr>
          <w:color w:val="383638"/>
          <w:spacing w:val="16"/>
          <w:w w:val="105"/>
        </w:rPr>
        <w:t xml:space="preserve"> </w:t>
      </w:r>
      <w:r w:rsidRPr="000B4006">
        <w:rPr>
          <w:color w:val="383638"/>
          <w:w w:val="105"/>
        </w:rPr>
        <w:t>children,</w:t>
      </w:r>
      <w:r w:rsidRPr="000B4006">
        <w:rPr>
          <w:color w:val="383638"/>
          <w:spacing w:val="23"/>
          <w:w w:val="106"/>
        </w:rPr>
        <w:t xml:space="preserve"> </w:t>
      </w:r>
      <w:r w:rsidRPr="000B4006">
        <w:rPr>
          <w:color w:val="383638"/>
          <w:w w:val="105"/>
        </w:rPr>
        <w:t>were</w:t>
      </w:r>
      <w:r w:rsidRPr="000B4006">
        <w:rPr>
          <w:color w:val="383638"/>
          <w:spacing w:val="3"/>
          <w:w w:val="105"/>
        </w:rPr>
        <w:t xml:space="preserve"> </w:t>
      </w:r>
      <w:r w:rsidRPr="000B4006">
        <w:rPr>
          <w:color w:val="383638"/>
          <w:w w:val="105"/>
        </w:rPr>
        <w:t>Auntie</w:t>
      </w:r>
      <w:r w:rsidRPr="000B4006">
        <w:rPr>
          <w:color w:val="383638"/>
          <w:spacing w:val="15"/>
          <w:w w:val="105"/>
        </w:rPr>
        <w:t xml:space="preserve"> </w:t>
      </w:r>
      <w:r w:rsidRPr="000B4006">
        <w:rPr>
          <w:color w:val="383638"/>
          <w:w w:val="105"/>
        </w:rPr>
        <w:t>Bessie</w:t>
      </w:r>
      <w:r w:rsidRPr="000B4006">
        <w:rPr>
          <w:color w:val="383638"/>
          <w:spacing w:val="16"/>
          <w:w w:val="105"/>
        </w:rPr>
        <w:t xml:space="preserve"> </w:t>
      </w:r>
      <w:r w:rsidRPr="000B4006">
        <w:rPr>
          <w:color w:val="383638"/>
          <w:w w:val="105"/>
        </w:rPr>
        <w:t>and</w:t>
      </w:r>
      <w:r w:rsidRPr="000B4006">
        <w:rPr>
          <w:color w:val="383638"/>
          <w:spacing w:val="-4"/>
          <w:w w:val="105"/>
        </w:rPr>
        <w:t xml:space="preserve"> </w:t>
      </w:r>
      <w:r w:rsidRPr="000B4006">
        <w:rPr>
          <w:color w:val="383638"/>
          <w:w w:val="105"/>
        </w:rPr>
        <w:t>Auntie</w:t>
      </w:r>
      <w:r w:rsidRPr="000B4006">
        <w:rPr>
          <w:color w:val="383638"/>
          <w:spacing w:val="5"/>
          <w:w w:val="105"/>
        </w:rPr>
        <w:t xml:space="preserve"> </w:t>
      </w:r>
      <w:r w:rsidRPr="000B4006">
        <w:rPr>
          <w:color w:val="383638"/>
          <w:w w:val="105"/>
        </w:rPr>
        <w:t>Jean,</w:t>
      </w:r>
      <w:r w:rsidRPr="000B4006">
        <w:rPr>
          <w:color w:val="383638"/>
          <w:spacing w:val="16"/>
          <w:w w:val="105"/>
        </w:rPr>
        <w:t xml:space="preserve"> </w:t>
      </w:r>
      <w:r w:rsidRPr="000B4006">
        <w:rPr>
          <w:color w:val="383638"/>
          <w:w w:val="105"/>
        </w:rPr>
        <w:t>sisters</w:t>
      </w:r>
      <w:r w:rsidRPr="000B4006">
        <w:rPr>
          <w:color w:val="383638"/>
          <w:spacing w:val="8"/>
          <w:w w:val="105"/>
        </w:rPr>
        <w:t xml:space="preserve"> </w:t>
      </w:r>
      <w:r w:rsidRPr="000B4006">
        <w:rPr>
          <w:color w:val="383638"/>
          <w:w w:val="105"/>
        </w:rPr>
        <w:t>to</w:t>
      </w:r>
      <w:r w:rsidRPr="000B4006">
        <w:rPr>
          <w:color w:val="383638"/>
          <w:spacing w:val="16"/>
          <w:w w:val="105"/>
        </w:rPr>
        <w:t xml:space="preserve"> </w:t>
      </w:r>
      <w:r w:rsidRPr="000B4006">
        <w:rPr>
          <w:color w:val="383638"/>
          <w:w w:val="105"/>
        </w:rPr>
        <w:t>Edith,</w:t>
      </w:r>
      <w:r w:rsidRPr="000B4006">
        <w:rPr>
          <w:color w:val="383638"/>
          <w:spacing w:val="21"/>
          <w:w w:val="105"/>
        </w:rPr>
        <w:t xml:space="preserve"> </w:t>
      </w:r>
      <w:r w:rsidRPr="000B4006">
        <w:rPr>
          <w:color w:val="383638"/>
          <w:w w:val="105"/>
        </w:rPr>
        <w:t>and</w:t>
      </w:r>
      <w:r w:rsidRPr="000B4006">
        <w:rPr>
          <w:color w:val="383638"/>
          <w:spacing w:val="16"/>
          <w:w w:val="105"/>
        </w:rPr>
        <w:t xml:space="preserve"> </w:t>
      </w:r>
      <w:r w:rsidRPr="000B4006">
        <w:rPr>
          <w:color w:val="383638"/>
          <w:w w:val="105"/>
        </w:rPr>
        <w:t>much</w:t>
      </w:r>
      <w:r w:rsidRPr="000B4006">
        <w:rPr>
          <w:color w:val="383638"/>
          <w:spacing w:val="17"/>
          <w:w w:val="105"/>
        </w:rPr>
        <w:t xml:space="preserve"> </w:t>
      </w:r>
      <w:r w:rsidRPr="000B4006">
        <w:rPr>
          <w:color w:val="383638"/>
          <w:w w:val="105"/>
        </w:rPr>
        <w:t>loved</w:t>
      </w:r>
      <w:r w:rsidRPr="000B4006">
        <w:rPr>
          <w:color w:val="383638"/>
          <w:spacing w:val="9"/>
          <w:w w:val="105"/>
        </w:rPr>
        <w:t xml:space="preserve"> </w:t>
      </w:r>
      <w:r w:rsidRPr="000B4006">
        <w:rPr>
          <w:color w:val="383638"/>
          <w:w w:val="105"/>
        </w:rPr>
        <w:t>by</w:t>
      </w:r>
      <w:r w:rsidRPr="000B4006">
        <w:rPr>
          <w:color w:val="383638"/>
          <w:spacing w:val="-4"/>
          <w:w w:val="105"/>
        </w:rPr>
        <w:t xml:space="preserve"> </w:t>
      </w:r>
      <w:r w:rsidRPr="000B4006">
        <w:rPr>
          <w:color w:val="383638"/>
          <w:w w:val="105"/>
        </w:rPr>
        <w:t>John.</w:t>
      </w:r>
      <w:r w:rsidR="00450798">
        <w:t xml:space="preserve">  </w:t>
      </w:r>
      <w:r w:rsidRPr="000B4006">
        <w:rPr>
          <w:color w:val="383638"/>
          <w:w w:val="105"/>
        </w:rPr>
        <w:t>A happy</w:t>
      </w:r>
      <w:r w:rsidRPr="000B4006">
        <w:rPr>
          <w:color w:val="383638"/>
          <w:spacing w:val="12"/>
          <w:w w:val="105"/>
        </w:rPr>
        <w:t xml:space="preserve"> </w:t>
      </w:r>
      <w:r w:rsidRPr="000B4006">
        <w:rPr>
          <w:color w:val="383638"/>
          <w:w w:val="105"/>
        </w:rPr>
        <w:t>childhood</w:t>
      </w:r>
      <w:r w:rsidRPr="000B4006">
        <w:rPr>
          <w:color w:val="383638"/>
          <w:spacing w:val="17"/>
          <w:w w:val="105"/>
        </w:rPr>
        <w:t xml:space="preserve"> </w:t>
      </w:r>
      <w:r w:rsidRPr="000B4006">
        <w:rPr>
          <w:color w:val="383638"/>
          <w:w w:val="105"/>
        </w:rPr>
        <w:t>in</w:t>
      </w:r>
      <w:r w:rsidRPr="000B4006">
        <w:rPr>
          <w:color w:val="383638"/>
          <w:spacing w:val="11"/>
          <w:w w:val="105"/>
        </w:rPr>
        <w:t xml:space="preserve"> </w:t>
      </w:r>
      <w:r w:rsidRPr="000B4006">
        <w:rPr>
          <w:color w:val="383638"/>
          <w:w w:val="105"/>
        </w:rPr>
        <w:t>Lane</w:t>
      </w:r>
      <w:r w:rsidRPr="000B4006">
        <w:rPr>
          <w:color w:val="383638"/>
          <w:spacing w:val="18"/>
          <w:w w:val="105"/>
        </w:rPr>
        <w:t xml:space="preserve"> </w:t>
      </w:r>
      <w:r w:rsidRPr="000B4006">
        <w:rPr>
          <w:color w:val="383638"/>
          <w:w w:val="105"/>
        </w:rPr>
        <w:t>Cove</w:t>
      </w:r>
      <w:r w:rsidRPr="000B4006">
        <w:rPr>
          <w:color w:val="383638"/>
          <w:spacing w:val="1"/>
          <w:w w:val="105"/>
        </w:rPr>
        <w:t xml:space="preserve"> </w:t>
      </w:r>
      <w:r w:rsidRPr="000B4006">
        <w:rPr>
          <w:color w:val="383638"/>
          <w:w w:val="105"/>
        </w:rPr>
        <w:t>was</w:t>
      </w:r>
      <w:r w:rsidRPr="000B4006">
        <w:rPr>
          <w:color w:val="383638"/>
          <w:spacing w:val="15"/>
          <w:w w:val="105"/>
        </w:rPr>
        <w:t xml:space="preserve"> </w:t>
      </w:r>
      <w:r w:rsidRPr="000B4006">
        <w:rPr>
          <w:color w:val="383638"/>
          <w:w w:val="105"/>
        </w:rPr>
        <w:t>recounted</w:t>
      </w:r>
      <w:r w:rsidRPr="000B4006">
        <w:rPr>
          <w:color w:val="383638"/>
          <w:spacing w:val="15"/>
          <w:w w:val="105"/>
        </w:rPr>
        <w:t xml:space="preserve"> </w:t>
      </w:r>
      <w:r w:rsidRPr="000B4006">
        <w:rPr>
          <w:color w:val="383638"/>
          <w:w w:val="105"/>
        </w:rPr>
        <w:t>with</w:t>
      </w:r>
      <w:r w:rsidRPr="000B4006">
        <w:rPr>
          <w:color w:val="383638"/>
          <w:spacing w:val="9"/>
          <w:w w:val="105"/>
        </w:rPr>
        <w:t xml:space="preserve"> </w:t>
      </w:r>
      <w:r w:rsidRPr="000B4006">
        <w:rPr>
          <w:color w:val="383638"/>
          <w:w w:val="105"/>
        </w:rPr>
        <w:t>stories</w:t>
      </w:r>
      <w:r w:rsidRPr="000B4006">
        <w:rPr>
          <w:color w:val="383638"/>
          <w:spacing w:val="13"/>
          <w:w w:val="105"/>
        </w:rPr>
        <w:t xml:space="preserve"> </w:t>
      </w:r>
      <w:r w:rsidRPr="000B4006">
        <w:rPr>
          <w:color w:val="383638"/>
          <w:w w:val="105"/>
        </w:rPr>
        <w:t>of</w:t>
      </w:r>
      <w:r w:rsidRPr="000B4006">
        <w:rPr>
          <w:color w:val="383638"/>
          <w:spacing w:val="7"/>
          <w:w w:val="105"/>
        </w:rPr>
        <w:t xml:space="preserve"> </w:t>
      </w:r>
      <w:r w:rsidRPr="000B4006">
        <w:rPr>
          <w:color w:val="383638"/>
          <w:w w:val="105"/>
        </w:rPr>
        <w:t>playing</w:t>
      </w:r>
      <w:r w:rsidRPr="000B4006">
        <w:rPr>
          <w:color w:val="383638"/>
          <w:spacing w:val="21"/>
          <w:w w:val="105"/>
        </w:rPr>
        <w:t xml:space="preserve"> </w:t>
      </w:r>
      <w:r w:rsidRPr="000B4006">
        <w:rPr>
          <w:color w:val="383638"/>
          <w:w w:val="105"/>
        </w:rPr>
        <w:t>in</w:t>
      </w:r>
      <w:r w:rsidRPr="000B4006">
        <w:rPr>
          <w:color w:val="383638"/>
          <w:spacing w:val="11"/>
          <w:w w:val="105"/>
        </w:rPr>
        <w:t xml:space="preserve"> </w:t>
      </w:r>
      <w:r w:rsidRPr="000B4006">
        <w:rPr>
          <w:color w:val="383638"/>
          <w:w w:val="105"/>
        </w:rPr>
        <w:t>the</w:t>
      </w:r>
      <w:r w:rsidRPr="000B4006">
        <w:rPr>
          <w:color w:val="383638"/>
          <w:spacing w:val="7"/>
          <w:w w:val="105"/>
        </w:rPr>
        <w:t xml:space="preserve"> </w:t>
      </w:r>
      <w:r w:rsidRPr="000B4006">
        <w:rPr>
          <w:color w:val="383638"/>
          <w:w w:val="105"/>
        </w:rPr>
        <w:t>bush</w:t>
      </w:r>
      <w:r w:rsidRPr="000B4006">
        <w:rPr>
          <w:color w:val="383638"/>
          <w:w w:val="108"/>
        </w:rPr>
        <w:t xml:space="preserve"> </w:t>
      </w:r>
      <w:r w:rsidRPr="000B4006">
        <w:rPr>
          <w:color w:val="383638"/>
          <w:w w:val="105"/>
        </w:rPr>
        <w:t>across</w:t>
      </w:r>
      <w:r w:rsidRPr="000B4006">
        <w:rPr>
          <w:color w:val="383638"/>
          <w:spacing w:val="14"/>
          <w:w w:val="105"/>
        </w:rPr>
        <w:t xml:space="preserve"> </w:t>
      </w:r>
      <w:r w:rsidRPr="000B4006">
        <w:rPr>
          <w:color w:val="383638"/>
          <w:w w:val="105"/>
        </w:rPr>
        <w:t>the</w:t>
      </w:r>
      <w:r w:rsidRPr="000B4006">
        <w:rPr>
          <w:color w:val="383638"/>
          <w:spacing w:val="5"/>
          <w:w w:val="105"/>
        </w:rPr>
        <w:t xml:space="preserve"> </w:t>
      </w:r>
      <w:r w:rsidRPr="000B4006">
        <w:rPr>
          <w:color w:val="383638"/>
          <w:w w:val="105"/>
        </w:rPr>
        <w:t>road,</w:t>
      </w:r>
      <w:r w:rsidRPr="000B4006">
        <w:rPr>
          <w:color w:val="383638"/>
          <w:spacing w:val="19"/>
          <w:w w:val="105"/>
        </w:rPr>
        <w:t xml:space="preserve"> </w:t>
      </w:r>
      <w:r w:rsidRPr="000B4006">
        <w:rPr>
          <w:color w:val="383638"/>
          <w:w w:val="105"/>
        </w:rPr>
        <w:t>making</w:t>
      </w:r>
      <w:r w:rsidRPr="000B4006">
        <w:rPr>
          <w:color w:val="383638"/>
          <w:spacing w:val="20"/>
          <w:w w:val="105"/>
        </w:rPr>
        <w:t xml:space="preserve"> </w:t>
      </w:r>
      <w:r w:rsidRPr="000B4006">
        <w:rPr>
          <w:color w:val="383638"/>
          <w:w w:val="105"/>
        </w:rPr>
        <w:t>and</w:t>
      </w:r>
      <w:r w:rsidRPr="000B4006">
        <w:rPr>
          <w:color w:val="383638"/>
          <w:spacing w:val="8"/>
          <w:w w:val="105"/>
        </w:rPr>
        <w:t xml:space="preserve"> </w:t>
      </w:r>
      <w:r w:rsidRPr="000B4006">
        <w:rPr>
          <w:color w:val="383638"/>
          <w:w w:val="105"/>
        </w:rPr>
        <w:t>riding</w:t>
      </w:r>
      <w:r w:rsidRPr="000B4006">
        <w:rPr>
          <w:color w:val="383638"/>
          <w:spacing w:val="4"/>
          <w:w w:val="105"/>
        </w:rPr>
        <w:t xml:space="preserve"> </w:t>
      </w:r>
      <w:r w:rsidRPr="000B4006">
        <w:rPr>
          <w:color w:val="383638"/>
          <w:w w:val="105"/>
        </w:rPr>
        <w:t>billy</w:t>
      </w:r>
      <w:r w:rsidRPr="000B4006">
        <w:rPr>
          <w:color w:val="383638"/>
          <w:spacing w:val="11"/>
          <w:w w:val="105"/>
        </w:rPr>
        <w:t xml:space="preserve"> </w:t>
      </w:r>
      <w:r w:rsidRPr="000B4006">
        <w:rPr>
          <w:color w:val="383638"/>
          <w:w w:val="105"/>
        </w:rPr>
        <w:t>carts</w:t>
      </w:r>
      <w:r w:rsidRPr="000B4006">
        <w:rPr>
          <w:color w:val="383638"/>
          <w:spacing w:val="12"/>
          <w:w w:val="105"/>
        </w:rPr>
        <w:t xml:space="preserve"> </w:t>
      </w:r>
      <w:r w:rsidRPr="000B4006">
        <w:rPr>
          <w:color w:val="383638"/>
          <w:w w:val="105"/>
        </w:rPr>
        <w:t>on</w:t>
      </w:r>
      <w:r w:rsidRPr="000B4006">
        <w:rPr>
          <w:color w:val="383638"/>
          <w:spacing w:val="9"/>
          <w:w w:val="105"/>
        </w:rPr>
        <w:t xml:space="preserve"> </w:t>
      </w:r>
      <w:r w:rsidRPr="000B4006">
        <w:rPr>
          <w:color w:val="383638"/>
          <w:w w:val="105"/>
        </w:rPr>
        <w:t>the</w:t>
      </w:r>
      <w:r w:rsidRPr="000B4006">
        <w:rPr>
          <w:color w:val="383638"/>
          <w:spacing w:val="6"/>
          <w:w w:val="105"/>
        </w:rPr>
        <w:t xml:space="preserve"> </w:t>
      </w:r>
      <w:r w:rsidRPr="000B4006">
        <w:rPr>
          <w:color w:val="383638"/>
          <w:w w:val="105"/>
        </w:rPr>
        <w:t>local</w:t>
      </w:r>
      <w:r w:rsidRPr="000B4006">
        <w:rPr>
          <w:color w:val="383638"/>
          <w:spacing w:val="1"/>
          <w:w w:val="105"/>
        </w:rPr>
        <w:t xml:space="preserve"> </w:t>
      </w:r>
      <w:r w:rsidRPr="000B4006">
        <w:rPr>
          <w:color w:val="383638"/>
          <w:w w:val="105"/>
        </w:rPr>
        <w:t>streets</w:t>
      </w:r>
      <w:r w:rsidRPr="000B4006">
        <w:rPr>
          <w:color w:val="383638"/>
          <w:spacing w:val="13"/>
          <w:w w:val="105"/>
        </w:rPr>
        <w:t xml:space="preserve"> </w:t>
      </w:r>
      <w:r w:rsidRPr="000B4006">
        <w:rPr>
          <w:color w:val="383638"/>
          <w:w w:val="105"/>
        </w:rPr>
        <w:t>(including</w:t>
      </w:r>
      <w:r w:rsidRPr="000B4006">
        <w:rPr>
          <w:color w:val="383638"/>
          <w:spacing w:val="9"/>
          <w:w w:val="105"/>
        </w:rPr>
        <w:t xml:space="preserve"> </w:t>
      </w:r>
      <w:r w:rsidRPr="000B4006">
        <w:rPr>
          <w:color w:val="383638"/>
          <w:w w:val="105"/>
        </w:rPr>
        <w:t>a</w:t>
      </w:r>
      <w:r w:rsidRPr="000B4006">
        <w:rPr>
          <w:color w:val="383638"/>
          <w:spacing w:val="3"/>
          <w:w w:val="105"/>
        </w:rPr>
        <w:t xml:space="preserve"> </w:t>
      </w:r>
      <w:r w:rsidRPr="000B4006">
        <w:rPr>
          <w:color w:val="383638"/>
          <w:w w:val="105"/>
        </w:rPr>
        <w:t>crash</w:t>
      </w:r>
      <w:r w:rsidRPr="000B4006">
        <w:rPr>
          <w:color w:val="383638"/>
          <w:w w:val="104"/>
        </w:rPr>
        <w:t xml:space="preserve"> </w:t>
      </w:r>
      <w:r w:rsidRPr="000B4006">
        <w:rPr>
          <w:color w:val="383638"/>
          <w:w w:val="105"/>
        </w:rPr>
        <w:t>into</w:t>
      </w:r>
      <w:r w:rsidRPr="000B4006">
        <w:rPr>
          <w:color w:val="383638"/>
          <w:spacing w:val="10"/>
          <w:w w:val="105"/>
        </w:rPr>
        <w:t xml:space="preserve"> </w:t>
      </w:r>
      <w:r w:rsidRPr="000B4006">
        <w:rPr>
          <w:color w:val="383638"/>
          <w:w w:val="105"/>
        </w:rPr>
        <w:t>a</w:t>
      </w:r>
      <w:r w:rsidRPr="000B4006">
        <w:rPr>
          <w:color w:val="383638"/>
          <w:spacing w:val="8"/>
          <w:w w:val="105"/>
        </w:rPr>
        <w:t xml:space="preserve"> </w:t>
      </w:r>
      <w:r w:rsidRPr="000B4006">
        <w:rPr>
          <w:color w:val="383638"/>
          <w:w w:val="105"/>
        </w:rPr>
        <w:t>neighbour's</w:t>
      </w:r>
      <w:r w:rsidRPr="000B4006">
        <w:rPr>
          <w:color w:val="383638"/>
          <w:spacing w:val="19"/>
          <w:w w:val="105"/>
        </w:rPr>
        <w:t xml:space="preserve"> </w:t>
      </w:r>
      <w:r w:rsidRPr="000B4006">
        <w:rPr>
          <w:color w:val="383638"/>
          <w:w w:val="105"/>
        </w:rPr>
        <w:t>perfectly</w:t>
      </w:r>
      <w:r w:rsidRPr="000B4006">
        <w:rPr>
          <w:color w:val="383638"/>
          <w:spacing w:val="20"/>
          <w:w w:val="105"/>
        </w:rPr>
        <w:t xml:space="preserve"> </w:t>
      </w:r>
      <w:r w:rsidRPr="000B4006">
        <w:rPr>
          <w:color w:val="383638"/>
          <w:w w:val="105"/>
        </w:rPr>
        <w:t>manicured</w:t>
      </w:r>
      <w:r w:rsidRPr="000B4006">
        <w:rPr>
          <w:color w:val="383638"/>
          <w:spacing w:val="29"/>
          <w:w w:val="105"/>
        </w:rPr>
        <w:t xml:space="preserve"> </w:t>
      </w:r>
      <w:r w:rsidRPr="000B4006">
        <w:rPr>
          <w:color w:val="383638"/>
          <w:w w:val="105"/>
        </w:rPr>
        <w:t>garden),</w:t>
      </w:r>
      <w:r w:rsidRPr="000B4006">
        <w:rPr>
          <w:color w:val="383638"/>
          <w:spacing w:val="16"/>
          <w:w w:val="105"/>
        </w:rPr>
        <w:t xml:space="preserve"> </w:t>
      </w:r>
      <w:r w:rsidRPr="000B4006">
        <w:rPr>
          <w:color w:val="383638"/>
          <w:w w:val="105"/>
        </w:rPr>
        <w:t>design</w:t>
      </w:r>
      <w:r w:rsidRPr="000B4006">
        <w:rPr>
          <w:color w:val="383638"/>
          <w:spacing w:val="20"/>
          <w:w w:val="105"/>
        </w:rPr>
        <w:t xml:space="preserve"> </w:t>
      </w:r>
      <w:r w:rsidRPr="000B4006">
        <w:rPr>
          <w:color w:val="383638"/>
          <w:w w:val="105"/>
        </w:rPr>
        <w:t>and</w:t>
      </w:r>
      <w:r w:rsidRPr="000B4006">
        <w:rPr>
          <w:color w:val="383638"/>
          <w:spacing w:val="15"/>
          <w:w w:val="105"/>
        </w:rPr>
        <w:t xml:space="preserve"> </w:t>
      </w:r>
      <w:r w:rsidRPr="000B4006">
        <w:rPr>
          <w:color w:val="383638"/>
          <w:w w:val="105"/>
        </w:rPr>
        <w:t>construction</w:t>
      </w:r>
      <w:r w:rsidRPr="000B4006">
        <w:rPr>
          <w:color w:val="383638"/>
          <w:spacing w:val="31"/>
          <w:w w:val="105"/>
        </w:rPr>
        <w:t xml:space="preserve"> </w:t>
      </w:r>
      <w:r w:rsidRPr="000B4006">
        <w:rPr>
          <w:color w:val="383638"/>
          <w:w w:val="105"/>
        </w:rPr>
        <w:t>of</w:t>
      </w:r>
      <w:r w:rsidRPr="000B4006">
        <w:rPr>
          <w:color w:val="383638"/>
          <w:spacing w:val="14"/>
          <w:w w:val="105"/>
        </w:rPr>
        <w:t xml:space="preserve"> </w:t>
      </w:r>
      <w:r w:rsidRPr="000B4006">
        <w:rPr>
          <w:color w:val="383638"/>
          <w:w w:val="105"/>
        </w:rPr>
        <w:t>a</w:t>
      </w:r>
      <w:r w:rsidRPr="000B4006">
        <w:rPr>
          <w:color w:val="383638"/>
          <w:spacing w:val="13"/>
          <w:w w:val="105"/>
        </w:rPr>
        <w:t xml:space="preserve"> </w:t>
      </w:r>
      <w:r w:rsidRPr="000B4006">
        <w:rPr>
          <w:color w:val="383638"/>
          <w:w w:val="105"/>
        </w:rPr>
        <w:t>garden</w:t>
      </w:r>
      <w:r w:rsidRPr="000B4006">
        <w:rPr>
          <w:color w:val="383638"/>
          <w:w w:val="104"/>
        </w:rPr>
        <w:t xml:space="preserve"> </w:t>
      </w:r>
      <w:r w:rsidRPr="000B4006">
        <w:rPr>
          <w:color w:val="383638"/>
          <w:w w:val="105"/>
        </w:rPr>
        <w:t>house,</w:t>
      </w:r>
      <w:r w:rsidRPr="000B4006">
        <w:rPr>
          <w:color w:val="383638"/>
          <w:spacing w:val="21"/>
          <w:w w:val="105"/>
        </w:rPr>
        <w:t xml:space="preserve"> </w:t>
      </w:r>
      <w:r w:rsidRPr="000B4006">
        <w:rPr>
          <w:color w:val="383638"/>
          <w:w w:val="105"/>
        </w:rPr>
        <w:t>tending</w:t>
      </w:r>
      <w:r w:rsidRPr="000B4006">
        <w:rPr>
          <w:color w:val="383638"/>
          <w:spacing w:val="21"/>
          <w:w w:val="105"/>
        </w:rPr>
        <w:t xml:space="preserve"> </w:t>
      </w:r>
      <w:r w:rsidRPr="000B4006">
        <w:rPr>
          <w:color w:val="383638"/>
          <w:w w:val="105"/>
        </w:rPr>
        <w:t>to</w:t>
      </w:r>
      <w:r w:rsidRPr="000B4006">
        <w:rPr>
          <w:color w:val="383638"/>
          <w:spacing w:val="16"/>
          <w:w w:val="105"/>
        </w:rPr>
        <w:t xml:space="preserve"> </w:t>
      </w:r>
      <w:r w:rsidRPr="000B4006">
        <w:rPr>
          <w:color w:val="383638"/>
          <w:w w:val="105"/>
        </w:rPr>
        <w:t>the</w:t>
      </w:r>
      <w:r w:rsidRPr="000B4006">
        <w:rPr>
          <w:color w:val="383638"/>
          <w:spacing w:val="20"/>
          <w:w w:val="105"/>
        </w:rPr>
        <w:t xml:space="preserve"> </w:t>
      </w:r>
      <w:r w:rsidRPr="000B4006">
        <w:rPr>
          <w:color w:val="383638"/>
          <w:w w:val="105"/>
        </w:rPr>
        <w:t>chooks</w:t>
      </w:r>
      <w:r w:rsidRPr="000B4006">
        <w:rPr>
          <w:color w:val="383638"/>
          <w:spacing w:val="20"/>
          <w:w w:val="105"/>
        </w:rPr>
        <w:t xml:space="preserve"> </w:t>
      </w:r>
      <w:r w:rsidRPr="000B4006">
        <w:rPr>
          <w:color w:val="383638"/>
          <w:w w:val="105"/>
        </w:rPr>
        <w:t>and</w:t>
      </w:r>
      <w:r w:rsidRPr="000B4006">
        <w:rPr>
          <w:color w:val="383638"/>
          <w:spacing w:val="16"/>
          <w:w w:val="105"/>
        </w:rPr>
        <w:t xml:space="preserve"> </w:t>
      </w:r>
      <w:r w:rsidRPr="000B4006">
        <w:rPr>
          <w:color w:val="383638"/>
          <w:w w:val="105"/>
        </w:rPr>
        <w:t>enjoying</w:t>
      </w:r>
      <w:r w:rsidRPr="000B4006">
        <w:rPr>
          <w:color w:val="383638"/>
          <w:spacing w:val="8"/>
          <w:w w:val="105"/>
        </w:rPr>
        <w:t xml:space="preserve"> </w:t>
      </w:r>
      <w:r w:rsidRPr="000B4006">
        <w:rPr>
          <w:color w:val="383638"/>
          <w:w w:val="105"/>
        </w:rPr>
        <w:t>his</w:t>
      </w:r>
      <w:r w:rsidRPr="000B4006">
        <w:rPr>
          <w:color w:val="383638"/>
          <w:spacing w:val="18"/>
          <w:w w:val="105"/>
        </w:rPr>
        <w:t xml:space="preserve"> </w:t>
      </w:r>
      <w:r w:rsidRPr="000B4006">
        <w:rPr>
          <w:color w:val="383638"/>
          <w:w w:val="105"/>
        </w:rPr>
        <w:t>father's</w:t>
      </w:r>
      <w:r w:rsidRPr="000B4006">
        <w:rPr>
          <w:color w:val="383638"/>
          <w:spacing w:val="9"/>
          <w:w w:val="105"/>
        </w:rPr>
        <w:t xml:space="preserve"> </w:t>
      </w:r>
      <w:r w:rsidRPr="000B4006">
        <w:rPr>
          <w:color w:val="383638"/>
          <w:w w:val="105"/>
        </w:rPr>
        <w:t>beautiful</w:t>
      </w:r>
      <w:r w:rsidRPr="000B4006">
        <w:rPr>
          <w:color w:val="383638"/>
          <w:spacing w:val="21"/>
          <w:w w:val="105"/>
        </w:rPr>
        <w:t xml:space="preserve"> </w:t>
      </w:r>
      <w:r w:rsidRPr="000B4006">
        <w:rPr>
          <w:color w:val="383638"/>
          <w:w w:val="105"/>
        </w:rPr>
        <w:t>garden</w:t>
      </w:r>
      <w:r w:rsidRPr="000B4006">
        <w:rPr>
          <w:color w:val="383638"/>
          <w:spacing w:val="13"/>
          <w:w w:val="105"/>
        </w:rPr>
        <w:t xml:space="preserve"> </w:t>
      </w:r>
      <w:r w:rsidRPr="000B4006">
        <w:rPr>
          <w:color w:val="383638"/>
          <w:w w:val="105"/>
        </w:rPr>
        <w:t>-</w:t>
      </w:r>
      <w:r w:rsidRPr="000B4006">
        <w:rPr>
          <w:color w:val="383638"/>
          <w:spacing w:val="-10"/>
          <w:w w:val="105"/>
        </w:rPr>
        <w:t xml:space="preserve"> </w:t>
      </w:r>
      <w:r w:rsidRPr="000B4006">
        <w:rPr>
          <w:color w:val="383638"/>
          <w:w w:val="105"/>
        </w:rPr>
        <w:t>perhaps even</w:t>
      </w:r>
      <w:r w:rsidRPr="000B4006">
        <w:rPr>
          <w:color w:val="383638"/>
          <w:spacing w:val="9"/>
          <w:w w:val="105"/>
        </w:rPr>
        <w:t xml:space="preserve"> </w:t>
      </w:r>
      <w:r w:rsidRPr="000B4006">
        <w:rPr>
          <w:color w:val="383638"/>
          <w:w w:val="105"/>
        </w:rPr>
        <w:t>learning</w:t>
      </w:r>
      <w:r w:rsidRPr="000B4006">
        <w:rPr>
          <w:color w:val="383638"/>
          <w:spacing w:val="12"/>
          <w:w w:val="105"/>
        </w:rPr>
        <w:t xml:space="preserve"> </w:t>
      </w:r>
      <w:r w:rsidRPr="000B4006">
        <w:rPr>
          <w:color w:val="383638"/>
          <w:w w:val="105"/>
        </w:rPr>
        <w:t>a</w:t>
      </w:r>
      <w:r w:rsidRPr="000B4006">
        <w:rPr>
          <w:color w:val="383638"/>
          <w:spacing w:val="12"/>
          <w:w w:val="105"/>
        </w:rPr>
        <w:t xml:space="preserve"> </w:t>
      </w:r>
      <w:r w:rsidRPr="000B4006">
        <w:rPr>
          <w:color w:val="383638"/>
          <w:w w:val="105"/>
        </w:rPr>
        <w:t>few</w:t>
      </w:r>
      <w:r w:rsidRPr="000B4006">
        <w:rPr>
          <w:color w:val="383638"/>
          <w:spacing w:val="10"/>
          <w:w w:val="105"/>
        </w:rPr>
        <w:t xml:space="preserve"> </w:t>
      </w:r>
      <w:r w:rsidRPr="000B4006">
        <w:rPr>
          <w:color w:val="383638"/>
          <w:w w:val="105"/>
        </w:rPr>
        <w:t>tips</w:t>
      </w:r>
      <w:r w:rsidRPr="000B4006">
        <w:rPr>
          <w:color w:val="383638"/>
          <w:spacing w:val="13"/>
          <w:w w:val="105"/>
        </w:rPr>
        <w:t xml:space="preserve"> </w:t>
      </w:r>
      <w:r w:rsidRPr="000B4006">
        <w:rPr>
          <w:color w:val="383638"/>
          <w:w w:val="105"/>
        </w:rPr>
        <w:t>that</w:t>
      </w:r>
      <w:r w:rsidRPr="000B4006">
        <w:rPr>
          <w:color w:val="383638"/>
          <w:spacing w:val="15"/>
          <w:w w:val="105"/>
        </w:rPr>
        <w:t xml:space="preserve"> </w:t>
      </w:r>
      <w:r w:rsidRPr="000B4006">
        <w:rPr>
          <w:color w:val="383638"/>
          <w:w w:val="105"/>
        </w:rPr>
        <w:t>contributed</w:t>
      </w:r>
      <w:r w:rsidRPr="000B4006">
        <w:rPr>
          <w:color w:val="383638"/>
          <w:spacing w:val="30"/>
          <w:w w:val="105"/>
        </w:rPr>
        <w:t xml:space="preserve"> </w:t>
      </w:r>
      <w:r w:rsidRPr="000B4006">
        <w:rPr>
          <w:color w:val="383638"/>
          <w:w w:val="105"/>
        </w:rPr>
        <w:t>to</w:t>
      </w:r>
      <w:r w:rsidRPr="000B4006">
        <w:rPr>
          <w:color w:val="383638"/>
          <w:spacing w:val="6"/>
          <w:w w:val="105"/>
        </w:rPr>
        <w:t xml:space="preserve"> </w:t>
      </w:r>
      <w:r w:rsidRPr="000B4006">
        <w:rPr>
          <w:color w:val="383638"/>
          <w:w w:val="105"/>
        </w:rPr>
        <w:t>him</w:t>
      </w:r>
      <w:r w:rsidRPr="000B4006">
        <w:rPr>
          <w:color w:val="383638"/>
          <w:spacing w:val="17"/>
          <w:w w:val="105"/>
        </w:rPr>
        <w:t xml:space="preserve"> </w:t>
      </w:r>
      <w:r w:rsidRPr="000B4006">
        <w:rPr>
          <w:color w:val="383638"/>
          <w:w w:val="105"/>
        </w:rPr>
        <w:t>creating</w:t>
      </w:r>
      <w:r w:rsidRPr="000B4006">
        <w:rPr>
          <w:color w:val="383638"/>
          <w:spacing w:val="9"/>
          <w:w w:val="105"/>
        </w:rPr>
        <w:t xml:space="preserve"> </w:t>
      </w:r>
      <w:r w:rsidRPr="000B4006">
        <w:rPr>
          <w:color w:val="383638"/>
          <w:w w:val="105"/>
        </w:rPr>
        <w:t>his</w:t>
      </w:r>
      <w:r w:rsidRPr="000B4006">
        <w:rPr>
          <w:color w:val="383638"/>
          <w:spacing w:val="16"/>
          <w:w w:val="105"/>
        </w:rPr>
        <w:t xml:space="preserve"> </w:t>
      </w:r>
      <w:r w:rsidRPr="000B4006">
        <w:rPr>
          <w:color w:val="383638"/>
          <w:w w:val="105"/>
        </w:rPr>
        <w:t>own</w:t>
      </w:r>
      <w:r w:rsidRPr="000B4006">
        <w:rPr>
          <w:color w:val="383638"/>
          <w:spacing w:val="6"/>
          <w:w w:val="105"/>
        </w:rPr>
        <w:t xml:space="preserve"> </w:t>
      </w:r>
      <w:r w:rsidRPr="000B4006">
        <w:rPr>
          <w:color w:val="383638"/>
          <w:w w:val="105"/>
        </w:rPr>
        <w:t>wonderful</w:t>
      </w:r>
      <w:r w:rsidRPr="000B4006">
        <w:rPr>
          <w:color w:val="383638"/>
          <w:spacing w:val="21"/>
          <w:w w:val="105"/>
        </w:rPr>
        <w:t xml:space="preserve"> </w:t>
      </w:r>
      <w:r w:rsidRPr="000B4006">
        <w:rPr>
          <w:color w:val="383638"/>
          <w:w w:val="105"/>
        </w:rPr>
        <w:t>garden at</w:t>
      </w:r>
      <w:r w:rsidRPr="000B4006">
        <w:rPr>
          <w:color w:val="383638"/>
          <w:spacing w:val="9"/>
          <w:w w:val="105"/>
        </w:rPr>
        <w:t xml:space="preserve"> </w:t>
      </w:r>
      <w:r w:rsidRPr="000B4006">
        <w:rPr>
          <w:color w:val="383638"/>
          <w:w w:val="105"/>
        </w:rPr>
        <w:t>the</w:t>
      </w:r>
      <w:r w:rsidRPr="000B4006">
        <w:rPr>
          <w:color w:val="383638"/>
          <w:spacing w:val="14"/>
          <w:w w:val="105"/>
        </w:rPr>
        <w:t xml:space="preserve"> </w:t>
      </w:r>
      <w:r w:rsidRPr="000B4006">
        <w:rPr>
          <w:color w:val="383638"/>
          <w:w w:val="105"/>
        </w:rPr>
        <w:t>family</w:t>
      </w:r>
      <w:r w:rsidRPr="000B4006">
        <w:rPr>
          <w:color w:val="383638"/>
          <w:spacing w:val="6"/>
          <w:w w:val="105"/>
        </w:rPr>
        <w:t xml:space="preserve"> </w:t>
      </w:r>
      <w:r w:rsidRPr="000B4006">
        <w:rPr>
          <w:color w:val="383638"/>
          <w:w w:val="105"/>
        </w:rPr>
        <w:t>home</w:t>
      </w:r>
      <w:r w:rsidRPr="000B4006">
        <w:rPr>
          <w:color w:val="383638"/>
          <w:spacing w:val="19"/>
          <w:w w:val="105"/>
        </w:rPr>
        <w:t xml:space="preserve"> </w:t>
      </w:r>
      <w:r w:rsidRPr="000B4006">
        <w:rPr>
          <w:color w:val="383638"/>
          <w:w w:val="105"/>
        </w:rPr>
        <w:t>in</w:t>
      </w:r>
      <w:r w:rsidRPr="000B4006">
        <w:rPr>
          <w:color w:val="383638"/>
          <w:spacing w:val="13"/>
          <w:w w:val="105"/>
        </w:rPr>
        <w:t xml:space="preserve"> </w:t>
      </w:r>
      <w:r w:rsidRPr="000B4006">
        <w:rPr>
          <w:color w:val="383638"/>
          <w:w w:val="105"/>
        </w:rPr>
        <w:t>Cheltenham</w:t>
      </w:r>
      <w:r w:rsidRPr="000B4006">
        <w:rPr>
          <w:color w:val="383638"/>
          <w:spacing w:val="12"/>
          <w:w w:val="105"/>
        </w:rPr>
        <w:t xml:space="preserve"> </w:t>
      </w:r>
      <w:r w:rsidRPr="000B4006">
        <w:rPr>
          <w:color w:val="383638"/>
          <w:w w:val="105"/>
        </w:rPr>
        <w:t>years</w:t>
      </w:r>
      <w:r w:rsidRPr="000B4006">
        <w:rPr>
          <w:color w:val="383638"/>
          <w:spacing w:val="23"/>
          <w:w w:val="105"/>
        </w:rPr>
        <w:t xml:space="preserve"> </w:t>
      </w:r>
      <w:r w:rsidRPr="000B4006">
        <w:rPr>
          <w:color w:val="383638"/>
          <w:w w:val="105"/>
        </w:rPr>
        <w:t>later.</w:t>
      </w:r>
    </w:p>
    <w:p w14:paraId="0C9950E1" w14:textId="4733F65A" w:rsidR="000B4006" w:rsidRPr="000B4006" w:rsidRDefault="000B4006" w:rsidP="00A43C67">
      <w:pPr>
        <w:pStyle w:val="BodyText"/>
        <w:spacing w:line="297" w:lineRule="auto"/>
        <w:ind w:right="363" w:firstLine="4"/>
      </w:pPr>
      <w:r w:rsidRPr="000B4006">
        <w:rPr>
          <w:color w:val="383638"/>
          <w:w w:val="105"/>
        </w:rPr>
        <w:t>The</w:t>
      </w:r>
      <w:r w:rsidRPr="000B4006">
        <w:rPr>
          <w:color w:val="383638"/>
          <w:spacing w:val="18"/>
          <w:w w:val="105"/>
        </w:rPr>
        <w:t xml:space="preserve"> </w:t>
      </w:r>
      <w:r w:rsidRPr="000B4006">
        <w:rPr>
          <w:color w:val="383638"/>
          <w:w w:val="105"/>
        </w:rPr>
        <w:t>Hodgson</w:t>
      </w:r>
      <w:r w:rsidRPr="000B4006">
        <w:rPr>
          <w:color w:val="383638"/>
          <w:spacing w:val="32"/>
          <w:w w:val="105"/>
        </w:rPr>
        <w:t xml:space="preserve"> </w:t>
      </w:r>
      <w:r w:rsidRPr="000B4006">
        <w:rPr>
          <w:color w:val="383638"/>
          <w:w w:val="105"/>
        </w:rPr>
        <w:t>family</w:t>
      </w:r>
      <w:r w:rsidRPr="000B4006">
        <w:rPr>
          <w:color w:val="383638"/>
          <w:spacing w:val="13"/>
          <w:w w:val="105"/>
        </w:rPr>
        <w:t xml:space="preserve"> </w:t>
      </w:r>
      <w:r w:rsidRPr="000B4006">
        <w:rPr>
          <w:color w:val="383638"/>
          <w:w w:val="105"/>
        </w:rPr>
        <w:t>attended</w:t>
      </w:r>
      <w:r w:rsidRPr="000B4006">
        <w:rPr>
          <w:color w:val="383638"/>
          <w:spacing w:val="18"/>
          <w:w w:val="105"/>
        </w:rPr>
        <w:t xml:space="preserve"> </w:t>
      </w:r>
      <w:r w:rsidRPr="000B4006">
        <w:rPr>
          <w:color w:val="383638"/>
          <w:w w:val="105"/>
        </w:rPr>
        <w:t>St</w:t>
      </w:r>
      <w:r w:rsidRPr="000B4006">
        <w:rPr>
          <w:color w:val="383638"/>
          <w:spacing w:val="-10"/>
          <w:w w:val="105"/>
        </w:rPr>
        <w:t xml:space="preserve"> </w:t>
      </w:r>
      <w:r w:rsidRPr="000B4006">
        <w:rPr>
          <w:color w:val="383638"/>
          <w:w w:val="105"/>
        </w:rPr>
        <w:t>Aiden's</w:t>
      </w:r>
      <w:r w:rsidRPr="000B4006">
        <w:rPr>
          <w:color w:val="383638"/>
          <w:spacing w:val="9"/>
          <w:w w:val="105"/>
        </w:rPr>
        <w:t xml:space="preserve"> </w:t>
      </w:r>
      <w:r w:rsidRPr="000B4006">
        <w:rPr>
          <w:color w:val="383638"/>
          <w:w w:val="105"/>
        </w:rPr>
        <w:t>Anglican</w:t>
      </w:r>
      <w:r w:rsidRPr="000B4006">
        <w:rPr>
          <w:color w:val="383638"/>
          <w:spacing w:val="34"/>
          <w:w w:val="105"/>
        </w:rPr>
        <w:t xml:space="preserve"> </w:t>
      </w:r>
      <w:r w:rsidRPr="000B4006">
        <w:rPr>
          <w:color w:val="383638"/>
          <w:w w:val="105"/>
        </w:rPr>
        <w:t>Church</w:t>
      </w:r>
      <w:r w:rsidRPr="000B4006">
        <w:rPr>
          <w:color w:val="383638"/>
          <w:spacing w:val="19"/>
          <w:w w:val="105"/>
        </w:rPr>
        <w:t xml:space="preserve"> </w:t>
      </w:r>
      <w:r w:rsidRPr="000B4006">
        <w:rPr>
          <w:color w:val="383638"/>
          <w:w w:val="105"/>
        </w:rPr>
        <w:t>in</w:t>
      </w:r>
      <w:r w:rsidRPr="000B4006">
        <w:rPr>
          <w:color w:val="383638"/>
          <w:spacing w:val="15"/>
          <w:w w:val="105"/>
        </w:rPr>
        <w:t xml:space="preserve"> </w:t>
      </w:r>
      <w:r w:rsidRPr="000B4006">
        <w:rPr>
          <w:color w:val="383638"/>
          <w:w w:val="105"/>
        </w:rPr>
        <w:t>Longueville,</w:t>
      </w:r>
      <w:r w:rsidRPr="000B4006">
        <w:rPr>
          <w:color w:val="383638"/>
          <w:spacing w:val="20"/>
          <w:w w:val="105"/>
        </w:rPr>
        <w:t xml:space="preserve"> </w:t>
      </w:r>
      <w:r w:rsidRPr="000B4006">
        <w:rPr>
          <w:color w:val="383638"/>
          <w:w w:val="105"/>
        </w:rPr>
        <w:t>where</w:t>
      </w:r>
      <w:r w:rsidRPr="000B4006">
        <w:rPr>
          <w:color w:val="383638"/>
          <w:w w:val="104"/>
        </w:rPr>
        <w:t xml:space="preserve"> </w:t>
      </w:r>
      <w:r w:rsidRPr="000B4006">
        <w:rPr>
          <w:color w:val="383638"/>
          <w:w w:val="105"/>
        </w:rPr>
        <w:t>John</w:t>
      </w:r>
      <w:r w:rsidRPr="000B4006">
        <w:rPr>
          <w:color w:val="383638"/>
          <w:spacing w:val="5"/>
          <w:w w:val="105"/>
        </w:rPr>
        <w:t xml:space="preserve"> </w:t>
      </w:r>
      <w:r w:rsidRPr="000B4006">
        <w:rPr>
          <w:color w:val="383638"/>
          <w:w w:val="105"/>
        </w:rPr>
        <w:t>was</w:t>
      </w:r>
      <w:r w:rsidRPr="000B4006">
        <w:rPr>
          <w:color w:val="383638"/>
          <w:spacing w:val="11"/>
          <w:w w:val="105"/>
        </w:rPr>
        <w:t xml:space="preserve"> </w:t>
      </w:r>
      <w:r w:rsidRPr="000B4006">
        <w:rPr>
          <w:color w:val="383638"/>
          <w:w w:val="105"/>
        </w:rPr>
        <w:t>part</w:t>
      </w:r>
      <w:r w:rsidRPr="000B4006">
        <w:rPr>
          <w:color w:val="383638"/>
          <w:spacing w:val="14"/>
          <w:w w:val="105"/>
        </w:rPr>
        <w:t xml:space="preserve"> </w:t>
      </w:r>
      <w:r w:rsidRPr="000B4006">
        <w:rPr>
          <w:color w:val="383638"/>
          <w:w w:val="105"/>
        </w:rPr>
        <w:t>of</w:t>
      </w:r>
      <w:r w:rsidRPr="000B4006">
        <w:rPr>
          <w:color w:val="383638"/>
          <w:spacing w:val="8"/>
          <w:w w:val="105"/>
        </w:rPr>
        <w:t xml:space="preserve"> </w:t>
      </w:r>
      <w:r w:rsidRPr="000B4006">
        <w:rPr>
          <w:color w:val="383638"/>
          <w:w w:val="105"/>
        </w:rPr>
        <w:t>a</w:t>
      </w:r>
      <w:r w:rsidRPr="000B4006">
        <w:rPr>
          <w:color w:val="383638"/>
          <w:spacing w:val="7"/>
          <w:w w:val="105"/>
        </w:rPr>
        <w:t xml:space="preserve"> </w:t>
      </w:r>
      <w:r w:rsidRPr="000B4006">
        <w:rPr>
          <w:color w:val="383638"/>
          <w:w w:val="105"/>
        </w:rPr>
        <w:t>choir</w:t>
      </w:r>
      <w:r w:rsidRPr="000B4006">
        <w:rPr>
          <w:color w:val="383638"/>
          <w:spacing w:val="6"/>
          <w:w w:val="105"/>
        </w:rPr>
        <w:t xml:space="preserve"> </w:t>
      </w:r>
      <w:r w:rsidRPr="000B4006">
        <w:rPr>
          <w:color w:val="383638"/>
          <w:w w:val="105"/>
        </w:rPr>
        <w:t>and</w:t>
      </w:r>
      <w:r w:rsidRPr="000B4006">
        <w:rPr>
          <w:color w:val="383638"/>
          <w:spacing w:val="6"/>
          <w:w w:val="105"/>
        </w:rPr>
        <w:t xml:space="preserve"> </w:t>
      </w:r>
      <w:r w:rsidRPr="000B4006">
        <w:rPr>
          <w:color w:val="383638"/>
          <w:w w:val="105"/>
        </w:rPr>
        <w:t>his</w:t>
      </w:r>
      <w:r w:rsidRPr="000B4006">
        <w:rPr>
          <w:color w:val="383638"/>
          <w:spacing w:val="7"/>
          <w:w w:val="105"/>
        </w:rPr>
        <w:t xml:space="preserve"> </w:t>
      </w:r>
      <w:r w:rsidRPr="000B4006">
        <w:rPr>
          <w:color w:val="383638"/>
          <w:w w:val="105"/>
        </w:rPr>
        <w:t>life-long</w:t>
      </w:r>
      <w:r w:rsidRPr="000B4006">
        <w:rPr>
          <w:color w:val="383638"/>
          <w:spacing w:val="10"/>
          <w:w w:val="105"/>
        </w:rPr>
        <w:t xml:space="preserve"> </w:t>
      </w:r>
      <w:r w:rsidRPr="000B4006">
        <w:rPr>
          <w:color w:val="383638"/>
          <w:w w:val="105"/>
        </w:rPr>
        <w:t>faith</w:t>
      </w:r>
      <w:r w:rsidRPr="000B4006">
        <w:rPr>
          <w:color w:val="383638"/>
          <w:spacing w:val="-4"/>
          <w:w w:val="105"/>
        </w:rPr>
        <w:t xml:space="preserve"> </w:t>
      </w:r>
      <w:r w:rsidRPr="000B4006">
        <w:rPr>
          <w:color w:val="383638"/>
          <w:w w:val="105"/>
        </w:rPr>
        <w:t>was</w:t>
      </w:r>
      <w:r w:rsidRPr="000B4006">
        <w:rPr>
          <w:color w:val="383638"/>
          <w:spacing w:val="1"/>
          <w:w w:val="105"/>
        </w:rPr>
        <w:t xml:space="preserve"> </w:t>
      </w:r>
      <w:r w:rsidRPr="000B4006">
        <w:rPr>
          <w:color w:val="383638"/>
          <w:w w:val="105"/>
        </w:rPr>
        <w:t>born.</w:t>
      </w:r>
      <w:r w:rsidRPr="000B4006">
        <w:rPr>
          <w:color w:val="383638"/>
          <w:spacing w:val="45"/>
          <w:w w:val="105"/>
        </w:rPr>
        <w:t xml:space="preserve"> </w:t>
      </w:r>
      <w:r w:rsidRPr="000B4006">
        <w:rPr>
          <w:color w:val="383638"/>
          <w:w w:val="105"/>
        </w:rPr>
        <w:t>An</w:t>
      </w:r>
      <w:r w:rsidRPr="000B4006">
        <w:rPr>
          <w:color w:val="383638"/>
          <w:spacing w:val="13"/>
          <w:w w:val="105"/>
        </w:rPr>
        <w:t xml:space="preserve"> </w:t>
      </w:r>
      <w:r w:rsidRPr="000B4006">
        <w:rPr>
          <w:color w:val="383638"/>
          <w:w w:val="105"/>
        </w:rPr>
        <w:t>active</w:t>
      </w:r>
      <w:r w:rsidRPr="000B4006">
        <w:rPr>
          <w:color w:val="383638"/>
          <w:spacing w:val="9"/>
          <w:w w:val="105"/>
        </w:rPr>
        <w:t xml:space="preserve"> </w:t>
      </w:r>
      <w:r w:rsidRPr="000B4006">
        <w:rPr>
          <w:color w:val="383638"/>
          <w:w w:val="105"/>
        </w:rPr>
        <w:t>involvement</w:t>
      </w:r>
      <w:r w:rsidRPr="000B4006">
        <w:rPr>
          <w:color w:val="383638"/>
          <w:w w:val="103"/>
        </w:rPr>
        <w:t xml:space="preserve"> </w:t>
      </w:r>
      <w:r w:rsidRPr="000B4006">
        <w:rPr>
          <w:color w:val="383638"/>
          <w:w w:val="105"/>
        </w:rPr>
        <w:t>in Scouts</w:t>
      </w:r>
      <w:r w:rsidRPr="000B4006">
        <w:rPr>
          <w:color w:val="383638"/>
          <w:spacing w:val="-2"/>
          <w:w w:val="105"/>
        </w:rPr>
        <w:t xml:space="preserve"> </w:t>
      </w:r>
      <w:r w:rsidRPr="000B4006">
        <w:rPr>
          <w:color w:val="383638"/>
          <w:w w:val="105"/>
        </w:rPr>
        <w:t>was</w:t>
      </w:r>
      <w:r w:rsidRPr="000B4006">
        <w:rPr>
          <w:color w:val="383638"/>
          <w:spacing w:val="12"/>
          <w:w w:val="105"/>
        </w:rPr>
        <w:t xml:space="preserve"> </w:t>
      </w:r>
      <w:r w:rsidRPr="000B4006">
        <w:rPr>
          <w:color w:val="383638"/>
          <w:w w:val="105"/>
        </w:rPr>
        <w:t>a</w:t>
      </w:r>
      <w:r w:rsidRPr="000B4006">
        <w:rPr>
          <w:color w:val="383638"/>
          <w:spacing w:val="-3"/>
          <w:w w:val="105"/>
        </w:rPr>
        <w:t xml:space="preserve"> </w:t>
      </w:r>
      <w:r w:rsidRPr="000B4006">
        <w:rPr>
          <w:color w:val="383638"/>
          <w:w w:val="105"/>
        </w:rPr>
        <w:t>highlight</w:t>
      </w:r>
      <w:r w:rsidRPr="000B4006">
        <w:rPr>
          <w:color w:val="383638"/>
          <w:spacing w:val="15"/>
          <w:w w:val="105"/>
        </w:rPr>
        <w:t xml:space="preserve"> </w:t>
      </w:r>
      <w:r w:rsidRPr="000B4006">
        <w:rPr>
          <w:color w:val="383638"/>
          <w:w w:val="105"/>
        </w:rPr>
        <w:t>of</w:t>
      </w:r>
      <w:r w:rsidRPr="000B4006">
        <w:rPr>
          <w:color w:val="383638"/>
          <w:spacing w:val="-6"/>
          <w:w w:val="105"/>
        </w:rPr>
        <w:t xml:space="preserve"> </w:t>
      </w:r>
      <w:r w:rsidRPr="000B4006">
        <w:rPr>
          <w:color w:val="383638"/>
          <w:w w:val="105"/>
        </w:rPr>
        <w:t>John's younger</w:t>
      </w:r>
      <w:r w:rsidRPr="000B4006">
        <w:rPr>
          <w:color w:val="383638"/>
          <w:spacing w:val="8"/>
          <w:w w:val="105"/>
        </w:rPr>
        <w:t xml:space="preserve"> </w:t>
      </w:r>
      <w:r w:rsidRPr="000B4006">
        <w:rPr>
          <w:color w:val="383638"/>
          <w:w w:val="105"/>
        </w:rPr>
        <w:t>years,</w:t>
      </w:r>
      <w:r w:rsidRPr="000B4006">
        <w:rPr>
          <w:color w:val="383638"/>
          <w:spacing w:val="7"/>
          <w:w w:val="105"/>
        </w:rPr>
        <w:t xml:space="preserve"> </w:t>
      </w:r>
      <w:r w:rsidRPr="000B4006">
        <w:rPr>
          <w:color w:val="383638"/>
          <w:w w:val="105"/>
        </w:rPr>
        <w:t>where</w:t>
      </w:r>
      <w:r w:rsidRPr="000B4006">
        <w:rPr>
          <w:color w:val="383638"/>
          <w:spacing w:val="7"/>
          <w:w w:val="105"/>
        </w:rPr>
        <w:t xml:space="preserve"> </w:t>
      </w:r>
      <w:r w:rsidRPr="000B4006">
        <w:rPr>
          <w:color w:val="383638"/>
          <w:w w:val="105"/>
        </w:rPr>
        <w:t>he</w:t>
      </w:r>
      <w:r w:rsidRPr="000B4006">
        <w:rPr>
          <w:color w:val="383638"/>
          <w:spacing w:val="2"/>
          <w:w w:val="105"/>
        </w:rPr>
        <w:t xml:space="preserve"> </w:t>
      </w:r>
      <w:r w:rsidRPr="000B4006">
        <w:rPr>
          <w:color w:val="383638"/>
          <w:w w:val="105"/>
        </w:rPr>
        <w:t>served</w:t>
      </w:r>
      <w:r w:rsidRPr="000B4006">
        <w:rPr>
          <w:color w:val="383638"/>
          <w:spacing w:val="11"/>
          <w:w w:val="105"/>
        </w:rPr>
        <w:t xml:space="preserve"> </w:t>
      </w:r>
      <w:r w:rsidRPr="000B4006">
        <w:rPr>
          <w:color w:val="383638"/>
          <w:w w:val="105"/>
        </w:rPr>
        <w:t>as</w:t>
      </w:r>
      <w:r w:rsidRPr="000B4006">
        <w:rPr>
          <w:color w:val="383638"/>
          <w:spacing w:val="5"/>
          <w:w w:val="105"/>
        </w:rPr>
        <w:t xml:space="preserve"> </w:t>
      </w:r>
      <w:r w:rsidRPr="000B4006">
        <w:rPr>
          <w:color w:val="383638"/>
          <w:w w:val="105"/>
        </w:rPr>
        <w:t>a</w:t>
      </w:r>
      <w:r w:rsidRPr="000B4006">
        <w:rPr>
          <w:color w:val="383638"/>
          <w:spacing w:val="6"/>
          <w:w w:val="105"/>
        </w:rPr>
        <w:t xml:space="preserve"> </w:t>
      </w:r>
      <w:r w:rsidRPr="000B4006">
        <w:rPr>
          <w:color w:val="383638"/>
          <w:w w:val="105"/>
        </w:rPr>
        <w:t>leader</w:t>
      </w:r>
      <w:r w:rsidRPr="000B4006">
        <w:rPr>
          <w:color w:val="383638"/>
          <w:spacing w:val="7"/>
          <w:w w:val="105"/>
        </w:rPr>
        <w:t xml:space="preserve"> </w:t>
      </w:r>
      <w:r w:rsidRPr="000B4006">
        <w:rPr>
          <w:color w:val="383638"/>
          <w:w w:val="105"/>
        </w:rPr>
        <w:t>in</w:t>
      </w:r>
      <w:r w:rsidR="00A43C67">
        <w:t xml:space="preserve"> </w:t>
      </w:r>
      <w:r w:rsidRPr="000B4006">
        <w:rPr>
          <w:color w:val="383638"/>
          <w:w w:val="105"/>
        </w:rPr>
        <w:t>the</w:t>
      </w:r>
      <w:r w:rsidRPr="000B4006">
        <w:rPr>
          <w:color w:val="383638"/>
          <w:spacing w:val="32"/>
          <w:w w:val="105"/>
        </w:rPr>
        <w:t xml:space="preserve"> </w:t>
      </w:r>
      <w:r w:rsidRPr="000B4006">
        <w:rPr>
          <w:color w:val="383638"/>
          <w:w w:val="105"/>
        </w:rPr>
        <w:t>1st Longueville</w:t>
      </w:r>
      <w:r w:rsidRPr="000B4006">
        <w:rPr>
          <w:color w:val="383638"/>
          <w:spacing w:val="30"/>
          <w:w w:val="105"/>
        </w:rPr>
        <w:t xml:space="preserve"> </w:t>
      </w:r>
      <w:r w:rsidRPr="000B4006">
        <w:rPr>
          <w:color w:val="383638"/>
          <w:w w:val="105"/>
        </w:rPr>
        <w:t>"Coachwood</w:t>
      </w:r>
      <w:r w:rsidRPr="000B4006">
        <w:rPr>
          <w:color w:val="383638"/>
          <w:spacing w:val="24"/>
          <w:w w:val="105"/>
        </w:rPr>
        <w:t xml:space="preserve"> </w:t>
      </w:r>
      <w:r w:rsidRPr="000B4006">
        <w:rPr>
          <w:color w:val="383638"/>
          <w:w w:val="105"/>
        </w:rPr>
        <w:t>Patrol",</w:t>
      </w:r>
      <w:r w:rsidRPr="000B4006">
        <w:rPr>
          <w:color w:val="383638"/>
          <w:spacing w:val="18"/>
          <w:w w:val="105"/>
        </w:rPr>
        <w:t xml:space="preserve"> </w:t>
      </w:r>
      <w:r w:rsidRPr="000B4006">
        <w:rPr>
          <w:color w:val="383638"/>
          <w:w w:val="105"/>
        </w:rPr>
        <w:t>attended</w:t>
      </w:r>
      <w:r w:rsidRPr="000B4006">
        <w:rPr>
          <w:color w:val="383638"/>
          <w:spacing w:val="24"/>
          <w:w w:val="105"/>
        </w:rPr>
        <w:t xml:space="preserve"> </w:t>
      </w:r>
      <w:r w:rsidRPr="000B4006">
        <w:rPr>
          <w:color w:val="383638"/>
          <w:w w:val="105"/>
        </w:rPr>
        <w:t>the</w:t>
      </w:r>
      <w:r w:rsidRPr="000B4006">
        <w:rPr>
          <w:color w:val="383638"/>
          <w:spacing w:val="37"/>
          <w:w w:val="105"/>
        </w:rPr>
        <w:t xml:space="preserve"> </w:t>
      </w:r>
      <w:r w:rsidRPr="000B4006">
        <w:rPr>
          <w:color w:val="383638"/>
          <w:spacing w:val="-35"/>
          <w:w w:val="105"/>
        </w:rPr>
        <w:t>1</w:t>
      </w:r>
      <w:r w:rsidRPr="000B4006">
        <w:rPr>
          <w:color w:val="383638"/>
          <w:w w:val="105"/>
        </w:rPr>
        <w:t>938</w:t>
      </w:r>
      <w:r w:rsidRPr="000B4006">
        <w:rPr>
          <w:color w:val="383638"/>
          <w:spacing w:val="-9"/>
          <w:w w:val="105"/>
        </w:rPr>
        <w:t xml:space="preserve"> </w:t>
      </w:r>
      <w:r w:rsidRPr="000B4006">
        <w:rPr>
          <w:color w:val="383638"/>
          <w:w w:val="105"/>
        </w:rPr>
        <w:t>Jamboree</w:t>
      </w:r>
      <w:r w:rsidRPr="000B4006">
        <w:rPr>
          <w:color w:val="383638"/>
          <w:spacing w:val="23"/>
          <w:w w:val="105"/>
        </w:rPr>
        <w:t xml:space="preserve"> </w:t>
      </w:r>
      <w:r w:rsidRPr="000B4006">
        <w:rPr>
          <w:color w:val="383638"/>
          <w:w w:val="105"/>
        </w:rPr>
        <w:t>in</w:t>
      </w:r>
      <w:r w:rsidRPr="000B4006">
        <w:rPr>
          <w:color w:val="383638"/>
          <w:spacing w:val="7"/>
          <w:w w:val="105"/>
        </w:rPr>
        <w:t xml:space="preserve"> </w:t>
      </w:r>
      <w:r w:rsidRPr="000B4006">
        <w:rPr>
          <w:color w:val="383638"/>
          <w:w w:val="105"/>
        </w:rPr>
        <w:t>Bradfield</w:t>
      </w:r>
      <w:r w:rsidRPr="000B4006">
        <w:rPr>
          <w:color w:val="383638"/>
          <w:w w:val="104"/>
        </w:rPr>
        <w:t xml:space="preserve"> </w:t>
      </w:r>
      <w:r w:rsidRPr="000B4006">
        <w:rPr>
          <w:color w:val="383638"/>
          <w:w w:val="105"/>
        </w:rPr>
        <w:t>Park,</w:t>
      </w:r>
      <w:r w:rsidRPr="000B4006">
        <w:rPr>
          <w:color w:val="383638"/>
          <w:spacing w:val="15"/>
          <w:w w:val="105"/>
        </w:rPr>
        <w:t xml:space="preserve"> </w:t>
      </w:r>
      <w:r w:rsidRPr="000B4006">
        <w:rPr>
          <w:color w:val="383638"/>
          <w:w w:val="105"/>
        </w:rPr>
        <w:t>and</w:t>
      </w:r>
      <w:r w:rsidRPr="000B4006">
        <w:rPr>
          <w:color w:val="383638"/>
          <w:spacing w:val="1"/>
          <w:w w:val="105"/>
        </w:rPr>
        <w:t xml:space="preserve"> </w:t>
      </w:r>
      <w:r w:rsidRPr="000B4006">
        <w:rPr>
          <w:color w:val="383638"/>
          <w:w w:val="105"/>
        </w:rPr>
        <w:t>ultimately</w:t>
      </w:r>
      <w:r w:rsidRPr="000B4006">
        <w:rPr>
          <w:color w:val="383638"/>
          <w:spacing w:val="10"/>
          <w:w w:val="105"/>
        </w:rPr>
        <w:t xml:space="preserve"> </w:t>
      </w:r>
      <w:r w:rsidRPr="000B4006">
        <w:rPr>
          <w:color w:val="383638"/>
          <w:w w:val="105"/>
        </w:rPr>
        <w:t>became</w:t>
      </w:r>
      <w:r w:rsidRPr="000B4006">
        <w:rPr>
          <w:color w:val="383638"/>
          <w:spacing w:val="23"/>
          <w:w w:val="105"/>
        </w:rPr>
        <w:t xml:space="preserve"> </w:t>
      </w:r>
      <w:r w:rsidRPr="000B4006">
        <w:rPr>
          <w:color w:val="383638"/>
          <w:w w:val="105"/>
        </w:rPr>
        <w:t>a</w:t>
      </w:r>
      <w:r w:rsidRPr="000B4006">
        <w:rPr>
          <w:color w:val="383638"/>
          <w:spacing w:val="8"/>
          <w:w w:val="105"/>
        </w:rPr>
        <w:t xml:space="preserve"> </w:t>
      </w:r>
      <w:r w:rsidRPr="000B4006">
        <w:rPr>
          <w:color w:val="383638"/>
          <w:w w:val="105"/>
        </w:rPr>
        <w:t>King</w:t>
      </w:r>
      <w:r w:rsidRPr="000B4006">
        <w:rPr>
          <w:color w:val="383638"/>
          <w:spacing w:val="3"/>
          <w:w w:val="105"/>
        </w:rPr>
        <w:t xml:space="preserve"> </w:t>
      </w:r>
      <w:r w:rsidRPr="000B4006">
        <w:rPr>
          <w:color w:val="383638"/>
          <w:w w:val="105"/>
        </w:rPr>
        <w:t>Scout.</w:t>
      </w:r>
      <w:r w:rsidRPr="000B4006">
        <w:rPr>
          <w:color w:val="383638"/>
          <w:spacing w:val="3"/>
          <w:w w:val="105"/>
        </w:rPr>
        <w:t xml:space="preserve"> </w:t>
      </w:r>
      <w:r w:rsidRPr="000B4006">
        <w:rPr>
          <w:color w:val="383638"/>
          <w:w w:val="105"/>
        </w:rPr>
        <w:t>In</w:t>
      </w:r>
      <w:r w:rsidRPr="000B4006">
        <w:rPr>
          <w:color w:val="383638"/>
          <w:spacing w:val="4"/>
          <w:w w:val="105"/>
        </w:rPr>
        <w:t xml:space="preserve"> </w:t>
      </w:r>
      <w:r w:rsidRPr="000B4006">
        <w:rPr>
          <w:color w:val="383638"/>
          <w:w w:val="105"/>
        </w:rPr>
        <w:t>holidays</w:t>
      </w:r>
      <w:r w:rsidRPr="000B4006">
        <w:rPr>
          <w:color w:val="383638"/>
          <w:spacing w:val="18"/>
          <w:w w:val="105"/>
        </w:rPr>
        <w:t xml:space="preserve"> </w:t>
      </w:r>
      <w:r w:rsidRPr="000B4006">
        <w:rPr>
          <w:color w:val="383638"/>
          <w:w w:val="105"/>
        </w:rPr>
        <w:t>he</w:t>
      </w:r>
      <w:r w:rsidRPr="000B4006">
        <w:rPr>
          <w:color w:val="383638"/>
          <w:spacing w:val="9"/>
          <w:w w:val="105"/>
        </w:rPr>
        <w:t xml:space="preserve"> </w:t>
      </w:r>
      <w:r w:rsidRPr="000B4006">
        <w:rPr>
          <w:color w:val="383638"/>
          <w:w w:val="105"/>
        </w:rPr>
        <w:t>earned</w:t>
      </w:r>
      <w:r w:rsidRPr="000B4006">
        <w:rPr>
          <w:color w:val="383638"/>
          <w:spacing w:val="12"/>
          <w:w w:val="105"/>
        </w:rPr>
        <w:t xml:space="preserve"> </w:t>
      </w:r>
      <w:r w:rsidRPr="000B4006">
        <w:rPr>
          <w:color w:val="383638"/>
          <w:w w:val="105"/>
        </w:rPr>
        <w:t>money</w:t>
      </w:r>
      <w:r w:rsidRPr="000B4006">
        <w:rPr>
          <w:color w:val="383638"/>
          <w:spacing w:val="3"/>
          <w:w w:val="105"/>
        </w:rPr>
        <w:t xml:space="preserve"> </w:t>
      </w:r>
      <w:r w:rsidRPr="000B4006">
        <w:rPr>
          <w:color w:val="383638"/>
          <w:w w:val="105"/>
        </w:rPr>
        <w:t>working</w:t>
      </w:r>
      <w:r w:rsidRPr="000B4006">
        <w:rPr>
          <w:color w:val="383638"/>
          <w:spacing w:val="17"/>
          <w:w w:val="105"/>
        </w:rPr>
        <w:t xml:space="preserve"> </w:t>
      </w:r>
      <w:r w:rsidRPr="000B4006">
        <w:rPr>
          <w:color w:val="383638"/>
          <w:w w:val="105"/>
        </w:rPr>
        <w:t>in</w:t>
      </w:r>
      <w:r w:rsidRPr="000B4006">
        <w:rPr>
          <w:color w:val="383638"/>
          <w:w w:val="109"/>
        </w:rPr>
        <w:t xml:space="preserve"> </w:t>
      </w:r>
      <w:r w:rsidRPr="000B4006">
        <w:rPr>
          <w:color w:val="383638"/>
          <w:w w:val="105"/>
        </w:rPr>
        <w:t>McDowell's</w:t>
      </w:r>
      <w:r w:rsidRPr="000B4006">
        <w:rPr>
          <w:color w:val="383638"/>
          <w:spacing w:val="19"/>
          <w:w w:val="105"/>
        </w:rPr>
        <w:t xml:space="preserve"> </w:t>
      </w:r>
      <w:r w:rsidRPr="000B4006">
        <w:rPr>
          <w:color w:val="383638"/>
          <w:w w:val="105"/>
        </w:rPr>
        <w:t>General</w:t>
      </w:r>
      <w:r w:rsidRPr="000B4006">
        <w:rPr>
          <w:color w:val="383638"/>
          <w:spacing w:val="-2"/>
          <w:w w:val="105"/>
        </w:rPr>
        <w:t xml:space="preserve"> </w:t>
      </w:r>
      <w:r w:rsidRPr="000B4006">
        <w:rPr>
          <w:color w:val="383638"/>
          <w:w w:val="105"/>
        </w:rPr>
        <w:t>Store,</w:t>
      </w:r>
      <w:r w:rsidRPr="000B4006">
        <w:rPr>
          <w:color w:val="383638"/>
          <w:spacing w:val="5"/>
          <w:w w:val="105"/>
        </w:rPr>
        <w:t xml:space="preserve"> </w:t>
      </w:r>
      <w:r w:rsidRPr="000B4006">
        <w:rPr>
          <w:color w:val="383638"/>
          <w:w w:val="105"/>
        </w:rPr>
        <w:t>a</w:t>
      </w:r>
      <w:r w:rsidRPr="000B4006">
        <w:rPr>
          <w:color w:val="383638"/>
          <w:spacing w:val="-8"/>
          <w:w w:val="105"/>
        </w:rPr>
        <w:t xml:space="preserve"> </w:t>
      </w:r>
      <w:r w:rsidRPr="000B4006">
        <w:rPr>
          <w:color w:val="383638"/>
          <w:w w:val="105"/>
        </w:rPr>
        <w:t>business</w:t>
      </w:r>
      <w:r w:rsidRPr="000B4006">
        <w:rPr>
          <w:color w:val="383638"/>
          <w:spacing w:val="14"/>
          <w:w w:val="105"/>
        </w:rPr>
        <w:t xml:space="preserve"> </w:t>
      </w:r>
      <w:r w:rsidRPr="000B4006">
        <w:rPr>
          <w:color w:val="383638"/>
          <w:w w:val="105"/>
        </w:rPr>
        <w:t>managed</w:t>
      </w:r>
      <w:r w:rsidRPr="000B4006">
        <w:rPr>
          <w:color w:val="383638"/>
          <w:spacing w:val="13"/>
          <w:w w:val="105"/>
        </w:rPr>
        <w:t xml:space="preserve"> </w:t>
      </w:r>
      <w:r w:rsidRPr="000B4006">
        <w:rPr>
          <w:color w:val="383638"/>
          <w:w w:val="105"/>
        </w:rPr>
        <w:t>by</w:t>
      </w:r>
      <w:r w:rsidRPr="000B4006">
        <w:rPr>
          <w:color w:val="383638"/>
          <w:spacing w:val="3"/>
          <w:w w:val="105"/>
        </w:rPr>
        <w:t xml:space="preserve"> </w:t>
      </w:r>
      <w:r w:rsidRPr="000B4006">
        <w:rPr>
          <w:color w:val="383638"/>
          <w:w w:val="105"/>
        </w:rPr>
        <w:t>family</w:t>
      </w:r>
      <w:r w:rsidRPr="000B4006">
        <w:rPr>
          <w:color w:val="383638"/>
          <w:spacing w:val="4"/>
          <w:w w:val="105"/>
        </w:rPr>
        <w:t xml:space="preserve"> </w:t>
      </w:r>
      <w:r w:rsidRPr="000B4006">
        <w:rPr>
          <w:color w:val="383638"/>
          <w:w w:val="105"/>
        </w:rPr>
        <w:t>friends.</w:t>
      </w:r>
    </w:p>
    <w:p w14:paraId="70C091FD" w14:textId="77777777" w:rsidR="000B4006" w:rsidRPr="000B4006" w:rsidRDefault="000B4006" w:rsidP="00353159">
      <w:pPr>
        <w:pStyle w:val="BodyText"/>
        <w:spacing w:line="296" w:lineRule="auto"/>
        <w:ind w:right="102" w:hanging="5"/>
      </w:pPr>
      <w:r w:rsidRPr="000B4006">
        <w:rPr>
          <w:color w:val="383638"/>
          <w:w w:val="105"/>
        </w:rPr>
        <w:t>John</w:t>
      </w:r>
      <w:r w:rsidRPr="000B4006">
        <w:rPr>
          <w:color w:val="383638"/>
          <w:spacing w:val="13"/>
          <w:w w:val="105"/>
        </w:rPr>
        <w:t xml:space="preserve"> </w:t>
      </w:r>
      <w:r w:rsidRPr="000B4006">
        <w:rPr>
          <w:color w:val="383638"/>
          <w:w w:val="105"/>
        </w:rPr>
        <w:t>went</w:t>
      </w:r>
      <w:r w:rsidRPr="000B4006">
        <w:rPr>
          <w:color w:val="383638"/>
          <w:spacing w:val="21"/>
          <w:w w:val="105"/>
        </w:rPr>
        <w:t xml:space="preserve"> </w:t>
      </w:r>
      <w:r w:rsidRPr="000B4006">
        <w:rPr>
          <w:color w:val="383638"/>
          <w:w w:val="105"/>
        </w:rPr>
        <w:t>to</w:t>
      </w:r>
      <w:r w:rsidRPr="000B4006">
        <w:rPr>
          <w:color w:val="383638"/>
          <w:spacing w:val="14"/>
          <w:w w:val="105"/>
        </w:rPr>
        <w:t xml:space="preserve"> </w:t>
      </w:r>
      <w:r w:rsidRPr="000B4006">
        <w:rPr>
          <w:color w:val="383638"/>
          <w:w w:val="105"/>
        </w:rPr>
        <w:t>Lane</w:t>
      </w:r>
      <w:r w:rsidRPr="000B4006">
        <w:rPr>
          <w:color w:val="383638"/>
          <w:spacing w:val="17"/>
          <w:w w:val="105"/>
        </w:rPr>
        <w:t xml:space="preserve"> </w:t>
      </w:r>
      <w:r w:rsidRPr="000B4006">
        <w:rPr>
          <w:color w:val="383638"/>
          <w:w w:val="105"/>
        </w:rPr>
        <w:t>Cove</w:t>
      </w:r>
      <w:r w:rsidRPr="000B4006">
        <w:rPr>
          <w:color w:val="383638"/>
          <w:spacing w:val="19"/>
          <w:w w:val="105"/>
        </w:rPr>
        <w:t xml:space="preserve"> </w:t>
      </w:r>
      <w:r w:rsidRPr="000B4006">
        <w:rPr>
          <w:color w:val="383638"/>
          <w:w w:val="105"/>
        </w:rPr>
        <w:t>Primary</w:t>
      </w:r>
      <w:r w:rsidRPr="000B4006">
        <w:rPr>
          <w:color w:val="383638"/>
          <w:spacing w:val="10"/>
          <w:w w:val="105"/>
        </w:rPr>
        <w:t xml:space="preserve"> </w:t>
      </w:r>
      <w:r w:rsidRPr="000B4006">
        <w:rPr>
          <w:color w:val="383638"/>
          <w:w w:val="105"/>
        </w:rPr>
        <w:t>School,</w:t>
      </w:r>
      <w:r w:rsidRPr="000B4006">
        <w:rPr>
          <w:color w:val="383638"/>
          <w:spacing w:val="8"/>
          <w:w w:val="105"/>
        </w:rPr>
        <w:t xml:space="preserve"> </w:t>
      </w:r>
      <w:r w:rsidRPr="000B4006">
        <w:rPr>
          <w:color w:val="383638"/>
          <w:w w:val="105"/>
        </w:rPr>
        <w:t>North</w:t>
      </w:r>
      <w:r w:rsidRPr="000B4006">
        <w:rPr>
          <w:color w:val="383638"/>
          <w:spacing w:val="23"/>
          <w:w w:val="105"/>
        </w:rPr>
        <w:t xml:space="preserve"> </w:t>
      </w:r>
      <w:r w:rsidRPr="000B4006">
        <w:rPr>
          <w:color w:val="383638"/>
          <w:w w:val="105"/>
        </w:rPr>
        <w:t>Sydney</w:t>
      </w:r>
      <w:r w:rsidRPr="000B4006">
        <w:rPr>
          <w:color w:val="383638"/>
          <w:spacing w:val="9"/>
          <w:w w:val="105"/>
        </w:rPr>
        <w:t xml:space="preserve"> </w:t>
      </w:r>
      <w:r w:rsidRPr="000B4006">
        <w:rPr>
          <w:color w:val="383638"/>
          <w:w w:val="105"/>
        </w:rPr>
        <w:t>Chatswood</w:t>
      </w:r>
      <w:r w:rsidRPr="000B4006">
        <w:rPr>
          <w:color w:val="383638"/>
          <w:spacing w:val="12"/>
          <w:w w:val="105"/>
        </w:rPr>
        <w:t xml:space="preserve"> </w:t>
      </w:r>
      <w:r w:rsidRPr="000B4006">
        <w:rPr>
          <w:color w:val="383638"/>
          <w:w w:val="105"/>
        </w:rPr>
        <w:t>Junior</w:t>
      </w:r>
      <w:r w:rsidRPr="000B4006">
        <w:rPr>
          <w:color w:val="383638"/>
          <w:spacing w:val="21"/>
          <w:w w:val="105"/>
        </w:rPr>
        <w:t xml:space="preserve"> </w:t>
      </w:r>
      <w:r w:rsidRPr="000B4006">
        <w:rPr>
          <w:color w:val="383638"/>
          <w:w w:val="105"/>
        </w:rPr>
        <w:t>High</w:t>
      </w:r>
      <w:r w:rsidRPr="000B4006">
        <w:rPr>
          <w:color w:val="383638"/>
          <w:w w:val="104"/>
        </w:rPr>
        <w:t xml:space="preserve"> </w:t>
      </w:r>
      <w:r w:rsidRPr="000B4006">
        <w:rPr>
          <w:color w:val="383638"/>
          <w:w w:val="105"/>
        </w:rPr>
        <w:t>School</w:t>
      </w:r>
      <w:r w:rsidRPr="000B4006">
        <w:rPr>
          <w:color w:val="383638"/>
          <w:spacing w:val="-1"/>
          <w:w w:val="105"/>
        </w:rPr>
        <w:t xml:space="preserve"> </w:t>
      </w:r>
      <w:r w:rsidRPr="000B4006">
        <w:rPr>
          <w:color w:val="383638"/>
          <w:w w:val="105"/>
        </w:rPr>
        <w:t>and</w:t>
      </w:r>
      <w:r w:rsidRPr="000B4006">
        <w:rPr>
          <w:color w:val="383638"/>
          <w:spacing w:val="10"/>
          <w:w w:val="105"/>
        </w:rPr>
        <w:t xml:space="preserve"> </w:t>
      </w:r>
      <w:r w:rsidRPr="000B4006">
        <w:rPr>
          <w:color w:val="383638"/>
          <w:w w:val="105"/>
        </w:rPr>
        <w:t>finally</w:t>
      </w:r>
      <w:r w:rsidRPr="000B4006">
        <w:rPr>
          <w:color w:val="383638"/>
          <w:spacing w:val="-3"/>
          <w:w w:val="105"/>
        </w:rPr>
        <w:t xml:space="preserve"> </w:t>
      </w:r>
      <w:r w:rsidRPr="000B4006">
        <w:rPr>
          <w:color w:val="383638"/>
          <w:w w:val="105"/>
        </w:rPr>
        <w:t>North</w:t>
      </w:r>
      <w:r w:rsidRPr="000B4006">
        <w:rPr>
          <w:color w:val="383638"/>
          <w:spacing w:val="18"/>
          <w:w w:val="105"/>
        </w:rPr>
        <w:t xml:space="preserve"> </w:t>
      </w:r>
      <w:r w:rsidRPr="000B4006">
        <w:rPr>
          <w:color w:val="383638"/>
          <w:w w:val="105"/>
        </w:rPr>
        <w:t>Sydney</w:t>
      </w:r>
      <w:r w:rsidRPr="000B4006">
        <w:rPr>
          <w:color w:val="383638"/>
          <w:spacing w:val="-2"/>
          <w:w w:val="105"/>
        </w:rPr>
        <w:t xml:space="preserve"> </w:t>
      </w:r>
      <w:r w:rsidRPr="000B4006">
        <w:rPr>
          <w:color w:val="383638"/>
          <w:w w:val="105"/>
        </w:rPr>
        <w:t>Boys</w:t>
      </w:r>
      <w:r w:rsidRPr="000B4006">
        <w:rPr>
          <w:color w:val="383638"/>
          <w:spacing w:val="6"/>
          <w:w w:val="105"/>
        </w:rPr>
        <w:t xml:space="preserve"> </w:t>
      </w:r>
      <w:r w:rsidRPr="000B4006">
        <w:rPr>
          <w:color w:val="383638"/>
          <w:w w:val="105"/>
        </w:rPr>
        <w:t>where</w:t>
      </w:r>
      <w:r w:rsidRPr="000B4006">
        <w:rPr>
          <w:color w:val="383638"/>
          <w:spacing w:val="10"/>
          <w:w w:val="105"/>
        </w:rPr>
        <w:t xml:space="preserve"> </w:t>
      </w:r>
      <w:r w:rsidRPr="000B4006">
        <w:rPr>
          <w:color w:val="383638"/>
          <w:w w:val="105"/>
        </w:rPr>
        <w:t>he</w:t>
      </w:r>
      <w:r w:rsidRPr="000B4006">
        <w:rPr>
          <w:color w:val="383638"/>
          <w:spacing w:val="4"/>
          <w:w w:val="105"/>
        </w:rPr>
        <w:t xml:space="preserve"> </w:t>
      </w:r>
      <w:r w:rsidRPr="000B4006">
        <w:rPr>
          <w:color w:val="383638"/>
          <w:w w:val="105"/>
        </w:rPr>
        <w:t>did</w:t>
      </w:r>
      <w:r w:rsidRPr="000B4006">
        <w:rPr>
          <w:color w:val="383638"/>
          <w:spacing w:val="6"/>
          <w:w w:val="105"/>
        </w:rPr>
        <w:t xml:space="preserve"> </w:t>
      </w:r>
      <w:r w:rsidRPr="000B4006">
        <w:rPr>
          <w:color w:val="383638"/>
          <w:w w:val="105"/>
        </w:rPr>
        <w:t>his</w:t>
      </w:r>
      <w:r w:rsidRPr="000B4006">
        <w:rPr>
          <w:color w:val="383638"/>
          <w:spacing w:val="12"/>
          <w:w w:val="105"/>
        </w:rPr>
        <w:t xml:space="preserve"> </w:t>
      </w:r>
      <w:r w:rsidRPr="000B4006">
        <w:rPr>
          <w:color w:val="383638"/>
          <w:w w:val="105"/>
        </w:rPr>
        <w:t>Leaving</w:t>
      </w:r>
      <w:r w:rsidRPr="000B4006">
        <w:rPr>
          <w:color w:val="383638"/>
          <w:spacing w:val="14"/>
          <w:w w:val="105"/>
        </w:rPr>
        <w:t xml:space="preserve"> </w:t>
      </w:r>
      <w:r w:rsidRPr="000B4006">
        <w:rPr>
          <w:color w:val="383638"/>
          <w:w w:val="105"/>
        </w:rPr>
        <w:t>Certificate,</w:t>
      </w:r>
      <w:r w:rsidRPr="000B4006">
        <w:rPr>
          <w:color w:val="383638"/>
          <w:spacing w:val="12"/>
          <w:w w:val="105"/>
        </w:rPr>
        <w:t xml:space="preserve"> </w:t>
      </w:r>
      <w:r w:rsidRPr="000B4006">
        <w:rPr>
          <w:color w:val="383638"/>
          <w:w w:val="105"/>
        </w:rPr>
        <w:t>entering</w:t>
      </w:r>
      <w:r w:rsidRPr="000B4006">
        <w:rPr>
          <w:color w:val="383638"/>
          <w:w w:val="108"/>
        </w:rPr>
        <w:t xml:space="preserve"> </w:t>
      </w:r>
      <w:r w:rsidRPr="000B4006">
        <w:rPr>
          <w:color w:val="383638"/>
          <w:w w:val="105"/>
        </w:rPr>
        <w:t>Sydney</w:t>
      </w:r>
      <w:r w:rsidRPr="000B4006">
        <w:rPr>
          <w:color w:val="383638"/>
          <w:spacing w:val="-5"/>
          <w:w w:val="105"/>
        </w:rPr>
        <w:t xml:space="preserve"> </w:t>
      </w:r>
      <w:r w:rsidRPr="000B4006">
        <w:rPr>
          <w:color w:val="383638"/>
          <w:w w:val="105"/>
        </w:rPr>
        <w:t>University</w:t>
      </w:r>
      <w:r w:rsidRPr="000B4006">
        <w:rPr>
          <w:color w:val="383638"/>
          <w:spacing w:val="10"/>
          <w:w w:val="105"/>
        </w:rPr>
        <w:t xml:space="preserve"> </w:t>
      </w:r>
      <w:r w:rsidRPr="000B4006">
        <w:rPr>
          <w:color w:val="383638"/>
          <w:w w:val="105"/>
        </w:rPr>
        <w:t>in</w:t>
      </w:r>
      <w:r w:rsidRPr="000B4006">
        <w:rPr>
          <w:color w:val="383638"/>
          <w:spacing w:val="23"/>
          <w:w w:val="105"/>
        </w:rPr>
        <w:t xml:space="preserve"> </w:t>
      </w:r>
      <w:r w:rsidRPr="000B4006">
        <w:rPr>
          <w:color w:val="383638"/>
          <w:w w:val="105"/>
        </w:rPr>
        <w:t>1942 to study</w:t>
      </w:r>
      <w:r w:rsidRPr="000B4006">
        <w:rPr>
          <w:color w:val="383638"/>
          <w:spacing w:val="-3"/>
          <w:w w:val="105"/>
        </w:rPr>
        <w:t xml:space="preserve"> </w:t>
      </w:r>
      <w:r w:rsidRPr="000B4006">
        <w:rPr>
          <w:color w:val="383638"/>
          <w:w w:val="105"/>
        </w:rPr>
        <w:t>a</w:t>
      </w:r>
      <w:r w:rsidRPr="000B4006">
        <w:rPr>
          <w:color w:val="383638"/>
          <w:spacing w:val="1"/>
          <w:w w:val="105"/>
        </w:rPr>
        <w:t xml:space="preserve"> </w:t>
      </w:r>
      <w:r w:rsidRPr="000B4006">
        <w:rPr>
          <w:color w:val="383638"/>
          <w:w w:val="105"/>
        </w:rPr>
        <w:t>Bachelor</w:t>
      </w:r>
      <w:r w:rsidRPr="000B4006">
        <w:rPr>
          <w:color w:val="383638"/>
          <w:spacing w:val="14"/>
          <w:w w:val="105"/>
        </w:rPr>
        <w:t xml:space="preserve"> </w:t>
      </w:r>
      <w:r w:rsidRPr="000B4006">
        <w:rPr>
          <w:color w:val="383638"/>
          <w:w w:val="105"/>
        </w:rPr>
        <w:t>of</w:t>
      </w:r>
      <w:r w:rsidRPr="000B4006">
        <w:rPr>
          <w:color w:val="383638"/>
          <w:spacing w:val="2"/>
          <w:w w:val="105"/>
        </w:rPr>
        <w:t xml:space="preserve"> </w:t>
      </w:r>
      <w:r w:rsidRPr="000B4006">
        <w:rPr>
          <w:color w:val="383638"/>
          <w:w w:val="105"/>
        </w:rPr>
        <w:t>Medicine</w:t>
      </w:r>
      <w:r w:rsidRPr="000B4006">
        <w:rPr>
          <w:color w:val="383638"/>
          <w:spacing w:val="16"/>
          <w:w w:val="105"/>
        </w:rPr>
        <w:t xml:space="preserve"> </w:t>
      </w:r>
      <w:r w:rsidRPr="000B4006">
        <w:rPr>
          <w:color w:val="383638"/>
          <w:w w:val="105"/>
        </w:rPr>
        <w:t>and</w:t>
      </w:r>
      <w:r w:rsidRPr="000B4006">
        <w:rPr>
          <w:color w:val="383638"/>
          <w:spacing w:val="3"/>
          <w:w w:val="105"/>
        </w:rPr>
        <w:t xml:space="preserve"> </w:t>
      </w:r>
      <w:r w:rsidRPr="000B4006">
        <w:rPr>
          <w:color w:val="383638"/>
          <w:w w:val="105"/>
        </w:rPr>
        <w:t>Bachelor</w:t>
      </w:r>
      <w:r w:rsidRPr="000B4006">
        <w:rPr>
          <w:color w:val="383638"/>
          <w:spacing w:val="16"/>
          <w:w w:val="105"/>
        </w:rPr>
        <w:t xml:space="preserve"> </w:t>
      </w:r>
      <w:r w:rsidRPr="000B4006">
        <w:rPr>
          <w:color w:val="383638"/>
          <w:w w:val="105"/>
        </w:rPr>
        <w:t>of</w:t>
      </w:r>
      <w:r w:rsidRPr="000B4006">
        <w:rPr>
          <w:color w:val="383638"/>
          <w:spacing w:val="2"/>
          <w:w w:val="105"/>
        </w:rPr>
        <w:t xml:space="preserve"> </w:t>
      </w:r>
      <w:r w:rsidRPr="000B4006">
        <w:rPr>
          <w:color w:val="383638"/>
          <w:w w:val="105"/>
        </w:rPr>
        <w:t>Surgery</w:t>
      </w:r>
      <w:r w:rsidRPr="000B4006">
        <w:rPr>
          <w:color w:val="383638"/>
          <w:w w:val="104"/>
        </w:rPr>
        <w:t xml:space="preserve"> </w:t>
      </w:r>
      <w:r w:rsidRPr="000B4006">
        <w:rPr>
          <w:color w:val="383638"/>
          <w:w w:val="105"/>
        </w:rPr>
        <w:t>(MBBS).  An</w:t>
      </w:r>
      <w:r w:rsidRPr="000B4006">
        <w:rPr>
          <w:color w:val="383638"/>
          <w:spacing w:val="16"/>
          <w:w w:val="105"/>
        </w:rPr>
        <w:t xml:space="preserve"> </w:t>
      </w:r>
      <w:r w:rsidRPr="000B4006">
        <w:rPr>
          <w:color w:val="383638"/>
          <w:w w:val="105"/>
        </w:rPr>
        <w:t>important</w:t>
      </w:r>
      <w:r w:rsidRPr="000B4006">
        <w:rPr>
          <w:color w:val="383638"/>
          <w:spacing w:val="23"/>
          <w:w w:val="105"/>
        </w:rPr>
        <w:t xml:space="preserve"> </w:t>
      </w:r>
      <w:r w:rsidRPr="000B4006">
        <w:rPr>
          <w:color w:val="383638"/>
          <w:w w:val="105"/>
        </w:rPr>
        <w:t>part</w:t>
      </w:r>
      <w:r w:rsidRPr="000B4006">
        <w:rPr>
          <w:color w:val="383638"/>
          <w:spacing w:val="18"/>
          <w:w w:val="105"/>
        </w:rPr>
        <w:t xml:space="preserve"> </w:t>
      </w:r>
      <w:r w:rsidRPr="000B4006">
        <w:rPr>
          <w:color w:val="383638"/>
          <w:w w:val="105"/>
        </w:rPr>
        <w:t>of</w:t>
      </w:r>
      <w:r w:rsidRPr="000B4006">
        <w:rPr>
          <w:color w:val="383638"/>
          <w:spacing w:val="7"/>
          <w:w w:val="105"/>
        </w:rPr>
        <w:t xml:space="preserve"> </w:t>
      </w:r>
      <w:r w:rsidRPr="000B4006">
        <w:rPr>
          <w:color w:val="383638"/>
          <w:w w:val="105"/>
        </w:rPr>
        <w:t>his</w:t>
      </w:r>
      <w:r w:rsidRPr="000B4006">
        <w:rPr>
          <w:color w:val="383638"/>
          <w:spacing w:val="11"/>
          <w:w w:val="105"/>
        </w:rPr>
        <w:t xml:space="preserve"> </w:t>
      </w:r>
      <w:r w:rsidRPr="000B4006">
        <w:rPr>
          <w:color w:val="383638"/>
          <w:w w:val="105"/>
        </w:rPr>
        <w:t>university</w:t>
      </w:r>
      <w:r w:rsidRPr="000B4006">
        <w:rPr>
          <w:color w:val="383638"/>
          <w:spacing w:val="13"/>
          <w:w w:val="105"/>
        </w:rPr>
        <w:t xml:space="preserve"> </w:t>
      </w:r>
      <w:r w:rsidRPr="000B4006">
        <w:rPr>
          <w:color w:val="383638"/>
          <w:w w:val="105"/>
        </w:rPr>
        <w:t>degree</w:t>
      </w:r>
      <w:r w:rsidRPr="000B4006">
        <w:rPr>
          <w:color w:val="383638"/>
          <w:spacing w:val="3"/>
          <w:w w:val="105"/>
        </w:rPr>
        <w:t xml:space="preserve"> </w:t>
      </w:r>
      <w:r w:rsidRPr="000B4006">
        <w:rPr>
          <w:color w:val="383638"/>
          <w:w w:val="105"/>
        </w:rPr>
        <w:t>was</w:t>
      </w:r>
      <w:r w:rsidRPr="000B4006">
        <w:rPr>
          <w:color w:val="383638"/>
          <w:spacing w:val="21"/>
          <w:w w:val="105"/>
        </w:rPr>
        <w:t xml:space="preserve"> </w:t>
      </w:r>
      <w:r w:rsidRPr="000B4006">
        <w:rPr>
          <w:color w:val="383638"/>
          <w:w w:val="105"/>
        </w:rPr>
        <w:t>the</w:t>
      </w:r>
      <w:r w:rsidRPr="000B4006">
        <w:rPr>
          <w:color w:val="383638"/>
          <w:spacing w:val="12"/>
          <w:w w:val="105"/>
        </w:rPr>
        <w:t xml:space="preserve"> </w:t>
      </w:r>
      <w:r w:rsidRPr="000B4006">
        <w:rPr>
          <w:color w:val="383638"/>
          <w:w w:val="105"/>
        </w:rPr>
        <w:t>time</w:t>
      </w:r>
      <w:r w:rsidRPr="000B4006">
        <w:rPr>
          <w:color w:val="383638"/>
          <w:spacing w:val="9"/>
          <w:w w:val="105"/>
        </w:rPr>
        <w:t xml:space="preserve"> </w:t>
      </w:r>
      <w:r w:rsidRPr="000B4006">
        <w:rPr>
          <w:color w:val="383638"/>
          <w:w w:val="105"/>
        </w:rPr>
        <w:t>spent</w:t>
      </w:r>
      <w:r w:rsidRPr="000B4006">
        <w:rPr>
          <w:color w:val="383638"/>
          <w:spacing w:val="8"/>
          <w:w w:val="105"/>
        </w:rPr>
        <w:t xml:space="preserve"> </w:t>
      </w:r>
      <w:r w:rsidRPr="000B4006">
        <w:rPr>
          <w:color w:val="383638"/>
          <w:w w:val="105"/>
        </w:rPr>
        <w:t>in</w:t>
      </w:r>
      <w:r w:rsidRPr="000B4006">
        <w:rPr>
          <w:color w:val="383638"/>
          <w:spacing w:val="12"/>
          <w:w w:val="105"/>
        </w:rPr>
        <w:t xml:space="preserve"> </w:t>
      </w:r>
      <w:r w:rsidRPr="000B4006">
        <w:rPr>
          <w:color w:val="383638"/>
          <w:w w:val="105"/>
        </w:rPr>
        <w:t>training</w:t>
      </w:r>
      <w:r w:rsidRPr="000B4006">
        <w:rPr>
          <w:color w:val="383638"/>
          <w:spacing w:val="1"/>
          <w:w w:val="105"/>
        </w:rPr>
        <w:t xml:space="preserve"> </w:t>
      </w:r>
      <w:r w:rsidRPr="000B4006">
        <w:rPr>
          <w:color w:val="383638"/>
          <w:w w:val="105"/>
        </w:rPr>
        <w:t>at</w:t>
      </w:r>
      <w:r w:rsidRPr="000B4006">
        <w:rPr>
          <w:color w:val="383638"/>
          <w:spacing w:val="6"/>
        </w:rPr>
        <w:t xml:space="preserve"> </w:t>
      </w:r>
      <w:r w:rsidRPr="000B4006">
        <w:rPr>
          <w:color w:val="383638"/>
          <w:w w:val="105"/>
        </w:rPr>
        <w:t>Sydney</w:t>
      </w:r>
      <w:r w:rsidRPr="000B4006">
        <w:rPr>
          <w:color w:val="383638"/>
          <w:spacing w:val="-2"/>
          <w:w w:val="105"/>
        </w:rPr>
        <w:t xml:space="preserve"> </w:t>
      </w:r>
      <w:r w:rsidRPr="000B4006">
        <w:rPr>
          <w:color w:val="383638"/>
          <w:w w:val="105"/>
        </w:rPr>
        <w:t>Hospital,</w:t>
      </w:r>
      <w:r w:rsidRPr="000B4006">
        <w:rPr>
          <w:color w:val="383638"/>
          <w:spacing w:val="11"/>
          <w:w w:val="105"/>
        </w:rPr>
        <w:t xml:space="preserve"> </w:t>
      </w:r>
      <w:r w:rsidRPr="000B4006">
        <w:rPr>
          <w:color w:val="383638"/>
          <w:w w:val="105"/>
        </w:rPr>
        <w:t>as</w:t>
      </w:r>
      <w:r w:rsidRPr="000B4006">
        <w:rPr>
          <w:color w:val="383638"/>
          <w:spacing w:val="-9"/>
          <w:w w:val="105"/>
        </w:rPr>
        <w:t xml:space="preserve"> </w:t>
      </w:r>
      <w:r w:rsidRPr="000B4006">
        <w:rPr>
          <w:color w:val="383638"/>
          <w:w w:val="105"/>
        </w:rPr>
        <w:t>was</w:t>
      </w:r>
      <w:r w:rsidRPr="000B4006">
        <w:rPr>
          <w:color w:val="383638"/>
          <w:spacing w:val="8"/>
          <w:w w:val="105"/>
        </w:rPr>
        <w:t xml:space="preserve"> </w:t>
      </w:r>
      <w:r w:rsidRPr="000B4006">
        <w:rPr>
          <w:color w:val="383638"/>
          <w:w w:val="105"/>
        </w:rPr>
        <w:t>his</w:t>
      </w:r>
      <w:r w:rsidRPr="000B4006">
        <w:rPr>
          <w:color w:val="383638"/>
          <w:spacing w:val="-1"/>
          <w:w w:val="105"/>
        </w:rPr>
        <w:t xml:space="preserve"> </w:t>
      </w:r>
      <w:r w:rsidRPr="000B4006">
        <w:rPr>
          <w:color w:val="383638"/>
          <w:w w:val="105"/>
        </w:rPr>
        <w:t>belonging</w:t>
      </w:r>
      <w:r w:rsidRPr="000B4006">
        <w:rPr>
          <w:color w:val="383638"/>
          <w:spacing w:val="16"/>
          <w:w w:val="105"/>
        </w:rPr>
        <w:t xml:space="preserve"> </w:t>
      </w:r>
      <w:r w:rsidRPr="000B4006">
        <w:rPr>
          <w:color w:val="383638"/>
          <w:w w:val="105"/>
        </w:rPr>
        <w:t>to</w:t>
      </w:r>
      <w:r w:rsidRPr="000B4006">
        <w:rPr>
          <w:color w:val="383638"/>
          <w:spacing w:val="6"/>
          <w:w w:val="105"/>
        </w:rPr>
        <w:t xml:space="preserve"> </w:t>
      </w:r>
      <w:r w:rsidRPr="000B4006">
        <w:rPr>
          <w:color w:val="383638"/>
          <w:w w:val="105"/>
        </w:rPr>
        <w:t>the</w:t>
      </w:r>
      <w:r w:rsidRPr="000B4006">
        <w:rPr>
          <w:color w:val="383638"/>
          <w:spacing w:val="1"/>
          <w:w w:val="105"/>
        </w:rPr>
        <w:t xml:space="preserve"> </w:t>
      </w:r>
      <w:r w:rsidRPr="000B4006">
        <w:rPr>
          <w:color w:val="383638"/>
          <w:w w:val="105"/>
        </w:rPr>
        <w:t>Sydney</w:t>
      </w:r>
      <w:r w:rsidRPr="000B4006">
        <w:rPr>
          <w:color w:val="383638"/>
          <w:spacing w:val="-6"/>
          <w:w w:val="105"/>
        </w:rPr>
        <w:t xml:space="preserve"> </w:t>
      </w:r>
      <w:r w:rsidRPr="000B4006">
        <w:rPr>
          <w:color w:val="383638"/>
          <w:w w:val="105"/>
        </w:rPr>
        <w:t>University</w:t>
      </w:r>
      <w:r w:rsidRPr="000B4006">
        <w:rPr>
          <w:color w:val="383638"/>
          <w:spacing w:val="8"/>
          <w:w w:val="105"/>
        </w:rPr>
        <w:t xml:space="preserve"> </w:t>
      </w:r>
      <w:r w:rsidRPr="000B4006">
        <w:rPr>
          <w:color w:val="383638"/>
          <w:w w:val="105"/>
        </w:rPr>
        <w:t>Rugby</w:t>
      </w:r>
      <w:r w:rsidRPr="000B4006">
        <w:rPr>
          <w:color w:val="383638"/>
          <w:spacing w:val="2"/>
          <w:w w:val="105"/>
        </w:rPr>
        <w:t xml:space="preserve"> </w:t>
      </w:r>
      <w:r w:rsidRPr="000B4006">
        <w:rPr>
          <w:color w:val="383638"/>
          <w:w w:val="105"/>
        </w:rPr>
        <w:t>Union</w:t>
      </w:r>
      <w:r w:rsidRPr="000B4006">
        <w:rPr>
          <w:color w:val="383638"/>
          <w:w w:val="112"/>
        </w:rPr>
        <w:t xml:space="preserve">    </w:t>
      </w:r>
      <w:r w:rsidRPr="000B4006">
        <w:rPr>
          <w:color w:val="383638"/>
          <w:spacing w:val="-19"/>
          <w:w w:val="105"/>
        </w:rPr>
        <w:t>T</w:t>
      </w:r>
      <w:r w:rsidRPr="000B4006">
        <w:rPr>
          <w:color w:val="383638"/>
          <w:w w:val="105"/>
        </w:rPr>
        <w:t>eam.</w:t>
      </w:r>
      <w:r w:rsidRPr="000B4006">
        <w:rPr>
          <w:color w:val="383638"/>
          <w:spacing w:val="-3"/>
          <w:w w:val="105"/>
        </w:rPr>
        <w:t xml:space="preserve"> </w:t>
      </w:r>
      <w:r w:rsidRPr="000B4006">
        <w:rPr>
          <w:color w:val="383638"/>
          <w:w w:val="105"/>
        </w:rPr>
        <w:t>T</w:t>
      </w:r>
      <w:r w:rsidRPr="000B4006">
        <w:rPr>
          <w:color w:val="383638"/>
          <w:spacing w:val="-18"/>
          <w:w w:val="105"/>
        </w:rPr>
        <w:t>I</w:t>
      </w:r>
      <w:r w:rsidRPr="000B4006">
        <w:rPr>
          <w:color w:val="383638"/>
          <w:spacing w:val="-40"/>
          <w:w w:val="105"/>
        </w:rPr>
        <w:t>1</w:t>
      </w:r>
      <w:r w:rsidRPr="000B4006">
        <w:rPr>
          <w:color w:val="383638"/>
          <w:w w:val="105"/>
        </w:rPr>
        <w:t>e</w:t>
      </w:r>
      <w:r w:rsidRPr="000B4006">
        <w:rPr>
          <w:color w:val="383638"/>
          <w:spacing w:val="-3"/>
          <w:w w:val="105"/>
        </w:rPr>
        <w:t xml:space="preserve"> </w:t>
      </w:r>
      <w:r w:rsidRPr="000B4006">
        <w:rPr>
          <w:color w:val="383638"/>
          <w:w w:val="105"/>
        </w:rPr>
        <w:t>striped</w:t>
      </w:r>
      <w:r w:rsidRPr="000B4006">
        <w:rPr>
          <w:color w:val="383638"/>
          <w:spacing w:val="-3"/>
          <w:w w:val="105"/>
        </w:rPr>
        <w:t xml:space="preserve"> </w:t>
      </w:r>
      <w:r w:rsidRPr="000B4006">
        <w:rPr>
          <w:color w:val="383638"/>
          <w:w w:val="105"/>
        </w:rPr>
        <w:t>jersey</w:t>
      </w:r>
      <w:r w:rsidRPr="000B4006">
        <w:rPr>
          <w:color w:val="383638"/>
          <w:spacing w:val="18"/>
          <w:w w:val="105"/>
        </w:rPr>
        <w:t xml:space="preserve"> </w:t>
      </w:r>
      <w:r w:rsidRPr="000B4006">
        <w:rPr>
          <w:color w:val="383638"/>
          <w:w w:val="105"/>
        </w:rPr>
        <w:t>he</w:t>
      </w:r>
      <w:r w:rsidRPr="000B4006">
        <w:rPr>
          <w:color w:val="383638"/>
          <w:spacing w:val="6"/>
          <w:w w:val="105"/>
        </w:rPr>
        <w:t xml:space="preserve"> </w:t>
      </w:r>
      <w:r w:rsidRPr="000B4006">
        <w:rPr>
          <w:color w:val="383638"/>
          <w:w w:val="105"/>
        </w:rPr>
        <w:t>wore</w:t>
      </w:r>
      <w:r w:rsidRPr="000B4006">
        <w:rPr>
          <w:color w:val="383638"/>
          <w:spacing w:val="17"/>
          <w:w w:val="105"/>
        </w:rPr>
        <w:t xml:space="preserve"> </w:t>
      </w:r>
      <w:r w:rsidRPr="000B4006">
        <w:rPr>
          <w:color w:val="383638"/>
          <w:w w:val="105"/>
        </w:rPr>
        <w:t>as</w:t>
      </w:r>
      <w:r w:rsidRPr="000B4006">
        <w:rPr>
          <w:color w:val="383638"/>
          <w:spacing w:val="9"/>
          <w:w w:val="105"/>
        </w:rPr>
        <w:t xml:space="preserve"> </w:t>
      </w:r>
      <w:r w:rsidRPr="000B4006">
        <w:rPr>
          <w:color w:val="383638"/>
          <w:w w:val="105"/>
        </w:rPr>
        <w:t>a</w:t>
      </w:r>
      <w:r w:rsidRPr="000B4006">
        <w:rPr>
          <w:color w:val="383638"/>
          <w:spacing w:val="3"/>
          <w:w w:val="105"/>
        </w:rPr>
        <w:t xml:space="preserve"> </w:t>
      </w:r>
      <w:r w:rsidRPr="000B4006">
        <w:rPr>
          <w:color w:val="383638"/>
          <w:w w:val="105"/>
        </w:rPr>
        <w:t>player</w:t>
      </w:r>
      <w:r w:rsidRPr="000B4006">
        <w:rPr>
          <w:color w:val="383638"/>
          <w:spacing w:val="18"/>
          <w:w w:val="105"/>
        </w:rPr>
        <w:t xml:space="preserve"> </w:t>
      </w:r>
      <w:r w:rsidRPr="000B4006">
        <w:rPr>
          <w:color w:val="383638"/>
          <w:w w:val="105"/>
        </w:rPr>
        <w:t>for</w:t>
      </w:r>
      <w:r w:rsidRPr="000B4006">
        <w:rPr>
          <w:color w:val="383638"/>
          <w:spacing w:val="5"/>
          <w:w w:val="105"/>
        </w:rPr>
        <w:t xml:space="preserve"> </w:t>
      </w:r>
      <w:r w:rsidRPr="000B4006">
        <w:rPr>
          <w:color w:val="383638"/>
          <w:w w:val="105"/>
        </w:rPr>
        <w:t>that</w:t>
      </w:r>
      <w:r w:rsidRPr="000B4006">
        <w:rPr>
          <w:color w:val="383638"/>
          <w:spacing w:val="11"/>
          <w:w w:val="105"/>
        </w:rPr>
        <w:t xml:space="preserve"> </w:t>
      </w:r>
      <w:r w:rsidRPr="000B4006">
        <w:rPr>
          <w:color w:val="383638"/>
          <w:w w:val="105"/>
        </w:rPr>
        <w:t>team</w:t>
      </w:r>
      <w:r w:rsidRPr="000B4006">
        <w:rPr>
          <w:color w:val="383638"/>
          <w:spacing w:val="6"/>
          <w:w w:val="105"/>
        </w:rPr>
        <w:t xml:space="preserve"> </w:t>
      </w:r>
      <w:r w:rsidRPr="000B4006">
        <w:rPr>
          <w:color w:val="383638"/>
          <w:w w:val="105"/>
        </w:rPr>
        <w:t>remained</w:t>
      </w:r>
      <w:r w:rsidRPr="000B4006">
        <w:rPr>
          <w:color w:val="383638"/>
          <w:spacing w:val="22"/>
          <w:w w:val="105"/>
        </w:rPr>
        <w:t xml:space="preserve"> </w:t>
      </w:r>
      <w:r w:rsidRPr="000B4006">
        <w:rPr>
          <w:color w:val="383638"/>
          <w:w w:val="105"/>
        </w:rPr>
        <w:t>in</w:t>
      </w:r>
      <w:r w:rsidRPr="000B4006">
        <w:rPr>
          <w:color w:val="383638"/>
          <w:spacing w:val="8"/>
          <w:w w:val="105"/>
        </w:rPr>
        <w:t xml:space="preserve"> </w:t>
      </w:r>
      <w:r w:rsidRPr="000B4006">
        <w:rPr>
          <w:color w:val="383638"/>
          <w:w w:val="105"/>
        </w:rPr>
        <w:t>our</w:t>
      </w:r>
      <w:r w:rsidRPr="000B4006">
        <w:rPr>
          <w:color w:val="383638"/>
          <w:spacing w:val="8"/>
          <w:w w:val="105"/>
        </w:rPr>
        <w:t xml:space="preserve"> </w:t>
      </w:r>
      <w:r w:rsidRPr="000B4006">
        <w:rPr>
          <w:color w:val="383638"/>
          <w:w w:val="105"/>
        </w:rPr>
        <w:t>family</w:t>
      </w:r>
      <w:r w:rsidRPr="000B4006">
        <w:rPr>
          <w:color w:val="383638"/>
          <w:w w:val="99"/>
        </w:rPr>
        <w:t xml:space="preserve"> </w:t>
      </w:r>
      <w:r w:rsidRPr="000B4006">
        <w:rPr>
          <w:color w:val="383638"/>
          <w:w w:val="105"/>
        </w:rPr>
        <w:t>home</w:t>
      </w:r>
      <w:r w:rsidRPr="000B4006">
        <w:rPr>
          <w:color w:val="383638"/>
          <w:spacing w:val="13"/>
          <w:w w:val="105"/>
        </w:rPr>
        <w:t xml:space="preserve"> </w:t>
      </w:r>
      <w:r w:rsidRPr="000B4006">
        <w:rPr>
          <w:color w:val="383638"/>
          <w:w w:val="105"/>
        </w:rPr>
        <w:t>for</w:t>
      </w:r>
      <w:r w:rsidRPr="000B4006">
        <w:rPr>
          <w:color w:val="383638"/>
          <w:spacing w:val="10"/>
          <w:w w:val="105"/>
        </w:rPr>
        <w:t xml:space="preserve"> </w:t>
      </w:r>
      <w:r w:rsidRPr="000B4006">
        <w:rPr>
          <w:color w:val="383638"/>
          <w:w w:val="105"/>
        </w:rPr>
        <w:t>many</w:t>
      </w:r>
      <w:r w:rsidRPr="000B4006">
        <w:rPr>
          <w:color w:val="383638"/>
          <w:spacing w:val="1"/>
          <w:w w:val="105"/>
        </w:rPr>
        <w:t xml:space="preserve"> </w:t>
      </w:r>
      <w:r w:rsidRPr="000B4006">
        <w:rPr>
          <w:color w:val="383638"/>
          <w:w w:val="105"/>
        </w:rPr>
        <w:t>years,</w:t>
      </w:r>
      <w:r w:rsidRPr="000B4006">
        <w:rPr>
          <w:color w:val="383638"/>
          <w:spacing w:val="20"/>
          <w:w w:val="105"/>
        </w:rPr>
        <w:t xml:space="preserve"> </w:t>
      </w:r>
      <w:r w:rsidRPr="000B4006">
        <w:rPr>
          <w:color w:val="383638"/>
          <w:w w:val="105"/>
        </w:rPr>
        <w:t>quizzically</w:t>
      </w:r>
      <w:r w:rsidRPr="000B4006">
        <w:rPr>
          <w:color w:val="383638"/>
          <w:spacing w:val="4"/>
          <w:w w:val="105"/>
        </w:rPr>
        <w:t xml:space="preserve"> </w:t>
      </w:r>
      <w:r w:rsidRPr="000B4006">
        <w:rPr>
          <w:color w:val="383638"/>
          <w:w w:val="105"/>
        </w:rPr>
        <w:t>becoming</w:t>
      </w:r>
      <w:r w:rsidRPr="000B4006">
        <w:rPr>
          <w:color w:val="383638"/>
          <w:spacing w:val="25"/>
          <w:w w:val="105"/>
        </w:rPr>
        <w:t xml:space="preserve"> </w:t>
      </w:r>
      <w:r w:rsidRPr="000B4006">
        <w:rPr>
          <w:color w:val="383638"/>
          <w:w w:val="105"/>
        </w:rPr>
        <w:t>the</w:t>
      </w:r>
      <w:r w:rsidRPr="000B4006">
        <w:rPr>
          <w:color w:val="383638"/>
          <w:spacing w:val="1"/>
          <w:w w:val="105"/>
        </w:rPr>
        <w:t xml:space="preserve"> </w:t>
      </w:r>
      <w:r w:rsidRPr="000B4006">
        <w:rPr>
          <w:color w:val="383638"/>
          <w:w w:val="105"/>
        </w:rPr>
        <w:t>wrapping</w:t>
      </w:r>
      <w:r w:rsidRPr="000B4006">
        <w:rPr>
          <w:color w:val="383638"/>
          <w:spacing w:val="15"/>
          <w:w w:val="105"/>
        </w:rPr>
        <w:t xml:space="preserve"> </w:t>
      </w:r>
      <w:r w:rsidRPr="000B4006">
        <w:rPr>
          <w:color w:val="383638"/>
          <w:w w:val="105"/>
        </w:rPr>
        <w:t>for</w:t>
      </w:r>
      <w:r w:rsidRPr="000B4006">
        <w:rPr>
          <w:color w:val="383638"/>
          <w:spacing w:val="2"/>
          <w:w w:val="105"/>
        </w:rPr>
        <w:t xml:space="preserve"> </w:t>
      </w:r>
      <w:r w:rsidRPr="000B4006">
        <w:rPr>
          <w:color w:val="383638"/>
          <w:w w:val="105"/>
        </w:rPr>
        <w:t>human</w:t>
      </w:r>
      <w:r w:rsidRPr="000B4006">
        <w:rPr>
          <w:color w:val="383638"/>
          <w:spacing w:val="10"/>
          <w:w w:val="105"/>
        </w:rPr>
        <w:t xml:space="preserve"> </w:t>
      </w:r>
      <w:r w:rsidRPr="000B4006">
        <w:rPr>
          <w:color w:val="383638"/>
          <w:w w:val="105"/>
        </w:rPr>
        <w:t>bones</w:t>
      </w:r>
      <w:r w:rsidRPr="000B4006">
        <w:rPr>
          <w:color w:val="383638"/>
          <w:spacing w:val="5"/>
          <w:w w:val="105"/>
        </w:rPr>
        <w:t xml:space="preserve"> </w:t>
      </w:r>
      <w:r w:rsidRPr="000B4006">
        <w:rPr>
          <w:color w:val="383638"/>
          <w:w w:val="105"/>
        </w:rPr>
        <w:t>John</w:t>
      </w:r>
      <w:r w:rsidRPr="000B4006">
        <w:rPr>
          <w:color w:val="383638"/>
          <w:spacing w:val="11"/>
          <w:w w:val="105"/>
        </w:rPr>
        <w:t xml:space="preserve"> </w:t>
      </w:r>
      <w:r w:rsidRPr="000B4006">
        <w:rPr>
          <w:color w:val="383638"/>
          <w:w w:val="105"/>
        </w:rPr>
        <w:t>had</w:t>
      </w:r>
      <w:r w:rsidRPr="000B4006">
        <w:rPr>
          <w:color w:val="383638"/>
          <w:w w:val="108"/>
        </w:rPr>
        <w:t xml:space="preserve"> </w:t>
      </w:r>
      <w:r w:rsidRPr="000B4006">
        <w:rPr>
          <w:color w:val="383638"/>
          <w:w w:val="105"/>
        </w:rPr>
        <w:t>used</w:t>
      </w:r>
      <w:r w:rsidRPr="000B4006">
        <w:rPr>
          <w:color w:val="383638"/>
          <w:spacing w:val="19"/>
          <w:w w:val="105"/>
        </w:rPr>
        <w:t xml:space="preserve"> </w:t>
      </w:r>
      <w:r w:rsidRPr="000B4006">
        <w:rPr>
          <w:color w:val="383638"/>
          <w:w w:val="105"/>
        </w:rPr>
        <w:t>in</w:t>
      </w:r>
      <w:r w:rsidRPr="000B4006">
        <w:rPr>
          <w:color w:val="383638"/>
          <w:spacing w:val="5"/>
          <w:w w:val="105"/>
        </w:rPr>
        <w:t xml:space="preserve"> </w:t>
      </w:r>
      <w:r w:rsidRPr="000B4006">
        <w:rPr>
          <w:color w:val="383638"/>
          <w:w w:val="105"/>
        </w:rPr>
        <w:t>his</w:t>
      </w:r>
      <w:r w:rsidRPr="000B4006">
        <w:rPr>
          <w:color w:val="383638"/>
          <w:spacing w:val="4"/>
          <w:w w:val="105"/>
        </w:rPr>
        <w:t xml:space="preserve"> </w:t>
      </w:r>
      <w:r w:rsidRPr="000B4006">
        <w:rPr>
          <w:color w:val="383638"/>
          <w:w w:val="105"/>
        </w:rPr>
        <w:t>studies</w:t>
      </w:r>
      <w:r w:rsidRPr="000B4006">
        <w:rPr>
          <w:color w:val="383638"/>
          <w:spacing w:val="2"/>
          <w:w w:val="105"/>
        </w:rPr>
        <w:t xml:space="preserve"> </w:t>
      </w:r>
      <w:r w:rsidRPr="000B4006">
        <w:rPr>
          <w:color w:val="383638"/>
          <w:w w:val="105"/>
        </w:rPr>
        <w:t>-</w:t>
      </w:r>
      <w:r w:rsidRPr="000B4006">
        <w:rPr>
          <w:color w:val="383638"/>
          <w:spacing w:val="-8"/>
          <w:w w:val="105"/>
        </w:rPr>
        <w:t xml:space="preserve"> </w:t>
      </w:r>
      <w:r w:rsidRPr="000B4006">
        <w:rPr>
          <w:color w:val="383638"/>
          <w:w w:val="105"/>
        </w:rPr>
        <w:t>a</w:t>
      </w:r>
      <w:r w:rsidRPr="000B4006">
        <w:rPr>
          <w:color w:val="383638"/>
          <w:spacing w:val="4"/>
          <w:w w:val="105"/>
        </w:rPr>
        <w:t xml:space="preserve"> </w:t>
      </w:r>
      <w:r w:rsidRPr="000B4006">
        <w:rPr>
          <w:color w:val="383638"/>
          <w:w w:val="105"/>
        </w:rPr>
        <w:t>great</w:t>
      </w:r>
      <w:r w:rsidRPr="000B4006">
        <w:rPr>
          <w:color w:val="383638"/>
          <w:spacing w:val="11"/>
          <w:w w:val="105"/>
        </w:rPr>
        <w:t xml:space="preserve"> </w:t>
      </w:r>
      <w:r w:rsidRPr="000B4006">
        <w:rPr>
          <w:color w:val="383638"/>
          <w:w w:val="105"/>
        </w:rPr>
        <w:t>fascination</w:t>
      </w:r>
      <w:r w:rsidRPr="000B4006">
        <w:rPr>
          <w:color w:val="383638"/>
          <w:spacing w:val="22"/>
          <w:w w:val="105"/>
        </w:rPr>
        <w:t xml:space="preserve"> </w:t>
      </w:r>
      <w:r w:rsidRPr="000B4006">
        <w:rPr>
          <w:color w:val="383638"/>
          <w:w w:val="105"/>
        </w:rPr>
        <w:t>to</w:t>
      </w:r>
      <w:r w:rsidRPr="000B4006">
        <w:rPr>
          <w:color w:val="383638"/>
          <w:spacing w:val="1"/>
          <w:w w:val="105"/>
        </w:rPr>
        <w:t xml:space="preserve"> </w:t>
      </w:r>
      <w:r w:rsidRPr="000B4006">
        <w:rPr>
          <w:color w:val="383638"/>
          <w:w w:val="105"/>
        </w:rPr>
        <w:t>his</w:t>
      </w:r>
      <w:r w:rsidRPr="000B4006">
        <w:rPr>
          <w:color w:val="383638"/>
          <w:spacing w:val="8"/>
          <w:w w:val="105"/>
        </w:rPr>
        <w:t xml:space="preserve"> </w:t>
      </w:r>
      <w:r w:rsidRPr="000B4006">
        <w:rPr>
          <w:color w:val="383638"/>
          <w:w w:val="105"/>
        </w:rPr>
        <w:t>daughters</w:t>
      </w:r>
      <w:r w:rsidRPr="000B4006">
        <w:rPr>
          <w:color w:val="383638"/>
          <w:spacing w:val="15"/>
          <w:w w:val="105"/>
        </w:rPr>
        <w:t xml:space="preserve"> </w:t>
      </w:r>
      <w:r w:rsidRPr="000B4006">
        <w:rPr>
          <w:color w:val="383638"/>
          <w:w w:val="105"/>
        </w:rPr>
        <w:t>and</w:t>
      </w:r>
      <w:r w:rsidRPr="000B4006">
        <w:rPr>
          <w:color w:val="383638"/>
          <w:spacing w:val="11"/>
          <w:w w:val="105"/>
        </w:rPr>
        <w:t xml:space="preserve"> </w:t>
      </w:r>
      <w:r w:rsidRPr="000B4006">
        <w:rPr>
          <w:color w:val="383638"/>
          <w:w w:val="105"/>
        </w:rPr>
        <w:t>their</w:t>
      </w:r>
      <w:r w:rsidRPr="000B4006">
        <w:rPr>
          <w:color w:val="383638"/>
          <w:spacing w:val="4"/>
          <w:w w:val="105"/>
        </w:rPr>
        <w:t xml:space="preserve"> </w:t>
      </w:r>
      <w:r w:rsidRPr="000B4006">
        <w:rPr>
          <w:color w:val="383638"/>
          <w:w w:val="105"/>
        </w:rPr>
        <w:t>visiting</w:t>
      </w:r>
      <w:r w:rsidRPr="000B4006">
        <w:rPr>
          <w:color w:val="383638"/>
          <w:spacing w:val="7"/>
          <w:w w:val="105"/>
        </w:rPr>
        <w:t xml:space="preserve"> </w:t>
      </w:r>
      <w:r w:rsidRPr="000B4006">
        <w:rPr>
          <w:color w:val="383638"/>
          <w:w w:val="105"/>
        </w:rPr>
        <w:t>playmates.</w:t>
      </w:r>
      <w:r w:rsidRPr="000B4006">
        <w:rPr>
          <w:color w:val="383638"/>
          <w:w w:val="101"/>
        </w:rPr>
        <w:t xml:space="preserve"> </w:t>
      </w:r>
      <w:r w:rsidRPr="000B4006">
        <w:rPr>
          <w:color w:val="383638"/>
          <w:spacing w:val="-3"/>
          <w:w w:val="105"/>
        </w:rPr>
        <w:t>Testament</w:t>
      </w:r>
      <w:r w:rsidRPr="000B4006">
        <w:rPr>
          <w:color w:val="383638"/>
          <w:spacing w:val="13"/>
          <w:w w:val="105"/>
        </w:rPr>
        <w:t xml:space="preserve"> </w:t>
      </w:r>
      <w:r w:rsidRPr="000B4006">
        <w:rPr>
          <w:color w:val="383638"/>
          <w:w w:val="105"/>
        </w:rPr>
        <w:t>to</w:t>
      </w:r>
      <w:r w:rsidRPr="000B4006">
        <w:rPr>
          <w:color w:val="383638"/>
          <w:spacing w:val="-2"/>
          <w:w w:val="105"/>
        </w:rPr>
        <w:t xml:space="preserve"> </w:t>
      </w:r>
      <w:r w:rsidRPr="000B4006">
        <w:rPr>
          <w:color w:val="383638"/>
          <w:w w:val="105"/>
        </w:rPr>
        <w:t>John's</w:t>
      </w:r>
      <w:r w:rsidRPr="000B4006">
        <w:rPr>
          <w:color w:val="383638"/>
          <w:spacing w:val="8"/>
          <w:w w:val="105"/>
        </w:rPr>
        <w:t xml:space="preserve"> </w:t>
      </w:r>
      <w:r w:rsidRPr="000B4006">
        <w:rPr>
          <w:color w:val="383638"/>
          <w:w w:val="105"/>
        </w:rPr>
        <w:t>eye</w:t>
      </w:r>
      <w:r w:rsidRPr="000B4006">
        <w:rPr>
          <w:color w:val="383638"/>
          <w:spacing w:val="11"/>
          <w:w w:val="105"/>
        </w:rPr>
        <w:t xml:space="preserve"> </w:t>
      </w:r>
      <w:r w:rsidRPr="000B4006">
        <w:rPr>
          <w:color w:val="383638"/>
          <w:w w:val="105"/>
        </w:rPr>
        <w:t>for</w:t>
      </w:r>
      <w:r w:rsidRPr="000B4006">
        <w:rPr>
          <w:color w:val="383638"/>
          <w:spacing w:val="1"/>
          <w:w w:val="105"/>
        </w:rPr>
        <w:t xml:space="preserve"> </w:t>
      </w:r>
      <w:r w:rsidRPr="000B4006">
        <w:rPr>
          <w:color w:val="383638"/>
          <w:w w:val="105"/>
        </w:rPr>
        <w:t>detail</w:t>
      </w:r>
      <w:r w:rsidRPr="000B4006">
        <w:rPr>
          <w:color w:val="383638"/>
          <w:spacing w:val="6"/>
          <w:w w:val="105"/>
        </w:rPr>
        <w:t xml:space="preserve"> </w:t>
      </w:r>
      <w:r w:rsidRPr="000B4006">
        <w:rPr>
          <w:color w:val="383638"/>
          <w:w w:val="105"/>
        </w:rPr>
        <w:t>are his</w:t>
      </w:r>
      <w:r w:rsidRPr="000B4006">
        <w:rPr>
          <w:color w:val="383638"/>
          <w:spacing w:val="9"/>
          <w:w w:val="105"/>
        </w:rPr>
        <w:t xml:space="preserve"> </w:t>
      </w:r>
      <w:r w:rsidRPr="000B4006">
        <w:rPr>
          <w:color w:val="383638"/>
          <w:w w:val="105"/>
        </w:rPr>
        <w:t>precise</w:t>
      </w:r>
      <w:r w:rsidRPr="000B4006">
        <w:rPr>
          <w:color w:val="383638"/>
          <w:spacing w:val="17"/>
          <w:w w:val="105"/>
        </w:rPr>
        <w:t xml:space="preserve"> </w:t>
      </w:r>
      <w:r w:rsidRPr="000B4006">
        <w:rPr>
          <w:color w:val="383638"/>
          <w:w w:val="105"/>
        </w:rPr>
        <w:t>and</w:t>
      </w:r>
      <w:r w:rsidRPr="000B4006">
        <w:rPr>
          <w:color w:val="383638"/>
          <w:spacing w:val="2"/>
          <w:w w:val="105"/>
        </w:rPr>
        <w:t xml:space="preserve"> </w:t>
      </w:r>
      <w:r w:rsidRPr="000B4006">
        <w:rPr>
          <w:color w:val="383638"/>
          <w:w w:val="105"/>
        </w:rPr>
        <w:t>beautifully</w:t>
      </w:r>
      <w:r w:rsidRPr="000B4006">
        <w:rPr>
          <w:color w:val="383638"/>
          <w:spacing w:val="26"/>
          <w:w w:val="105"/>
        </w:rPr>
        <w:t xml:space="preserve"> </w:t>
      </w:r>
      <w:r w:rsidRPr="000B4006">
        <w:rPr>
          <w:color w:val="383638"/>
          <w:w w:val="105"/>
        </w:rPr>
        <w:t>executed</w:t>
      </w:r>
      <w:r w:rsidRPr="000B4006">
        <w:rPr>
          <w:color w:val="383638"/>
          <w:spacing w:val="13"/>
          <w:w w:val="105"/>
        </w:rPr>
        <w:t xml:space="preserve"> </w:t>
      </w:r>
      <w:r w:rsidRPr="000B4006">
        <w:rPr>
          <w:color w:val="383638"/>
          <w:w w:val="105"/>
        </w:rPr>
        <w:t>histology</w:t>
      </w:r>
      <w:r w:rsidRPr="000B4006">
        <w:rPr>
          <w:color w:val="383638"/>
          <w:spacing w:val="26"/>
          <w:w w:val="101"/>
        </w:rPr>
        <w:t xml:space="preserve"> </w:t>
      </w:r>
      <w:r w:rsidRPr="000B4006">
        <w:rPr>
          <w:color w:val="383638"/>
          <w:w w:val="105"/>
        </w:rPr>
        <w:t>drawings</w:t>
      </w:r>
      <w:r w:rsidRPr="000B4006">
        <w:rPr>
          <w:color w:val="383638"/>
          <w:spacing w:val="7"/>
          <w:w w:val="105"/>
        </w:rPr>
        <w:t xml:space="preserve"> </w:t>
      </w:r>
      <w:r w:rsidRPr="000B4006">
        <w:rPr>
          <w:color w:val="383638"/>
          <w:w w:val="105"/>
        </w:rPr>
        <w:t>done while</w:t>
      </w:r>
      <w:r w:rsidRPr="000B4006">
        <w:rPr>
          <w:color w:val="383638"/>
          <w:spacing w:val="10"/>
          <w:w w:val="105"/>
        </w:rPr>
        <w:t xml:space="preserve"> </w:t>
      </w:r>
      <w:r w:rsidRPr="000B4006">
        <w:rPr>
          <w:color w:val="383638"/>
          <w:w w:val="105"/>
        </w:rPr>
        <w:t>at</w:t>
      </w:r>
      <w:r w:rsidRPr="000B4006">
        <w:rPr>
          <w:color w:val="383638"/>
          <w:spacing w:val="-3"/>
          <w:w w:val="105"/>
        </w:rPr>
        <w:t xml:space="preserve"> </w:t>
      </w:r>
      <w:r w:rsidRPr="000B4006">
        <w:rPr>
          <w:color w:val="383638"/>
          <w:w w:val="105"/>
        </w:rPr>
        <w:t>university,</w:t>
      </w:r>
      <w:r w:rsidRPr="000B4006">
        <w:rPr>
          <w:color w:val="383638"/>
          <w:spacing w:val="20"/>
          <w:w w:val="105"/>
        </w:rPr>
        <w:t xml:space="preserve"> </w:t>
      </w:r>
      <w:r w:rsidRPr="000B4006">
        <w:rPr>
          <w:color w:val="383638"/>
          <w:w w:val="105"/>
        </w:rPr>
        <w:t>and</w:t>
      </w:r>
      <w:r w:rsidRPr="000B4006">
        <w:rPr>
          <w:color w:val="383638"/>
          <w:spacing w:val="7"/>
          <w:w w:val="105"/>
        </w:rPr>
        <w:t xml:space="preserve"> </w:t>
      </w:r>
      <w:r w:rsidRPr="000B4006">
        <w:rPr>
          <w:color w:val="383638"/>
          <w:w w:val="105"/>
        </w:rPr>
        <w:t>now</w:t>
      </w:r>
      <w:r w:rsidRPr="000B4006">
        <w:rPr>
          <w:color w:val="383638"/>
          <w:spacing w:val="6"/>
          <w:w w:val="105"/>
        </w:rPr>
        <w:t xml:space="preserve"> </w:t>
      </w:r>
      <w:r w:rsidRPr="000B4006">
        <w:rPr>
          <w:color w:val="383638"/>
          <w:w w:val="105"/>
        </w:rPr>
        <w:t>held</w:t>
      </w:r>
      <w:r w:rsidRPr="000B4006">
        <w:rPr>
          <w:color w:val="383638"/>
          <w:spacing w:val="13"/>
          <w:w w:val="105"/>
        </w:rPr>
        <w:t xml:space="preserve"> </w:t>
      </w:r>
      <w:r w:rsidRPr="000B4006">
        <w:rPr>
          <w:color w:val="383638"/>
          <w:w w:val="105"/>
        </w:rPr>
        <w:t>as</w:t>
      </w:r>
      <w:r w:rsidRPr="000B4006">
        <w:rPr>
          <w:color w:val="383638"/>
          <w:spacing w:val="1"/>
          <w:w w:val="105"/>
        </w:rPr>
        <w:t xml:space="preserve"> </w:t>
      </w:r>
      <w:r w:rsidRPr="000B4006">
        <w:rPr>
          <w:color w:val="383638"/>
          <w:w w:val="105"/>
        </w:rPr>
        <w:t>part</w:t>
      </w:r>
      <w:r w:rsidRPr="000B4006">
        <w:rPr>
          <w:color w:val="383638"/>
          <w:spacing w:val="11"/>
          <w:w w:val="105"/>
        </w:rPr>
        <w:t xml:space="preserve"> </w:t>
      </w:r>
      <w:r w:rsidRPr="000B4006">
        <w:rPr>
          <w:color w:val="383638"/>
          <w:w w:val="105"/>
        </w:rPr>
        <w:t>of</w:t>
      </w:r>
      <w:r w:rsidRPr="000B4006">
        <w:rPr>
          <w:color w:val="383638"/>
          <w:spacing w:val="6"/>
          <w:w w:val="105"/>
        </w:rPr>
        <w:t xml:space="preserve"> </w:t>
      </w:r>
      <w:r w:rsidRPr="000B4006">
        <w:rPr>
          <w:color w:val="383638"/>
          <w:w w:val="105"/>
        </w:rPr>
        <w:t>a</w:t>
      </w:r>
      <w:r w:rsidRPr="000B4006">
        <w:rPr>
          <w:color w:val="383638"/>
          <w:spacing w:val="-4"/>
          <w:w w:val="105"/>
        </w:rPr>
        <w:t xml:space="preserve"> </w:t>
      </w:r>
      <w:r w:rsidRPr="000B4006">
        <w:rPr>
          <w:color w:val="383638"/>
          <w:w w:val="105"/>
        </w:rPr>
        <w:t>Sydney</w:t>
      </w:r>
      <w:r w:rsidRPr="000B4006">
        <w:rPr>
          <w:color w:val="383638"/>
          <w:spacing w:val="-4"/>
          <w:w w:val="105"/>
        </w:rPr>
        <w:t xml:space="preserve"> </w:t>
      </w:r>
      <w:r w:rsidRPr="000B4006">
        <w:rPr>
          <w:color w:val="383638"/>
          <w:w w:val="105"/>
        </w:rPr>
        <w:t>University</w:t>
      </w:r>
      <w:r w:rsidRPr="000B4006">
        <w:rPr>
          <w:color w:val="383638"/>
          <w:w w:val="103"/>
        </w:rPr>
        <w:t xml:space="preserve"> </w:t>
      </w:r>
      <w:r w:rsidRPr="000B4006">
        <w:rPr>
          <w:color w:val="383638"/>
          <w:w w:val="105"/>
        </w:rPr>
        <w:t>museum</w:t>
      </w:r>
      <w:r w:rsidRPr="000B4006">
        <w:rPr>
          <w:color w:val="383638"/>
          <w:spacing w:val="30"/>
          <w:w w:val="105"/>
        </w:rPr>
        <w:t xml:space="preserve"> </w:t>
      </w:r>
      <w:r w:rsidRPr="000B4006">
        <w:rPr>
          <w:color w:val="383638"/>
          <w:w w:val="105"/>
        </w:rPr>
        <w:t>collection.</w:t>
      </w:r>
    </w:p>
    <w:p w14:paraId="26AD9757" w14:textId="77777777" w:rsidR="000B4006" w:rsidRPr="000B4006" w:rsidRDefault="000B4006" w:rsidP="00353159">
      <w:pPr>
        <w:pStyle w:val="BodyText"/>
        <w:spacing w:line="295" w:lineRule="auto"/>
        <w:ind w:right="148" w:hanging="10"/>
      </w:pPr>
      <w:r w:rsidRPr="000B4006">
        <w:rPr>
          <w:color w:val="383638"/>
          <w:w w:val="105"/>
        </w:rPr>
        <w:t>A</w:t>
      </w:r>
      <w:r w:rsidRPr="000B4006">
        <w:rPr>
          <w:color w:val="383638"/>
          <w:spacing w:val="-1"/>
          <w:w w:val="105"/>
        </w:rPr>
        <w:t xml:space="preserve"> </w:t>
      </w:r>
      <w:r w:rsidRPr="000B4006">
        <w:rPr>
          <w:color w:val="383638"/>
          <w:w w:val="105"/>
        </w:rPr>
        <w:t>memory</w:t>
      </w:r>
      <w:r w:rsidRPr="000B4006">
        <w:rPr>
          <w:color w:val="383638"/>
          <w:spacing w:val="-4"/>
          <w:w w:val="105"/>
        </w:rPr>
        <w:t xml:space="preserve"> </w:t>
      </w:r>
      <w:r w:rsidRPr="000B4006">
        <w:rPr>
          <w:color w:val="383638"/>
          <w:w w:val="105"/>
        </w:rPr>
        <w:t>John</w:t>
      </w:r>
      <w:r w:rsidRPr="000B4006">
        <w:rPr>
          <w:color w:val="383638"/>
          <w:spacing w:val="12"/>
          <w:w w:val="105"/>
        </w:rPr>
        <w:t xml:space="preserve"> </w:t>
      </w:r>
      <w:r w:rsidRPr="000B4006">
        <w:rPr>
          <w:color w:val="383638"/>
          <w:w w:val="105"/>
        </w:rPr>
        <w:t>fondly</w:t>
      </w:r>
      <w:r w:rsidRPr="000B4006">
        <w:rPr>
          <w:color w:val="383638"/>
          <w:spacing w:val="-3"/>
          <w:w w:val="105"/>
        </w:rPr>
        <w:t xml:space="preserve"> </w:t>
      </w:r>
      <w:r w:rsidRPr="000B4006">
        <w:rPr>
          <w:color w:val="383638"/>
          <w:w w:val="105"/>
        </w:rPr>
        <w:t>recalled</w:t>
      </w:r>
      <w:r w:rsidRPr="000B4006">
        <w:rPr>
          <w:color w:val="383638"/>
          <w:spacing w:val="17"/>
          <w:w w:val="105"/>
        </w:rPr>
        <w:t xml:space="preserve"> </w:t>
      </w:r>
      <w:r w:rsidRPr="000B4006">
        <w:rPr>
          <w:color w:val="383638"/>
          <w:w w:val="105"/>
        </w:rPr>
        <w:t>from</w:t>
      </w:r>
      <w:r w:rsidRPr="000B4006">
        <w:rPr>
          <w:color w:val="383638"/>
          <w:spacing w:val="2"/>
          <w:w w:val="105"/>
        </w:rPr>
        <w:t xml:space="preserve"> </w:t>
      </w:r>
      <w:r w:rsidRPr="000B4006">
        <w:rPr>
          <w:color w:val="383638"/>
          <w:w w:val="105"/>
        </w:rPr>
        <w:t>his</w:t>
      </w:r>
      <w:r w:rsidRPr="000B4006">
        <w:rPr>
          <w:color w:val="383638"/>
          <w:spacing w:val="3"/>
          <w:w w:val="105"/>
        </w:rPr>
        <w:t xml:space="preserve"> </w:t>
      </w:r>
      <w:r w:rsidRPr="000B4006">
        <w:rPr>
          <w:color w:val="383638"/>
          <w:w w:val="105"/>
        </w:rPr>
        <w:t>university</w:t>
      </w:r>
      <w:r w:rsidRPr="000B4006">
        <w:rPr>
          <w:color w:val="383638"/>
          <w:spacing w:val="6"/>
          <w:w w:val="105"/>
        </w:rPr>
        <w:t xml:space="preserve"> </w:t>
      </w:r>
      <w:r w:rsidRPr="000B4006">
        <w:rPr>
          <w:color w:val="383638"/>
          <w:w w:val="105"/>
        </w:rPr>
        <w:t>days</w:t>
      </w:r>
      <w:r w:rsidRPr="000B4006">
        <w:rPr>
          <w:color w:val="383638"/>
          <w:spacing w:val="-1"/>
          <w:w w:val="105"/>
        </w:rPr>
        <w:t xml:space="preserve"> </w:t>
      </w:r>
      <w:r w:rsidRPr="000B4006">
        <w:rPr>
          <w:color w:val="383638"/>
          <w:w w:val="105"/>
        </w:rPr>
        <w:t>was</w:t>
      </w:r>
      <w:r w:rsidRPr="000B4006">
        <w:rPr>
          <w:color w:val="383638"/>
          <w:spacing w:val="8"/>
          <w:w w:val="105"/>
        </w:rPr>
        <w:t xml:space="preserve"> </w:t>
      </w:r>
      <w:r w:rsidRPr="000B4006">
        <w:rPr>
          <w:color w:val="383638"/>
          <w:w w:val="105"/>
        </w:rPr>
        <w:t>a</w:t>
      </w:r>
      <w:r w:rsidRPr="000B4006">
        <w:rPr>
          <w:color w:val="383638"/>
          <w:spacing w:val="4"/>
          <w:w w:val="105"/>
        </w:rPr>
        <w:t xml:space="preserve"> </w:t>
      </w:r>
      <w:r w:rsidRPr="000B4006">
        <w:rPr>
          <w:color w:val="383638"/>
          <w:w w:val="105"/>
        </w:rPr>
        <w:t>holiday</w:t>
      </w:r>
      <w:r w:rsidRPr="000B4006">
        <w:rPr>
          <w:color w:val="383638"/>
          <w:spacing w:val="-3"/>
          <w:w w:val="105"/>
        </w:rPr>
        <w:t xml:space="preserve"> </w:t>
      </w:r>
      <w:r w:rsidRPr="000B4006">
        <w:rPr>
          <w:color w:val="383638"/>
          <w:w w:val="105"/>
        </w:rPr>
        <w:t>break where</w:t>
      </w:r>
      <w:r w:rsidRPr="000B4006">
        <w:rPr>
          <w:color w:val="383638"/>
          <w:w w:val="104"/>
        </w:rPr>
        <w:t xml:space="preserve"> </w:t>
      </w:r>
      <w:r w:rsidRPr="000B4006">
        <w:rPr>
          <w:color w:val="383638"/>
          <w:w w:val="105"/>
        </w:rPr>
        <w:t>he</w:t>
      </w:r>
      <w:r w:rsidRPr="000B4006">
        <w:rPr>
          <w:color w:val="383638"/>
          <w:spacing w:val="4"/>
          <w:w w:val="105"/>
        </w:rPr>
        <w:t xml:space="preserve"> </w:t>
      </w:r>
      <w:r w:rsidRPr="000B4006">
        <w:rPr>
          <w:color w:val="383638"/>
          <w:w w:val="105"/>
        </w:rPr>
        <w:t>worked</w:t>
      </w:r>
      <w:r w:rsidRPr="000B4006">
        <w:rPr>
          <w:color w:val="383638"/>
          <w:spacing w:val="26"/>
          <w:w w:val="105"/>
        </w:rPr>
        <w:t xml:space="preserve"> </w:t>
      </w:r>
      <w:r w:rsidRPr="000B4006">
        <w:rPr>
          <w:color w:val="383638"/>
          <w:w w:val="105"/>
        </w:rPr>
        <w:t>as</w:t>
      </w:r>
      <w:r w:rsidRPr="000B4006">
        <w:rPr>
          <w:color w:val="383638"/>
          <w:spacing w:val="9"/>
          <w:w w:val="105"/>
        </w:rPr>
        <w:t xml:space="preserve"> </w:t>
      </w:r>
      <w:r w:rsidRPr="000B4006">
        <w:rPr>
          <w:color w:val="383638"/>
          <w:w w:val="105"/>
        </w:rPr>
        <w:t>a</w:t>
      </w:r>
      <w:r w:rsidRPr="000B4006">
        <w:rPr>
          <w:color w:val="383638"/>
          <w:spacing w:val="4"/>
          <w:w w:val="105"/>
        </w:rPr>
        <w:t xml:space="preserve"> </w:t>
      </w:r>
      <w:r w:rsidRPr="000B4006">
        <w:rPr>
          <w:color w:val="383638"/>
          <w:w w:val="105"/>
        </w:rPr>
        <w:t>Jackaroo</w:t>
      </w:r>
      <w:r w:rsidRPr="000B4006">
        <w:rPr>
          <w:color w:val="383638"/>
          <w:spacing w:val="19"/>
          <w:w w:val="105"/>
        </w:rPr>
        <w:t xml:space="preserve"> </w:t>
      </w:r>
      <w:r w:rsidRPr="000B4006">
        <w:rPr>
          <w:color w:val="383638"/>
          <w:w w:val="105"/>
        </w:rPr>
        <w:t>at</w:t>
      </w:r>
      <w:r w:rsidRPr="000B4006">
        <w:rPr>
          <w:color w:val="383638"/>
          <w:spacing w:val="10"/>
          <w:w w:val="105"/>
        </w:rPr>
        <w:t xml:space="preserve"> </w:t>
      </w:r>
      <w:r w:rsidRPr="000B4006">
        <w:rPr>
          <w:color w:val="383638"/>
          <w:w w:val="105"/>
        </w:rPr>
        <w:t>Hillston</w:t>
      </w:r>
      <w:r w:rsidRPr="000B4006">
        <w:rPr>
          <w:color w:val="383638"/>
          <w:spacing w:val="25"/>
          <w:w w:val="105"/>
        </w:rPr>
        <w:t xml:space="preserve"> </w:t>
      </w:r>
      <w:r w:rsidRPr="000B4006">
        <w:rPr>
          <w:color w:val="383638"/>
          <w:w w:val="105"/>
        </w:rPr>
        <w:t>in</w:t>
      </w:r>
      <w:r w:rsidRPr="000B4006">
        <w:rPr>
          <w:color w:val="383638"/>
          <w:spacing w:val="5"/>
          <w:w w:val="105"/>
        </w:rPr>
        <w:t xml:space="preserve"> </w:t>
      </w:r>
      <w:r w:rsidRPr="000B4006">
        <w:rPr>
          <w:color w:val="383638"/>
          <w:spacing w:val="-3"/>
          <w:w w:val="105"/>
        </w:rPr>
        <w:t>Western</w:t>
      </w:r>
      <w:r w:rsidRPr="000B4006">
        <w:rPr>
          <w:color w:val="383638"/>
          <w:spacing w:val="7"/>
          <w:w w:val="105"/>
        </w:rPr>
        <w:t xml:space="preserve"> </w:t>
      </w:r>
      <w:r w:rsidRPr="000B4006">
        <w:rPr>
          <w:color w:val="383638"/>
          <w:w w:val="105"/>
        </w:rPr>
        <w:t>NSW.</w:t>
      </w:r>
    </w:p>
    <w:p w14:paraId="507A3EB4" w14:textId="109C97FA" w:rsidR="000B4006" w:rsidRPr="000B4006" w:rsidRDefault="000B4006" w:rsidP="00353159">
      <w:pPr>
        <w:pStyle w:val="BodyText"/>
        <w:spacing w:line="296" w:lineRule="auto"/>
        <w:ind w:right="138"/>
      </w:pPr>
      <w:r w:rsidRPr="000B4006">
        <w:rPr>
          <w:color w:val="383436"/>
          <w:w w:val="105"/>
        </w:rPr>
        <w:t>Graduating</w:t>
      </w:r>
      <w:r w:rsidRPr="000B4006">
        <w:rPr>
          <w:color w:val="383436"/>
          <w:spacing w:val="16"/>
          <w:w w:val="105"/>
        </w:rPr>
        <w:t xml:space="preserve"> </w:t>
      </w:r>
      <w:r w:rsidRPr="000B4006">
        <w:rPr>
          <w:color w:val="383436"/>
          <w:w w:val="105"/>
        </w:rPr>
        <w:t>from</w:t>
      </w:r>
      <w:r w:rsidRPr="000B4006">
        <w:rPr>
          <w:color w:val="383436"/>
          <w:spacing w:val="3"/>
          <w:w w:val="105"/>
        </w:rPr>
        <w:t xml:space="preserve"> </w:t>
      </w:r>
      <w:r w:rsidRPr="000B4006">
        <w:rPr>
          <w:color w:val="383436"/>
          <w:w w:val="105"/>
        </w:rPr>
        <w:t>Sydney</w:t>
      </w:r>
      <w:r w:rsidRPr="000B4006">
        <w:rPr>
          <w:color w:val="383436"/>
          <w:spacing w:val="-2"/>
          <w:w w:val="105"/>
        </w:rPr>
        <w:t xml:space="preserve"> </w:t>
      </w:r>
      <w:r w:rsidRPr="000B4006">
        <w:rPr>
          <w:color w:val="383436"/>
          <w:w w:val="105"/>
        </w:rPr>
        <w:t>University</w:t>
      </w:r>
      <w:r w:rsidRPr="000B4006">
        <w:rPr>
          <w:color w:val="383436"/>
          <w:spacing w:val="14"/>
          <w:w w:val="105"/>
        </w:rPr>
        <w:t xml:space="preserve"> </w:t>
      </w:r>
      <w:r w:rsidRPr="000B4006">
        <w:rPr>
          <w:color w:val="383436"/>
          <w:w w:val="105"/>
        </w:rPr>
        <w:t>in</w:t>
      </w:r>
      <w:r w:rsidRPr="000B4006">
        <w:rPr>
          <w:color w:val="383436"/>
          <w:spacing w:val="27"/>
          <w:w w:val="105"/>
        </w:rPr>
        <w:t xml:space="preserve"> </w:t>
      </w:r>
      <w:r w:rsidRPr="000B4006">
        <w:rPr>
          <w:color w:val="383436"/>
          <w:w w:val="105"/>
        </w:rPr>
        <w:t>1947,</w:t>
      </w:r>
      <w:r w:rsidRPr="000B4006">
        <w:rPr>
          <w:color w:val="383436"/>
          <w:spacing w:val="-15"/>
          <w:w w:val="105"/>
        </w:rPr>
        <w:t xml:space="preserve"> </w:t>
      </w:r>
      <w:r w:rsidRPr="000B4006">
        <w:rPr>
          <w:color w:val="383436"/>
          <w:w w:val="105"/>
        </w:rPr>
        <w:t>John's</w:t>
      </w:r>
      <w:r w:rsidRPr="000B4006">
        <w:rPr>
          <w:color w:val="383436"/>
          <w:spacing w:val="17"/>
          <w:w w:val="105"/>
        </w:rPr>
        <w:t xml:space="preserve"> </w:t>
      </w:r>
      <w:r w:rsidRPr="000B4006">
        <w:rPr>
          <w:color w:val="383436"/>
          <w:w w:val="105"/>
        </w:rPr>
        <w:t>first</w:t>
      </w:r>
      <w:r w:rsidRPr="000B4006">
        <w:rPr>
          <w:color w:val="383436"/>
          <w:spacing w:val="7"/>
          <w:w w:val="105"/>
        </w:rPr>
        <w:t xml:space="preserve"> </w:t>
      </w:r>
      <w:r w:rsidRPr="000B4006">
        <w:rPr>
          <w:color w:val="383436"/>
          <w:w w:val="105"/>
        </w:rPr>
        <w:t>medical</w:t>
      </w:r>
      <w:r w:rsidRPr="000B4006">
        <w:rPr>
          <w:color w:val="383436"/>
          <w:spacing w:val="11"/>
          <w:w w:val="105"/>
        </w:rPr>
        <w:t xml:space="preserve"> </w:t>
      </w:r>
      <w:r w:rsidRPr="000B4006">
        <w:rPr>
          <w:color w:val="383436"/>
          <w:w w:val="105"/>
        </w:rPr>
        <w:t>posting</w:t>
      </w:r>
      <w:r w:rsidRPr="000B4006">
        <w:rPr>
          <w:color w:val="383436"/>
          <w:spacing w:val="7"/>
          <w:w w:val="105"/>
        </w:rPr>
        <w:t xml:space="preserve"> </w:t>
      </w:r>
      <w:r w:rsidRPr="000B4006">
        <w:rPr>
          <w:color w:val="383436"/>
          <w:w w:val="105"/>
        </w:rPr>
        <w:t>was</w:t>
      </w:r>
      <w:r w:rsidRPr="000B4006">
        <w:rPr>
          <w:color w:val="383436"/>
          <w:spacing w:val="16"/>
          <w:w w:val="105"/>
        </w:rPr>
        <w:t xml:space="preserve"> </w:t>
      </w:r>
      <w:r w:rsidRPr="000B4006">
        <w:rPr>
          <w:color w:val="383436"/>
          <w:w w:val="105"/>
        </w:rPr>
        <w:t>to</w:t>
      </w:r>
      <w:r w:rsidRPr="000B4006">
        <w:rPr>
          <w:color w:val="383436"/>
          <w:w w:val="107"/>
        </w:rPr>
        <w:t xml:space="preserve"> </w:t>
      </w:r>
      <w:r w:rsidRPr="000B4006">
        <w:rPr>
          <w:color w:val="383436"/>
          <w:spacing w:val="-3"/>
          <w:w w:val="105"/>
        </w:rPr>
        <w:t>Tamworth</w:t>
      </w:r>
      <w:r w:rsidRPr="000B4006">
        <w:rPr>
          <w:color w:val="383436"/>
          <w:spacing w:val="26"/>
          <w:w w:val="105"/>
        </w:rPr>
        <w:t xml:space="preserve"> </w:t>
      </w:r>
      <w:r w:rsidRPr="000B4006">
        <w:rPr>
          <w:color w:val="383436"/>
          <w:w w:val="105"/>
        </w:rPr>
        <w:t>and</w:t>
      </w:r>
      <w:r w:rsidRPr="000B4006">
        <w:rPr>
          <w:color w:val="383436"/>
          <w:spacing w:val="12"/>
          <w:w w:val="105"/>
        </w:rPr>
        <w:t xml:space="preserve"> </w:t>
      </w:r>
      <w:r w:rsidRPr="000B4006">
        <w:rPr>
          <w:color w:val="383436"/>
          <w:w w:val="105"/>
        </w:rPr>
        <w:t>later</w:t>
      </w:r>
      <w:r w:rsidRPr="000B4006">
        <w:rPr>
          <w:color w:val="383436"/>
          <w:spacing w:val="22"/>
          <w:w w:val="105"/>
        </w:rPr>
        <w:t xml:space="preserve"> </w:t>
      </w:r>
      <w:r w:rsidRPr="000B4006">
        <w:rPr>
          <w:color w:val="383436"/>
          <w:w w:val="105"/>
        </w:rPr>
        <w:t>to</w:t>
      </w:r>
      <w:r w:rsidRPr="000B4006">
        <w:rPr>
          <w:color w:val="383436"/>
          <w:spacing w:val="8"/>
          <w:w w:val="105"/>
        </w:rPr>
        <w:t xml:space="preserve"> </w:t>
      </w:r>
      <w:r w:rsidRPr="000B4006">
        <w:rPr>
          <w:color w:val="383436"/>
          <w:spacing w:val="-3"/>
          <w:w w:val="105"/>
        </w:rPr>
        <w:t>Tasmania,</w:t>
      </w:r>
      <w:r w:rsidRPr="000B4006">
        <w:rPr>
          <w:color w:val="383436"/>
          <w:spacing w:val="15"/>
          <w:w w:val="105"/>
        </w:rPr>
        <w:t xml:space="preserve"> </w:t>
      </w:r>
      <w:r w:rsidRPr="000B4006">
        <w:rPr>
          <w:color w:val="383436"/>
          <w:w w:val="105"/>
        </w:rPr>
        <w:t>where</w:t>
      </w:r>
      <w:r w:rsidRPr="000B4006">
        <w:rPr>
          <w:color w:val="383436"/>
          <w:spacing w:val="22"/>
          <w:w w:val="105"/>
        </w:rPr>
        <w:t xml:space="preserve"> </w:t>
      </w:r>
      <w:r w:rsidRPr="000B4006">
        <w:rPr>
          <w:color w:val="383436"/>
          <w:w w:val="105"/>
        </w:rPr>
        <w:t>he</w:t>
      </w:r>
      <w:r w:rsidRPr="000B4006">
        <w:rPr>
          <w:color w:val="383436"/>
          <w:spacing w:val="10"/>
          <w:w w:val="105"/>
        </w:rPr>
        <w:t xml:space="preserve"> </w:t>
      </w:r>
      <w:r w:rsidRPr="000B4006">
        <w:rPr>
          <w:color w:val="383436"/>
          <w:w w:val="105"/>
        </w:rPr>
        <w:t>worked</w:t>
      </w:r>
      <w:r w:rsidRPr="000B4006">
        <w:rPr>
          <w:color w:val="383436"/>
          <w:spacing w:val="35"/>
          <w:w w:val="105"/>
        </w:rPr>
        <w:t xml:space="preserve"> </w:t>
      </w:r>
      <w:r w:rsidRPr="000B4006">
        <w:rPr>
          <w:color w:val="383436"/>
          <w:w w:val="105"/>
        </w:rPr>
        <w:t>in</w:t>
      </w:r>
      <w:r w:rsidRPr="000B4006">
        <w:rPr>
          <w:color w:val="383436"/>
          <w:spacing w:val="20"/>
          <w:w w:val="105"/>
        </w:rPr>
        <w:t xml:space="preserve"> </w:t>
      </w:r>
      <w:r w:rsidRPr="000B4006">
        <w:rPr>
          <w:color w:val="383436"/>
          <w:w w:val="105"/>
        </w:rPr>
        <w:t>Launceston</w:t>
      </w:r>
      <w:r w:rsidRPr="000B4006">
        <w:rPr>
          <w:color w:val="383436"/>
          <w:spacing w:val="34"/>
          <w:w w:val="105"/>
        </w:rPr>
        <w:t xml:space="preserve"> </w:t>
      </w:r>
      <w:r w:rsidRPr="000B4006">
        <w:rPr>
          <w:color w:val="383436"/>
          <w:w w:val="105"/>
        </w:rPr>
        <w:t>General</w:t>
      </w:r>
      <w:r w:rsidRPr="000B4006">
        <w:rPr>
          <w:color w:val="383436"/>
          <w:spacing w:val="23"/>
          <w:w w:val="105"/>
        </w:rPr>
        <w:t xml:space="preserve"> </w:t>
      </w:r>
      <w:r w:rsidRPr="000B4006">
        <w:rPr>
          <w:color w:val="383436"/>
          <w:w w:val="105"/>
        </w:rPr>
        <w:t>Hospital</w:t>
      </w:r>
      <w:r w:rsidRPr="000B4006">
        <w:rPr>
          <w:color w:val="383436"/>
          <w:spacing w:val="29"/>
          <w:w w:val="107"/>
        </w:rPr>
        <w:t xml:space="preserve"> </w:t>
      </w:r>
      <w:r w:rsidRPr="000B4006">
        <w:rPr>
          <w:color w:val="383436"/>
          <w:w w:val="105"/>
        </w:rPr>
        <w:t>as</w:t>
      </w:r>
      <w:r w:rsidRPr="000B4006">
        <w:rPr>
          <w:color w:val="383436"/>
          <w:spacing w:val="1"/>
          <w:w w:val="105"/>
        </w:rPr>
        <w:t xml:space="preserve"> </w:t>
      </w:r>
      <w:r w:rsidRPr="000B4006">
        <w:rPr>
          <w:color w:val="383436"/>
          <w:w w:val="105"/>
        </w:rPr>
        <w:t>well</w:t>
      </w:r>
      <w:r w:rsidRPr="000B4006">
        <w:rPr>
          <w:color w:val="383436"/>
          <w:spacing w:val="19"/>
          <w:w w:val="105"/>
        </w:rPr>
        <w:t xml:space="preserve"> </w:t>
      </w:r>
      <w:r w:rsidRPr="000B4006">
        <w:rPr>
          <w:color w:val="383436"/>
          <w:w w:val="105"/>
        </w:rPr>
        <w:t>as</w:t>
      </w:r>
      <w:r w:rsidRPr="000B4006">
        <w:rPr>
          <w:color w:val="383436"/>
          <w:spacing w:val="18"/>
          <w:w w:val="105"/>
        </w:rPr>
        <w:t xml:space="preserve"> </w:t>
      </w:r>
      <w:r w:rsidRPr="000B4006">
        <w:rPr>
          <w:color w:val="383436"/>
          <w:w w:val="105"/>
        </w:rPr>
        <w:t>for</w:t>
      </w:r>
      <w:r w:rsidRPr="000B4006">
        <w:rPr>
          <w:color w:val="383436"/>
          <w:spacing w:val="3"/>
          <w:w w:val="105"/>
        </w:rPr>
        <w:t xml:space="preserve"> </w:t>
      </w:r>
      <w:r w:rsidRPr="000B4006">
        <w:rPr>
          <w:color w:val="383436"/>
          <w:spacing w:val="-3"/>
          <w:w w:val="105"/>
        </w:rPr>
        <w:t>Tasmanian</w:t>
      </w:r>
      <w:r w:rsidRPr="000B4006">
        <w:rPr>
          <w:color w:val="383436"/>
          <w:spacing w:val="25"/>
          <w:w w:val="105"/>
        </w:rPr>
        <w:t xml:space="preserve"> </w:t>
      </w:r>
      <w:r w:rsidRPr="000B4006">
        <w:rPr>
          <w:color w:val="383436"/>
          <w:w w:val="105"/>
        </w:rPr>
        <w:t>Government</w:t>
      </w:r>
      <w:r w:rsidRPr="000B4006">
        <w:rPr>
          <w:color w:val="383436"/>
          <w:spacing w:val="34"/>
          <w:w w:val="105"/>
        </w:rPr>
        <w:t xml:space="preserve"> </w:t>
      </w:r>
      <w:r w:rsidRPr="000B4006">
        <w:rPr>
          <w:color w:val="383436"/>
          <w:w w:val="105"/>
        </w:rPr>
        <w:t>Health</w:t>
      </w:r>
      <w:r w:rsidRPr="000B4006">
        <w:rPr>
          <w:color w:val="383436"/>
          <w:spacing w:val="12"/>
          <w:w w:val="105"/>
        </w:rPr>
        <w:t xml:space="preserve"> </w:t>
      </w:r>
      <w:r w:rsidRPr="000B4006">
        <w:rPr>
          <w:color w:val="383436"/>
          <w:w w:val="105"/>
        </w:rPr>
        <w:t>which</w:t>
      </w:r>
      <w:r w:rsidRPr="000B4006">
        <w:rPr>
          <w:color w:val="383436"/>
          <w:spacing w:val="30"/>
          <w:w w:val="105"/>
        </w:rPr>
        <w:t xml:space="preserve"> </w:t>
      </w:r>
      <w:r w:rsidRPr="000B4006">
        <w:rPr>
          <w:color w:val="383436"/>
          <w:w w:val="105"/>
        </w:rPr>
        <w:t>took</w:t>
      </w:r>
      <w:r w:rsidRPr="000B4006">
        <w:rPr>
          <w:color w:val="383436"/>
          <w:spacing w:val="12"/>
          <w:w w:val="105"/>
        </w:rPr>
        <w:t xml:space="preserve"> </w:t>
      </w:r>
      <w:r w:rsidRPr="000B4006">
        <w:rPr>
          <w:color w:val="383436"/>
          <w:w w:val="105"/>
        </w:rPr>
        <w:t>him</w:t>
      </w:r>
      <w:r w:rsidRPr="000B4006">
        <w:rPr>
          <w:color w:val="383436"/>
          <w:spacing w:val="21"/>
          <w:w w:val="105"/>
        </w:rPr>
        <w:t xml:space="preserve"> </w:t>
      </w:r>
      <w:r w:rsidRPr="000B4006">
        <w:rPr>
          <w:color w:val="383436"/>
          <w:w w:val="105"/>
        </w:rPr>
        <w:t>around</w:t>
      </w:r>
      <w:r w:rsidRPr="000B4006">
        <w:rPr>
          <w:color w:val="383436"/>
          <w:spacing w:val="28"/>
          <w:w w:val="105"/>
        </w:rPr>
        <w:t xml:space="preserve"> </w:t>
      </w:r>
      <w:r w:rsidRPr="000B4006">
        <w:rPr>
          <w:color w:val="383436"/>
          <w:w w:val="105"/>
        </w:rPr>
        <w:t>the</w:t>
      </w:r>
      <w:r w:rsidRPr="000B4006">
        <w:rPr>
          <w:color w:val="383436"/>
          <w:spacing w:val="13"/>
          <w:w w:val="105"/>
        </w:rPr>
        <w:t xml:space="preserve"> </w:t>
      </w:r>
      <w:r w:rsidRPr="000B4006">
        <w:rPr>
          <w:color w:val="383436"/>
          <w:w w:val="105"/>
        </w:rPr>
        <w:t>state,</w:t>
      </w:r>
      <w:r w:rsidRPr="000B4006">
        <w:rPr>
          <w:color w:val="383436"/>
          <w:spacing w:val="26"/>
          <w:w w:val="107"/>
        </w:rPr>
        <w:t xml:space="preserve"> </w:t>
      </w:r>
      <w:r w:rsidRPr="000B4006">
        <w:rPr>
          <w:color w:val="383436"/>
          <w:w w:val="105"/>
        </w:rPr>
        <w:t>including</w:t>
      </w:r>
      <w:r w:rsidRPr="000B4006">
        <w:rPr>
          <w:color w:val="383436"/>
          <w:spacing w:val="11"/>
          <w:w w:val="105"/>
        </w:rPr>
        <w:t xml:space="preserve"> </w:t>
      </w:r>
      <w:r w:rsidRPr="000B4006">
        <w:rPr>
          <w:color w:val="383436"/>
          <w:w w:val="105"/>
        </w:rPr>
        <w:t>a</w:t>
      </w:r>
      <w:r w:rsidRPr="000B4006">
        <w:rPr>
          <w:color w:val="383436"/>
          <w:spacing w:val="10"/>
          <w:w w:val="105"/>
        </w:rPr>
        <w:t xml:space="preserve"> </w:t>
      </w:r>
      <w:r w:rsidRPr="000B4006">
        <w:rPr>
          <w:color w:val="383436"/>
          <w:w w:val="105"/>
        </w:rPr>
        <w:t>memorable</w:t>
      </w:r>
      <w:r w:rsidRPr="000B4006">
        <w:rPr>
          <w:color w:val="383436"/>
          <w:spacing w:val="20"/>
          <w:w w:val="105"/>
        </w:rPr>
        <w:t xml:space="preserve"> </w:t>
      </w:r>
      <w:r w:rsidRPr="000B4006">
        <w:rPr>
          <w:color w:val="383436"/>
          <w:w w:val="105"/>
        </w:rPr>
        <w:t>visit</w:t>
      </w:r>
      <w:r w:rsidRPr="000B4006">
        <w:rPr>
          <w:color w:val="383436"/>
          <w:spacing w:val="13"/>
          <w:w w:val="105"/>
        </w:rPr>
        <w:t xml:space="preserve"> </w:t>
      </w:r>
      <w:r w:rsidRPr="000B4006">
        <w:rPr>
          <w:color w:val="383436"/>
          <w:w w:val="105"/>
        </w:rPr>
        <w:t>to</w:t>
      </w:r>
      <w:r w:rsidRPr="000B4006">
        <w:rPr>
          <w:color w:val="383436"/>
          <w:spacing w:val="8"/>
          <w:w w:val="105"/>
        </w:rPr>
        <w:t xml:space="preserve"> </w:t>
      </w:r>
      <w:r w:rsidRPr="000B4006">
        <w:rPr>
          <w:color w:val="383436"/>
          <w:w w:val="105"/>
        </w:rPr>
        <w:t>Flinders</w:t>
      </w:r>
      <w:r w:rsidRPr="000B4006">
        <w:rPr>
          <w:color w:val="383436"/>
          <w:spacing w:val="21"/>
          <w:w w:val="105"/>
        </w:rPr>
        <w:t xml:space="preserve"> </w:t>
      </w:r>
      <w:r w:rsidRPr="000B4006">
        <w:rPr>
          <w:color w:val="383436"/>
          <w:w w:val="105"/>
        </w:rPr>
        <w:t>Island.</w:t>
      </w:r>
      <w:r w:rsidRPr="000B4006">
        <w:rPr>
          <w:color w:val="383436"/>
          <w:spacing w:val="14"/>
          <w:w w:val="105"/>
        </w:rPr>
        <w:t xml:space="preserve"> </w:t>
      </w:r>
      <w:r w:rsidRPr="000B4006">
        <w:rPr>
          <w:color w:val="383436"/>
          <w:w w:val="105"/>
        </w:rPr>
        <w:t>He</w:t>
      </w:r>
      <w:r w:rsidRPr="000B4006">
        <w:rPr>
          <w:color w:val="383436"/>
          <w:spacing w:val="14"/>
          <w:w w:val="105"/>
        </w:rPr>
        <w:t xml:space="preserve"> </w:t>
      </w:r>
      <w:r w:rsidRPr="000B4006">
        <w:rPr>
          <w:color w:val="383436"/>
          <w:w w:val="105"/>
        </w:rPr>
        <w:t>thoroughly</w:t>
      </w:r>
      <w:r w:rsidRPr="000B4006">
        <w:rPr>
          <w:color w:val="383436"/>
          <w:spacing w:val="18"/>
          <w:w w:val="105"/>
        </w:rPr>
        <w:t xml:space="preserve"> </w:t>
      </w:r>
      <w:r w:rsidRPr="000B4006">
        <w:rPr>
          <w:color w:val="383436"/>
          <w:w w:val="105"/>
        </w:rPr>
        <w:t>enjoyed</w:t>
      </w:r>
      <w:r w:rsidRPr="000B4006">
        <w:rPr>
          <w:color w:val="383436"/>
          <w:spacing w:val="9"/>
          <w:w w:val="105"/>
        </w:rPr>
        <w:t xml:space="preserve"> </w:t>
      </w:r>
      <w:r w:rsidRPr="000B4006">
        <w:rPr>
          <w:color w:val="383436"/>
          <w:w w:val="105"/>
        </w:rPr>
        <w:t>his</w:t>
      </w:r>
      <w:r w:rsidRPr="000B4006">
        <w:rPr>
          <w:color w:val="383436"/>
          <w:spacing w:val="9"/>
          <w:w w:val="105"/>
        </w:rPr>
        <w:t xml:space="preserve"> </w:t>
      </w:r>
      <w:r w:rsidRPr="000B4006">
        <w:rPr>
          <w:color w:val="383436"/>
          <w:w w:val="105"/>
        </w:rPr>
        <w:t>time working</w:t>
      </w:r>
      <w:r w:rsidRPr="000B4006">
        <w:rPr>
          <w:color w:val="383436"/>
          <w:spacing w:val="32"/>
          <w:w w:val="105"/>
        </w:rPr>
        <w:t xml:space="preserve"> </w:t>
      </w:r>
      <w:r w:rsidRPr="000B4006">
        <w:rPr>
          <w:color w:val="383436"/>
          <w:w w:val="105"/>
        </w:rPr>
        <w:t>in</w:t>
      </w:r>
      <w:r w:rsidRPr="000B4006">
        <w:rPr>
          <w:color w:val="383436"/>
          <w:spacing w:val="6"/>
          <w:w w:val="105"/>
        </w:rPr>
        <w:t xml:space="preserve"> </w:t>
      </w:r>
      <w:r w:rsidRPr="000B4006">
        <w:rPr>
          <w:color w:val="383436"/>
          <w:w w:val="105"/>
        </w:rPr>
        <w:t>both</w:t>
      </w:r>
      <w:r w:rsidRPr="000B4006">
        <w:rPr>
          <w:color w:val="383436"/>
          <w:spacing w:val="16"/>
          <w:w w:val="105"/>
        </w:rPr>
        <w:t xml:space="preserve"> </w:t>
      </w:r>
      <w:r w:rsidRPr="000B4006">
        <w:rPr>
          <w:color w:val="383436"/>
          <w:spacing w:val="-3"/>
          <w:w w:val="105"/>
        </w:rPr>
        <w:t>Tamworth</w:t>
      </w:r>
      <w:r w:rsidRPr="000B4006">
        <w:rPr>
          <w:color w:val="383436"/>
          <w:spacing w:val="23"/>
          <w:w w:val="105"/>
        </w:rPr>
        <w:t xml:space="preserve"> </w:t>
      </w:r>
      <w:r w:rsidRPr="000B4006">
        <w:rPr>
          <w:color w:val="383436"/>
          <w:w w:val="105"/>
        </w:rPr>
        <w:t>and</w:t>
      </w:r>
      <w:r w:rsidRPr="000B4006">
        <w:rPr>
          <w:color w:val="383436"/>
          <w:spacing w:val="20"/>
          <w:w w:val="105"/>
        </w:rPr>
        <w:t xml:space="preserve"> </w:t>
      </w:r>
      <w:r w:rsidRPr="000B4006">
        <w:rPr>
          <w:color w:val="383436"/>
          <w:w w:val="105"/>
        </w:rPr>
        <w:t>Launceston,</w:t>
      </w:r>
      <w:r w:rsidRPr="000B4006">
        <w:rPr>
          <w:color w:val="383436"/>
          <w:spacing w:val="18"/>
          <w:w w:val="105"/>
        </w:rPr>
        <w:t xml:space="preserve"> </w:t>
      </w:r>
      <w:r w:rsidRPr="000B4006">
        <w:rPr>
          <w:color w:val="383436"/>
          <w:w w:val="105"/>
        </w:rPr>
        <w:t>with</w:t>
      </w:r>
      <w:r w:rsidRPr="000B4006">
        <w:rPr>
          <w:color w:val="383436"/>
          <w:spacing w:val="9"/>
          <w:w w:val="105"/>
        </w:rPr>
        <w:t xml:space="preserve"> </w:t>
      </w:r>
      <w:r w:rsidRPr="000B4006">
        <w:rPr>
          <w:color w:val="383436"/>
          <w:spacing w:val="-3"/>
          <w:w w:val="105"/>
        </w:rPr>
        <w:t>Tamworth</w:t>
      </w:r>
      <w:r w:rsidRPr="000B4006">
        <w:rPr>
          <w:color w:val="383436"/>
          <w:spacing w:val="13"/>
          <w:w w:val="105"/>
        </w:rPr>
        <w:t xml:space="preserve"> </w:t>
      </w:r>
      <w:r w:rsidRPr="000B4006">
        <w:rPr>
          <w:color w:val="383436"/>
          <w:w w:val="105"/>
        </w:rPr>
        <w:t>being</w:t>
      </w:r>
      <w:r w:rsidRPr="000B4006">
        <w:rPr>
          <w:color w:val="383436"/>
          <w:spacing w:val="25"/>
          <w:w w:val="105"/>
        </w:rPr>
        <w:t xml:space="preserve"> </w:t>
      </w:r>
      <w:r w:rsidRPr="000B4006">
        <w:rPr>
          <w:color w:val="383436"/>
          <w:w w:val="105"/>
        </w:rPr>
        <w:t>the</w:t>
      </w:r>
      <w:r w:rsidRPr="000B4006">
        <w:rPr>
          <w:color w:val="383436"/>
          <w:spacing w:val="18"/>
          <w:w w:val="105"/>
        </w:rPr>
        <w:t xml:space="preserve"> </w:t>
      </w:r>
      <w:r w:rsidRPr="000B4006">
        <w:rPr>
          <w:color w:val="383436"/>
          <w:w w:val="105"/>
        </w:rPr>
        <w:t>place</w:t>
      </w:r>
      <w:r w:rsidRPr="000B4006">
        <w:rPr>
          <w:color w:val="383436"/>
          <w:spacing w:val="20"/>
          <w:w w:val="105"/>
        </w:rPr>
        <w:t xml:space="preserve"> </w:t>
      </w:r>
      <w:r w:rsidRPr="000B4006">
        <w:rPr>
          <w:color w:val="383436"/>
          <w:w w:val="105"/>
        </w:rPr>
        <w:t>where</w:t>
      </w:r>
      <w:r w:rsidR="008B2EF3">
        <w:t xml:space="preserve"> </w:t>
      </w:r>
      <w:r w:rsidRPr="000B4006">
        <w:rPr>
          <w:color w:val="383436"/>
          <w:w w:val="105"/>
        </w:rPr>
        <w:t>a</w:t>
      </w:r>
      <w:r w:rsidRPr="000B4006">
        <w:rPr>
          <w:color w:val="383436"/>
          <w:spacing w:val="10"/>
          <w:w w:val="105"/>
        </w:rPr>
        <w:t xml:space="preserve"> </w:t>
      </w:r>
      <w:r w:rsidRPr="000B4006">
        <w:rPr>
          <w:color w:val="383436"/>
          <w:w w:val="105"/>
        </w:rPr>
        <w:t>new</w:t>
      </w:r>
      <w:r w:rsidRPr="000B4006">
        <w:rPr>
          <w:color w:val="383436"/>
          <w:spacing w:val="7"/>
          <w:w w:val="105"/>
        </w:rPr>
        <w:t xml:space="preserve"> </w:t>
      </w:r>
      <w:r w:rsidRPr="000B4006">
        <w:rPr>
          <w:color w:val="383436"/>
          <w:w w:val="105"/>
        </w:rPr>
        <w:t>friendship</w:t>
      </w:r>
      <w:r w:rsidRPr="000B4006">
        <w:rPr>
          <w:color w:val="383436"/>
          <w:spacing w:val="13"/>
          <w:w w:val="105"/>
        </w:rPr>
        <w:t xml:space="preserve"> </w:t>
      </w:r>
      <w:r w:rsidRPr="000B4006">
        <w:rPr>
          <w:color w:val="383436"/>
          <w:w w:val="105"/>
        </w:rPr>
        <w:t>with</w:t>
      </w:r>
      <w:r w:rsidRPr="000B4006">
        <w:rPr>
          <w:color w:val="383436"/>
          <w:spacing w:val="19"/>
          <w:w w:val="105"/>
        </w:rPr>
        <w:t xml:space="preserve"> </w:t>
      </w:r>
      <w:r w:rsidRPr="000B4006">
        <w:rPr>
          <w:color w:val="383436"/>
          <w:w w:val="105"/>
        </w:rPr>
        <w:t>(unbeknown</w:t>
      </w:r>
      <w:r w:rsidRPr="000B4006">
        <w:rPr>
          <w:color w:val="383436"/>
          <w:spacing w:val="29"/>
          <w:w w:val="105"/>
        </w:rPr>
        <w:t xml:space="preserve"> </w:t>
      </w:r>
      <w:r w:rsidRPr="000B4006">
        <w:rPr>
          <w:color w:val="383436"/>
          <w:w w:val="105"/>
        </w:rPr>
        <w:t>to</w:t>
      </w:r>
      <w:r w:rsidRPr="000B4006">
        <w:rPr>
          <w:color w:val="383436"/>
          <w:spacing w:val="9"/>
          <w:w w:val="105"/>
        </w:rPr>
        <w:t xml:space="preserve"> </w:t>
      </w:r>
      <w:r w:rsidRPr="000B4006">
        <w:rPr>
          <w:color w:val="383436"/>
          <w:w w:val="105"/>
        </w:rPr>
        <w:t>hi</w:t>
      </w:r>
      <w:r w:rsidRPr="000B4006">
        <w:rPr>
          <w:color w:val="383436"/>
          <w:spacing w:val="-32"/>
          <w:w w:val="105"/>
        </w:rPr>
        <w:t>1</w:t>
      </w:r>
      <w:r w:rsidRPr="000B4006">
        <w:rPr>
          <w:color w:val="383436"/>
          <w:w w:val="105"/>
        </w:rPr>
        <w:t>n,</w:t>
      </w:r>
      <w:r w:rsidRPr="000B4006">
        <w:rPr>
          <w:color w:val="383436"/>
          <w:spacing w:val="8"/>
          <w:w w:val="105"/>
        </w:rPr>
        <w:t xml:space="preserve"> </w:t>
      </w:r>
      <w:r w:rsidRPr="000B4006">
        <w:rPr>
          <w:color w:val="383436"/>
          <w:w w:val="105"/>
        </w:rPr>
        <w:t>his</w:t>
      </w:r>
      <w:r w:rsidRPr="000B4006">
        <w:rPr>
          <w:color w:val="383436"/>
          <w:spacing w:val="14"/>
          <w:w w:val="105"/>
        </w:rPr>
        <w:t xml:space="preserve"> </w:t>
      </w:r>
      <w:r w:rsidRPr="000B4006">
        <w:rPr>
          <w:color w:val="383436"/>
          <w:w w:val="105"/>
        </w:rPr>
        <w:t>future</w:t>
      </w:r>
      <w:r w:rsidRPr="000B4006">
        <w:rPr>
          <w:color w:val="383436"/>
          <w:spacing w:val="5"/>
          <w:w w:val="105"/>
        </w:rPr>
        <w:t xml:space="preserve"> </w:t>
      </w:r>
      <w:r w:rsidRPr="000B4006">
        <w:rPr>
          <w:color w:val="383436"/>
          <w:w w:val="105"/>
        </w:rPr>
        <w:t>wife's</w:t>
      </w:r>
      <w:r w:rsidRPr="000B4006">
        <w:rPr>
          <w:color w:val="383436"/>
          <w:spacing w:val="10"/>
          <w:w w:val="105"/>
        </w:rPr>
        <w:t xml:space="preserve"> </w:t>
      </w:r>
      <w:r w:rsidRPr="000B4006">
        <w:rPr>
          <w:color w:val="383436"/>
          <w:w w:val="105"/>
        </w:rPr>
        <w:t>second</w:t>
      </w:r>
      <w:r w:rsidRPr="000B4006">
        <w:rPr>
          <w:color w:val="383436"/>
          <w:spacing w:val="16"/>
          <w:w w:val="105"/>
        </w:rPr>
        <w:t xml:space="preserve"> </w:t>
      </w:r>
      <w:r w:rsidRPr="000B4006">
        <w:rPr>
          <w:color w:val="383436"/>
          <w:w w:val="105"/>
        </w:rPr>
        <w:t>cousin),</w:t>
      </w:r>
      <w:r w:rsidRPr="000B4006">
        <w:rPr>
          <w:color w:val="383436"/>
          <w:spacing w:val="12"/>
          <w:w w:val="105"/>
        </w:rPr>
        <w:t xml:space="preserve"> </w:t>
      </w:r>
      <w:r w:rsidRPr="000B4006">
        <w:rPr>
          <w:color w:val="383436"/>
          <w:w w:val="105"/>
        </w:rPr>
        <w:t>would</w:t>
      </w:r>
      <w:r w:rsidRPr="000B4006">
        <w:rPr>
          <w:color w:val="383436"/>
          <w:w w:val="103"/>
        </w:rPr>
        <w:t xml:space="preserve"> </w:t>
      </w:r>
      <w:r w:rsidRPr="000B4006">
        <w:rPr>
          <w:color w:val="383436"/>
          <w:w w:val="105"/>
        </w:rPr>
        <w:t>eventually</w:t>
      </w:r>
      <w:r w:rsidRPr="000B4006">
        <w:rPr>
          <w:color w:val="383436"/>
          <w:spacing w:val="3"/>
          <w:w w:val="105"/>
        </w:rPr>
        <w:t xml:space="preserve"> </w:t>
      </w:r>
      <w:r w:rsidRPr="000B4006">
        <w:rPr>
          <w:color w:val="383436"/>
          <w:w w:val="105"/>
        </w:rPr>
        <w:t>lead</w:t>
      </w:r>
      <w:r w:rsidRPr="000B4006">
        <w:rPr>
          <w:color w:val="383436"/>
          <w:spacing w:val="9"/>
          <w:w w:val="105"/>
        </w:rPr>
        <w:t xml:space="preserve"> </w:t>
      </w:r>
      <w:r w:rsidRPr="000B4006">
        <w:rPr>
          <w:color w:val="383436"/>
          <w:w w:val="105"/>
        </w:rPr>
        <w:t>to him</w:t>
      </w:r>
      <w:r w:rsidRPr="000B4006">
        <w:rPr>
          <w:color w:val="383436"/>
          <w:spacing w:val="15"/>
          <w:w w:val="105"/>
        </w:rPr>
        <w:t xml:space="preserve"> </w:t>
      </w:r>
      <w:r w:rsidRPr="000B4006">
        <w:rPr>
          <w:color w:val="383436"/>
          <w:w w:val="105"/>
        </w:rPr>
        <w:t>meeting</w:t>
      </w:r>
      <w:r w:rsidRPr="000B4006">
        <w:rPr>
          <w:color w:val="383436"/>
          <w:spacing w:val="6"/>
          <w:w w:val="105"/>
        </w:rPr>
        <w:t xml:space="preserve"> </w:t>
      </w:r>
      <w:r w:rsidRPr="000B4006">
        <w:rPr>
          <w:color w:val="383436"/>
          <w:w w:val="105"/>
        </w:rPr>
        <w:t>his</w:t>
      </w:r>
      <w:r w:rsidRPr="000B4006">
        <w:rPr>
          <w:color w:val="383436"/>
          <w:spacing w:val="2"/>
          <w:w w:val="105"/>
        </w:rPr>
        <w:t xml:space="preserve"> </w:t>
      </w:r>
      <w:r w:rsidRPr="000B4006">
        <w:rPr>
          <w:color w:val="383436"/>
          <w:w w:val="105"/>
        </w:rPr>
        <w:t>beloved</w:t>
      </w:r>
      <w:r w:rsidRPr="000B4006">
        <w:rPr>
          <w:color w:val="383436"/>
          <w:spacing w:val="23"/>
          <w:w w:val="105"/>
        </w:rPr>
        <w:t xml:space="preserve"> </w:t>
      </w:r>
      <w:r w:rsidRPr="000B4006">
        <w:rPr>
          <w:color w:val="383436"/>
          <w:w w:val="105"/>
        </w:rPr>
        <w:t>Gaya</w:t>
      </w:r>
      <w:r w:rsidRPr="000B4006">
        <w:rPr>
          <w:color w:val="383436"/>
          <w:spacing w:val="15"/>
          <w:w w:val="105"/>
        </w:rPr>
        <w:t xml:space="preserve"> </w:t>
      </w:r>
      <w:r w:rsidRPr="000B4006">
        <w:rPr>
          <w:color w:val="383436"/>
          <w:w w:val="105"/>
        </w:rPr>
        <w:t>a</w:t>
      </w:r>
      <w:r w:rsidRPr="000B4006">
        <w:rPr>
          <w:color w:val="383436"/>
          <w:spacing w:val="7"/>
          <w:w w:val="105"/>
        </w:rPr>
        <w:t xml:space="preserve"> </w:t>
      </w:r>
      <w:r w:rsidRPr="000B4006">
        <w:rPr>
          <w:color w:val="383436"/>
          <w:w w:val="105"/>
        </w:rPr>
        <w:t>number</w:t>
      </w:r>
      <w:r w:rsidRPr="000B4006">
        <w:rPr>
          <w:color w:val="383436"/>
          <w:spacing w:val="14"/>
          <w:w w:val="105"/>
        </w:rPr>
        <w:t xml:space="preserve"> </w:t>
      </w:r>
      <w:r w:rsidRPr="000B4006">
        <w:rPr>
          <w:color w:val="383436"/>
          <w:w w:val="105"/>
        </w:rPr>
        <w:t>of</w:t>
      </w:r>
      <w:r w:rsidRPr="000B4006">
        <w:rPr>
          <w:color w:val="383436"/>
          <w:spacing w:val="-1"/>
          <w:w w:val="105"/>
        </w:rPr>
        <w:t xml:space="preserve"> </w:t>
      </w:r>
      <w:r w:rsidRPr="000B4006">
        <w:rPr>
          <w:color w:val="383436"/>
          <w:w w:val="105"/>
        </w:rPr>
        <w:t>years</w:t>
      </w:r>
      <w:r w:rsidRPr="000B4006">
        <w:rPr>
          <w:color w:val="383436"/>
          <w:spacing w:val="11"/>
          <w:w w:val="105"/>
        </w:rPr>
        <w:t xml:space="preserve"> </w:t>
      </w:r>
      <w:r w:rsidRPr="000B4006">
        <w:rPr>
          <w:color w:val="383436"/>
          <w:w w:val="105"/>
        </w:rPr>
        <w:t>later</w:t>
      </w:r>
      <w:r w:rsidRPr="000B4006">
        <w:rPr>
          <w:color w:val="383436"/>
          <w:spacing w:val="8"/>
          <w:w w:val="105"/>
        </w:rPr>
        <w:t xml:space="preserve"> </w:t>
      </w:r>
      <w:r w:rsidRPr="000B4006">
        <w:rPr>
          <w:color w:val="383436"/>
          <w:w w:val="105"/>
        </w:rPr>
        <w:t>in</w:t>
      </w:r>
      <w:r w:rsidRPr="000B4006">
        <w:rPr>
          <w:color w:val="383436"/>
          <w:spacing w:val="7"/>
          <w:w w:val="105"/>
        </w:rPr>
        <w:t xml:space="preserve"> </w:t>
      </w:r>
      <w:r w:rsidRPr="000B4006">
        <w:rPr>
          <w:color w:val="383436"/>
          <w:w w:val="105"/>
        </w:rPr>
        <w:t>London,</w:t>
      </w:r>
      <w:r w:rsidRPr="000B4006">
        <w:rPr>
          <w:color w:val="383436"/>
          <w:w w:val="108"/>
        </w:rPr>
        <w:t xml:space="preserve"> </w:t>
      </w:r>
      <w:r w:rsidRPr="000B4006">
        <w:rPr>
          <w:color w:val="383436"/>
          <w:w w:val="105"/>
        </w:rPr>
        <w:t>and</w:t>
      </w:r>
      <w:r w:rsidRPr="000B4006">
        <w:rPr>
          <w:color w:val="383436"/>
          <w:spacing w:val="11"/>
          <w:w w:val="105"/>
        </w:rPr>
        <w:t xml:space="preserve"> </w:t>
      </w:r>
      <w:r w:rsidRPr="000B4006">
        <w:rPr>
          <w:color w:val="383436"/>
          <w:w w:val="105"/>
        </w:rPr>
        <w:t>Launceston</w:t>
      </w:r>
      <w:r w:rsidRPr="000B4006">
        <w:rPr>
          <w:color w:val="383436"/>
          <w:spacing w:val="22"/>
          <w:w w:val="105"/>
        </w:rPr>
        <w:t xml:space="preserve"> </w:t>
      </w:r>
      <w:r w:rsidRPr="000B4006">
        <w:rPr>
          <w:color w:val="383436"/>
          <w:w w:val="105"/>
        </w:rPr>
        <w:t>being</w:t>
      </w:r>
      <w:r w:rsidRPr="000B4006">
        <w:rPr>
          <w:color w:val="383436"/>
          <w:spacing w:val="8"/>
          <w:w w:val="105"/>
        </w:rPr>
        <w:t xml:space="preserve"> </w:t>
      </w:r>
      <w:r w:rsidRPr="000B4006">
        <w:rPr>
          <w:color w:val="383436"/>
          <w:w w:val="105"/>
        </w:rPr>
        <w:t>where</w:t>
      </w:r>
      <w:r w:rsidRPr="000B4006">
        <w:rPr>
          <w:color w:val="383436"/>
          <w:spacing w:val="17"/>
          <w:w w:val="105"/>
        </w:rPr>
        <w:t xml:space="preserve"> </w:t>
      </w:r>
      <w:r w:rsidRPr="000B4006">
        <w:rPr>
          <w:color w:val="383436"/>
          <w:w w:val="105"/>
        </w:rPr>
        <w:t>he</w:t>
      </w:r>
      <w:r w:rsidRPr="000B4006">
        <w:rPr>
          <w:color w:val="383436"/>
          <w:spacing w:val="5"/>
          <w:w w:val="105"/>
        </w:rPr>
        <w:t xml:space="preserve"> </w:t>
      </w:r>
      <w:r w:rsidRPr="000B4006">
        <w:rPr>
          <w:color w:val="383436"/>
          <w:w w:val="105"/>
        </w:rPr>
        <w:t>joined</w:t>
      </w:r>
      <w:r w:rsidRPr="000B4006">
        <w:rPr>
          <w:color w:val="383436"/>
          <w:spacing w:val="40"/>
          <w:w w:val="105"/>
        </w:rPr>
        <w:t xml:space="preserve"> </w:t>
      </w:r>
      <w:r w:rsidRPr="000B4006">
        <w:rPr>
          <w:color w:val="383436"/>
          <w:w w:val="105"/>
        </w:rPr>
        <w:t>the</w:t>
      </w:r>
      <w:r w:rsidRPr="000B4006">
        <w:rPr>
          <w:color w:val="383436"/>
          <w:spacing w:val="16"/>
          <w:w w:val="105"/>
        </w:rPr>
        <w:t xml:space="preserve"> </w:t>
      </w:r>
      <w:r w:rsidRPr="000B4006">
        <w:rPr>
          <w:color w:val="383436"/>
          <w:w w:val="105"/>
        </w:rPr>
        <w:t>local</w:t>
      </w:r>
      <w:r w:rsidRPr="000B4006">
        <w:rPr>
          <w:color w:val="383436"/>
          <w:spacing w:val="-5"/>
          <w:w w:val="105"/>
        </w:rPr>
        <w:t xml:space="preserve"> </w:t>
      </w:r>
      <w:r w:rsidRPr="000B4006">
        <w:rPr>
          <w:color w:val="383436"/>
          <w:w w:val="105"/>
        </w:rPr>
        <w:t>Walking</w:t>
      </w:r>
      <w:r w:rsidRPr="000B4006">
        <w:rPr>
          <w:color w:val="383436"/>
          <w:spacing w:val="23"/>
          <w:w w:val="105"/>
        </w:rPr>
        <w:t xml:space="preserve"> </w:t>
      </w:r>
      <w:r w:rsidRPr="000B4006">
        <w:rPr>
          <w:color w:val="383436"/>
          <w:w w:val="105"/>
        </w:rPr>
        <w:t>Club</w:t>
      </w:r>
      <w:r w:rsidRPr="000B4006">
        <w:rPr>
          <w:color w:val="383436"/>
          <w:spacing w:val="2"/>
          <w:w w:val="105"/>
        </w:rPr>
        <w:t xml:space="preserve"> </w:t>
      </w:r>
      <w:r w:rsidRPr="000B4006">
        <w:rPr>
          <w:color w:val="383436"/>
          <w:w w:val="105"/>
        </w:rPr>
        <w:t>-</w:t>
      </w:r>
      <w:r w:rsidRPr="000B4006">
        <w:rPr>
          <w:color w:val="383436"/>
          <w:spacing w:val="-9"/>
          <w:w w:val="105"/>
        </w:rPr>
        <w:t xml:space="preserve"> </w:t>
      </w:r>
      <w:r w:rsidRPr="000B4006">
        <w:rPr>
          <w:color w:val="383436"/>
          <w:w w:val="105"/>
        </w:rPr>
        <w:t>hiking</w:t>
      </w:r>
      <w:r w:rsidRPr="000B4006">
        <w:rPr>
          <w:color w:val="383436"/>
          <w:spacing w:val="18"/>
          <w:w w:val="105"/>
        </w:rPr>
        <w:t xml:space="preserve"> </w:t>
      </w:r>
      <w:r w:rsidRPr="000B4006">
        <w:rPr>
          <w:color w:val="383436"/>
          <w:w w:val="105"/>
        </w:rPr>
        <w:t>and</w:t>
      </w:r>
      <w:r w:rsidRPr="000B4006">
        <w:rPr>
          <w:color w:val="383436"/>
          <w:spacing w:val="11"/>
          <w:w w:val="105"/>
        </w:rPr>
        <w:t xml:space="preserve"> </w:t>
      </w:r>
      <w:r w:rsidRPr="000B4006">
        <w:rPr>
          <w:color w:val="383436"/>
          <w:w w:val="105"/>
        </w:rPr>
        <w:t>skiing</w:t>
      </w:r>
      <w:r w:rsidRPr="000B4006">
        <w:rPr>
          <w:color w:val="383436"/>
          <w:w w:val="103"/>
        </w:rPr>
        <w:t xml:space="preserve"> </w:t>
      </w:r>
      <w:r w:rsidRPr="000B4006">
        <w:rPr>
          <w:color w:val="383436"/>
          <w:w w:val="105"/>
        </w:rPr>
        <w:t>the</w:t>
      </w:r>
      <w:r w:rsidRPr="000B4006">
        <w:rPr>
          <w:color w:val="383436"/>
          <w:spacing w:val="15"/>
          <w:w w:val="105"/>
        </w:rPr>
        <w:t xml:space="preserve"> </w:t>
      </w:r>
      <w:r w:rsidRPr="000B4006">
        <w:rPr>
          <w:color w:val="383436"/>
          <w:w w:val="105"/>
        </w:rPr>
        <w:t>rugged</w:t>
      </w:r>
      <w:r w:rsidRPr="000B4006">
        <w:rPr>
          <w:color w:val="383436"/>
          <w:spacing w:val="35"/>
          <w:w w:val="105"/>
        </w:rPr>
        <w:t xml:space="preserve"> </w:t>
      </w:r>
      <w:r w:rsidRPr="000B4006">
        <w:rPr>
          <w:color w:val="383436"/>
          <w:w w:val="105"/>
        </w:rPr>
        <w:t>mountains</w:t>
      </w:r>
      <w:r w:rsidRPr="000B4006">
        <w:rPr>
          <w:color w:val="383436"/>
          <w:spacing w:val="35"/>
          <w:w w:val="105"/>
        </w:rPr>
        <w:t xml:space="preserve"> </w:t>
      </w:r>
      <w:r w:rsidRPr="000B4006">
        <w:rPr>
          <w:color w:val="383436"/>
          <w:w w:val="105"/>
        </w:rPr>
        <w:t>and</w:t>
      </w:r>
      <w:r w:rsidRPr="000B4006">
        <w:rPr>
          <w:color w:val="383436"/>
          <w:spacing w:val="11"/>
          <w:w w:val="105"/>
        </w:rPr>
        <w:t xml:space="preserve"> </w:t>
      </w:r>
      <w:r w:rsidRPr="000B4006">
        <w:rPr>
          <w:color w:val="383436"/>
          <w:w w:val="105"/>
        </w:rPr>
        <w:t>bushland</w:t>
      </w:r>
      <w:r w:rsidRPr="000B4006">
        <w:rPr>
          <w:color w:val="383436"/>
          <w:spacing w:val="42"/>
          <w:w w:val="105"/>
        </w:rPr>
        <w:t xml:space="preserve"> </w:t>
      </w:r>
      <w:r w:rsidRPr="000B4006">
        <w:rPr>
          <w:color w:val="383436"/>
          <w:w w:val="105"/>
        </w:rPr>
        <w:t>of</w:t>
      </w:r>
      <w:r w:rsidRPr="000B4006">
        <w:rPr>
          <w:color w:val="383436"/>
          <w:spacing w:val="21"/>
          <w:w w:val="105"/>
        </w:rPr>
        <w:t xml:space="preserve"> </w:t>
      </w:r>
      <w:r w:rsidRPr="000B4006">
        <w:rPr>
          <w:color w:val="383436"/>
          <w:w w:val="105"/>
        </w:rPr>
        <w:t>the</w:t>
      </w:r>
      <w:r w:rsidRPr="000B4006">
        <w:rPr>
          <w:color w:val="383436"/>
          <w:spacing w:val="21"/>
          <w:w w:val="105"/>
        </w:rPr>
        <w:t xml:space="preserve"> </w:t>
      </w:r>
      <w:r w:rsidRPr="000B4006">
        <w:rPr>
          <w:color w:val="383436"/>
          <w:w w:val="105"/>
        </w:rPr>
        <w:t>area.</w:t>
      </w:r>
      <w:r w:rsidRPr="000B4006">
        <w:rPr>
          <w:color w:val="383436"/>
          <w:spacing w:val="-1"/>
          <w:w w:val="105"/>
        </w:rPr>
        <w:t xml:space="preserve"> </w:t>
      </w:r>
      <w:r w:rsidRPr="000B4006">
        <w:rPr>
          <w:color w:val="383436"/>
          <w:w w:val="105"/>
        </w:rPr>
        <w:t>John's</w:t>
      </w:r>
      <w:r w:rsidRPr="000B4006">
        <w:rPr>
          <w:color w:val="383436"/>
          <w:spacing w:val="25"/>
          <w:w w:val="105"/>
        </w:rPr>
        <w:t xml:space="preserve"> </w:t>
      </w:r>
      <w:r w:rsidRPr="000B4006">
        <w:rPr>
          <w:color w:val="383436"/>
          <w:w w:val="105"/>
        </w:rPr>
        <w:t>interest</w:t>
      </w:r>
      <w:r w:rsidRPr="000B4006">
        <w:rPr>
          <w:color w:val="383436"/>
          <w:spacing w:val="28"/>
          <w:w w:val="105"/>
        </w:rPr>
        <w:t xml:space="preserve"> </w:t>
      </w:r>
      <w:r w:rsidRPr="000B4006">
        <w:rPr>
          <w:color w:val="383436"/>
          <w:w w:val="105"/>
        </w:rPr>
        <w:t>in</w:t>
      </w:r>
      <w:r w:rsidRPr="000B4006">
        <w:rPr>
          <w:color w:val="383436"/>
          <w:spacing w:val="14"/>
          <w:w w:val="105"/>
        </w:rPr>
        <w:t xml:space="preserve"> </w:t>
      </w:r>
      <w:r w:rsidRPr="000B4006">
        <w:rPr>
          <w:color w:val="383436"/>
          <w:w w:val="105"/>
        </w:rPr>
        <w:t>photography</w:t>
      </w:r>
      <w:r w:rsidR="008B2EF3">
        <w:t xml:space="preserve"> </w:t>
      </w:r>
      <w:r w:rsidRPr="000B4006">
        <w:rPr>
          <w:color w:val="383436"/>
          <w:w w:val="105"/>
        </w:rPr>
        <w:t>at</w:t>
      </w:r>
      <w:r w:rsidRPr="000B4006">
        <w:rPr>
          <w:color w:val="383436"/>
          <w:spacing w:val="9"/>
          <w:w w:val="105"/>
        </w:rPr>
        <w:t xml:space="preserve"> </w:t>
      </w:r>
      <w:r w:rsidRPr="000B4006">
        <w:rPr>
          <w:color w:val="383436"/>
          <w:w w:val="105"/>
        </w:rPr>
        <w:t>the</w:t>
      </w:r>
      <w:r w:rsidRPr="000B4006">
        <w:rPr>
          <w:color w:val="383436"/>
          <w:spacing w:val="15"/>
          <w:w w:val="105"/>
        </w:rPr>
        <w:t xml:space="preserve"> </w:t>
      </w:r>
      <w:r w:rsidRPr="000B4006">
        <w:rPr>
          <w:color w:val="383436"/>
          <w:w w:val="105"/>
        </w:rPr>
        <w:t>time</w:t>
      </w:r>
      <w:r w:rsidRPr="000B4006">
        <w:rPr>
          <w:color w:val="383436"/>
          <w:spacing w:val="11"/>
          <w:w w:val="105"/>
        </w:rPr>
        <w:t xml:space="preserve"> </w:t>
      </w:r>
      <w:r w:rsidRPr="000B4006">
        <w:rPr>
          <w:color w:val="383436"/>
          <w:w w:val="105"/>
        </w:rPr>
        <w:t>resulted</w:t>
      </w:r>
      <w:r w:rsidRPr="000B4006">
        <w:rPr>
          <w:color w:val="383436"/>
          <w:spacing w:val="31"/>
          <w:w w:val="105"/>
        </w:rPr>
        <w:t xml:space="preserve"> </w:t>
      </w:r>
      <w:r w:rsidRPr="000B4006">
        <w:rPr>
          <w:color w:val="383436"/>
          <w:w w:val="105"/>
        </w:rPr>
        <w:t>in</w:t>
      </w:r>
      <w:r w:rsidRPr="000B4006">
        <w:rPr>
          <w:color w:val="383436"/>
          <w:spacing w:val="13"/>
          <w:w w:val="105"/>
        </w:rPr>
        <w:t xml:space="preserve"> </w:t>
      </w:r>
      <w:r w:rsidRPr="000B4006">
        <w:rPr>
          <w:color w:val="383436"/>
          <w:w w:val="105"/>
        </w:rPr>
        <w:t>many</w:t>
      </w:r>
      <w:r w:rsidRPr="000B4006">
        <w:rPr>
          <w:color w:val="383436"/>
          <w:spacing w:val="11"/>
          <w:w w:val="105"/>
        </w:rPr>
        <w:t xml:space="preserve"> </w:t>
      </w:r>
      <w:proofErr w:type="gramStart"/>
      <w:r w:rsidRPr="000B4006">
        <w:rPr>
          <w:color w:val="383436"/>
          <w:w w:val="105"/>
        </w:rPr>
        <w:t>hand</w:t>
      </w:r>
      <w:proofErr w:type="gramEnd"/>
      <w:r w:rsidRPr="000B4006">
        <w:rPr>
          <w:color w:val="383436"/>
          <w:spacing w:val="21"/>
          <w:w w:val="105"/>
        </w:rPr>
        <w:t xml:space="preserve"> </w:t>
      </w:r>
      <w:r w:rsidRPr="000B4006">
        <w:rPr>
          <w:color w:val="383436"/>
          <w:w w:val="105"/>
        </w:rPr>
        <w:t>developed</w:t>
      </w:r>
      <w:r w:rsidRPr="000B4006">
        <w:rPr>
          <w:color w:val="383436"/>
          <w:spacing w:val="15"/>
          <w:w w:val="105"/>
        </w:rPr>
        <w:t xml:space="preserve"> </w:t>
      </w:r>
      <w:r w:rsidRPr="000B4006">
        <w:rPr>
          <w:color w:val="383436"/>
          <w:w w:val="105"/>
        </w:rPr>
        <w:t>black</w:t>
      </w:r>
      <w:r w:rsidRPr="000B4006">
        <w:rPr>
          <w:color w:val="383436"/>
          <w:spacing w:val="18"/>
          <w:w w:val="105"/>
        </w:rPr>
        <w:t xml:space="preserve"> </w:t>
      </w:r>
      <w:r w:rsidRPr="000B4006">
        <w:rPr>
          <w:color w:val="383436"/>
          <w:w w:val="105"/>
        </w:rPr>
        <w:t>and</w:t>
      </w:r>
      <w:r w:rsidRPr="000B4006">
        <w:rPr>
          <w:color w:val="383436"/>
          <w:spacing w:val="1"/>
          <w:w w:val="105"/>
        </w:rPr>
        <w:t xml:space="preserve"> </w:t>
      </w:r>
      <w:r w:rsidRPr="000B4006">
        <w:rPr>
          <w:color w:val="383436"/>
          <w:w w:val="105"/>
        </w:rPr>
        <w:t>white</w:t>
      </w:r>
      <w:r w:rsidRPr="000B4006">
        <w:rPr>
          <w:color w:val="383436"/>
          <w:spacing w:val="22"/>
          <w:w w:val="105"/>
        </w:rPr>
        <w:t xml:space="preserve"> </w:t>
      </w:r>
      <w:r w:rsidRPr="000B4006">
        <w:rPr>
          <w:color w:val="383436"/>
          <w:w w:val="105"/>
        </w:rPr>
        <w:t>photos</w:t>
      </w:r>
      <w:r w:rsidRPr="000B4006">
        <w:rPr>
          <w:color w:val="383436"/>
          <w:spacing w:val="24"/>
          <w:w w:val="105"/>
        </w:rPr>
        <w:t xml:space="preserve"> </w:t>
      </w:r>
      <w:r w:rsidRPr="000B4006">
        <w:rPr>
          <w:color w:val="383436"/>
          <w:w w:val="105"/>
        </w:rPr>
        <w:t>detailing</w:t>
      </w:r>
      <w:r w:rsidRPr="000B4006">
        <w:rPr>
          <w:color w:val="383436"/>
          <w:spacing w:val="13"/>
          <w:w w:val="105"/>
        </w:rPr>
        <w:t xml:space="preserve"> </w:t>
      </w:r>
      <w:r w:rsidRPr="000B4006">
        <w:rPr>
          <w:color w:val="383436"/>
          <w:w w:val="105"/>
        </w:rPr>
        <w:t>his</w:t>
      </w:r>
      <w:r w:rsidRPr="000B4006">
        <w:rPr>
          <w:color w:val="383436"/>
          <w:w w:val="103"/>
        </w:rPr>
        <w:t xml:space="preserve"> </w:t>
      </w:r>
      <w:r w:rsidRPr="000B4006">
        <w:rPr>
          <w:color w:val="383436"/>
          <w:spacing w:val="-3"/>
          <w:w w:val="105"/>
        </w:rPr>
        <w:t>Tasmanian</w:t>
      </w:r>
      <w:r w:rsidRPr="000B4006">
        <w:rPr>
          <w:color w:val="383436"/>
          <w:spacing w:val="16"/>
          <w:w w:val="105"/>
        </w:rPr>
        <w:t xml:space="preserve"> </w:t>
      </w:r>
      <w:r w:rsidRPr="000B4006">
        <w:rPr>
          <w:color w:val="383436"/>
          <w:w w:val="105"/>
        </w:rPr>
        <w:t>adventures-</w:t>
      </w:r>
      <w:r w:rsidRPr="000B4006">
        <w:rPr>
          <w:color w:val="383436"/>
          <w:spacing w:val="3"/>
          <w:w w:val="105"/>
        </w:rPr>
        <w:t xml:space="preserve"> </w:t>
      </w:r>
      <w:r w:rsidRPr="000B4006">
        <w:rPr>
          <w:color w:val="383436"/>
          <w:w w:val="105"/>
        </w:rPr>
        <w:t>precious</w:t>
      </w:r>
      <w:r w:rsidRPr="000B4006">
        <w:rPr>
          <w:color w:val="383436"/>
          <w:spacing w:val="13"/>
          <w:w w:val="105"/>
        </w:rPr>
        <w:t xml:space="preserve"> </w:t>
      </w:r>
      <w:r w:rsidRPr="000B4006">
        <w:rPr>
          <w:color w:val="383436"/>
          <w:w w:val="105"/>
        </w:rPr>
        <w:t>prints</w:t>
      </w:r>
      <w:r w:rsidRPr="000B4006">
        <w:rPr>
          <w:color w:val="383436"/>
          <w:spacing w:val="5"/>
          <w:w w:val="105"/>
        </w:rPr>
        <w:t xml:space="preserve"> </w:t>
      </w:r>
      <w:r w:rsidRPr="000B4006">
        <w:rPr>
          <w:color w:val="383436"/>
          <w:w w:val="105"/>
        </w:rPr>
        <w:t>we</w:t>
      </w:r>
      <w:r w:rsidRPr="000B4006">
        <w:rPr>
          <w:color w:val="383436"/>
          <w:spacing w:val="20"/>
          <w:w w:val="105"/>
        </w:rPr>
        <w:t xml:space="preserve"> </w:t>
      </w:r>
      <w:r w:rsidRPr="000B4006">
        <w:rPr>
          <w:color w:val="383436"/>
          <w:w w:val="105"/>
        </w:rPr>
        <w:t>are</w:t>
      </w:r>
      <w:r w:rsidRPr="000B4006">
        <w:rPr>
          <w:color w:val="383436"/>
          <w:spacing w:val="-1"/>
          <w:w w:val="105"/>
        </w:rPr>
        <w:t xml:space="preserve"> </w:t>
      </w:r>
      <w:r w:rsidRPr="000B4006">
        <w:rPr>
          <w:color w:val="383436"/>
          <w:w w:val="105"/>
        </w:rPr>
        <w:t>grateful</w:t>
      </w:r>
      <w:r w:rsidRPr="000B4006">
        <w:rPr>
          <w:color w:val="383436"/>
          <w:spacing w:val="7"/>
          <w:w w:val="105"/>
        </w:rPr>
        <w:t xml:space="preserve"> </w:t>
      </w:r>
      <w:r w:rsidRPr="000B4006">
        <w:rPr>
          <w:color w:val="383436"/>
          <w:w w:val="105"/>
        </w:rPr>
        <w:t>to</w:t>
      </w:r>
      <w:r w:rsidRPr="000B4006">
        <w:rPr>
          <w:color w:val="383436"/>
          <w:spacing w:val="6"/>
          <w:w w:val="105"/>
        </w:rPr>
        <w:t xml:space="preserve"> </w:t>
      </w:r>
      <w:r w:rsidRPr="000B4006">
        <w:rPr>
          <w:color w:val="383436"/>
          <w:w w:val="105"/>
        </w:rPr>
        <w:t>still</w:t>
      </w:r>
      <w:r w:rsidRPr="000B4006">
        <w:rPr>
          <w:color w:val="383436"/>
          <w:spacing w:val="-5"/>
          <w:w w:val="105"/>
        </w:rPr>
        <w:t xml:space="preserve"> </w:t>
      </w:r>
      <w:r w:rsidRPr="000B4006">
        <w:rPr>
          <w:color w:val="383436"/>
          <w:w w:val="105"/>
        </w:rPr>
        <w:t>have.</w:t>
      </w:r>
    </w:p>
    <w:p w14:paraId="3B728DF5" w14:textId="6FAE8F69" w:rsidR="000B4006" w:rsidRPr="000B4006" w:rsidRDefault="000B4006" w:rsidP="00353159">
      <w:pPr>
        <w:pStyle w:val="BodyText"/>
        <w:spacing w:line="295" w:lineRule="auto"/>
        <w:ind w:right="138" w:hanging="10"/>
      </w:pPr>
      <w:r w:rsidRPr="000B4006">
        <w:rPr>
          <w:color w:val="383436"/>
          <w:w w:val="105"/>
        </w:rPr>
        <w:lastRenderedPageBreak/>
        <w:t>John's</w:t>
      </w:r>
      <w:r w:rsidRPr="000B4006">
        <w:rPr>
          <w:color w:val="383436"/>
          <w:spacing w:val="12"/>
          <w:w w:val="105"/>
        </w:rPr>
        <w:t xml:space="preserve"> </w:t>
      </w:r>
      <w:r w:rsidRPr="000B4006">
        <w:rPr>
          <w:color w:val="383436"/>
          <w:w w:val="105"/>
        </w:rPr>
        <w:t>desire</w:t>
      </w:r>
      <w:r w:rsidRPr="000B4006">
        <w:rPr>
          <w:color w:val="383436"/>
          <w:spacing w:val="17"/>
          <w:w w:val="105"/>
        </w:rPr>
        <w:t xml:space="preserve"> </w:t>
      </w:r>
      <w:r w:rsidRPr="000B4006">
        <w:rPr>
          <w:color w:val="383436"/>
          <w:w w:val="105"/>
        </w:rPr>
        <w:t>to</w:t>
      </w:r>
      <w:r w:rsidRPr="000B4006">
        <w:rPr>
          <w:color w:val="383436"/>
          <w:spacing w:val="11"/>
          <w:w w:val="105"/>
        </w:rPr>
        <w:t xml:space="preserve"> </w:t>
      </w:r>
      <w:r w:rsidRPr="000B4006">
        <w:rPr>
          <w:color w:val="383436"/>
          <w:w w:val="105"/>
        </w:rPr>
        <w:t>practice</w:t>
      </w:r>
      <w:r w:rsidRPr="000B4006">
        <w:rPr>
          <w:color w:val="383436"/>
          <w:spacing w:val="28"/>
          <w:w w:val="105"/>
        </w:rPr>
        <w:t xml:space="preserve"> </w:t>
      </w:r>
      <w:r w:rsidRPr="000B4006">
        <w:rPr>
          <w:color w:val="383436"/>
          <w:w w:val="105"/>
        </w:rPr>
        <w:t>fully</w:t>
      </w:r>
      <w:r w:rsidRPr="000B4006">
        <w:rPr>
          <w:color w:val="383436"/>
          <w:spacing w:val="8"/>
          <w:w w:val="105"/>
        </w:rPr>
        <w:t xml:space="preserve"> </w:t>
      </w:r>
      <w:r w:rsidRPr="000B4006">
        <w:rPr>
          <w:color w:val="383436"/>
          <w:w w:val="105"/>
        </w:rPr>
        <w:t>as</w:t>
      </w:r>
      <w:r w:rsidRPr="000B4006">
        <w:rPr>
          <w:color w:val="383436"/>
          <w:spacing w:val="9"/>
          <w:w w:val="105"/>
        </w:rPr>
        <w:t xml:space="preserve"> </w:t>
      </w:r>
      <w:r w:rsidRPr="000B4006">
        <w:rPr>
          <w:color w:val="383436"/>
          <w:w w:val="105"/>
        </w:rPr>
        <w:t>a</w:t>
      </w:r>
      <w:r w:rsidRPr="000B4006">
        <w:rPr>
          <w:color w:val="383436"/>
          <w:spacing w:val="13"/>
          <w:w w:val="105"/>
        </w:rPr>
        <w:t xml:space="preserve"> </w:t>
      </w:r>
      <w:r w:rsidRPr="000B4006">
        <w:rPr>
          <w:color w:val="383436"/>
          <w:w w:val="105"/>
        </w:rPr>
        <w:t>Surgeon,</w:t>
      </w:r>
      <w:r w:rsidRPr="000B4006">
        <w:rPr>
          <w:color w:val="383436"/>
          <w:spacing w:val="12"/>
          <w:w w:val="105"/>
        </w:rPr>
        <w:t xml:space="preserve"> </w:t>
      </w:r>
      <w:r w:rsidRPr="000B4006">
        <w:rPr>
          <w:color w:val="383436"/>
          <w:w w:val="105"/>
        </w:rPr>
        <w:t>took</w:t>
      </w:r>
      <w:r w:rsidRPr="000B4006">
        <w:rPr>
          <w:color w:val="383436"/>
          <w:spacing w:val="8"/>
          <w:w w:val="105"/>
        </w:rPr>
        <w:t xml:space="preserve"> </w:t>
      </w:r>
      <w:r w:rsidRPr="000B4006">
        <w:rPr>
          <w:color w:val="383436"/>
          <w:w w:val="105"/>
        </w:rPr>
        <w:t>him</w:t>
      </w:r>
      <w:r w:rsidRPr="000B4006">
        <w:rPr>
          <w:color w:val="383436"/>
          <w:spacing w:val="17"/>
          <w:w w:val="105"/>
        </w:rPr>
        <w:t xml:space="preserve"> </w:t>
      </w:r>
      <w:r w:rsidRPr="000B4006">
        <w:rPr>
          <w:color w:val="383436"/>
          <w:w w:val="105"/>
        </w:rPr>
        <w:t>to</w:t>
      </w:r>
      <w:r w:rsidRPr="000B4006">
        <w:rPr>
          <w:color w:val="383436"/>
          <w:spacing w:val="16"/>
          <w:w w:val="105"/>
        </w:rPr>
        <w:t xml:space="preserve"> </w:t>
      </w:r>
      <w:r w:rsidRPr="000B4006">
        <w:rPr>
          <w:color w:val="383436"/>
          <w:w w:val="105"/>
        </w:rPr>
        <w:t>London</w:t>
      </w:r>
      <w:r w:rsidRPr="000B4006">
        <w:rPr>
          <w:color w:val="383436"/>
          <w:spacing w:val="27"/>
          <w:w w:val="105"/>
        </w:rPr>
        <w:t xml:space="preserve"> </w:t>
      </w:r>
      <w:r w:rsidRPr="000B4006">
        <w:rPr>
          <w:color w:val="383436"/>
          <w:w w:val="105"/>
        </w:rPr>
        <w:t>in</w:t>
      </w:r>
      <w:r w:rsidRPr="000B4006">
        <w:rPr>
          <w:color w:val="383436"/>
          <w:spacing w:val="32"/>
          <w:w w:val="105"/>
        </w:rPr>
        <w:t xml:space="preserve"> </w:t>
      </w:r>
      <w:r w:rsidRPr="000B4006">
        <w:rPr>
          <w:color w:val="383436"/>
          <w:w w:val="105"/>
        </w:rPr>
        <w:t>1952</w:t>
      </w:r>
      <w:r w:rsidRPr="000B4006">
        <w:rPr>
          <w:color w:val="383436"/>
          <w:spacing w:val="-12"/>
          <w:w w:val="105"/>
        </w:rPr>
        <w:t xml:space="preserve"> </w:t>
      </w:r>
      <w:r w:rsidRPr="000B4006">
        <w:rPr>
          <w:color w:val="383436"/>
          <w:w w:val="105"/>
        </w:rPr>
        <w:t>with</w:t>
      </w:r>
      <w:r w:rsidRPr="000B4006">
        <w:rPr>
          <w:color w:val="383436"/>
          <w:spacing w:val="23"/>
          <w:w w:val="105"/>
        </w:rPr>
        <w:t xml:space="preserve"> </w:t>
      </w:r>
      <w:r w:rsidRPr="000B4006">
        <w:rPr>
          <w:color w:val="383436"/>
          <w:w w:val="105"/>
        </w:rPr>
        <w:t>the</w:t>
      </w:r>
      <w:r w:rsidRPr="000B4006">
        <w:rPr>
          <w:color w:val="383436"/>
          <w:w w:val="108"/>
        </w:rPr>
        <w:t xml:space="preserve"> </w:t>
      </w:r>
      <w:r w:rsidRPr="000B4006">
        <w:rPr>
          <w:color w:val="383436"/>
          <w:w w:val="105"/>
        </w:rPr>
        <w:t>aim</w:t>
      </w:r>
      <w:r w:rsidRPr="000B4006">
        <w:rPr>
          <w:color w:val="383436"/>
          <w:spacing w:val="-2"/>
          <w:w w:val="105"/>
        </w:rPr>
        <w:t xml:space="preserve"> </w:t>
      </w:r>
      <w:r w:rsidRPr="000B4006">
        <w:rPr>
          <w:color w:val="383436"/>
          <w:w w:val="105"/>
        </w:rPr>
        <w:t>of</w:t>
      </w:r>
      <w:r w:rsidRPr="000B4006">
        <w:rPr>
          <w:color w:val="383436"/>
          <w:spacing w:val="-2"/>
          <w:w w:val="105"/>
        </w:rPr>
        <w:t xml:space="preserve"> </w:t>
      </w:r>
      <w:r w:rsidRPr="000B4006">
        <w:rPr>
          <w:color w:val="383436"/>
          <w:w w:val="105"/>
        </w:rPr>
        <w:t>studying</w:t>
      </w:r>
      <w:r w:rsidRPr="000B4006">
        <w:rPr>
          <w:color w:val="383436"/>
          <w:spacing w:val="3"/>
          <w:w w:val="105"/>
        </w:rPr>
        <w:t xml:space="preserve"> </w:t>
      </w:r>
      <w:r w:rsidRPr="000B4006">
        <w:rPr>
          <w:color w:val="383436"/>
          <w:w w:val="105"/>
        </w:rPr>
        <w:t>to</w:t>
      </w:r>
      <w:r w:rsidRPr="000B4006">
        <w:rPr>
          <w:color w:val="383436"/>
          <w:spacing w:val="-6"/>
          <w:w w:val="105"/>
        </w:rPr>
        <w:t xml:space="preserve"> </w:t>
      </w:r>
      <w:r w:rsidRPr="000B4006">
        <w:rPr>
          <w:color w:val="383436"/>
          <w:w w:val="105"/>
        </w:rPr>
        <w:t>become</w:t>
      </w:r>
      <w:r w:rsidRPr="000B4006">
        <w:rPr>
          <w:color w:val="383436"/>
          <w:spacing w:val="11"/>
          <w:w w:val="105"/>
        </w:rPr>
        <w:t xml:space="preserve"> </w:t>
      </w:r>
      <w:r w:rsidRPr="000B4006">
        <w:rPr>
          <w:color w:val="383436"/>
          <w:w w:val="105"/>
        </w:rPr>
        <w:t>a</w:t>
      </w:r>
      <w:r w:rsidRPr="000B4006">
        <w:rPr>
          <w:color w:val="383436"/>
          <w:spacing w:val="4"/>
          <w:w w:val="105"/>
        </w:rPr>
        <w:t xml:space="preserve"> </w:t>
      </w:r>
      <w:r w:rsidRPr="000B4006">
        <w:rPr>
          <w:color w:val="383436"/>
          <w:w w:val="105"/>
        </w:rPr>
        <w:t>Fellow of</w:t>
      </w:r>
      <w:r w:rsidRPr="000B4006">
        <w:rPr>
          <w:color w:val="383436"/>
          <w:spacing w:val="2"/>
          <w:w w:val="105"/>
        </w:rPr>
        <w:t xml:space="preserve"> </w:t>
      </w:r>
      <w:r w:rsidRPr="000B4006">
        <w:rPr>
          <w:color w:val="383436"/>
          <w:w w:val="105"/>
        </w:rPr>
        <w:t>the</w:t>
      </w:r>
      <w:r w:rsidRPr="000B4006">
        <w:rPr>
          <w:color w:val="383436"/>
          <w:spacing w:val="5"/>
          <w:w w:val="105"/>
        </w:rPr>
        <w:t xml:space="preserve"> </w:t>
      </w:r>
      <w:r w:rsidRPr="000B4006">
        <w:rPr>
          <w:color w:val="383436"/>
          <w:w w:val="105"/>
        </w:rPr>
        <w:t>Royal</w:t>
      </w:r>
      <w:r w:rsidRPr="000B4006">
        <w:rPr>
          <w:color w:val="383436"/>
          <w:spacing w:val="2"/>
          <w:w w:val="105"/>
        </w:rPr>
        <w:t xml:space="preserve"> </w:t>
      </w:r>
      <w:r w:rsidRPr="000B4006">
        <w:rPr>
          <w:color w:val="383436"/>
          <w:w w:val="105"/>
        </w:rPr>
        <w:t>College</w:t>
      </w:r>
      <w:r w:rsidRPr="000B4006">
        <w:rPr>
          <w:color w:val="383436"/>
          <w:spacing w:val="5"/>
          <w:w w:val="105"/>
        </w:rPr>
        <w:t xml:space="preserve"> </w:t>
      </w:r>
      <w:r w:rsidRPr="000B4006">
        <w:rPr>
          <w:color w:val="383436"/>
          <w:w w:val="105"/>
        </w:rPr>
        <w:t>of</w:t>
      </w:r>
      <w:r w:rsidRPr="000B4006">
        <w:rPr>
          <w:color w:val="383436"/>
          <w:spacing w:val="-6"/>
          <w:w w:val="105"/>
        </w:rPr>
        <w:t xml:space="preserve"> </w:t>
      </w:r>
      <w:r w:rsidRPr="000B4006">
        <w:rPr>
          <w:color w:val="383436"/>
          <w:w w:val="105"/>
        </w:rPr>
        <w:t>Surgeons</w:t>
      </w:r>
      <w:r w:rsidRPr="000B4006">
        <w:rPr>
          <w:color w:val="383436"/>
          <w:spacing w:val="3"/>
          <w:w w:val="105"/>
        </w:rPr>
        <w:t xml:space="preserve"> </w:t>
      </w:r>
      <w:r w:rsidRPr="000B4006">
        <w:rPr>
          <w:color w:val="383436"/>
          <w:w w:val="105"/>
        </w:rPr>
        <w:t>(FRCS)</w:t>
      </w:r>
      <w:r w:rsidRPr="000B4006">
        <w:rPr>
          <w:color w:val="383436"/>
          <w:spacing w:val="-5"/>
          <w:w w:val="105"/>
        </w:rPr>
        <w:t xml:space="preserve"> </w:t>
      </w:r>
      <w:r w:rsidRPr="000B4006">
        <w:rPr>
          <w:color w:val="383436"/>
          <w:w w:val="105"/>
        </w:rPr>
        <w:t>where</w:t>
      </w:r>
      <w:r w:rsidRPr="000B4006">
        <w:rPr>
          <w:color w:val="383436"/>
          <w:w w:val="104"/>
        </w:rPr>
        <w:t xml:space="preserve"> </w:t>
      </w:r>
      <w:r w:rsidRPr="000B4006">
        <w:rPr>
          <w:color w:val="383436"/>
          <w:w w:val="105"/>
        </w:rPr>
        <w:t>he</w:t>
      </w:r>
      <w:r w:rsidRPr="000B4006">
        <w:rPr>
          <w:color w:val="383436"/>
          <w:spacing w:val="13"/>
          <w:w w:val="105"/>
        </w:rPr>
        <w:t xml:space="preserve"> </w:t>
      </w:r>
      <w:r w:rsidRPr="000B4006">
        <w:rPr>
          <w:color w:val="383436"/>
          <w:w w:val="105"/>
        </w:rPr>
        <w:t>completed</w:t>
      </w:r>
      <w:r w:rsidRPr="000B4006">
        <w:rPr>
          <w:color w:val="383436"/>
          <w:spacing w:val="18"/>
          <w:w w:val="105"/>
        </w:rPr>
        <w:t xml:space="preserve"> </w:t>
      </w:r>
      <w:r w:rsidRPr="000B4006">
        <w:rPr>
          <w:color w:val="383436"/>
          <w:w w:val="105"/>
        </w:rPr>
        <w:t>his</w:t>
      </w:r>
      <w:r w:rsidRPr="000B4006">
        <w:rPr>
          <w:color w:val="383436"/>
          <w:spacing w:val="11"/>
          <w:w w:val="105"/>
        </w:rPr>
        <w:t xml:space="preserve"> </w:t>
      </w:r>
      <w:r w:rsidRPr="000B4006">
        <w:rPr>
          <w:color w:val="383436"/>
          <w:w w:val="105"/>
        </w:rPr>
        <w:t>primary</w:t>
      </w:r>
      <w:r w:rsidRPr="000B4006">
        <w:rPr>
          <w:color w:val="383436"/>
          <w:spacing w:val="12"/>
          <w:w w:val="105"/>
        </w:rPr>
        <w:t xml:space="preserve"> </w:t>
      </w:r>
      <w:r w:rsidRPr="000B4006">
        <w:rPr>
          <w:color w:val="383436"/>
          <w:w w:val="105"/>
        </w:rPr>
        <w:t>exams</w:t>
      </w:r>
      <w:r w:rsidRPr="000B4006">
        <w:rPr>
          <w:color w:val="383436"/>
          <w:spacing w:val="16"/>
          <w:w w:val="105"/>
        </w:rPr>
        <w:t xml:space="preserve"> </w:t>
      </w:r>
      <w:r w:rsidRPr="000B4006">
        <w:rPr>
          <w:color w:val="383436"/>
          <w:w w:val="105"/>
        </w:rPr>
        <w:t>in</w:t>
      </w:r>
      <w:r w:rsidRPr="000B4006">
        <w:rPr>
          <w:color w:val="383436"/>
          <w:spacing w:val="12"/>
          <w:w w:val="105"/>
        </w:rPr>
        <w:t xml:space="preserve"> </w:t>
      </w:r>
      <w:r w:rsidRPr="000B4006">
        <w:rPr>
          <w:color w:val="383436"/>
          <w:w w:val="105"/>
        </w:rPr>
        <w:t>Edinburgh</w:t>
      </w:r>
      <w:r w:rsidRPr="000B4006">
        <w:rPr>
          <w:color w:val="383436"/>
          <w:spacing w:val="24"/>
          <w:w w:val="105"/>
        </w:rPr>
        <w:t xml:space="preserve"> </w:t>
      </w:r>
      <w:r w:rsidRPr="000B4006">
        <w:rPr>
          <w:color w:val="383436"/>
          <w:w w:val="105"/>
        </w:rPr>
        <w:t>and</w:t>
      </w:r>
      <w:r w:rsidRPr="000B4006">
        <w:rPr>
          <w:color w:val="383436"/>
          <w:spacing w:val="15"/>
          <w:w w:val="105"/>
        </w:rPr>
        <w:t xml:space="preserve"> </w:t>
      </w:r>
      <w:r w:rsidRPr="000B4006">
        <w:rPr>
          <w:color w:val="383436"/>
          <w:w w:val="105"/>
        </w:rPr>
        <w:t>finals</w:t>
      </w:r>
      <w:r w:rsidRPr="000B4006">
        <w:rPr>
          <w:color w:val="383436"/>
          <w:spacing w:val="14"/>
          <w:w w:val="105"/>
        </w:rPr>
        <w:t xml:space="preserve"> </w:t>
      </w:r>
      <w:r w:rsidRPr="000B4006">
        <w:rPr>
          <w:color w:val="383436"/>
          <w:w w:val="105"/>
        </w:rPr>
        <w:t>in</w:t>
      </w:r>
      <w:r w:rsidRPr="000B4006">
        <w:rPr>
          <w:color w:val="383436"/>
          <w:spacing w:val="12"/>
          <w:w w:val="105"/>
        </w:rPr>
        <w:t xml:space="preserve"> </w:t>
      </w:r>
      <w:r w:rsidRPr="000B4006">
        <w:rPr>
          <w:color w:val="383436"/>
          <w:w w:val="105"/>
        </w:rPr>
        <w:t>London.</w:t>
      </w:r>
      <w:r w:rsidRPr="000B4006">
        <w:rPr>
          <w:color w:val="383436"/>
          <w:spacing w:val="19"/>
          <w:w w:val="105"/>
        </w:rPr>
        <w:t xml:space="preserve"> </w:t>
      </w:r>
      <w:r w:rsidRPr="000B4006">
        <w:rPr>
          <w:color w:val="383436"/>
          <w:w w:val="105"/>
        </w:rPr>
        <w:t>His</w:t>
      </w:r>
      <w:r w:rsidRPr="000B4006">
        <w:rPr>
          <w:color w:val="383436"/>
          <w:spacing w:val="11"/>
          <w:w w:val="105"/>
        </w:rPr>
        <w:t xml:space="preserve"> </w:t>
      </w:r>
      <w:r w:rsidRPr="000B4006">
        <w:rPr>
          <w:color w:val="383436"/>
          <w:w w:val="105"/>
        </w:rPr>
        <w:t>passage</w:t>
      </w:r>
      <w:r w:rsidR="008B2EF3">
        <w:t xml:space="preserve"> </w:t>
      </w:r>
      <w:r w:rsidRPr="000B4006">
        <w:rPr>
          <w:color w:val="383436"/>
          <w:w w:val="105"/>
        </w:rPr>
        <w:t>to</w:t>
      </w:r>
      <w:r w:rsidRPr="000B4006">
        <w:rPr>
          <w:color w:val="383436"/>
          <w:spacing w:val="5"/>
          <w:w w:val="105"/>
        </w:rPr>
        <w:t xml:space="preserve"> </w:t>
      </w:r>
      <w:r w:rsidRPr="000B4006">
        <w:rPr>
          <w:color w:val="383436"/>
          <w:w w:val="105"/>
        </w:rPr>
        <w:t>London</w:t>
      </w:r>
      <w:r w:rsidRPr="000B4006">
        <w:rPr>
          <w:color w:val="383436"/>
          <w:spacing w:val="20"/>
          <w:w w:val="105"/>
        </w:rPr>
        <w:t xml:space="preserve"> </w:t>
      </w:r>
      <w:r w:rsidRPr="000B4006">
        <w:rPr>
          <w:color w:val="383436"/>
          <w:w w:val="105"/>
        </w:rPr>
        <w:t>aboard</w:t>
      </w:r>
      <w:r w:rsidRPr="000B4006">
        <w:rPr>
          <w:color w:val="383436"/>
          <w:spacing w:val="7"/>
          <w:w w:val="105"/>
        </w:rPr>
        <w:t xml:space="preserve"> </w:t>
      </w:r>
      <w:r w:rsidRPr="000B4006">
        <w:rPr>
          <w:color w:val="383436"/>
          <w:w w:val="105"/>
        </w:rPr>
        <w:t>The</w:t>
      </w:r>
      <w:r w:rsidRPr="000B4006">
        <w:rPr>
          <w:color w:val="383436"/>
          <w:spacing w:val="6"/>
          <w:w w:val="105"/>
        </w:rPr>
        <w:t xml:space="preserve"> </w:t>
      </w:r>
      <w:r w:rsidRPr="000B4006">
        <w:rPr>
          <w:color w:val="383436"/>
          <w:w w:val="105"/>
        </w:rPr>
        <w:t>Blue</w:t>
      </w:r>
      <w:r w:rsidRPr="000B4006">
        <w:rPr>
          <w:color w:val="383436"/>
          <w:spacing w:val="10"/>
          <w:w w:val="105"/>
        </w:rPr>
        <w:t xml:space="preserve"> </w:t>
      </w:r>
      <w:r w:rsidRPr="000B4006">
        <w:rPr>
          <w:color w:val="383436"/>
          <w:w w:val="105"/>
        </w:rPr>
        <w:t>Star,</w:t>
      </w:r>
      <w:r w:rsidRPr="000B4006">
        <w:rPr>
          <w:color w:val="383436"/>
          <w:spacing w:val="6"/>
          <w:w w:val="105"/>
        </w:rPr>
        <w:t xml:space="preserve"> </w:t>
      </w:r>
      <w:r w:rsidRPr="000B4006">
        <w:rPr>
          <w:color w:val="383436"/>
          <w:w w:val="105"/>
        </w:rPr>
        <w:t>a</w:t>
      </w:r>
      <w:r w:rsidRPr="000B4006">
        <w:rPr>
          <w:color w:val="383436"/>
          <w:spacing w:val="8"/>
          <w:w w:val="105"/>
        </w:rPr>
        <w:t xml:space="preserve"> </w:t>
      </w:r>
      <w:r w:rsidRPr="000B4006">
        <w:rPr>
          <w:color w:val="383436"/>
          <w:w w:val="105"/>
        </w:rPr>
        <w:t>frozen</w:t>
      </w:r>
      <w:r w:rsidRPr="000B4006">
        <w:rPr>
          <w:color w:val="383436"/>
          <w:spacing w:val="16"/>
          <w:w w:val="105"/>
        </w:rPr>
        <w:t xml:space="preserve"> </w:t>
      </w:r>
      <w:r w:rsidRPr="000B4006">
        <w:rPr>
          <w:color w:val="383436"/>
          <w:w w:val="105"/>
        </w:rPr>
        <w:t>meat</w:t>
      </w:r>
      <w:r w:rsidRPr="000B4006">
        <w:rPr>
          <w:color w:val="383436"/>
          <w:spacing w:val="8"/>
          <w:w w:val="105"/>
        </w:rPr>
        <w:t xml:space="preserve"> </w:t>
      </w:r>
      <w:r w:rsidRPr="000B4006">
        <w:rPr>
          <w:color w:val="383436"/>
          <w:w w:val="105"/>
        </w:rPr>
        <w:t>ship,</w:t>
      </w:r>
      <w:r w:rsidRPr="000B4006">
        <w:rPr>
          <w:color w:val="383436"/>
          <w:spacing w:val="-5"/>
          <w:w w:val="105"/>
        </w:rPr>
        <w:t xml:space="preserve"> </w:t>
      </w:r>
      <w:r w:rsidRPr="000B4006">
        <w:rPr>
          <w:color w:val="383436"/>
          <w:w w:val="105"/>
        </w:rPr>
        <w:t>was</w:t>
      </w:r>
      <w:r w:rsidRPr="000B4006">
        <w:rPr>
          <w:color w:val="383436"/>
          <w:spacing w:val="12"/>
          <w:w w:val="105"/>
        </w:rPr>
        <w:t xml:space="preserve"> </w:t>
      </w:r>
      <w:r w:rsidRPr="000B4006">
        <w:rPr>
          <w:color w:val="383436"/>
          <w:w w:val="105"/>
        </w:rPr>
        <w:t>paid</w:t>
      </w:r>
      <w:r w:rsidRPr="000B4006">
        <w:rPr>
          <w:color w:val="383436"/>
          <w:spacing w:val="15"/>
          <w:w w:val="105"/>
        </w:rPr>
        <w:t xml:space="preserve"> </w:t>
      </w:r>
      <w:r w:rsidRPr="000B4006">
        <w:rPr>
          <w:color w:val="383436"/>
          <w:w w:val="105"/>
        </w:rPr>
        <w:t>for</w:t>
      </w:r>
      <w:r w:rsidRPr="000B4006">
        <w:rPr>
          <w:color w:val="383436"/>
          <w:spacing w:val="-4"/>
          <w:w w:val="105"/>
        </w:rPr>
        <w:t xml:space="preserve"> </w:t>
      </w:r>
      <w:r w:rsidRPr="000B4006">
        <w:rPr>
          <w:color w:val="383436"/>
          <w:w w:val="105"/>
        </w:rPr>
        <w:t>by</w:t>
      </w:r>
      <w:r w:rsidRPr="000B4006">
        <w:rPr>
          <w:color w:val="383436"/>
          <w:spacing w:val="-3"/>
          <w:w w:val="105"/>
        </w:rPr>
        <w:t xml:space="preserve"> </w:t>
      </w:r>
      <w:r w:rsidRPr="000B4006">
        <w:rPr>
          <w:color w:val="383436"/>
          <w:w w:val="105"/>
        </w:rPr>
        <w:t>working</w:t>
      </w:r>
      <w:r w:rsidRPr="000B4006">
        <w:rPr>
          <w:color w:val="383436"/>
          <w:w w:val="102"/>
        </w:rPr>
        <w:t xml:space="preserve">  </w:t>
      </w:r>
      <w:r w:rsidRPr="000B4006">
        <w:rPr>
          <w:color w:val="383436"/>
          <w:w w:val="105"/>
        </w:rPr>
        <w:t>as</w:t>
      </w:r>
      <w:r w:rsidRPr="000B4006">
        <w:rPr>
          <w:color w:val="383436"/>
          <w:spacing w:val="7"/>
          <w:w w:val="105"/>
        </w:rPr>
        <w:t xml:space="preserve"> </w:t>
      </w:r>
      <w:r w:rsidRPr="000B4006">
        <w:rPr>
          <w:color w:val="383436"/>
          <w:w w:val="105"/>
        </w:rPr>
        <w:t>the</w:t>
      </w:r>
      <w:r w:rsidRPr="000B4006">
        <w:rPr>
          <w:color w:val="383436"/>
          <w:spacing w:val="8"/>
          <w:w w:val="105"/>
        </w:rPr>
        <w:t xml:space="preserve"> </w:t>
      </w:r>
      <w:r w:rsidRPr="000B4006">
        <w:rPr>
          <w:color w:val="383436"/>
          <w:w w:val="105"/>
        </w:rPr>
        <w:t>ship's</w:t>
      </w:r>
      <w:r w:rsidRPr="000B4006">
        <w:rPr>
          <w:color w:val="383436"/>
          <w:spacing w:val="5"/>
          <w:w w:val="105"/>
        </w:rPr>
        <w:t xml:space="preserve"> </w:t>
      </w:r>
      <w:r w:rsidRPr="000B4006">
        <w:rPr>
          <w:color w:val="383436"/>
          <w:w w:val="105"/>
        </w:rPr>
        <w:t>surgeon,</w:t>
      </w:r>
      <w:r w:rsidRPr="000B4006">
        <w:rPr>
          <w:color w:val="383436"/>
          <w:spacing w:val="14"/>
          <w:w w:val="105"/>
        </w:rPr>
        <w:t xml:space="preserve"> </w:t>
      </w:r>
      <w:r w:rsidRPr="000B4006">
        <w:rPr>
          <w:color w:val="383436"/>
          <w:w w:val="105"/>
        </w:rPr>
        <w:t>for</w:t>
      </w:r>
      <w:r w:rsidRPr="000B4006">
        <w:rPr>
          <w:color w:val="383436"/>
          <w:spacing w:val="-1"/>
          <w:w w:val="105"/>
        </w:rPr>
        <w:t xml:space="preserve"> </w:t>
      </w:r>
      <w:r w:rsidRPr="000B4006">
        <w:rPr>
          <w:color w:val="383436"/>
          <w:w w:val="105"/>
        </w:rPr>
        <w:t>which</w:t>
      </w:r>
      <w:r w:rsidRPr="000B4006">
        <w:rPr>
          <w:color w:val="383436"/>
          <w:spacing w:val="24"/>
          <w:w w:val="105"/>
        </w:rPr>
        <w:t xml:space="preserve"> </w:t>
      </w:r>
      <w:r w:rsidRPr="000B4006">
        <w:rPr>
          <w:color w:val="383436"/>
          <w:w w:val="105"/>
        </w:rPr>
        <w:t>in</w:t>
      </w:r>
      <w:r w:rsidRPr="000B4006">
        <w:rPr>
          <w:color w:val="383436"/>
          <w:spacing w:val="12"/>
          <w:w w:val="105"/>
        </w:rPr>
        <w:t xml:space="preserve"> </w:t>
      </w:r>
      <w:r w:rsidRPr="000B4006">
        <w:rPr>
          <w:color w:val="383436"/>
          <w:w w:val="105"/>
        </w:rPr>
        <w:t>addition</w:t>
      </w:r>
      <w:r w:rsidRPr="000B4006">
        <w:rPr>
          <w:color w:val="383436"/>
          <w:spacing w:val="22"/>
          <w:w w:val="105"/>
        </w:rPr>
        <w:t xml:space="preserve"> </w:t>
      </w:r>
      <w:r w:rsidRPr="000B4006">
        <w:rPr>
          <w:color w:val="383436"/>
          <w:w w:val="105"/>
        </w:rPr>
        <w:t>to</w:t>
      </w:r>
      <w:r w:rsidRPr="000B4006">
        <w:rPr>
          <w:color w:val="383436"/>
          <w:spacing w:val="5"/>
          <w:w w:val="105"/>
        </w:rPr>
        <w:t xml:space="preserve"> </w:t>
      </w:r>
      <w:r w:rsidRPr="000B4006">
        <w:rPr>
          <w:color w:val="383436"/>
          <w:w w:val="105"/>
        </w:rPr>
        <w:t>his</w:t>
      </w:r>
      <w:r w:rsidRPr="000B4006">
        <w:rPr>
          <w:color w:val="383436"/>
          <w:spacing w:val="6"/>
          <w:w w:val="105"/>
        </w:rPr>
        <w:t xml:space="preserve"> </w:t>
      </w:r>
      <w:r w:rsidRPr="000B4006">
        <w:rPr>
          <w:color w:val="383436"/>
          <w:w w:val="105"/>
        </w:rPr>
        <w:t>board,</w:t>
      </w:r>
      <w:r w:rsidRPr="000B4006">
        <w:rPr>
          <w:color w:val="383436"/>
          <w:spacing w:val="21"/>
          <w:w w:val="105"/>
        </w:rPr>
        <w:t xml:space="preserve"> </w:t>
      </w:r>
      <w:r w:rsidRPr="000B4006">
        <w:rPr>
          <w:color w:val="383436"/>
          <w:w w:val="105"/>
        </w:rPr>
        <w:t>meals</w:t>
      </w:r>
      <w:r w:rsidRPr="000B4006">
        <w:rPr>
          <w:color w:val="383436"/>
          <w:spacing w:val="20"/>
          <w:w w:val="105"/>
        </w:rPr>
        <w:t xml:space="preserve"> </w:t>
      </w:r>
      <w:r w:rsidRPr="000B4006">
        <w:rPr>
          <w:color w:val="383436"/>
          <w:w w:val="105"/>
        </w:rPr>
        <w:t>and</w:t>
      </w:r>
      <w:r w:rsidRPr="000B4006">
        <w:rPr>
          <w:color w:val="383436"/>
          <w:spacing w:val="9"/>
          <w:w w:val="105"/>
        </w:rPr>
        <w:t xml:space="preserve"> </w:t>
      </w:r>
      <w:r w:rsidRPr="000B4006">
        <w:rPr>
          <w:color w:val="383436"/>
          <w:w w:val="105"/>
        </w:rPr>
        <w:t>passage,</w:t>
      </w:r>
      <w:r w:rsidRPr="000B4006">
        <w:rPr>
          <w:color w:val="383436"/>
          <w:spacing w:val="23"/>
          <w:w w:val="105"/>
        </w:rPr>
        <w:t xml:space="preserve"> </w:t>
      </w:r>
      <w:r w:rsidRPr="000B4006">
        <w:rPr>
          <w:color w:val="383436"/>
          <w:w w:val="105"/>
        </w:rPr>
        <w:t>he</w:t>
      </w:r>
      <w:r w:rsidR="008B2EF3">
        <w:t xml:space="preserve"> </w:t>
      </w:r>
      <w:r w:rsidRPr="000B4006">
        <w:rPr>
          <w:color w:val="383436"/>
          <w:w w:val="105"/>
        </w:rPr>
        <w:t>received</w:t>
      </w:r>
      <w:r w:rsidRPr="000B4006">
        <w:rPr>
          <w:color w:val="383436"/>
          <w:spacing w:val="20"/>
          <w:w w:val="105"/>
        </w:rPr>
        <w:t xml:space="preserve"> </w:t>
      </w:r>
      <w:r w:rsidRPr="000B4006">
        <w:rPr>
          <w:color w:val="383436"/>
          <w:w w:val="105"/>
        </w:rPr>
        <w:t>a</w:t>
      </w:r>
      <w:r w:rsidRPr="000B4006">
        <w:rPr>
          <w:color w:val="383436"/>
          <w:spacing w:val="-4"/>
          <w:w w:val="105"/>
        </w:rPr>
        <w:t xml:space="preserve"> </w:t>
      </w:r>
      <w:r w:rsidRPr="000B4006">
        <w:rPr>
          <w:color w:val="383436"/>
          <w:w w:val="105"/>
        </w:rPr>
        <w:t>wage</w:t>
      </w:r>
      <w:r w:rsidRPr="000B4006">
        <w:rPr>
          <w:color w:val="383436"/>
          <w:spacing w:val="9"/>
          <w:w w:val="105"/>
        </w:rPr>
        <w:t xml:space="preserve"> </w:t>
      </w:r>
      <w:r w:rsidRPr="000B4006">
        <w:rPr>
          <w:color w:val="383436"/>
          <w:w w:val="105"/>
        </w:rPr>
        <w:t>of</w:t>
      </w:r>
      <w:r w:rsidRPr="000B4006">
        <w:rPr>
          <w:color w:val="383436"/>
          <w:spacing w:val="6"/>
          <w:w w:val="105"/>
        </w:rPr>
        <w:t xml:space="preserve"> </w:t>
      </w:r>
      <w:r w:rsidRPr="000B4006">
        <w:rPr>
          <w:color w:val="383436"/>
          <w:w w:val="105"/>
        </w:rPr>
        <w:t>one</w:t>
      </w:r>
      <w:r w:rsidRPr="000B4006">
        <w:rPr>
          <w:color w:val="383436"/>
          <w:spacing w:val="-4"/>
          <w:w w:val="105"/>
        </w:rPr>
        <w:t xml:space="preserve"> </w:t>
      </w:r>
      <w:r w:rsidRPr="000B4006">
        <w:rPr>
          <w:color w:val="383436"/>
          <w:w w:val="105"/>
        </w:rPr>
        <w:t>shilling.</w:t>
      </w:r>
      <w:r w:rsidRPr="000B4006">
        <w:rPr>
          <w:color w:val="383436"/>
          <w:spacing w:val="-6"/>
          <w:w w:val="105"/>
        </w:rPr>
        <w:t xml:space="preserve"> </w:t>
      </w:r>
      <w:r w:rsidRPr="000B4006">
        <w:rPr>
          <w:color w:val="383436"/>
          <w:w w:val="105"/>
        </w:rPr>
        <w:t>The</w:t>
      </w:r>
      <w:r w:rsidRPr="000B4006">
        <w:rPr>
          <w:color w:val="383436"/>
          <w:spacing w:val="3"/>
          <w:w w:val="105"/>
        </w:rPr>
        <w:t xml:space="preserve"> </w:t>
      </w:r>
      <w:r w:rsidRPr="000B4006">
        <w:rPr>
          <w:color w:val="383436"/>
          <w:w w:val="105"/>
        </w:rPr>
        <w:t>ship</w:t>
      </w:r>
      <w:r w:rsidRPr="000B4006">
        <w:rPr>
          <w:color w:val="383436"/>
          <w:spacing w:val="-2"/>
          <w:w w:val="105"/>
        </w:rPr>
        <w:t xml:space="preserve"> </w:t>
      </w:r>
      <w:r w:rsidRPr="000B4006">
        <w:rPr>
          <w:color w:val="383436"/>
          <w:w w:val="105"/>
        </w:rPr>
        <w:t>travelled</w:t>
      </w:r>
      <w:r w:rsidRPr="000B4006">
        <w:rPr>
          <w:color w:val="383436"/>
          <w:spacing w:val="12"/>
          <w:w w:val="105"/>
        </w:rPr>
        <w:t xml:space="preserve"> </w:t>
      </w:r>
      <w:r w:rsidRPr="000B4006">
        <w:rPr>
          <w:color w:val="383436"/>
          <w:w w:val="105"/>
        </w:rPr>
        <w:t>via</w:t>
      </w:r>
      <w:r w:rsidRPr="000B4006">
        <w:rPr>
          <w:color w:val="383436"/>
          <w:spacing w:val="-1"/>
          <w:w w:val="105"/>
        </w:rPr>
        <w:t xml:space="preserve"> </w:t>
      </w:r>
      <w:r w:rsidRPr="000B4006">
        <w:rPr>
          <w:color w:val="383436"/>
          <w:spacing w:val="-2"/>
          <w:w w:val="105"/>
        </w:rPr>
        <w:t>Wellington,</w:t>
      </w:r>
      <w:r w:rsidRPr="000B4006">
        <w:rPr>
          <w:color w:val="383436"/>
          <w:spacing w:val="3"/>
          <w:w w:val="105"/>
        </w:rPr>
        <w:t xml:space="preserve"> </w:t>
      </w:r>
      <w:r w:rsidRPr="000B4006">
        <w:rPr>
          <w:color w:val="383436"/>
          <w:w w:val="105"/>
        </w:rPr>
        <w:t>New</w:t>
      </w:r>
      <w:r w:rsidRPr="000B4006">
        <w:rPr>
          <w:color w:val="383436"/>
          <w:spacing w:val="12"/>
          <w:w w:val="105"/>
        </w:rPr>
        <w:t xml:space="preserve"> </w:t>
      </w:r>
      <w:r w:rsidRPr="000B4006">
        <w:rPr>
          <w:color w:val="383436"/>
          <w:w w:val="105"/>
        </w:rPr>
        <w:t>Zealand</w:t>
      </w:r>
      <w:r w:rsidRPr="000B4006">
        <w:rPr>
          <w:color w:val="383436"/>
          <w:spacing w:val="16"/>
          <w:w w:val="105"/>
        </w:rPr>
        <w:t xml:space="preserve"> </w:t>
      </w:r>
      <w:r w:rsidRPr="000B4006">
        <w:rPr>
          <w:color w:val="383436"/>
          <w:w w:val="105"/>
        </w:rPr>
        <w:t>to</w:t>
      </w:r>
      <w:r w:rsidRPr="000B4006">
        <w:rPr>
          <w:color w:val="383436"/>
          <w:spacing w:val="25"/>
          <w:w w:val="107"/>
        </w:rPr>
        <w:t xml:space="preserve"> </w:t>
      </w:r>
      <w:r w:rsidRPr="000B4006">
        <w:rPr>
          <w:color w:val="383436"/>
          <w:w w:val="105"/>
        </w:rPr>
        <w:t>pick</w:t>
      </w:r>
      <w:r w:rsidRPr="000B4006">
        <w:rPr>
          <w:color w:val="383436"/>
          <w:spacing w:val="13"/>
          <w:w w:val="105"/>
        </w:rPr>
        <w:t xml:space="preserve"> </w:t>
      </w:r>
      <w:r w:rsidRPr="000B4006">
        <w:rPr>
          <w:color w:val="383436"/>
          <w:w w:val="105"/>
        </w:rPr>
        <w:t>up</w:t>
      </w:r>
      <w:r w:rsidRPr="000B4006">
        <w:rPr>
          <w:color w:val="383436"/>
          <w:spacing w:val="9"/>
          <w:w w:val="105"/>
        </w:rPr>
        <w:t xml:space="preserve"> </w:t>
      </w:r>
      <w:r w:rsidRPr="000B4006">
        <w:rPr>
          <w:color w:val="383436"/>
          <w:w w:val="105"/>
        </w:rPr>
        <w:t>goods,</w:t>
      </w:r>
      <w:r w:rsidRPr="000B4006">
        <w:rPr>
          <w:color w:val="383436"/>
          <w:spacing w:val="20"/>
          <w:w w:val="105"/>
        </w:rPr>
        <w:t xml:space="preserve"> </w:t>
      </w:r>
      <w:r w:rsidRPr="000B4006">
        <w:rPr>
          <w:color w:val="383436"/>
          <w:w w:val="105"/>
        </w:rPr>
        <w:t>and</w:t>
      </w:r>
      <w:r w:rsidRPr="000B4006">
        <w:rPr>
          <w:color w:val="383436"/>
          <w:spacing w:val="11"/>
          <w:w w:val="105"/>
        </w:rPr>
        <w:t xml:space="preserve"> </w:t>
      </w:r>
      <w:r w:rsidRPr="000B4006">
        <w:rPr>
          <w:color w:val="383436"/>
          <w:w w:val="105"/>
        </w:rPr>
        <w:t>then</w:t>
      </w:r>
      <w:r w:rsidRPr="000B4006">
        <w:rPr>
          <w:color w:val="383436"/>
          <w:spacing w:val="12"/>
          <w:w w:val="105"/>
        </w:rPr>
        <w:t xml:space="preserve"> </w:t>
      </w:r>
      <w:r w:rsidRPr="000B4006">
        <w:rPr>
          <w:color w:val="383436"/>
          <w:w w:val="105"/>
        </w:rPr>
        <w:t>while</w:t>
      </w:r>
      <w:r w:rsidRPr="000B4006">
        <w:rPr>
          <w:color w:val="383436"/>
          <w:spacing w:val="16"/>
          <w:w w:val="105"/>
        </w:rPr>
        <w:t xml:space="preserve"> </w:t>
      </w:r>
      <w:r w:rsidRPr="000B4006">
        <w:rPr>
          <w:color w:val="383436"/>
          <w:w w:val="105"/>
        </w:rPr>
        <w:t>sailing</w:t>
      </w:r>
      <w:r w:rsidRPr="000B4006">
        <w:rPr>
          <w:color w:val="383436"/>
          <w:spacing w:val="15"/>
          <w:w w:val="105"/>
        </w:rPr>
        <w:t xml:space="preserve"> </w:t>
      </w:r>
      <w:r w:rsidRPr="000B4006">
        <w:rPr>
          <w:color w:val="383436"/>
          <w:w w:val="105"/>
        </w:rPr>
        <w:t>across</w:t>
      </w:r>
      <w:r w:rsidRPr="000B4006">
        <w:rPr>
          <w:color w:val="383436"/>
          <w:spacing w:val="19"/>
          <w:w w:val="105"/>
        </w:rPr>
        <w:t xml:space="preserve"> </w:t>
      </w:r>
      <w:r w:rsidRPr="000B4006">
        <w:rPr>
          <w:color w:val="383436"/>
          <w:w w:val="105"/>
        </w:rPr>
        <w:t>the</w:t>
      </w:r>
      <w:r w:rsidRPr="000B4006">
        <w:rPr>
          <w:color w:val="383436"/>
          <w:spacing w:val="1"/>
          <w:w w:val="105"/>
        </w:rPr>
        <w:t xml:space="preserve"> </w:t>
      </w:r>
      <w:r w:rsidRPr="000B4006">
        <w:rPr>
          <w:color w:val="383436"/>
          <w:w w:val="105"/>
        </w:rPr>
        <w:t>Atlantic</w:t>
      </w:r>
      <w:r w:rsidRPr="000B4006">
        <w:rPr>
          <w:color w:val="383436"/>
          <w:spacing w:val="20"/>
          <w:w w:val="105"/>
        </w:rPr>
        <w:t xml:space="preserve"> </w:t>
      </w:r>
      <w:r w:rsidRPr="000B4006">
        <w:rPr>
          <w:color w:val="383436"/>
          <w:w w:val="105"/>
        </w:rPr>
        <w:t>Ocean,</w:t>
      </w:r>
      <w:r w:rsidRPr="000B4006">
        <w:rPr>
          <w:color w:val="383436"/>
          <w:spacing w:val="14"/>
          <w:w w:val="105"/>
        </w:rPr>
        <w:t xml:space="preserve"> </w:t>
      </w:r>
      <w:r w:rsidRPr="000B4006">
        <w:rPr>
          <w:color w:val="383436"/>
          <w:w w:val="105"/>
        </w:rPr>
        <w:t>the</w:t>
      </w:r>
      <w:r w:rsidRPr="000B4006">
        <w:rPr>
          <w:color w:val="383436"/>
          <w:spacing w:val="10"/>
          <w:w w:val="105"/>
        </w:rPr>
        <w:t xml:space="preserve"> </w:t>
      </w:r>
      <w:r w:rsidRPr="000B4006">
        <w:rPr>
          <w:color w:val="383436"/>
          <w:w w:val="105"/>
        </w:rPr>
        <w:t>ship's</w:t>
      </w:r>
      <w:r w:rsidRPr="000B4006">
        <w:rPr>
          <w:color w:val="383436"/>
          <w:spacing w:val="7"/>
          <w:w w:val="105"/>
        </w:rPr>
        <w:t xml:space="preserve"> </w:t>
      </w:r>
      <w:r w:rsidRPr="000B4006">
        <w:rPr>
          <w:color w:val="383436"/>
          <w:w w:val="105"/>
        </w:rPr>
        <w:t>Steward</w:t>
      </w:r>
      <w:r w:rsidRPr="000B4006">
        <w:rPr>
          <w:color w:val="383436"/>
          <w:w w:val="102"/>
        </w:rPr>
        <w:t xml:space="preserve"> </w:t>
      </w:r>
      <w:r w:rsidRPr="000B4006">
        <w:rPr>
          <w:color w:val="383436"/>
          <w:w w:val="105"/>
        </w:rPr>
        <w:t>announced</w:t>
      </w:r>
      <w:r w:rsidRPr="000B4006">
        <w:rPr>
          <w:color w:val="383436"/>
          <w:spacing w:val="26"/>
          <w:w w:val="105"/>
        </w:rPr>
        <w:t xml:space="preserve"> </w:t>
      </w:r>
      <w:r w:rsidRPr="000B4006">
        <w:rPr>
          <w:color w:val="383436"/>
          <w:w w:val="105"/>
        </w:rPr>
        <w:t>that</w:t>
      </w:r>
      <w:r w:rsidRPr="000B4006">
        <w:rPr>
          <w:color w:val="383436"/>
          <w:spacing w:val="20"/>
          <w:w w:val="105"/>
        </w:rPr>
        <w:t xml:space="preserve"> </w:t>
      </w:r>
      <w:r w:rsidRPr="000B4006">
        <w:rPr>
          <w:color w:val="383436"/>
          <w:w w:val="105"/>
        </w:rPr>
        <w:t>the</w:t>
      </w:r>
      <w:r w:rsidRPr="000B4006">
        <w:rPr>
          <w:color w:val="383436"/>
          <w:spacing w:val="20"/>
          <w:w w:val="105"/>
        </w:rPr>
        <w:t xml:space="preserve"> </w:t>
      </w:r>
      <w:r w:rsidRPr="000B4006">
        <w:rPr>
          <w:color w:val="383436"/>
          <w:w w:val="105"/>
        </w:rPr>
        <w:t>King</w:t>
      </w:r>
      <w:r w:rsidRPr="000B4006">
        <w:rPr>
          <w:color w:val="383436"/>
          <w:spacing w:val="13"/>
          <w:w w:val="105"/>
        </w:rPr>
        <w:t xml:space="preserve"> </w:t>
      </w:r>
      <w:r w:rsidRPr="000B4006">
        <w:rPr>
          <w:color w:val="383436"/>
          <w:w w:val="105"/>
        </w:rPr>
        <w:t>had</w:t>
      </w:r>
      <w:r w:rsidRPr="000B4006">
        <w:rPr>
          <w:color w:val="383436"/>
          <w:spacing w:val="19"/>
          <w:w w:val="105"/>
        </w:rPr>
        <w:t xml:space="preserve"> </w:t>
      </w:r>
      <w:r w:rsidRPr="000B4006">
        <w:rPr>
          <w:color w:val="383436"/>
          <w:w w:val="105"/>
        </w:rPr>
        <w:t>died.</w:t>
      </w:r>
      <w:r w:rsidRPr="000B4006">
        <w:rPr>
          <w:color w:val="383436"/>
          <w:spacing w:val="13"/>
          <w:w w:val="105"/>
        </w:rPr>
        <w:t xml:space="preserve"> </w:t>
      </w:r>
      <w:r w:rsidRPr="000B4006">
        <w:rPr>
          <w:color w:val="383436"/>
          <w:w w:val="105"/>
        </w:rPr>
        <w:t>Consequently,</w:t>
      </w:r>
      <w:r w:rsidRPr="000B4006">
        <w:rPr>
          <w:color w:val="383436"/>
          <w:spacing w:val="26"/>
          <w:w w:val="105"/>
        </w:rPr>
        <w:t xml:space="preserve"> </w:t>
      </w:r>
      <w:r w:rsidRPr="000B4006">
        <w:rPr>
          <w:color w:val="383436"/>
          <w:w w:val="105"/>
        </w:rPr>
        <w:t>John</w:t>
      </w:r>
      <w:r w:rsidRPr="000B4006">
        <w:rPr>
          <w:color w:val="383436"/>
          <w:spacing w:val="16"/>
          <w:w w:val="105"/>
        </w:rPr>
        <w:t xml:space="preserve"> </w:t>
      </w:r>
      <w:r w:rsidRPr="000B4006">
        <w:rPr>
          <w:color w:val="383436"/>
          <w:w w:val="105"/>
        </w:rPr>
        <w:t>was</w:t>
      </w:r>
      <w:r w:rsidRPr="000B4006">
        <w:rPr>
          <w:color w:val="383436"/>
          <w:spacing w:val="28"/>
          <w:w w:val="105"/>
        </w:rPr>
        <w:t xml:space="preserve"> </w:t>
      </w:r>
      <w:r w:rsidRPr="000B4006">
        <w:rPr>
          <w:color w:val="383436"/>
          <w:w w:val="105"/>
        </w:rPr>
        <w:t>in</w:t>
      </w:r>
      <w:r w:rsidRPr="000B4006">
        <w:rPr>
          <w:color w:val="383436"/>
          <w:spacing w:val="19"/>
          <w:w w:val="105"/>
        </w:rPr>
        <w:t xml:space="preserve"> </w:t>
      </w:r>
      <w:r w:rsidRPr="000B4006">
        <w:rPr>
          <w:color w:val="383436"/>
          <w:w w:val="105"/>
        </w:rPr>
        <w:t>England</w:t>
      </w:r>
      <w:r w:rsidRPr="000B4006">
        <w:rPr>
          <w:color w:val="383436"/>
          <w:spacing w:val="36"/>
          <w:w w:val="105"/>
        </w:rPr>
        <w:t xml:space="preserve"> </w:t>
      </w:r>
      <w:r w:rsidRPr="000B4006">
        <w:rPr>
          <w:color w:val="383436"/>
          <w:w w:val="105"/>
        </w:rPr>
        <w:t>for</w:t>
      </w:r>
      <w:r w:rsidRPr="000B4006">
        <w:rPr>
          <w:color w:val="383436"/>
          <w:spacing w:val="16"/>
          <w:w w:val="105"/>
        </w:rPr>
        <w:t xml:space="preserve"> </w:t>
      </w:r>
      <w:r w:rsidRPr="000B4006">
        <w:rPr>
          <w:color w:val="383436"/>
          <w:w w:val="105"/>
        </w:rPr>
        <w:t>the</w:t>
      </w:r>
      <w:r w:rsidRPr="000B4006">
        <w:rPr>
          <w:color w:val="383436"/>
          <w:w w:val="108"/>
        </w:rPr>
        <w:t xml:space="preserve"> </w:t>
      </w:r>
      <w:r w:rsidRPr="000B4006">
        <w:rPr>
          <w:color w:val="383436"/>
          <w:w w:val="105"/>
        </w:rPr>
        <w:t>coronation</w:t>
      </w:r>
      <w:r w:rsidRPr="000B4006">
        <w:rPr>
          <w:color w:val="383436"/>
          <w:spacing w:val="20"/>
          <w:w w:val="105"/>
        </w:rPr>
        <w:t xml:space="preserve"> </w:t>
      </w:r>
      <w:r w:rsidRPr="000B4006">
        <w:rPr>
          <w:color w:val="383436"/>
          <w:w w:val="105"/>
        </w:rPr>
        <w:t>of</w:t>
      </w:r>
      <w:r w:rsidRPr="000B4006">
        <w:rPr>
          <w:color w:val="383436"/>
          <w:spacing w:val="9"/>
          <w:w w:val="105"/>
        </w:rPr>
        <w:t xml:space="preserve"> </w:t>
      </w:r>
      <w:r w:rsidRPr="000B4006">
        <w:rPr>
          <w:color w:val="383436"/>
          <w:w w:val="105"/>
        </w:rPr>
        <w:t>Queen</w:t>
      </w:r>
      <w:r w:rsidRPr="000B4006">
        <w:rPr>
          <w:color w:val="383436"/>
          <w:spacing w:val="19"/>
          <w:w w:val="105"/>
        </w:rPr>
        <w:t xml:space="preserve"> </w:t>
      </w:r>
      <w:r w:rsidRPr="000B4006">
        <w:rPr>
          <w:color w:val="383436"/>
          <w:w w:val="105"/>
        </w:rPr>
        <w:t>Elizabeth</w:t>
      </w:r>
      <w:r w:rsidRPr="000B4006">
        <w:rPr>
          <w:color w:val="383436"/>
          <w:spacing w:val="23"/>
          <w:w w:val="105"/>
        </w:rPr>
        <w:t xml:space="preserve"> </w:t>
      </w:r>
      <w:r w:rsidRPr="000B4006">
        <w:rPr>
          <w:color w:val="383436"/>
          <w:w w:val="105"/>
        </w:rPr>
        <w:t>II,</w:t>
      </w:r>
      <w:r w:rsidRPr="000B4006">
        <w:rPr>
          <w:color w:val="383436"/>
          <w:spacing w:val="6"/>
          <w:w w:val="105"/>
        </w:rPr>
        <w:t xml:space="preserve"> </w:t>
      </w:r>
      <w:r w:rsidRPr="000B4006">
        <w:rPr>
          <w:color w:val="383436"/>
          <w:w w:val="105"/>
        </w:rPr>
        <w:t>lining</w:t>
      </w:r>
      <w:r w:rsidRPr="000B4006">
        <w:rPr>
          <w:color w:val="383436"/>
          <w:spacing w:val="9"/>
          <w:w w:val="105"/>
        </w:rPr>
        <w:t xml:space="preserve"> </w:t>
      </w:r>
      <w:r w:rsidRPr="000B4006">
        <w:rPr>
          <w:color w:val="383436"/>
          <w:w w:val="105"/>
        </w:rPr>
        <w:t>the</w:t>
      </w:r>
      <w:r w:rsidRPr="000B4006">
        <w:rPr>
          <w:color w:val="383436"/>
          <w:spacing w:val="8"/>
          <w:w w:val="105"/>
        </w:rPr>
        <w:t xml:space="preserve"> </w:t>
      </w:r>
      <w:r w:rsidRPr="000B4006">
        <w:rPr>
          <w:color w:val="383436"/>
          <w:w w:val="105"/>
        </w:rPr>
        <w:t>streets</w:t>
      </w:r>
      <w:r w:rsidRPr="000B4006">
        <w:rPr>
          <w:color w:val="383436"/>
          <w:spacing w:val="7"/>
          <w:w w:val="105"/>
        </w:rPr>
        <w:t xml:space="preserve"> </w:t>
      </w:r>
      <w:r w:rsidRPr="000B4006">
        <w:rPr>
          <w:color w:val="383436"/>
          <w:w w:val="105"/>
        </w:rPr>
        <w:t>with</w:t>
      </w:r>
      <w:r w:rsidRPr="000B4006">
        <w:rPr>
          <w:color w:val="383436"/>
          <w:spacing w:val="23"/>
          <w:w w:val="105"/>
        </w:rPr>
        <w:t xml:space="preserve"> </w:t>
      </w:r>
      <w:r w:rsidRPr="000B4006">
        <w:rPr>
          <w:color w:val="383436"/>
          <w:w w:val="105"/>
        </w:rPr>
        <w:t>the</w:t>
      </w:r>
      <w:r w:rsidRPr="000B4006">
        <w:rPr>
          <w:color w:val="383436"/>
          <w:spacing w:val="14"/>
          <w:w w:val="105"/>
        </w:rPr>
        <w:t xml:space="preserve"> </w:t>
      </w:r>
      <w:r w:rsidRPr="000B4006">
        <w:rPr>
          <w:color w:val="383436"/>
          <w:w w:val="105"/>
        </w:rPr>
        <w:t>crowds</w:t>
      </w:r>
      <w:r w:rsidRPr="000B4006">
        <w:rPr>
          <w:color w:val="383436"/>
          <w:spacing w:val="20"/>
          <w:w w:val="105"/>
        </w:rPr>
        <w:t xml:space="preserve"> </w:t>
      </w:r>
      <w:r w:rsidRPr="000B4006">
        <w:rPr>
          <w:color w:val="383436"/>
          <w:w w:val="105"/>
        </w:rPr>
        <w:t>to</w:t>
      </w:r>
      <w:r w:rsidRPr="000B4006">
        <w:rPr>
          <w:color w:val="383436"/>
          <w:spacing w:val="2"/>
          <w:w w:val="105"/>
        </w:rPr>
        <w:t xml:space="preserve"> </w:t>
      </w:r>
      <w:r w:rsidRPr="000B4006">
        <w:rPr>
          <w:color w:val="383436"/>
          <w:w w:val="105"/>
        </w:rPr>
        <w:t>watch</w:t>
      </w:r>
      <w:r w:rsidR="008203E0">
        <w:t xml:space="preserve"> </w:t>
      </w:r>
      <w:r w:rsidRPr="000B4006">
        <w:rPr>
          <w:color w:val="383436"/>
          <w:w w:val="105"/>
        </w:rPr>
        <w:t>the</w:t>
      </w:r>
      <w:r w:rsidRPr="000B4006">
        <w:rPr>
          <w:color w:val="383436"/>
          <w:spacing w:val="4"/>
          <w:w w:val="105"/>
        </w:rPr>
        <w:t xml:space="preserve"> </w:t>
      </w:r>
      <w:r w:rsidRPr="000B4006">
        <w:rPr>
          <w:color w:val="383436"/>
          <w:w w:val="105"/>
        </w:rPr>
        <w:t>young</w:t>
      </w:r>
      <w:r w:rsidRPr="000B4006">
        <w:rPr>
          <w:color w:val="383436"/>
          <w:spacing w:val="18"/>
          <w:w w:val="105"/>
        </w:rPr>
        <w:t xml:space="preserve"> </w:t>
      </w:r>
      <w:r w:rsidRPr="000B4006">
        <w:rPr>
          <w:color w:val="383436"/>
          <w:w w:val="105"/>
        </w:rPr>
        <w:t>Queen</w:t>
      </w:r>
      <w:r w:rsidRPr="000B4006">
        <w:rPr>
          <w:color w:val="383436"/>
          <w:spacing w:val="15"/>
          <w:w w:val="105"/>
        </w:rPr>
        <w:t xml:space="preserve"> </w:t>
      </w:r>
      <w:r w:rsidRPr="000B4006">
        <w:rPr>
          <w:color w:val="383436"/>
          <w:w w:val="105"/>
        </w:rPr>
        <w:t>pass</w:t>
      </w:r>
      <w:r w:rsidRPr="000B4006">
        <w:rPr>
          <w:color w:val="383436"/>
          <w:spacing w:val="14"/>
          <w:w w:val="105"/>
        </w:rPr>
        <w:t xml:space="preserve"> </w:t>
      </w:r>
      <w:r w:rsidRPr="000B4006">
        <w:rPr>
          <w:color w:val="383436"/>
          <w:w w:val="105"/>
        </w:rPr>
        <w:t>by.</w:t>
      </w:r>
      <w:r w:rsidRPr="000B4006">
        <w:rPr>
          <w:color w:val="383436"/>
          <w:spacing w:val="6"/>
          <w:w w:val="105"/>
        </w:rPr>
        <w:t xml:space="preserve"> </w:t>
      </w:r>
      <w:r w:rsidRPr="000B4006">
        <w:rPr>
          <w:color w:val="383436"/>
          <w:w w:val="105"/>
        </w:rPr>
        <w:t>A</w:t>
      </w:r>
      <w:r w:rsidRPr="000B4006">
        <w:rPr>
          <w:color w:val="383436"/>
          <w:spacing w:val="2"/>
          <w:w w:val="105"/>
        </w:rPr>
        <w:t xml:space="preserve"> </w:t>
      </w:r>
      <w:r w:rsidRPr="000B4006">
        <w:rPr>
          <w:color w:val="383436"/>
          <w:w w:val="105"/>
        </w:rPr>
        <w:t>detailed</w:t>
      </w:r>
      <w:r w:rsidRPr="000B4006">
        <w:rPr>
          <w:color w:val="383436"/>
          <w:spacing w:val="20"/>
          <w:w w:val="105"/>
        </w:rPr>
        <w:t xml:space="preserve"> </w:t>
      </w:r>
      <w:r w:rsidRPr="000B4006">
        <w:rPr>
          <w:color w:val="383436"/>
          <w:w w:val="105"/>
        </w:rPr>
        <w:t>diary</w:t>
      </w:r>
      <w:r w:rsidRPr="000B4006">
        <w:rPr>
          <w:color w:val="383436"/>
          <w:spacing w:val="4"/>
          <w:w w:val="105"/>
        </w:rPr>
        <w:t xml:space="preserve"> </w:t>
      </w:r>
      <w:r w:rsidRPr="000B4006">
        <w:rPr>
          <w:color w:val="383436"/>
          <w:w w:val="105"/>
        </w:rPr>
        <w:t>entry</w:t>
      </w:r>
      <w:r w:rsidRPr="000B4006">
        <w:rPr>
          <w:color w:val="383436"/>
          <w:spacing w:val="6"/>
          <w:w w:val="105"/>
        </w:rPr>
        <w:t xml:space="preserve"> </w:t>
      </w:r>
      <w:r w:rsidRPr="000B4006">
        <w:rPr>
          <w:color w:val="383436"/>
          <w:w w:val="105"/>
        </w:rPr>
        <w:t>for</w:t>
      </w:r>
      <w:r w:rsidRPr="000B4006">
        <w:rPr>
          <w:color w:val="383436"/>
          <w:spacing w:val="11"/>
          <w:w w:val="105"/>
        </w:rPr>
        <w:t xml:space="preserve"> </w:t>
      </w:r>
      <w:r w:rsidRPr="000B4006">
        <w:rPr>
          <w:color w:val="383436"/>
          <w:w w:val="105"/>
        </w:rPr>
        <w:t>that</w:t>
      </w:r>
      <w:r w:rsidRPr="000B4006">
        <w:rPr>
          <w:color w:val="383436"/>
          <w:spacing w:val="11"/>
          <w:w w:val="105"/>
        </w:rPr>
        <w:t xml:space="preserve"> </w:t>
      </w:r>
      <w:r w:rsidRPr="000B4006">
        <w:rPr>
          <w:color w:val="383436"/>
          <w:w w:val="105"/>
        </w:rPr>
        <w:t>day</w:t>
      </w:r>
      <w:r w:rsidR="008203E0">
        <w:rPr>
          <w:color w:val="383436"/>
          <w:spacing w:val="4"/>
          <w:w w:val="105"/>
        </w:rPr>
        <w:t xml:space="preserve"> </w:t>
      </w:r>
      <w:r w:rsidRPr="000B4006">
        <w:rPr>
          <w:color w:val="383436"/>
          <w:w w:val="105"/>
        </w:rPr>
        <w:t>speaks</w:t>
      </w:r>
      <w:r w:rsidRPr="000B4006">
        <w:rPr>
          <w:color w:val="383436"/>
          <w:spacing w:val="10"/>
          <w:w w:val="105"/>
        </w:rPr>
        <w:t xml:space="preserve"> </w:t>
      </w:r>
      <w:r w:rsidRPr="000B4006">
        <w:rPr>
          <w:color w:val="383436"/>
          <w:w w:val="105"/>
        </w:rPr>
        <w:t>of</w:t>
      </w:r>
      <w:r w:rsidRPr="000B4006">
        <w:rPr>
          <w:color w:val="383436"/>
          <w:spacing w:val="1"/>
          <w:w w:val="105"/>
        </w:rPr>
        <w:t xml:space="preserve"> </w:t>
      </w:r>
      <w:r w:rsidRPr="000B4006">
        <w:rPr>
          <w:color w:val="383436"/>
          <w:w w:val="105"/>
        </w:rPr>
        <w:t>John's</w:t>
      </w:r>
      <w:r w:rsidRPr="000B4006">
        <w:rPr>
          <w:color w:val="383436"/>
          <w:w w:val="112"/>
        </w:rPr>
        <w:t xml:space="preserve"> </w:t>
      </w:r>
      <w:r w:rsidRPr="000B4006">
        <w:rPr>
          <w:color w:val="383436"/>
          <w:w w:val="105"/>
        </w:rPr>
        <w:t>excitement</w:t>
      </w:r>
      <w:r w:rsidRPr="000B4006">
        <w:rPr>
          <w:color w:val="383436"/>
          <w:spacing w:val="30"/>
          <w:w w:val="105"/>
        </w:rPr>
        <w:t xml:space="preserve"> </w:t>
      </w:r>
      <w:r w:rsidRPr="000B4006">
        <w:rPr>
          <w:color w:val="383436"/>
          <w:w w:val="105"/>
        </w:rPr>
        <w:t>and</w:t>
      </w:r>
      <w:r w:rsidRPr="000B4006">
        <w:rPr>
          <w:color w:val="383436"/>
          <w:spacing w:val="19"/>
          <w:w w:val="105"/>
        </w:rPr>
        <w:t xml:space="preserve"> </w:t>
      </w:r>
      <w:r w:rsidRPr="000B4006">
        <w:rPr>
          <w:color w:val="383436"/>
          <w:w w:val="105"/>
        </w:rPr>
        <w:t>adrenalin</w:t>
      </w:r>
      <w:r w:rsidRPr="000B4006">
        <w:rPr>
          <w:color w:val="383436"/>
          <w:spacing w:val="23"/>
          <w:w w:val="105"/>
        </w:rPr>
        <w:t xml:space="preserve"> </w:t>
      </w:r>
      <w:r w:rsidRPr="000B4006">
        <w:rPr>
          <w:color w:val="383436"/>
          <w:w w:val="105"/>
        </w:rPr>
        <w:t>at</w:t>
      </w:r>
      <w:r w:rsidRPr="000B4006">
        <w:rPr>
          <w:color w:val="383436"/>
          <w:spacing w:val="2"/>
          <w:w w:val="105"/>
        </w:rPr>
        <w:t xml:space="preserve"> </w:t>
      </w:r>
      <w:r w:rsidRPr="000B4006">
        <w:rPr>
          <w:color w:val="383436"/>
          <w:w w:val="105"/>
        </w:rPr>
        <w:t>being</w:t>
      </w:r>
      <w:r w:rsidRPr="000B4006">
        <w:rPr>
          <w:color w:val="383436"/>
          <w:spacing w:val="19"/>
          <w:w w:val="105"/>
        </w:rPr>
        <w:t xml:space="preserve"> </w:t>
      </w:r>
      <w:r w:rsidRPr="000B4006">
        <w:rPr>
          <w:color w:val="383436"/>
          <w:w w:val="105"/>
        </w:rPr>
        <w:t>part</w:t>
      </w:r>
      <w:r w:rsidRPr="000B4006">
        <w:rPr>
          <w:color w:val="383436"/>
          <w:spacing w:val="22"/>
          <w:w w:val="105"/>
        </w:rPr>
        <w:t xml:space="preserve"> </w:t>
      </w:r>
      <w:r w:rsidRPr="000B4006">
        <w:rPr>
          <w:color w:val="383436"/>
          <w:w w:val="105"/>
        </w:rPr>
        <w:t>of</w:t>
      </w:r>
      <w:r w:rsidRPr="000B4006">
        <w:rPr>
          <w:color w:val="383436"/>
          <w:spacing w:val="22"/>
          <w:w w:val="105"/>
        </w:rPr>
        <w:t xml:space="preserve"> </w:t>
      </w:r>
      <w:r w:rsidRPr="000B4006">
        <w:rPr>
          <w:color w:val="383436"/>
          <w:w w:val="105"/>
        </w:rPr>
        <w:t>that</w:t>
      </w:r>
      <w:r w:rsidRPr="000B4006">
        <w:rPr>
          <w:color w:val="383436"/>
          <w:spacing w:val="14"/>
          <w:w w:val="105"/>
        </w:rPr>
        <w:t xml:space="preserve"> </w:t>
      </w:r>
      <w:r w:rsidRPr="000B4006">
        <w:rPr>
          <w:color w:val="383436"/>
          <w:w w:val="105"/>
        </w:rPr>
        <w:t>historic</w:t>
      </w:r>
      <w:r w:rsidRPr="000B4006">
        <w:rPr>
          <w:color w:val="383436"/>
          <w:spacing w:val="20"/>
          <w:w w:val="105"/>
        </w:rPr>
        <w:t xml:space="preserve"> </w:t>
      </w:r>
      <w:r w:rsidRPr="000B4006">
        <w:rPr>
          <w:color w:val="383436"/>
          <w:w w:val="105"/>
        </w:rPr>
        <w:t>occasion.</w:t>
      </w:r>
    </w:p>
    <w:p w14:paraId="4650DAE7" w14:textId="0F792D71" w:rsidR="000B4006" w:rsidRPr="000B4006" w:rsidRDefault="000B4006" w:rsidP="00353159">
      <w:pPr>
        <w:pStyle w:val="BodyText"/>
        <w:spacing w:line="300" w:lineRule="auto"/>
        <w:ind w:right="384"/>
      </w:pPr>
      <w:r w:rsidRPr="000B4006">
        <w:rPr>
          <w:color w:val="383436"/>
          <w:w w:val="105"/>
        </w:rPr>
        <w:t>John</w:t>
      </w:r>
      <w:r w:rsidRPr="000B4006">
        <w:rPr>
          <w:color w:val="383436"/>
          <w:spacing w:val="16"/>
          <w:w w:val="105"/>
        </w:rPr>
        <w:t xml:space="preserve"> </w:t>
      </w:r>
      <w:r w:rsidRPr="000B4006">
        <w:rPr>
          <w:color w:val="383436"/>
          <w:w w:val="105"/>
        </w:rPr>
        <w:t>lived</w:t>
      </w:r>
      <w:r w:rsidRPr="000B4006">
        <w:rPr>
          <w:color w:val="383436"/>
          <w:spacing w:val="19"/>
          <w:w w:val="105"/>
        </w:rPr>
        <w:t xml:space="preserve"> </w:t>
      </w:r>
      <w:r w:rsidRPr="000B4006">
        <w:rPr>
          <w:color w:val="383436"/>
          <w:w w:val="105"/>
        </w:rPr>
        <w:t>in</w:t>
      </w:r>
      <w:r w:rsidRPr="000B4006">
        <w:rPr>
          <w:color w:val="383436"/>
          <w:spacing w:val="13"/>
          <w:w w:val="105"/>
        </w:rPr>
        <w:t xml:space="preserve"> </w:t>
      </w:r>
      <w:r w:rsidRPr="000B4006">
        <w:rPr>
          <w:color w:val="383436"/>
          <w:w w:val="105"/>
        </w:rPr>
        <w:t>England</w:t>
      </w:r>
      <w:r w:rsidRPr="000B4006">
        <w:rPr>
          <w:color w:val="383436"/>
          <w:spacing w:val="14"/>
          <w:w w:val="105"/>
        </w:rPr>
        <w:t xml:space="preserve"> </w:t>
      </w:r>
      <w:r w:rsidRPr="000B4006">
        <w:rPr>
          <w:color w:val="383436"/>
          <w:w w:val="105"/>
        </w:rPr>
        <w:t xml:space="preserve">between </w:t>
      </w:r>
      <w:r w:rsidRPr="000B4006">
        <w:rPr>
          <w:color w:val="383436"/>
          <w:spacing w:val="1"/>
          <w:w w:val="105"/>
        </w:rPr>
        <w:t xml:space="preserve"> </w:t>
      </w:r>
      <w:r w:rsidRPr="000B4006">
        <w:rPr>
          <w:color w:val="383436"/>
          <w:w w:val="105"/>
        </w:rPr>
        <w:t>1952</w:t>
      </w:r>
      <w:r w:rsidRPr="000B4006">
        <w:rPr>
          <w:color w:val="383436"/>
          <w:spacing w:val="-2"/>
          <w:w w:val="105"/>
        </w:rPr>
        <w:t xml:space="preserve"> </w:t>
      </w:r>
      <w:r w:rsidRPr="000B4006">
        <w:rPr>
          <w:color w:val="383436"/>
          <w:w w:val="105"/>
        </w:rPr>
        <w:t>and</w:t>
      </w:r>
      <w:r w:rsidRPr="000B4006">
        <w:rPr>
          <w:color w:val="383436"/>
          <w:spacing w:val="35"/>
          <w:w w:val="105"/>
        </w:rPr>
        <w:t xml:space="preserve"> </w:t>
      </w:r>
      <w:r w:rsidRPr="000B4006">
        <w:rPr>
          <w:color w:val="383436"/>
          <w:spacing w:val="-31"/>
          <w:w w:val="105"/>
        </w:rPr>
        <w:t>1</w:t>
      </w:r>
      <w:r w:rsidRPr="000B4006">
        <w:rPr>
          <w:color w:val="383436"/>
          <w:w w:val="105"/>
        </w:rPr>
        <w:t>958,</w:t>
      </w:r>
      <w:r w:rsidRPr="000B4006">
        <w:rPr>
          <w:color w:val="383436"/>
          <w:spacing w:val="16"/>
          <w:w w:val="105"/>
        </w:rPr>
        <w:t xml:space="preserve"> </w:t>
      </w:r>
      <w:r w:rsidRPr="000B4006">
        <w:rPr>
          <w:color w:val="383436"/>
          <w:w w:val="105"/>
        </w:rPr>
        <w:t>making</w:t>
      </w:r>
      <w:r w:rsidRPr="000B4006">
        <w:rPr>
          <w:color w:val="383436"/>
          <w:spacing w:val="14"/>
          <w:w w:val="105"/>
        </w:rPr>
        <w:t xml:space="preserve"> </w:t>
      </w:r>
      <w:r w:rsidRPr="000B4006">
        <w:rPr>
          <w:color w:val="383436"/>
          <w:w w:val="105"/>
        </w:rPr>
        <w:t>his</w:t>
      </w:r>
      <w:r w:rsidRPr="000B4006">
        <w:rPr>
          <w:color w:val="383436"/>
          <w:spacing w:val="7"/>
          <w:w w:val="105"/>
        </w:rPr>
        <w:t xml:space="preserve"> </w:t>
      </w:r>
      <w:r w:rsidRPr="000B4006">
        <w:rPr>
          <w:color w:val="383436"/>
          <w:w w:val="105"/>
        </w:rPr>
        <w:t>base</w:t>
      </w:r>
      <w:r w:rsidRPr="000B4006">
        <w:rPr>
          <w:color w:val="383436"/>
          <w:spacing w:val="20"/>
          <w:w w:val="105"/>
        </w:rPr>
        <w:t xml:space="preserve"> </w:t>
      </w:r>
      <w:r w:rsidRPr="000B4006">
        <w:rPr>
          <w:color w:val="383436"/>
          <w:w w:val="105"/>
        </w:rPr>
        <w:t>in</w:t>
      </w:r>
      <w:r w:rsidRPr="000B4006">
        <w:rPr>
          <w:color w:val="383436"/>
          <w:spacing w:val="14"/>
          <w:w w:val="105"/>
        </w:rPr>
        <w:t xml:space="preserve"> </w:t>
      </w:r>
      <w:r w:rsidRPr="000B4006">
        <w:rPr>
          <w:color w:val="383436"/>
          <w:w w:val="105"/>
        </w:rPr>
        <w:t>London</w:t>
      </w:r>
      <w:r w:rsidRPr="000B4006">
        <w:rPr>
          <w:color w:val="383436"/>
          <w:w w:val="108"/>
        </w:rPr>
        <w:t xml:space="preserve"> </w:t>
      </w:r>
      <w:r w:rsidRPr="000B4006">
        <w:rPr>
          <w:color w:val="383436"/>
          <w:w w:val="105"/>
        </w:rPr>
        <w:t>House.</w:t>
      </w:r>
      <w:r w:rsidRPr="000B4006">
        <w:rPr>
          <w:color w:val="383436"/>
          <w:spacing w:val="6"/>
          <w:w w:val="105"/>
        </w:rPr>
        <w:t xml:space="preserve"> </w:t>
      </w:r>
      <w:r w:rsidRPr="000B4006">
        <w:rPr>
          <w:color w:val="383436"/>
          <w:w w:val="105"/>
        </w:rPr>
        <w:t>From</w:t>
      </w:r>
      <w:r w:rsidRPr="000B4006">
        <w:rPr>
          <w:color w:val="383436"/>
          <w:spacing w:val="15"/>
          <w:w w:val="105"/>
        </w:rPr>
        <w:t xml:space="preserve"> </w:t>
      </w:r>
      <w:r w:rsidRPr="000B4006">
        <w:rPr>
          <w:color w:val="383436"/>
          <w:w w:val="105"/>
        </w:rPr>
        <w:t>there</w:t>
      </w:r>
      <w:r w:rsidRPr="000B4006">
        <w:rPr>
          <w:color w:val="383436"/>
          <w:spacing w:val="5"/>
          <w:w w:val="105"/>
        </w:rPr>
        <w:t xml:space="preserve"> </w:t>
      </w:r>
      <w:r w:rsidRPr="000B4006">
        <w:rPr>
          <w:color w:val="383436"/>
          <w:w w:val="105"/>
        </w:rPr>
        <w:t>he</w:t>
      </w:r>
      <w:r w:rsidRPr="000B4006">
        <w:rPr>
          <w:color w:val="383436"/>
          <w:spacing w:val="4"/>
          <w:w w:val="105"/>
        </w:rPr>
        <w:t xml:space="preserve"> </w:t>
      </w:r>
      <w:r w:rsidRPr="000B4006">
        <w:rPr>
          <w:color w:val="383436"/>
          <w:w w:val="105"/>
        </w:rPr>
        <w:t>would</w:t>
      </w:r>
      <w:r w:rsidRPr="000B4006">
        <w:rPr>
          <w:color w:val="383436"/>
          <w:spacing w:val="21"/>
          <w:w w:val="105"/>
        </w:rPr>
        <w:t xml:space="preserve"> </w:t>
      </w:r>
      <w:r w:rsidRPr="000B4006">
        <w:rPr>
          <w:color w:val="383436"/>
          <w:w w:val="105"/>
        </w:rPr>
        <w:t>come</w:t>
      </w:r>
      <w:r w:rsidRPr="000B4006">
        <w:rPr>
          <w:color w:val="383436"/>
          <w:spacing w:val="7"/>
          <w:w w:val="105"/>
        </w:rPr>
        <w:t xml:space="preserve"> </w:t>
      </w:r>
      <w:r w:rsidRPr="000B4006">
        <w:rPr>
          <w:color w:val="383436"/>
          <w:w w:val="105"/>
        </w:rPr>
        <w:t>and</w:t>
      </w:r>
      <w:r w:rsidRPr="000B4006">
        <w:rPr>
          <w:color w:val="383436"/>
          <w:spacing w:val="5"/>
          <w:w w:val="105"/>
        </w:rPr>
        <w:t xml:space="preserve"> </w:t>
      </w:r>
      <w:r w:rsidRPr="000B4006">
        <w:rPr>
          <w:color w:val="383436"/>
          <w:w w:val="105"/>
        </w:rPr>
        <w:t>go,</w:t>
      </w:r>
      <w:r w:rsidRPr="000B4006">
        <w:rPr>
          <w:color w:val="383436"/>
          <w:spacing w:val="4"/>
          <w:w w:val="105"/>
        </w:rPr>
        <w:t xml:space="preserve"> </w:t>
      </w:r>
      <w:r w:rsidRPr="000B4006">
        <w:rPr>
          <w:color w:val="383436"/>
          <w:w w:val="105"/>
        </w:rPr>
        <w:t>including</w:t>
      </w:r>
      <w:r w:rsidRPr="000B4006">
        <w:rPr>
          <w:color w:val="383436"/>
          <w:spacing w:val="9"/>
          <w:w w:val="105"/>
        </w:rPr>
        <w:t xml:space="preserve"> </w:t>
      </w:r>
      <w:r w:rsidRPr="000B4006">
        <w:rPr>
          <w:color w:val="383436"/>
          <w:w w:val="105"/>
        </w:rPr>
        <w:t>a</w:t>
      </w:r>
      <w:r w:rsidRPr="000B4006">
        <w:rPr>
          <w:color w:val="383436"/>
          <w:spacing w:val="2"/>
          <w:w w:val="105"/>
        </w:rPr>
        <w:t xml:space="preserve"> </w:t>
      </w:r>
      <w:r w:rsidRPr="000B4006">
        <w:rPr>
          <w:color w:val="383436"/>
          <w:w w:val="105"/>
        </w:rPr>
        <w:t>year</w:t>
      </w:r>
      <w:r w:rsidRPr="000B4006">
        <w:rPr>
          <w:color w:val="383436"/>
          <w:spacing w:val="12"/>
          <w:w w:val="105"/>
        </w:rPr>
        <w:t xml:space="preserve"> </w:t>
      </w:r>
      <w:r w:rsidRPr="000B4006">
        <w:rPr>
          <w:color w:val="383436"/>
          <w:w w:val="105"/>
        </w:rPr>
        <w:t>of</w:t>
      </w:r>
      <w:r w:rsidRPr="000B4006">
        <w:rPr>
          <w:color w:val="383436"/>
          <w:spacing w:val="-1"/>
          <w:w w:val="105"/>
        </w:rPr>
        <w:t xml:space="preserve"> </w:t>
      </w:r>
      <w:r w:rsidRPr="000B4006">
        <w:rPr>
          <w:color w:val="383436"/>
          <w:w w:val="105"/>
        </w:rPr>
        <w:t>working</w:t>
      </w:r>
      <w:r w:rsidRPr="000B4006">
        <w:rPr>
          <w:color w:val="383436"/>
          <w:spacing w:val="20"/>
          <w:w w:val="105"/>
        </w:rPr>
        <w:t xml:space="preserve"> </w:t>
      </w:r>
      <w:r w:rsidRPr="000B4006">
        <w:rPr>
          <w:color w:val="383436"/>
          <w:w w:val="105"/>
        </w:rPr>
        <w:t>at</w:t>
      </w:r>
      <w:r w:rsidRPr="000B4006">
        <w:rPr>
          <w:color w:val="383436"/>
          <w:spacing w:val="4"/>
          <w:w w:val="105"/>
        </w:rPr>
        <w:t xml:space="preserve"> </w:t>
      </w:r>
      <w:r w:rsidRPr="000B4006">
        <w:rPr>
          <w:color w:val="383436"/>
          <w:w w:val="105"/>
        </w:rPr>
        <w:t>Royal</w:t>
      </w:r>
      <w:r w:rsidR="001631B4">
        <w:t xml:space="preserve"> </w:t>
      </w:r>
      <w:r w:rsidRPr="000B4006">
        <w:rPr>
          <w:color w:val="383436"/>
          <w:w w:val="105"/>
        </w:rPr>
        <w:t>Portsmouth</w:t>
      </w:r>
      <w:r w:rsidRPr="000B4006">
        <w:rPr>
          <w:color w:val="383436"/>
          <w:spacing w:val="22"/>
          <w:w w:val="105"/>
        </w:rPr>
        <w:t xml:space="preserve"> </w:t>
      </w:r>
      <w:r w:rsidRPr="000B4006">
        <w:rPr>
          <w:color w:val="383436"/>
          <w:w w:val="105"/>
        </w:rPr>
        <w:t>Hospital,</w:t>
      </w:r>
      <w:r w:rsidRPr="000B4006">
        <w:rPr>
          <w:color w:val="383436"/>
          <w:spacing w:val="20"/>
          <w:w w:val="105"/>
        </w:rPr>
        <w:t xml:space="preserve"> </w:t>
      </w:r>
      <w:r w:rsidRPr="000B4006">
        <w:rPr>
          <w:color w:val="383436"/>
          <w:w w:val="105"/>
        </w:rPr>
        <w:t>six months</w:t>
      </w:r>
      <w:r w:rsidRPr="000B4006">
        <w:rPr>
          <w:color w:val="383436"/>
          <w:spacing w:val="26"/>
          <w:w w:val="105"/>
        </w:rPr>
        <w:t xml:space="preserve"> </w:t>
      </w:r>
      <w:r w:rsidRPr="000B4006">
        <w:rPr>
          <w:color w:val="383436"/>
          <w:w w:val="105"/>
        </w:rPr>
        <w:t>in</w:t>
      </w:r>
      <w:r w:rsidRPr="000B4006">
        <w:rPr>
          <w:color w:val="383436"/>
          <w:spacing w:val="8"/>
          <w:w w:val="105"/>
        </w:rPr>
        <w:t xml:space="preserve"> </w:t>
      </w:r>
      <w:r w:rsidRPr="000B4006">
        <w:rPr>
          <w:color w:val="383436"/>
          <w:w w:val="105"/>
        </w:rPr>
        <w:t>Bath</w:t>
      </w:r>
      <w:r w:rsidRPr="000B4006">
        <w:rPr>
          <w:color w:val="383436"/>
          <w:spacing w:val="20"/>
          <w:w w:val="105"/>
        </w:rPr>
        <w:t xml:space="preserve"> </w:t>
      </w:r>
      <w:r w:rsidRPr="000B4006">
        <w:rPr>
          <w:color w:val="383436"/>
          <w:w w:val="105"/>
        </w:rPr>
        <w:t>Hospital,</w:t>
      </w:r>
      <w:r w:rsidRPr="000B4006">
        <w:rPr>
          <w:color w:val="383436"/>
          <w:spacing w:val="26"/>
          <w:w w:val="105"/>
        </w:rPr>
        <w:t xml:space="preserve"> </w:t>
      </w:r>
      <w:r w:rsidRPr="000B4006">
        <w:rPr>
          <w:color w:val="383436"/>
          <w:w w:val="105"/>
        </w:rPr>
        <w:t>as</w:t>
      </w:r>
      <w:r w:rsidRPr="000B4006">
        <w:rPr>
          <w:color w:val="383436"/>
          <w:spacing w:val="3"/>
          <w:w w:val="105"/>
        </w:rPr>
        <w:t xml:space="preserve"> </w:t>
      </w:r>
      <w:r w:rsidRPr="000B4006">
        <w:rPr>
          <w:color w:val="383436"/>
          <w:w w:val="105"/>
        </w:rPr>
        <w:t>well</w:t>
      </w:r>
      <w:r w:rsidRPr="000B4006">
        <w:rPr>
          <w:color w:val="383436"/>
          <w:spacing w:val="8"/>
          <w:w w:val="105"/>
        </w:rPr>
        <w:t xml:space="preserve"> </w:t>
      </w:r>
      <w:r w:rsidRPr="000B4006">
        <w:rPr>
          <w:color w:val="383436"/>
          <w:w w:val="105"/>
        </w:rPr>
        <w:t>working</w:t>
      </w:r>
      <w:r w:rsidRPr="000B4006">
        <w:rPr>
          <w:color w:val="383436"/>
          <w:spacing w:val="22"/>
          <w:w w:val="105"/>
        </w:rPr>
        <w:t xml:space="preserve"> </w:t>
      </w:r>
      <w:r w:rsidRPr="000B4006">
        <w:rPr>
          <w:color w:val="383436"/>
          <w:w w:val="105"/>
        </w:rPr>
        <w:t>and</w:t>
      </w:r>
      <w:r w:rsidRPr="000B4006">
        <w:rPr>
          <w:color w:val="383436"/>
          <w:spacing w:val="5"/>
          <w:w w:val="105"/>
        </w:rPr>
        <w:t xml:space="preserve"> </w:t>
      </w:r>
      <w:r w:rsidRPr="000B4006">
        <w:rPr>
          <w:color w:val="383436"/>
          <w:w w:val="105"/>
        </w:rPr>
        <w:t>studying</w:t>
      </w:r>
      <w:r w:rsidRPr="000B4006">
        <w:rPr>
          <w:color w:val="383436"/>
          <w:spacing w:val="9"/>
          <w:w w:val="105"/>
        </w:rPr>
        <w:t xml:space="preserve"> </w:t>
      </w:r>
      <w:r w:rsidRPr="000B4006">
        <w:rPr>
          <w:color w:val="383436"/>
          <w:w w:val="105"/>
        </w:rPr>
        <w:t>at</w:t>
      </w:r>
      <w:r w:rsidRPr="000B4006">
        <w:rPr>
          <w:color w:val="383436"/>
          <w:w w:val="103"/>
        </w:rPr>
        <w:t xml:space="preserve"> </w:t>
      </w:r>
      <w:r w:rsidRPr="000B4006">
        <w:rPr>
          <w:color w:val="383436"/>
          <w:w w:val="105"/>
        </w:rPr>
        <w:t>the</w:t>
      </w:r>
      <w:r w:rsidRPr="000B4006">
        <w:rPr>
          <w:color w:val="383436"/>
          <w:spacing w:val="26"/>
          <w:w w:val="105"/>
        </w:rPr>
        <w:t xml:space="preserve"> </w:t>
      </w:r>
      <w:r w:rsidRPr="000B4006">
        <w:rPr>
          <w:color w:val="383436"/>
          <w:w w:val="105"/>
        </w:rPr>
        <w:t>Orthopaedic</w:t>
      </w:r>
      <w:r w:rsidRPr="000B4006">
        <w:rPr>
          <w:color w:val="383436"/>
          <w:spacing w:val="29"/>
          <w:w w:val="105"/>
        </w:rPr>
        <w:t xml:space="preserve"> </w:t>
      </w:r>
      <w:r w:rsidRPr="000B4006">
        <w:rPr>
          <w:color w:val="383436"/>
          <w:w w:val="105"/>
        </w:rPr>
        <w:t>Hospital</w:t>
      </w:r>
      <w:r w:rsidRPr="000B4006">
        <w:rPr>
          <w:color w:val="383436"/>
          <w:spacing w:val="31"/>
          <w:w w:val="105"/>
        </w:rPr>
        <w:t xml:space="preserve"> </w:t>
      </w:r>
      <w:r w:rsidRPr="000B4006">
        <w:rPr>
          <w:color w:val="383436"/>
          <w:w w:val="105"/>
        </w:rPr>
        <w:t>in</w:t>
      </w:r>
      <w:r w:rsidRPr="000B4006">
        <w:rPr>
          <w:color w:val="383436"/>
          <w:spacing w:val="25"/>
          <w:w w:val="105"/>
        </w:rPr>
        <w:t xml:space="preserve"> </w:t>
      </w:r>
      <w:r w:rsidRPr="000B4006">
        <w:rPr>
          <w:color w:val="383436"/>
          <w:w w:val="105"/>
        </w:rPr>
        <w:t>Oxford,</w:t>
      </w:r>
      <w:r w:rsidRPr="000B4006">
        <w:rPr>
          <w:color w:val="383436"/>
          <w:spacing w:val="21"/>
          <w:w w:val="105"/>
        </w:rPr>
        <w:t xml:space="preserve"> </w:t>
      </w:r>
      <w:r w:rsidRPr="000B4006">
        <w:rPr>
          <w:color w:val="383436"/>
          <w:w w:val="105"/>
        </w:rPr>
        <w:t>Nuneaton</w:t>
      </w:r>
      <w:r w:rsidRPr="000B4006">
        <w:rPr>
          <w:color w:val="383436"/>
          <w:spacing w:val="48"/>
          <w:w w:val="105"/>
        </w:rPr>
        <w:t xml:space="preserve"> </w:t>
      </w:r>
      <w:r w:rsidRPr="000B4006">
        <w:rPr>
          <w:color w:val="383436"/>
          <w:w w:val="105"/>
        </w:rPr>
        <w:t>and</w:t>
      </w:r>
      <w:r w:rsidRPr="000B4006">
        <w:rPr>
          <w:color w:val="383436"/>
          <w:spacing w:val="15"/>
          <w:w w:val="105"/>
        </w:rPr>
        <w:t xml:space="preserve"> </w:t>
      </w:r>
      <w:r w:rsidRPr="000B4006">
        <w:rPr>
          <w:color w:val="383436"/>
          <w:spacing w:val="-3"/>
          <w:w w:val="105"/>
        </w:rPr>
        <w:t>Tooting</w:t>
      </w:r>
      <w:r w:rsidRPr="000B4006">
        <w:rPr>
          <w:color w:val="383436"/>
          <w:spacing w:val="23"/>
          <w:w w:val="105"/>
        </w:rPr>
        <w:t xml:space="preserve"> </w:t>
      </w:r>
      <w:r w:rsidRPr="000B4006">
        <w:rPr>
          <w:color w:val="383436"/>
          <w:w w:val="105"/>
        </w:rPr>
        <w:t>Beck</w:t>
      </w:r>
      <w:r w:rsidRPr="000B4006">
        <w:rPr>
          <w:color w:val="383436"/>
          <w:spacing w:val="27"/>
          <w:w w:val="105"/>
        </w:rPr>
        <w:t xml:space="preserve"> </w:t>
      </w:r>
      <w:r w:rsidRPr="000B4006">
        <w:rPr>
          <w:color w:val="383436"/>
          <w:w w:val="105"/>
        </w:rPr>
        <w:t>Hospitals.</w:t>
      </w:r>
      <w:r w:rsidRPr="000B4006">
        <w:rPr>
          <w:color w:val="383436"/>
          <w:spacing w:val="36"/>
          <w:w w:val="105"/>
        </w:rPr>
        <w:t xml:space="preserve"> </w:t>
      </w:r>
      <w:r w:rsidRPr="000B4006">
        <w:rPr>
          <w:color w:val="383436"/>
          <w:w w:val="105"/>
        </w:rPr>
        <w:t>He</w:t>
      </w:r>
      <w:r w:rsidRPr="000B4006">
        <w:rPr>
          <w:color w:val="383436"/>
          <w:spacing w:val="20"/>
          <w:w w:val="107"/>
        </w:rPr>
        <w:t xml:space="preserve"> </w:t>
      </w:r>
      <w:r w:rsidRPr="000B4006">
        <w:rPr>
          <w:color w:val="383436"/>
          <w:w w:val="105"/>
        </w:rPr>
        <w:t>enjoyed</w:t>
      </w:r>
      <w:r w:rsidRPr="000B4006">
        <w:rPr>
          <w:color w:val="383436"/>
          <w:spacing w:val="21"/>
          <w:w w:val="105"/>
        </w:rPr>
        <w:t xml:space="preserve"> </w:t>
      </w:r>
      <w:r w:rsidRPr="000B4006">
        <w:rPr>
          <w:color w:val="383436"/>
          <w:w w:val="105"/>
        </w:rPr>
        <w:t>adventures</w:t>
      </w:r>
      <w:r w:rsidRPr="000B4006">
        <w:rPr>
          <w:color w:val="383436"/>
          <w:spacing w:val="17"/>
          <w:w w:val="105"/>
        </w:rPr>
        <w:t xml:space="preserve"> </w:t>
      </w:r>
      <w:r w:rsidRPr="000B4006">
        <w:rPr>
          <w:color w:val="383436"/>
          <w:w w:val="105"/>
        </w:rPr>
        <w:t>in</w:t>
      </w:r>
      <w:r w:rsidRPr="000B4006">
        <w:rPr>
          <w:color w:val="383436"/>
          <w:spacing w:val="12"/>
          <w:w w:val="105"/>
        </w:rPr>
        <w:t xml:space="preserve"> </w:t>
      </w:r>
      <w:r w:rsidRPr="000B4006">
        <w:rPr>
          <w:color w:val="383436"/>
          <w:w w:val="105"/>
        </w:rPr>
        <w:t>travels</w:t>
      </w:r>
      <w:r w:rsidRPr="000B4006">
        <w:rPr>
          <w:color w:val="383436"/>
          <w:spacing w:val="23"/>
          <w:w w:val="105"/>
        </w:rPr>
        <w:t xml:space="preserve"> </w:t>
      </w:r>
      <w:r w:rsidRPr="000B4006">
        <w:rPr>
          <w:color w:val="383436"/>
          <w:w w:val="105"/>
        </w:rPr>
        <w:t>around</w:t>
      </w:r>
      <w:r w:rsidRPr="000B4006">
        <w:rPr>
          <w:color w:val="383436"/>
          <w:spacing w:val="15"/>
          <w:w w:val="105"/>
        </w:rPr>
        <w:t xml:space="preserve"> </w:t>
      </w:r>
      <w:r w:rsidRPr="000B4006">
        <w:rPr>
          <w:color w:val="383436"/>
          <w:w w:val="105"/>
        </w:rPr>
        <w:t>Britain</w:t>
      </w:r>
      <w:r w:rsidRPr="000B4006">
        <w:rPr>
          <w:color w:val="383436"/>
          <w:spacing w:val="22"/>
          <w:w w:val="105"/>
        </w:rPr>
        <w:t xml:space="preserve"> </w:t>
      </w:r>
      <w:r w:rsidRPr="000B4006">
        <w:rPr>
          <w:color w:val="383436"/>
          <w:w w:val="105"/>
        </w:rPr>
        <w:t>and</w:t>
      </w:r>
      <w:r w:rsidRPr="000B4006">
        <w:rPr>
          <w:color w:val="383436"/>
          <w:spacing w:val="8"/>
          <w:w w:val="105"/>
        </w:rPr>
        <w:t xml:space="preserve"> </w:t>
      </w:r>
      <w:r w:rsidRPr="000B4006">
        <w:rPr>
          <w:color w:val="383436"/>
          <w:w w:val="105"/>
        </w:rPr>
        <w:t>Europe</w:t>
      </w:r>
      <w:r w:rsidRPr="000B4006">
        <w:rPr>
          <w:color w:val="383436"/>
          <w:spacing w:val="10"/>
          <w:w w:val="105"/>
        </w:rPr>
        <w:t xml:space="preserve"> </w:t>
      </w:r>
      <w:r w:rsidRPr="000B4006">
        <w:rPr>
          <w:color w:val="383436"/>
          <w:w w:val="105"/>
        </w:rPr>
        <w:t>with</w:t>
      </w:r>
      <w:r w:rsidRPr="000B4006">
        <w:rPr>
          <w:color w:val="383436"/>
          <w:spacing w:val="14"/>
          <w:w w:val="105"/>
        </w:rPr>
        <w:t xml:space="preserve"> </w:t>
      </w:r>
      <w:r w:rsidRPr="000B4006">
        <w:rPr>
          <w:color w:val="383436"/>
          <w:w w:val="105"/>
        </w:rPr>
        <w:t>friends</w:t>
      </w:r>
      <w:r w:rsidRPr="000B4006">
        <w:rPr>
          <w:color w:val="383436"/>
          <w:spacing w:val="9"/>
          <w:w w:val="105"/>
        </w:rPr>
        <w:t xml:space="preserve"> </w:t>
      </w:r>
      <w:r w:rsidRPr="000B4006">
        <w:rPr>
          <w:color w:val="383436"/>
          <w:w w:val="105"/>
        </w:rPr>
        <w:t>Trevor</w:t>
      </w:r>
      <w:r w:rsidRPr="000B4006">
        <w:rPr>
          <w:color w:val="383436"/>
          <w:spacing w:val="6"/>
          <w:w w:val="105"/>
        </w:rPr>
        <w:t xml:space="preserve"> </w:t>
      </w:r>
      <w:r w:rsidRPr="000B4006">
        <w:rPr>
          <w:color w:val="383436"/>
          <w:spacing w:val="-4"/>
          <w:w w:val="105"/>
        </w:rPr>
        <w:t>T</w:t>
      </w:r>
      <w:r w:rsidRPr="000B4006">
        <w:rPr>
          <w:color w:val="383436"/>
          <w:spacing w:val="-5"/>
          <w:w w:val="105"/>
        </w:rPr>
        <w:t>elfer</w:t>
      </w:r>
      <w:r w:rsidRPr="000B4006">
        <w:rPr>
          <w:color w:val="383436"/>
          <w:spacing w:val="23"/>
        </w:rPr>
        <w:t xml:space="preserve"> </w:t>
      </w:r>
      <w:r w:rsidRPr="000B4006">
        <w:rPr>
          <w:color w:val="383436"/>
          <w:w w:val="105"/>
        </w:rPr>
        <w:t>and</w:t>
      </w:r>
      <w:r w:rsidRPr="000B4006">
        <w:rPr>
          <w:color w:val="383436"/>
          <w:spacing w:val="3"/>
          <w:w w:val="105"/>
        </w:rPr>
        <w:t xml:space="preserve"> </w:t>
      </w:r>
      <w:r w:rsidRPr="000B4006">
        <w:rPr>
          <w:color w:val="383436"/>
          <w:w w:val="105"/>
        </w:rPr>
        <w:t>Peter</w:t>
      </w:r>
      <w:r w:rsidRPr="000B4006">
        <w:rPr>
          <w:color w:val="383436"/>
          <w:spacing w:val="11"/>
          <w:w w:val="105"/>
        </w:rPr>
        <w:t xml:space="preserve"> </w:t>
      </w:r>
      <w:r w:rsidRPr="000B4006">
        <w:rPr>
          <w:color w:val="383436"/>
          <w:w w:val="105"/>
        </w:rPr>
        <w:t>Ratcliff,</w:t>
      </w:r>
      <w:r w:rsidRPr="000B4006">
        <w:rPr>
          <w:color w:val="383436"/>
          <w:spacing w:val="5"/>
          <w:w w:val="105"/>
        </w:rPr>
        <w:t xml:space="preserve"> </w:t>
      </w:r>
      <w:r w:rsidRPr="000B4006">
        <w:rPr>
          <w:color w:val="383436"/>
          <w:w w:val="105"/>
        </w:rPr>
        <w:t>where</w:t>
      </w:r>
      <w:r w:rsidRPr="000B4006">
        <w:rPr>
          <w:color w:val="383436"/>
          <w:spacing w:val="8"/>
          <w:w w:val="105"/>
        </w:rPr>
        <w:t xml:space="preserve"> </w:t>
      </w:r>
      <w:r w:rsidRPr="000B4006">
        <w:rPr>
          <w:color w:val="383436"/>
          <w:w w:val="105"/>
        </w:rPr>
        <w:t>stories</w:t>
      </w:r>
      <w:r w:rsidRPr="000B4006">
        <w:rPr>
          <w:color w:val="383436"/>
          <w:spacing w:val="8"/>
          <w:w w:val="105"/>
        </w:rPr>
        <w:t xml:space="preserve"> </w:t>
      </w:r>
      <w:r w:rsidRPr="000B4006">
        <w:rPr>
          <w:color w:val="383436"/>
          <w:w w:val="105"/>
        </w:rPr>
        <w:t>of</w:t>
      </w:r>
      <w:r w:rsidRPr="000B4006">
        <w:rPr>
          <w:color w:val="383436"/>
          <w:spacing w:val="12"/>
          <w:w w:val="105"/>
        </w:rPr>
        <w:t xml:space="preserve"> </w:t>
      </w:r>
      <w:r w:rsidRPr="000B4006">
        <w:rPr>
          <w:color w:val="383436"/>
          <w:w w:val="105"/>
        </w:rPr>
        <w:t>"brushing</w:t>
      </w:r>
      <w:r w:rsidRPr="000B4006">
        <w:rPr>
          <w:color w:val="383436"/>
          <w:spacing w:val="-2"/>
          <w:w w:val="105"/>
        </w:rPr>
        <w:t xml:space="preserve"> </w:t>
      </w:r>
      <w:r w:rsidRPr="000B4006">
        <w:rPr>
          <w:color w:val="383436"/>
          <w:w w:val="105"/>
        </w:rPr>
        <w:t>his</w:t>
      </w:r>
      <w:r w:rsidRPr="000B4006">
        <w:rPr>
          <w:color w:val="383436"/>
          <w:spacing w:val="10"/>
          <w:w w:val="105"/>
        </w:rPr>
        <w:t xml:space="preserve"> </w:t>
      </w:r>
      <w:r w:rsidRPr="000B4006">
        <w:rPr>
          <w:color w:val="383436"/>
          <w:w w:val="105"/>
        </w:rPr>
        <w:t>teeth</w:t>
      </w:r>
      <w:r w:rsidRPr="000B4006">
        <w:rPr>
          <w:color w:val="383436"/>
          <w:spacing w:val="10"/>
          <w:w w:val="105"/>
        </w:rPr>
        <w:t xml:space="preserve"> </w:t>
      </w:r>
      <w:r w:rsidRPr="000B4006">
        <w:rPr>
          <w:color w:val="383436"/>
          <w:w w:val="105"/>
        </w:rPr>
        <w:t>in</w:t>
      </w:r>
      <w:r w:rsidRPr="000B4006">
        <w:rPr>
          <w:color w:val="383436"/>
          <w:spacing w:val="-2"/>
          <w:w w:val="105"/>
        </w:rPr>
        <w:t xml:space="preserve"> </w:t>
      </w:r>
      <w:r w:rsidRPr="000B4006">
        <w:rPr>
          <w:color w:val="383436"/>
          <w:w w:val="105"/>
        </w:rPr>
        <w:t>wine"</w:t>
      </w:r>
      <w:r w:rsidRPr="000B4006">
        <w:rPr>
          <w:color w:val="383436"/>
          <w:spacing w:val="11"/>
          <w:w w:val="105"/>
        </w:rPr>
        <w:t xml:space="preserve"> </w:t>
      </w:r>
      <w:r w:rsidRPr="000B4006">
        <w:rPr>
          <w:color w:val="383436"/>
          <w:w w:val="105"/>
        </w:rPr>
        <w:t>emerged,</w:t>
      </w:r>
      <w:r w:rsidRPr="000B4006">
        <w:rPr>
          <w:color w:val="383436"/>
          <w:spacing w:val="13"/>
          <w:w w:val="105"/>
        </w:rPr>
        <w:t xml:space="preserve"> </w:t>
      </w:r>
      <w:r w:rsidRPr="000B4006">
        <w:rPr>
          <w:color w:val="383436"/>
          <w:w w:val="105"/>
        </w:rPr>
        <w:t>as</w:t>
      </w:r>
      <w:r w:rsidRPr="000B4006">
        <w:rPr>
          <w:color w:val="383436"/>
          <w:spacing w:val="-7"/>
          <w:w w:val="105"/>
        </w:rPr>
        <w:t xml:space="preserve"> </w:t>
      </w:r>
      <w:r w:rsidRPr="000B4006">
        <w:rPr>
          <w:color w:val="383436"/>
          <w:w w:val="105"/>
        </w:rPr>
        <w:t>well</w:t>
      </w:r>
      <w:r w:rsidRPr="000B4006">
        <w:rPr>
          <w:color w:val="383436"/>
          <w:spacing w:val="8"/>
          <w:w w:val="105"/>
        </w:rPr>
        <w:t xml:space="preserve"> </w:t>
      </w:r>
      <w:r w:rsidRPr="000B4006">
        <w:rPr>
          <w:color w:val="383436"/>
          <w:w w:val="105"/>
        </w:rPr>
        <w:t>as</w:t>
      </w:r>
      <w:r w:rsidRPr="000B4006">
        <w:rPr>
          <w:color w:val="383436"/>
          <w:w w:val="96"/>
        </w:rPr>
        <w:t xml:space="preserve"> </w:t>
      </w:r>
      <w:r w:rsidRPr="000B4006">
        <w:rPr>
          <w:color w:val="383436"/>
          <w:w w:val="105"/>
        </w:rPr>
        <w:t>fly-fishing</w:t>
      </w:r>
      <w:r w:rsidRPr="000B4006">
        <w:rPr>
          <w:color w:val="383436"/>
          <w:spacing w:val="7"/>
          <w:w w:val="105"/>
        </w:rPr>
        <w:t xml:space="preserve"> </w:t>
      </w:r>
      <w:r w:rsidRPr="000B4006">
        <w:rPr>
          <w:color w:val="383436"/>
          <w:w w:val="105"/>
        </w:rPr>
        <w:t>with</w:t>
      </w:r>
      <w:r w:rsidRPr="000B4006">
        <w:rPr>
          <w:color w:val="383436"/>
          <w:spacing w:val="24"/>
          <w:w w:val="105"/>
        </w:rPr>
        <w:t xml:space="preserve"> </w:t>
      </w:r>
      <w:r w:rsidRPr="000B4006">
        <w:rPr>
          <w:color w:val="383436"/>
          <w:w w:val="105"/>
        </w:rPr>
        <w:t>an</w:t>
      </w:r>
      <w:r w:rsidRPr="000B4006">
        <w:rPr>
          <w:color w:val="383436"/>
          <w:spacing w:val="14"/>
          <w:w w:val="105"/>
        </w:rPr>
        <w:t xml:space="preserve"> </w:t>
      </w:r>
      <w:r w:rsidRPr="000B4006">
        <w:rPr>
          <w:color w:val="383436"/>
          <w:w w:val="105"/>
        </w:rPr>
        <w:t>Irish</w:t>
      </w:r>
      <w:r w:rsidRPr="000B4006">
        <w:rPr>
          <w:color w:val="383436"/>
          <w:spacing w:val="19"/>
          <w:w w:val="105"/>
        </w:rPr>
        <w:t xml:space="preserve"> </w:t>
      </w:r>
      <w:r w:rsidRPr="000B4006">
        <w:rPr>
          <w:color w:val="383436"/>
          <w:w w:val="105"/>
        </w:rPr>
        <w:t>Consultant</w:t>
      </w:r>
      <w:r w:rsidRPr="000B4006">
        <w:rPr>
          <w:color w:val="383436"/>
          <w:spacing w:val="23"/>
          <w:w w:val="105"/>
        </w:rPr>
        <w:t xml:space="preserve"> </w:t>
      </w:r>
      <w:r w:rsidRPr="000B4006">
        <w:rPr>
          <w:color w:val="383436"/>
          <w:w w:val="105"/>
        </w:rPr>
        <w:t>in</w:t>
      </w:r>
      <w:r w:rsidRPr="000B4006">
        <w:rPr>
          <w:color w:val="383436"/>
          <w:spacing w:val="14"/>
          <w:w w:val="105"/>
        </w:rPr>
        <w:t xml:space="preserve"> </w:t>
      </w:r>
      <w:r w:rsidRPr="000B4006">
        <w:rPr>
          <w:color w:val="383436"/>
          <w:w w:val="105"/>
        </w:rPr>
        <w:t>the</w:t>
      </w:r>
      <w:r w:rsidRPr="000B4006">
        <w:rPr>
          <w:color w:val="383436"/>
          <w:spacing w:val="20"/>
          <w:w w:val="105"/>
        </w:rPr>
        <w:t xml:space="preserve"> </w:t>
      </w:r>
      <w:r w:rsidRPr="000B4006">
        <w:rPr>
          <w:color w:val="383436"/>
          <w:w w:val="105"/>
        </w:rPr>
        <w:t>creeks</w:t>
      </w:r>
      <w:r w:rsidRPr="000B4006">
        <w:rPr>
          <w:color w:val="383436"/>
          <w:spacing w:val="18"/>
          <w:w w:val="105"/>
        </w:rPr>
        <w:t xml:space="preserve"> </w:t>
      </w:r>
      <w:r w:rsidRPr="000B4006">
        <w:rPr>
          <w:color w:val="383436"/>
          <w:w w:val="105"/>
        </w:rPr>
        <w:t>around</w:t>
      </w:r>
      <w:r w:rsidRPr="000B4006">
        <w:rPr>
          <w:color w:val="383436"/>
          <w:spacing w:val="19"/>
          <w:w w:val="105"/>
        </w:rPr>
        <w:t xml:space="preserve"> </w:t>
      </w:r>
      <w:r w:rsidRPr="000B4006">
        <w:rPr>
          <w:color w:val="383436"/>
          <w:w w:val="105"/>
        </w:rPr>
        <w:t>Bath,</w:t>
      </w:r>
      <w:r w:rsidRPr="000B4006">
        <w:rPr>
          <w:color w:val="383436"/>
          <w:spacing w:val="16"/>
          <w:w w:val="105"/>
        </w:rPr>
        <w:t xml:space="preserve"> </w:t>
      </w:r>
      <w:r w:rsidRPr="000B4006">
        <w:rPr>
          <w:color w:val="383436"/>
          <w:w w:val="105"/>
        </w:rPr>
        <w:t>and</w:t>
      </w:r>
      <w:r w:rsidRPr="000B4006">
        <w:rPr>
          <w:color w:val="383436"/>
          <w:spacing w:val="11"/>
          <w:w w:val="105"/>
        </w:rPr>
        <w:t xml:space="preserve"> </w:t>
      </w:r>
      <w:r w:rsidRPr="000B4006">
        <w:rPr>
          <w:color w:val="383436"/>
          <w:w w:val="105"/>
        </w:rPr>
        <w:t>golfing</w:t>
      </w:r>
      <w:r w:rsidRPr="000B4006">
        <w:rPr>
          <w:color w:val="383436"/>
          <w:spacing w:val="15"/>
          <w:w w:val="105"/>
        </w:rPr>
        <w:t xml:space="preserve"> </w:t>
      </w:r>
      <w:r w:rsidRPr="000B4006">
        <w:rPr>
          <w:color w:val="383436"/>
          <w:w w:val="105"/>
        </w:rPr>
        <w:t>on</w:t>
      </w:r>
      <w:r w:rsidRPr="000B4006">
        <w:rPr>
          <w:color w:val="383436"/>
          <w:spacing w:val="14"/>
          <w:w w:val="105"/>
        </w:rPr>
        <w:t xml:space="preserve"> </w:t>
      </w:r>
      <w:r w:rsidRPr="000B4006">
        <w:rPr>
          <w:color w:val="383436"/>
          <w:w w:val="105"/>
        </w:rPr>
        <w:t>the</w:t>
      </w:r>
      <w:r w:rsidRPr="000B4006">
        <w:rPr>
          <w:color w:val="383436"/>
          <w:w w:val="108"/>
        </w:rPr>
        <w:t xml:space="preserve"> </w:t>
      </w:r>
      <w:r w:rsidRPr="000B4006">
        <w:rPr>
          <w:color w:val="383436"/>
          <w:w w:val="105"/>
        </w:rPr>
        <w:t>local</w:t>
      </w:r>
      <w:r w:rsidRPr="000B4006">
        <w:rPr>
          <w:color w:val="383436"/>
          <w:spacing w:val="-16"/>
          <w:w w:val="105"/>
        </w:rPr>
        <w:t xml:space="preserve"> </w:t>
      </w:r>
      <w:r w:rsidRPr="000B4006">
        <w:rPr>
          <w:color w:val="383436"/>
          <w:w w:val="105"/>
        </w:rPr>
        <w:t>greens.</w:t>
      </w:r>
    </w:p>
    <w:p w14:paraId="26EAB765" w14:textId="77777777" w:rsidR="000B4006" w:rsidRPr="000B4006" w:rsidRDefault="000B4006" w:rsidP="00353159">
      <w:pPr>
        <w:pStyle w:val="BodyText"/>
        <w:spacing w:line="263" w:lineRule="auto"/>
        <w:ind w:right="105" w:firstLine="9"/>
      </w:pPr>
      <w:r w:rsidRPr="000B4006">
        <w:rPr>
          <w:color w:val="383436"/>
          <w:w w:val="105"/>
        </w:rPr>
        <w:t>December</w:t>
      </w:r>
      <w:r w:rsidRPr="000B4006">
        <w:rPr>
          <w:color w:val="383436"/>
          <w:spacing w:val="23"/>
          <w:w w:val="105"/>
        </w:rPr>
        <w:t xml:space="preserve"> </w:t>
      </w:r>
      <w:r w:rsidRPr="000B4006">
        <w:rPr>
          <w:color w:val="383436"/>
          <w:w w:val="105"/>
        </w:rPr>
        <w:t>31st,</w:t>
      </w:r>
      <w:r w:rsidRPr="000B4006">
        <w:rPr>
          <w:color w:val="383436"/>
          <w:spacing w:val="32"/>
          <w:w w:val="105"/>
        </w:rPr>
        <w:t xml:space="preserve"> </w:t>
      </w:r>
      <w:r w:rsidRPr="000B4006">
        <w:rPr>
          <w:color w:val="383436"/>
          <w:w w:val="105"/>
        </w:rPr>
        <w:t>1957</w:t>
      </w:r>
      <w:r w:rsidRPr="000B4006">
        <w:rPr>
          <w:color w:val="383436"/>
          <w:spacing w:val="-5"/>
          <w:w w:val="105"/>
        </w:rPr>
        <w:t xml:space="preserve"> </w:t>
      </w:r>
      <w:r w:rsidRPr="000B4006">
        <w:rPr>
          <w:color w:val="383436"/>
          <w:w w:val="105"/>
        </w:rPr>
        <w:t>turned</w:t>
      </w:r>
      <w:r w:rsidRPr="000B4006">
        <w:rPr>
          <w:color w:val="383436"/>
          <w:spacing w:val="21"/>
          <w:w w:val="105"/>
        </w:rPr>
        <w:t xml:space="preserve"> </w:t>
      </w:r>
      <w:r w:rsidRPr="000B4006">
        <w:rPr>
          <w:color w:val="383436"/>
          <w:w w:val="105"/>
        </w:rPr>
        <w:t>out</w:t>
      </w:r>
      <w:r w:rsidRPr="000B4006">
        <w:rPr>
          <w:color w:val="383436"/>
          <w:spacing w:val="5"/>
          <w:w w:val="105"/>
        </w:rPr>
        <w:t xml:space="preserve"> </w:t>
      </w:r>
      <w:r w:rsidRPr="000B4006">
        <w:rPr>
          <w:color w:val="383436"/>
          <w:w w:val="105"/>
        </w:rPr>
        <w:t>to</w:t>
      </w:r>
      <w:r w:rsidRPr="000B4006">
        <w:rPr>
          <w:color w:val="383436"/>
          <w:spacing w:val="-1"/>
          <w:w w:val="105"/>
        </w:rPr>
        <w:t xml:space="preserve"> </w:t>
      </w:r>
      <w:r w:rsidRPr="000B4006">
        <w:rPr>
          <w:color w:val="383436"/>
          <w:w w:val="105"/>
        </w:rPr>
        <w:t>be</w:t>
      </w:r>
      <w:r w:rsidRPr="000B4006">
        <w:rPr>
          <w:color w:val="383436"/>
          <w:spacing w:val="12"/>
          <w:w w:val="105"/>
        </w:rPr>
        <w:t xml:space="preserve"> </w:t>
      </w:r>
      <w:r w:rsidRPr="000B4006">
        <w:rPr>
          <w:color w:val="383436"/>
          <w:w w:val="105"/>
        </w:rPr>
        <w:t>a</w:t>
      </w:r>
      <w:r w:rsidRPr="000B4006">
        <w:rPr>
          <w:color w:val="383436"/>
          <w:spacing w:val="9"/>
          <w:w w:val="105"/>
        </w:rPr>
        <w:t xml:space="preserve"> </w:t>
      </w:r>
      <w:r w:rsidRPr="000B4006">
        <w:rPr>
          <w:color w:val="383436"/>
          <w:w w:val="105"/>
        </w:rPr>
        <w:t>pivotal</w:t>
      </w:r>
      <w:r w:rsidRPr="000B4006">
        <w:rPr>
          <w:color w:val="383436"/>
          <w:spacing w:val="12"/>
          <w:w w:val="105"/>
        </w:rPr>
        <w:t xml:space="preserve"> </w:t>
      </w:r>
      <w:r w:rsidRPr="000B4006">
        <w:rPr>
          <w:color w:val="383436"/>
          <w:w w:val="105"/>
        </w:rPr>
        <w:t>date</w:t>
      </w:r>
      <w:r w:rsidRPr="000B4006">
        <w:rPr>
          <w:color w:val="383436"/>
          <w:spacing w:val="7"/>
          <w:w w:val="105"/>
        </w:rPr>
        <w:t xml:space="preserve"> </w:t>
      </w:r>
      <w:r w:rsidRPr="000B4006">
        <w:rPr>
          <w:color w:val="383436"/>
          <w:w w:val="105"/>
        </w:rPr>
        <w:t>in John's</w:t>
      </w:r>
      <w:r w:rsidRPr="000B4006">
        <w:rPr>
          <w:color w:val="383436"/>
          <w:spacing w:val="13"/>
          <w:w w:val="105"/>
        </w:rPr>
        <w:t xml:space="preserve"> </w:t>
      </w:r>
      <w:r w:rsidRPr="000B4006">
        <w:rPr>
          <w:color w:val="383436"/>
          <w:w w:val="105"/>
        </w:rPr>
        <w:t>life,</w:t>
      </w:r>
      <w:r w:rsidRPr="000B4006">
        <w:rPr>
          <w:color w:val="383436"/>
          <w:spacing w:val="13"/>
          <w:w w:val="105"/>
        </w:rPr>
        <w:t xml:space="preserve"> </w:t>
      </w:r>
      <w:r w:rsidRPr="000B4006">
        <w:rPr>
          <w:color w:val="383436"/>
          <w:w w:val="105"/>
        </w:rPr>
        <w:t>as</w:t>
      </w:r>
      <w:r w:rsidRPr="000B4006">
        <w:rPr>
          <w:color w:val="383436"/>
          <w:spacing w:val="9"/>
          <w:w w:val="105"/>
        </w:rPr>
        <w:t xml:space="preserve"> </w:t>
      </w:r>
      <w:r w:rsidRPr="000B4006">
        <w:rPr>
          <w:color w:val="383436"/>
          <w:w w:val="105"/>
        </w:rPr>
        <w:t>this</w:t>
      </w:r>
      <w:r w:rsidRPr="000B4006">
        <w:rPr>
          <w:color w:val="383436"/>
          <w:spacing w:val="4"/>
          <w:w w:val="105"/>
        </w:rPr>
        <w:t xml:space="preserve"> </w:t>
      </w:r>
      <w:r w:rsidRPr="000B4006">
        <w:rPr>
          <w:color w:val="383436"/>
          <w:w w:val="105"/>
        </w:rPr>
        <w:t>was</w:t>
      </w:r>
      <w:r w:rsidRPr="000B4006">
        <w:rPr>
          <w:color w:val="383436"/>
          <w:spacing w:val="18"/>
          <w:w w:val="105"/>
        </w:rPr>
        <w:t xml:space="preserve"> </w:t>
      </w:r>
      <w:r w:rsidRPr="000B4006">
        <w:rPr>
          <w:color w:val="383436"/>
          <w:w w:val="105"/>
        </w:rPr>
        <w:t>the</w:t>
      </w:r>
      <w:r w:rsidRPr="000B4006">
        <w:rPr>
          <w:color w:val="383436"/>
          <w:w w:val="108"/>
        </w:rPr>
        <w:t xml:space="preserve"> </w:t>
      </w:r>
      <w:r w:rsidRPr="000B4006">
        <w:rPr>
          <w:color w:val="383436"/>
          <w:w w:val="105"/>
        </w:rPr>
        <w:t>day</w:t>
      </w:r>
      <w:r w:rsidRPr="000B4006">
        <w:rPr>
          <w:color w:val="383436"/>
          <w:spacing w:val="4"/>
          <w:w w:val="105"/>
        </w:rPr>
        <w:t xml:space="preserve"> </w:t>
      </w:r>
      <w:r w:rsidRPr="000B4006">
        <w:rPr>
          <w:color w:val="383436"/>
          <w:w w:val="105"/>
        </w:rPr>
        <w:t>of</w:t>
      </w:r>
      <w:r w:rsidRPr="000B4006">
        <w:rPr>
          <w:color w:val="383436"/>
          <w:spacing w:val="3"/>
          <w:w w:val="105"/>
        </w:rPr>
        <w:t xml:space="preserve"> </w:t>
      </w:r>
      <w:r w:rsidRPr="000B4006">
        <w:rPr>
          <w:color w:val="383436"/>
          <w:w w:val="105"/>
        </w:rPr>
        <w:t>his</w:t>
      </w:r>
      <w:r w:rsidRPr="000B4006">
        <w:rPr>
          <w:color w:val="383436"/>
          <w:spacing w:val="11"/>
          <w:w w:val="105"/>
        </w:rPr>
        <w:t xml:space="preserve"> </w:t>
      </w:r>
      <w:r w:rsidRPr="000B4006">
        <w:rPr>
          <w:color w:val="383436"/>
          <w:w w:val="105"/>
        </w:rPr>
        <w:t>introduction</w:t>
      </w:r>
      <w:r w:rsidRPr="000B4006">
        <w:rPr>
          <w:color w:val="383436"/>
          <w:spacing w:val="27"/>
          <w:w w:val="105"/>
        </w:rPr>
        <w:t xml:space="preserve"> </w:t>
      </w:r>
      <w:r w:rsidRPr="000B4006">
        <w:rPr>
          <w:color w:val="383436"/>
          <w:w w:val="105"/>
        </w:rPr>
        <w:t>to</w:t>
      </w:r>
      <w:r w:rsidRPr="000B4006">
        <w:rPr>
          <w:color w:val="383436"/>
          <w:spacing w:val="9"/>
          <w:w w:val="105"/>
        </w:rPr>
        <w:t xml:space="preserve"> </w:t>
      </w:r>
      <w:r w:rsidRPr="000B4006">
        <w:rPr>
          <w:color w:val="383436"/>
          <w:w w:val="105"/>
        </w:rPr>
        <w:t>Mary</w:t>
      </w:r>
      <w:r w:rsidRPr="000B4006">
        <w:rPr>
          <w:color w:val="383436"/>
          <w:spacing w:val="11"/>
          <w:w w:val="105"/>
        </w:rPr>
        <w:t xml:space="preserve"> </w:t>
      </w:r>
      <w:r w:rsidRPr="000B4006">
        <w:rPr>
          <w:color w:val="383436"/>
          <w:w w:val="105"/>
        </w:rPr>
        <w:t>Gaya</w:t>
      </w:r>
      <w:r w:rsidRPr="000B4006">
        <w:rPr>
          <w:color w:val="383436"/>
          <w:spacing w:val="12"/>
          <w:w w:val="105"/>
        </w:rPr>
        <w:t xml:space="preserve"> </w:t>
      </w:r>
      <w:r w:rsidRPr="000B4006">
        <w:rPr>
          <w:color w:val="383436"/>
          <w:w w:val="105"/>
        </w:rPr>
        <w:t>Montgomery,</w:t>
      </w:r>
      <w:r w:rsidRPr="000B4006">
        <w:rPr>
          <w:color w:val="383436"/>
          <w:spacing w:val="27"/>
          <w:w w:val="105"/>
        </w:rPr>
        <w:t xml:space="preserve"> </w:t>
      </w:r>
      <w:r w:rsidRPr="000B4006">
        <w:rPr>
          <w:color w:val="383436"/>
          <w:w w:val="105"/>
        </w:rPr>
        <w:t>a</w:t>
      </w:r>
      <w:r w:rsidRPr="000B4006">
        <w:rPr>
          <w:color w:val="383436"/>
          <w:spacing w:val="7"/>
          <w:w w:val="105"/>
        </w:rPr>
        <w:t xml:space="preserve"> </w:t>
      </w:r>
      <w:r w:rsidRPr="000B4006">
        <w:rPr>
          <w:color w:val="383436"/>
          <w:w w:val="105"/>
        </w:rPr>
        <w:t>beautiful</w:t>
      </w:r>
      <w:r w:rsidRPr="000B4006">
        <w:rPr>
          <w:color w:val="383436"/>
          <w:spacing w:val="13"/>
          <w:w w:val="105"/>
        </w:rPr>
        <w:t xml:space="preserve"> </w:t>
      </w:r>
      <w:r w:rsidRPr="000B4006">
        <w:rPr>
          <w:color w:val="383436"/>
          <w:w w:val="105"/>
        </w:rPr>
        <w:t>young</w:t>
      </w:r>
      <w:r w:rsidRPr="000B4006">
        <w:rPr>
          <w:color w:val="383436"/>
          <w:spacing w:val="15"/>
          <w:w w:val="105"/>
        </w:rPr>
        <w:t xml:space="preserve"> </w:t>
      </w:r>
      <w:r w:rsidRPr="000B4006">
        <w:rPr>
          <w:color w:val="383436"/>
          <w:w w:val="105"/>
        </w:rPr>
        <w:t>nurse</w:t>
      </w:r>
      <w:r w:rsidRPr="000B4006">
        <w:rPr>
          <w:color w:val="383436"/>
          <w:spacing w:val="18"/>
          <w:w w:val="105"/>
        </w:rPr>
        <w:t xml:space="preserve"> </w:t>
      </w:r>
      <w:r w:rsidRPr="000B4006">
        <w:rPr>
          <w:color w:val="383436"/>
          <w:w w:val="105"/>
        </w:rPr>
        <w:t>from New</w:t>
      </w:r>
      <w:r w:rsidRPr="000B4006">
        <w:rPr>
          <w:color w:val="383436"/>
          <w:spacing w:val="15"/>
          <w:w w:val="105"/>
        </w:rPr>
        <w:t xml:space="preserve"> </w:t>
      </w:r>
      <w:r w:rsidRPr="000B4006">
        <w:rPr>
          <w:color w:val="383436"/>
          <w:w w:val="105"/>
        </w:rPr>
        <w:t>Zealand,</w:t>
      </w:r>
      <w:r w:rsidRPr="000B4006">
        <w:rPr>
          <w:color w:val="383436"/>
          <w:spacing w:val="19"/>
          <w:w w:val="105"/>
        </w:rPr>
        <w:t xml:space="preserve"> </w:t>
      </w:r>
      <w:r w:rsidRPr="000B4006">
        <w:rPr>
          <w:color w:val="383436"/>
          <w:w w:val="105"/>
        </w:rPr>
        <w:t>at</w:t>
      </w:r>
      <w:r w:rsidRPr="000B4006">
        <w:rPr>
          <w:color w:val="383436"/>
          <w:spacing w:val="4"/>
          <w:w w:val="105"/>
        </w:rPr>
        <w:t xml:space="preserve"> </w:t>
      </w:r>
      <w:r w:rsidRPr="000B4006">
        <w:rPr>
          <w:color w:val="383436"/>
          <w:w w:val="105"/>
        </w:rPr>
        <w:t>a</w:t>
      </w:r>
      <w:r w:rsidRPr="000B4006">
        <w:rPr>
          <w:color w:val="383436"/>
          <w:spacing w:val="-1"/>
          <w:w w:val="105"/>
        </w:rPr>
        <w:t xml:space="preserve"> </w:t>
      </w:r>
      <w:r w:rsidRPr="000B4006">
        <w:rPr>
          <w:color w:val="383436"/>
          <w:w w:val="105"/>
        </w:rPr>
        <w:t>New</w:t>
      </w:r>
      <w:r w:rsidRPr="000B4006">
        <w:rPr>
          <w:color w:val="383436"/>
          <w:spacing w:val="2"/>
          <w:w w:val="105"/>
        </w:rPr>
        <w:t xml:space="preserve"> </w:t>
      </w:r>
      <w:r w:rsidRPr="000B4006">
        <w:rPr>
          <w:color w:val="383436"/>
          <w:spacing w:val="-5"/>
          <w:w w:val="105"/>
        </w:rPr>
        <w:t>Y</w:t>
      </w:r>
      <w:r w:rsidRPr="000B4006">
        <w:rPr>
          <w:color w:val="383436"/>
          <w:spacing w:val="-4"/>
          <w:w w:val="105"/>
        </w:rPr>
        <w:t>ear's</w:t>
      </w:r>
      <w:r w:rsidRPr="000B4006">
        <w:rPr>
          <w:color w:val="383436"/>
          <w:spacing w:val="8"/>
          <w:w w:val="105"/>
        </w:rPr>
        <w:t xml:space="preserve"> </w:t>
      </w:r>
      <w:r w:rsidRPr="000B4006">
        <w:rPr>
          <w:color w:val="383436"/>
          <w:w w:val="105"/>
        </w:rPr>
        <w:t>Eve</w:t>
      </w:r>
      <w:r w:rsidRPr="000B4006">
        <w:rPr>
          <w:color w:val="383436"/>
          <w:spacing w:val="10"/>
          <w:w w:val="105"/>
        </w:rPr>
        <w:t xml:space="preserve"> </w:t>
      </w:r>
      <w:r w:rsidRPr="000B4006">
        <w:rPr>
          <w:color w:val="383436"/>
          <w:w w:val="105"/>
        </w:rPr>
        <w:t>gathering</w:t>
      </w:r>
      <w:r w:rsidRPr="000B4006">
        <w:rPr>
          <w:color w:val="383436"/>
          <w:spacing w:val="19"/>
          <w:w w:val="105"/>
        </w:rPr>
        <w:t xml:space="preserve"> </w:t>
      </w:r>
      <w:r w:rsidRPr="000B4006">
        <w:rPr>
          <w:color w:val="383436"/>
          <w:w w:val="105"/>
        </w:rPr>
        <w:t>at</w:t>
      </w:r>
      <w:r w:rsidRPr="000B4006">
        <w:rPr>
          <w:color w:val="383436"/>
          <w:spacing w:val="4"/>
          <w:w w:val="105"/>
        </w:rPr>
        <w:t xml:space="preserve"> </w:t>
      </w:r>
      <w:r w:rsidRPr="000B4006">
        <w:rPr>
          <w:color w:val="383436"/>
          <w:w w:val="105"/>
        </w:rPr>
        <w:t>88a</w:t>
      </w:r>
      <w:r w:rsidRPr="000B4006">
        <w:rPr>
          <w:color w:val="383436"/>
          <w:spacing w:val="9"/>
          <w:w w:val="105"/>
        </w:rPr>
        <w:t xml:space="preserve"> </w:t>
      </w:r>
      <w:proofErr w:type="spellStart"/>
      <w:r w:rsidRPr="000B4006">
        <w:rPr>
          <w:color w:val="383436"/>
          <w:w w:val="105"/>
        </w:rPr>
        <w:t>Lexham</w:t>
      </w:r>
      <w:proofErr w:type="spellEnd"/>
      <w:r w:rsidRPr="000B4006">
        <w:rPr>
          <w:color w:val="383436"/>
          <w:spacing w:val="14"/>
          <w:w w:val="105"/>
        </w:rPr>
        <w:t xml:space="preserve"> </w:t>
      </w:r>
      <w:r w:rsidRPr="000B4006">
        <w:rPr>
          <w:color w:val="383436"/>
          <w:w w:val="105"/>
        </w:rPr>
        <w:t>Gardens,</w:t>
      </w:r>
      <w:r w:rsidRPr="000B4006">
        <w:rPr>
          <w:color w:val="383436"/>
          <w:spacing w:val="16"/>
          <w:w w:val="105"/>
        </w:rPr>
        <w:t xml:space="preserve"> </w:t>
      </w:r>
      <w:r w:rsidRPr="000B4006">
        <w:rPr>
          <w:color w:val="383436"/>
          <w:w w:val="105"/>
        </w:rPr>
        <w:t>London.</w:t>
      </w:r>
      <w:r w:rsidRPr="000B4006">
        <w:rPr>
          <w:color w:val="383436"/>
          <w:spacing w:val="-3"/>
          <w:w w:val="105"/>
        </w:rPr>
        <w:t xml:space="preserve"> </w:t>
      </w:r>
      <w:r w:rsidRPr="000B4006">
        <w:rPr>
          <w:color w:val="383436"/>
          <w:w w:val="105"/>
        </w:rPr>
        <w:t>John</w:t>
      </w:r>
      <w:r w:rsidRPr="000B4006">
        <w:rPr>
          <w:color w:val="383436"/>
          <w:spacing w:val="23"/>
          <w:w w:val="110"/>
        </w:rPr>
        <w:t xml:space="preserve"> </w:t>
      </w:r>
      <w:r w:rsidRPr="000B4006">
        <w:rPr>
          <w:color w:val="383436"/>
          <w:w w:val="105"/>
        </w:rPr>
        <w:t>was</w:t>
      </w:r>
      <w:r w:rsidRPr="000B4006">
        <w:rPr>
          <w:color w:val="383436"/>
          <w:spacing w:val="22"/>
          <w:w w:val="105"/>
        </w:rPr>
        <w:t xml:space="preserve"> </w:t>
      </w:r>
      <w:r w:rsidRPr="000B4006">
        <w:rPr>
          <w:color w:val="383436"/>
          <w:w w:val="105"/>
        </w:rPr>
        <w:t>nearing</w:t>
      </w:r>
      <w:r w:rsidRPr="000B4006">
        <w:rPr>
          <w:color w:val="383436"/>
          <w:spacing w:val="18"/>
          <w:w w:val="105"/>
        </w:rPr>
        <w:t xml:space="preserve"> </w:t>
      </w:r>
      <w:r w:rsidRPr="000B4006">
        <w:rPr>
          <w:color w:val="383436"/>
          <w:w w:val="105"/>
        </w:rPr>
        <w:t>the</w:t>
      </w:r>
      <w:r w:rsidRPr="000B4006">
        <w:rPr>
          <w:color w:val="383436"/>
          <w:spacing w:val="15"/>
          <w:w w:val="105"/>
        </w:rPr>
        <w:t xml:space="preserve"> </w:t>
      </w:r>
      <w:r w:rsidRPr="000B4006">
        <w:rPr>
          <w:color w:val="383436"/>
          <w:w w:val="105"/>
        </w:rPr>
        <w:t>end</w:t>
      </w:r>
      <w:r w:rsidRPr="000B4006">
        <w:rPr>
          <w:color w:val="383436"/>
          <w:spacing w:val="17"/>
          <w:w w:val="105"/>
        </w:rPr>
        <w:t xml:space="preserve"> </w:t>
      </w:r>
      <w:r w:rsidRPr="000B4006">
        <w:rPr>
          <w:color w:val="383436"/>
          <w:w w:val="105"/>
        </w:rPr>
        <w:t>of</w:t>
      </w:r>
      <w:r w:rsidRPr="000B4006">
        <w:rPr>
          <w:color w:val="383436"/>
          <w:spacing w:val="10"/>
          <w:w w:val="105"/>
        </w:rPr>
        <w:t xml:space="preserve"> </w:t>
      </w:r>
      <w:r w:rsidRPr="000B4006">
        <w:rPr>
          <w:color w:val="383436"/>
          <w:w w:val="105"/>
        </w:rPr>
        <w:t>his</w:t>
      </w:r>
      <w:r w:rsidRPr="000B4006">
        <w:rPr>
          <w:color w:val="383436"/>
          <w:spacing w:val="18"/>
          <w:w w:val="105"/>
        </w:rPr>
        <w:t xml:space="preserve"> </w:t>
      </w:r>
      <w:r w:rsidRPr="000B4006">
        <w:rPr>
          <w:color w:val="383436"/>
          <w:w w:val="105"/>
        </w:rPr>
        <w:t>time</w:t>
      </w:r>
      <w:r w:rsidRPr="000B4006">
        <w:rPr>
          <w:color w:val="383436"/>
          <w:spacing w:val="16"/>
          <w:w w:val="105"/>
        </w:rPr>
        <w:t xml:space="preserve"> </w:t>
      </w:r>
      <w:r w:rsidRPr="000B4006">
        <w:rPr>
          <w:color w:val="383436"/>
          <w:w w:val="105"/>
        </w:rPr>
        <w:t>in</w:t>
      </w:r>
      <w:r w:rsidRPr="000B4006">
        <w:rPr>
          <w:color w:val="383436"/>
          <w:spacing w:val="14"/>
          <w:w w:val="105"/>
        </w:rPr>
        <w:t xml:space="preserve"> </w:t>
      </w:r>
      <w:r w:rsidRPr="000B4006">
        <w:rPr>
          <w:color w:val="383436"/>
          <w:w w:val="105"/>
        </w:rPr>
        <w:t>England</w:t>
      </w:r>
      <w:r w:rsidRPr="000B4006">
        <w:rPr>
          <w:color w:val="383436"/>
          <w:spacing w:val="23"/>
          <w:w w:val="105"/>
        </w:rPr>
        <w:t xml:space="preserve"> </w:t>
      </w:r>
      <w:r w:rsidRPr="000B4006">
        <w:rPr>
          <w:color w:val="383436"/>
          <w:w w:val="105"/>
        </w:rPr>
        <w:t>at</w:t>
      </w:r>
      <w:r w:rsidRPr="000B4006">
        <w:rPr>
          <w:color w:val="383436"/>
          <w:spacing w:val="10"/>
          <w:w w:val="105"/>
        </w:rPr>
        <w:t xml:space="preserve"> </w:t>
      </w:r>
      <w:r w:rsidRPr="000B4006">
        <w:rPr>
          <w:color w:val="383436"/>
          <w:w w:val="105"/>
        </w:rPr>
        <w:t>this</w:t>
      </w:r>
      <w:r w:rsidRPr="000B4006">
        <w:rPr>
          <w:color w:val="383436"/>
          <w:spacing w:val="13"/>
          <w:w w:val="105"/>
        </w:rPr>
        <w:t xml:space="preserve"> </w:t>
      </w:r>
      <w:r w:rsidRPr="000B4006">
        <w:rPr>
          <w:color w:val="383436"/>
          <w:w w:val="105"/>
        </w:rPr>
        <w:t>point,</w:t>
      </w:r>
      <w:r w:rsidRPr="000B4006">
        <w:rPr>
          <w:color w:val="383436"/>
          <w:spacing w:val="21"/>
          <w:w w:val="105"/>
        </w:rPr>
        <w:t xml:space="preserve"> </w:t>
      </w:r>
      <w:r w:rsidRPr="000B4006">
        <w:rPr>
          <w:color w:val="383436"/>
          <w:w w:val="105"/>
        </w:rPr>
        <w:t>returning</w:t>
      </w:r>
      <w:r w:rsidRPr="000B4006">
        <w:rPr>
          <w:color w:val="383436"/>
          <w:spacing w:val="20"/>
          <w:w w:val="105"/>
        </w:rPr>
        <w:t xml:space="preserve"> </w:t>
      </w:r>
      <w:r w:rsidRPr="000B4006">
        <w:rPr>
          <w:color w:val="383436"/>
          <w:w w:val="105"/>
        </w:rPr>
        <w:t>to</w:t>
      </w:r>
      <w:r w:rsidRPr="000B4006">
        <w:rPr>
          <w:color w:val="383436"/>
          <w:spacing w:val="2"/>
          <w:w w:val="105"/>
        </w:rPr>
        <w:t xml:space="preserve"> </w:t>
      </w:r>
      <w:r w:rsidRPr="000B4006">
        <w:rPr>
          <w:color w:val="383436"/>
          <w:w w:val="105"/>
        </w:rPr>
        <w:t>Australia</w:t>
      </w:r>
      <w:r w:rsidRPr="000B4006">
        <w:rPr>
          <w:color w:val="383436"/>
          <w:spacing w:val="34"/>
          <w:w w:val="105"/>
        </w:rPr>
        <w:t xml:space="preserve"> </w:t>
      </w:r>
      <w:r w:rsidRPr="000B4006">
        <w:rPr>
          <w:color w:val="383436"/>
          <w:w w:val="105"/>
        </w:rPr>
        <w:t>in</w:t>
      </w:r>
      <w:r w:rsidRPr="000B4006">
        <w:rPr>
          <w:color w:val="383436"/>
          <w:w w:val="106"/>
        </w:rPr>
        <w:t xml:space="preserve"> </w:t>
      </w:r>
      <w:r w:rsidRPr="000B4006">
        <w:rPr>
          <w:color w:val="383436"/>
          <w:w w:val="105"/>
        </w:rPr>
        <w:t>early</w:t>
      </w:r>
      <w:r w:rsidRPr="000B4006">
        <w:rPr>
          <w:color w:val="383436"/>
          <w:spacing w:val="21"/>
          <w:w w:val="105"/>
        </w:rPr>
        <w:t xml:space="preserve"> </w:t>
      </w:r>
      <w:r w:rsidRPr="000B4006">
        <w:rPr>
          <w:color w:val="383436"/>
          <w:w w:val="105"/>
        </w:rPr>
        <w:t>1958</w:t>
      </w:r>
      <w:r w:rsidRPr="000B4006">
        <w:rPr>
          <w:color w:val="383436"/>
          <w:spacing w:val="-10"/>
          <w:w w:val="105"/>
        </w:rPr>
        <w:t xml:space="preserve"> </w:t>
      </w:r>
      <w:r w:rsidRPr="000B4006">
        <w:rPr>
          <w:color w:val="383436"/>
          <w:w w:val="105"/>
        </w:rPr>
        <w:t>aboard</w:t>
      </w:r>
      <w:r w:rsidRPr="000B4006">
        <w:rPr>
          <w:color w:val="383436"/>
          <w:spacing w:val="8"/>
          <w:w w:val="105"/>
        </w:rPr>
        <w:t xml:space="preserve"> </w:t>
      </w:r>
      <w:r w:rsidRPr="000B4006">
        <w:rPr>
          <w:color w:val="383436"/>
          <w:w w:val="105"/>
        </w:rPr>
        <w:t>The</w:t>
      </w:r>
      <w:r w:rsidRPr="000B4006">
        <w:rPr>
          <w:color w:val="383436"/>
          <w:spacing w:val="7"/>
          <w:w w:val="105"/>
        </w:rPr>
        <w:t xml:space="preserve"> </w:t>
      </w:r>
      <w:r w:rsidRPr="000B4006">
        <w:rPr>
          <w:color w:val="383436"/>
          <w:w w:val="105"/>
        </w:rPr>
        <w:t>Orontes,</w:t>
      </w:r>
      <w:r w:rsidRPr="000B4006">
        <w:rPr>
          <w:color w:val="383436"/>
          <w:spacing w:val="13"/>
          <w:w w:val="105"/>
        </w:rPr>
        <w:t xml:space="preserve"> </w:t>
      </w:r>
      <w:r w:rsidRPr="000B4006">
        <w:rPr>
          <w:color w:val="383436"/>
          <w:w w:val="105"/>
        </w:rPr>
        <w:t>a</w:t>
      </w:r>
      <w:r w:rsidRPr="000B4006">
        <w:rPr>
          <w:color w:val="383436"/>
          <w:spacing w:val="9"/>
          <w:w w:val="105"/>
        </w:rPr>
        <w:t xml:space="preserve"> </w:t>
      </w:r>
      <w:r w:rsidRPr="000B4006">
        <w:rPr>
          <w:color w:val="383436"/>
          <w:w w:val="105"/>
        </w:rPr>
        <w:t>passenger</w:t>
      </w:r>
      <w:r w:rsidRPr="000B4006">
        <w:rPr>
          <w:color w:val="383436"/>
          <w:spacing w:val="19"/>
          <w:w w:val="105"/>
        </w:rPr>
        <w:t xml:space="preserve"> </w:t>
      </w:r>
      <w:r w:rsidRPr="000B4006">
        <w:rPr>
          <w:color w:val="383436"/>
          <w:w w:val="105"/>
        </w:rPr>
        <w:t>liner,</w:t>
      </w:r>
      <w:r w:rsidRPr="000B4006">
        <w:rPr>
          <w:color w:val="383436"/>
          <w:spacing w:val="11"/>
          <w:w w:val="105"/>
        </w:rPr>
        <w:t xml:space="preserve"> </w:t>
      </w:r>
      <w:r w:rsidRPr="000B4006">
        <w:rPr>
          <w:color w:val="383436"/>
          <w:w w:val="105"/>
        </w:rPr>
        <w:t>this</w:t>
      </w:r>
      <w:r w:rsidRPr="000B4006">
        <w:rPr>
          <w:color w:val="383436"/>
          <w:spacing w:val="13"/>
          <w:w w:val="105"/>
        </w:rPr>
        <w:t xml:space="preserve"> </w:t>
      </w:r>
      <w:r w:rsidRPr="000B4006">
        <w:rPr>
          <w:color w:val="383436"/>
          <w:w w:val="105"/>
        </w:rPr>
        <w:t>time</w:t>
      </w:r>
      <w:r w:rsidRPr="000B4006">
        <w:rPr>
          <w:color w:val="383436"/>
          <w:spacing w:val="1"/>
          <w:w w:val="105"/>
        </w:rPr>
        <w:t xml:space="preserve"> </w:t>
      </w:r>
      <w:r w:rsidRPr="000B4006">
        <w:rPr>
          <w:color w:val="383436"/>
          <w:w w:val="105"/>
        </w:rPr>
        <w:t>working</w:t>
      </w:r>
      <w:r w:rsidRPr="000B4006">
        <w:rPr>
          <w:color w:val="383436"/>
          <w:spacing w:val="23"/>
          <w:w w:val="105"/>
        </w:rPr>
        <w:t xml:space="preserve"> </w:t>
      </w:r>
      <w:r w:rsidRPr="000B4006">
        <w:rPr>
          <w:color w:val="383436"/>
          <w:w w:val="105"/>
        </w:rPr>
        <w:t>as</w:t>
      </w:r>
      <w:r w:rsidRPr="000B4006">
        <w:rPr>
          <w:color w:val="383436"/>
          <w:spacing w:val="8"/>
          <w:w w:val="105"/>
        </w:rPr>
        <w:t xml:space="preserve"> </w:t>
      </w:r>
      <w:r w:rsidRPr="000B4006">
        <w:rPr>
          <w:color w:val="383436"/>
          <w:w w:val="105"/>
        </w:rPr>
        <w:t>the</w:t>
      </w:r>
      <w:r w:rsidRPr="000B4006">
        <w:rPr>
          <w:color w:val="383436"/>
          <w:spacing w:val="-3"/>
          <w:w w:val="105"/>
        </w:rPr>
        <w:t xml:space="preserve"> </w:t>
      </w:r>
      <w:r w:rsidRPr="000B4006">
        <w:rPr>
          <w:color w:val="383436"/>
          <w:w w:val="105"/>
        </w:rPr>
        <w:t>Assistant</w:t>
      </w:r>
      <w:r w:rsidRPr="000B4006">
        <w:rPr>
          <w:color w:val="383436"/>
          <w:w w:val="104"/>
        </w:rPr>
        <w:t xml:space="preserve"> </w:t>
      </w:r>
      <w:r w:rsidRPr="000B4006">
        <w:rPr>
          <w:color w:val="383436"/>
          <w:w w:val="105"/>
        </w:rPr>
        <w:t>Surgeon,</w:t>
      </w:r>
      <w:r w:rsidRPr="000B4006">
        <w:rPr>
          <w:color w:val="383436"/>
          <w:spacing w:val="10"/>
          <w:w w:val="105"/>
        </w:rPr>
        <w:t xml:space="preserve"> </w:t>
      </w:r>
      <w:r w:rsidRPr="000B4006">
        <w:rPr>
          <w:color w:val="383436"/>
          <w:w w:val="105"/>
        </w:rPr>
        <w:t>and</w:t>
      </w:r>
      <w:r w:rsidRPr="000B4006">
        <w:rPr>
          <w:color w:val="383436"/>
          <w:spacing w:val="13"/>
          <w:w w:val="105"/>
        </w:rPr>
        <w:t xml:space="preserve"> </w:t>
      </w:r>
      <w:r w:rsidRPr="000B4006">
        <w:rPr>
          <w:color w:val="383436"/>
          <w:w w:val="105"/>
        </w:rPr>
        <w:t>travelling</w:t>
      </w:r>
      <w:r w:rsidRPr="000B4006">
        <w:rPr>
          <w:color w:val="383436"/>
          <w:spacing w:val="8"/>
          <w:w w:val="105"/>
        </w:rPr>
        <w:t xml:space="preserve"> </w:t>
      </w:r>
      <w:r w:rsidRPr="000B4006">
        <w:rPr>
          <w:color w:val="383436"/>
          <w:w w:val="105"/>
        </w:rPr>
        <w:t>via</w:t>
      </w:r>
      <w:r w:rsidRPr="000B4006">
        <w:rPr>
          <w:color w:val="383436"/>
          <w:spacing w:val="9"/>
          <w:w w:val="105"/>
        </w:rPr>
        <w:t xml:space="preserve"> </w:t>
      </w:r>
      <w:r w:rsidRPr="000B4006">
        <w:rPr>
          <w:color w:val="383436"/>
          <w:w w:val="105"/>
        </w:rPr>
        <w:t>The</w:t>
      </w:r>
      <w:r w:rsidRPr="000B4006">
        <w:rPr>
          <w:color w:val="383436"/>
          <w:spacing w:val="3"/>
          <w:w w:val="105"/>
        </w:rPr>
        <w:t xml:space="preserve"> </w:t>
      </w:r>
      <w:r w:rsidRPr="000B4006">
        <w:rPr>
          <w:color w:val="383436"/>
          <w:w w:val="105"/>
        </w:rPr>
        <w:t>Suez</w:t>
      </w:r>
      <w:r w:rsidRPr="000B4006">
        <w:rPr>
          <w:color w:val="383436"/>
          <w:spacing w:val="7"/>
          <w:w w:val="105"/>
        </w:rPr>
        <w:t xml:space="preserve"> </w:t>
      </w:r>
      <w:r w:rsidRPr="000B4006">
        <w:rPr>
          <w:color w:val="383436"/>
          <w:w w:val="105"/>
        </w:rPr>
        <w:t>Canal.</w:t>
      </w:r>
    </w:p>
    <w:p w14:paraId="4889214B" w14:textId="5CFAC558" w:rsidR="000B4006" w:rsidRPr="000B4006" w:rsidRDefault="000B4006" w:rsidP="00353159">
      <w:pPr>
        <w:pStyle w:val="BodyText"/>
        <w:spacing w:line="284" w:lineRule="auto"/>
        <w:ind w:right="158"/>
      </w:pPr>
      <w:r w:rsidRPr="000B4006">
        <w:rPr>
          <w:color w:val="312D2F"/>
          <w:w w:val="105"/>
        </w:rPr>
        <w:t>A</w:t>
      </w:r>
      <w:r w:rsidRPr="000B4006">
        <w:rPr>
          <w:color w:val="312D2F"/>
          <w:spacing w:val="8"/>
          <w:w w:val="105"/>
        </w:rPr>
        <w:t xml:space="preserve"> </w:t>
      </w:r>
      <w:r w:rsidRPr="000B4006">
        <w:rPr>
          <w:color w:val="312D2F"/>
          <w:w w:val="105"/>
        </w:rPr>
        <w:t>drug</w:t>
      </w:r>
      <w:r w:rsidRPr="000B4006">
        <w:rPr>
          <w:color w:val="312D2F"/>
          <w:spacing w:val="14"/>
          <w:w w:val="105"/>
        </w:rPr>
        <w:t xml:space="preserve"> </w:t>
      </w:r>
      <w:r w:rsidRPr="000B4006">
        <w:rPr>
          <w:color w:val="3F3D3F"/>
          <w:w w:val="105"/>
        </w:rPr>
        <w:t>addicted</w:t>
      </w:r>
      <w:r w:rsidRPr="000B4006">
        <w:rPr>
          <w:color w:val="3F3D3F"/>
          <w:spacing w:val="36"/>
          <w:w w:val="105"/>
        </w:rPr>
        <w:t xml:space="preserve"> </w:t>
      </w:r>
      <w:r w:rsidRPr="000B4006">
        <w:rPr>
          <w:color w:val="3F3D3F"/>
          <w:w w:val="105"/>
        </w:rPr>
        <w:t>chief</w:t>
      </w:r>
      <w:r w:rsidRPr="000B4006">
        <w:rPr>
          <w:color w:val="3F3D3F"/>
          <w:spacing w:val="21"/>
          <w:w w:val="105"/>
        </w:rPr>
        <w:t xml:space="preserve"> </w:t>
      </w:r>
      <w:r w:rsidRPr="000B4006">
        <w:rPr>
          <w:color w:val="3F3D3F"/>
          <w:w w:val="105"/>
        </w:rPr>
        <w:t>surgeon</w:t>
      </w:r>
      <w:r w:rsidRPr="000B4006">
        <w:rPr>
          <w:color w:val="3F3D3F"/>
          <w:spacing w:val="26"/>
          <w:w w:val="105"/>
        </w:rPr>
        <w:t xml:space="preserve"> </w:t>
      </w:r>
      <w:r w:rsidRPr="000B4006">
        <w:rPr>
          <w:color w:val="3F3D3F"/>
          <w:w w:val="105"/>
        </w:rPr>
        <w:t>on</w:t>
      </w:r>
      <w:r w:rsidRPr="000B4006">
        <w:rPr>
          <w:color w:val="3F3D3F"/>
          <w:spacing w:val="9"/>
          <w:w w:val="105"/>
        </w:rPr>
        <w:t xml:space="preserve"> </w:t>
      </w:r>
      <w:r w:rsidRPr="000B4006">
        <w:rPr>
          <w:color w:val="312D2F"/>
          <w:w w:val="105"/>
        </w:rPr>
        <w:t>T</w:t>
      </w:r>
      <w:r w:rsidR="008808B1">
        <w:rPr>
          <w:color w:val="312D2F"/>
          <w:spacing w:val="-18"/>
          <w:w w:val="105"/>
        </w:rPr>
        <w:t>h</w:t>
      </w:r>
      <w:r w:rsidRPr="000B4006">
        <w:rPr>
          <w:color w:val="312D2F"/>
          <w:w w:val="105"/>
        </w:rPr>
        <w:t>e</w:t>
      </w:r>
      <w:r w:rsidRPr="000B4006">
        <w:rPr>
          <w:color w:val="312D2F"/>
          <w:spacing w:val="13"/>
          <w:w w:val="105"/>
        </w:rPr>
        <w:t xml:space="preserve"> </w:t>
      </w:r>
      <w:proofErr w:type="spellStart"/>
      <w:r w:rsidRPr="000B4006">
        <w:rPr>
          <w:color w:val="3F3D3F"/>
          <w:w w:val="105"/>
        </w:rPr>
        <w:t>Orantes</w:t>
      </w:r>
      <w:proofErr w:type="spellEnd"/>
      <w:r w:rsidRPr="000B4006">
        <w:rPr>
          <w:color w:val="3F3D3F"/>
          <w:w w:val="105"/>
        </w:rPr>
        <w:t>,</w:t>
      </w:r>
      <w:r w:rsidRPr="000B4006">
        <w:rPr>
          <w:color w:val="3F3D3F"/>
          <w:spacing w:val="32"/>
          <w:w w:val="105"/>
        </w:rPr>
        <w:t xml:space="preserve"> </w:t>
      </w:r>
      <w:r w:rsidRPr="000B4006">
        <w:rPr>
          <w:color w:val="312D2F"/>
          <w:w w:val="105"/>
        </w:rPr>
        <w:t>meant</w:t>
      </w:r>
      <w:r w:rsidRPr="000B4006">
        <w:rPr>
          <w:color w:val="312D2F"/>
          <w:spacing w:val="29"/>
          <w:w w:val="105"/>
        </w:rPr>
        <w:t xml:space="preserve"> </w:t>
      </w:r>
      <w:r w:rsidRPr="000B4006">
        <w:rPr>
          <w:color w:val="312D2F"/>
          <w:w w:val="105"/>
        </w:rPr>
        <w:t>that</w:t>
      </w:r>
      <w:r w:rsidRPr="000B4006">
        <w:rPr>
          <w:color w:val="312D2F"/>
          <w:spacing w:val="23"/>
          <w:w w:val="105"/>
        </w:rPr>
        <w:t xml:space="preserve"> </w:t>
      </w:r>
      <w:r w:rsidRPr="000B4006">
        <w:rPr>
          <w:color w:val="3F3D3F"/>
          <w:w w:val="105"/>
        </w:rPr>
        <w:t>although</w:t>
      </w:r>
      <w:r w:rsidRPr="000B4006">
        <w:rPr>
          <w:color w:val="3F3D3F"/>
          <w:spacing w:val="12"/>
          <w:w w:val="105"/>
        </w:rPr>
        <w:t xml:space="preserve"> </w:t>
      </w:r>
      <w:r w:rsidRPr="000B4006">
        <w:rPr>
          <w:color w:val="312D2F"/>
          <w:w w:val="105"/>
        </w:rPr>
        <w:t>John</w:t>
      </w:r>
      <w:r w:rsidRPr="000B4006">
        <w:rPr>
          <w:color w:val="312D2F"/>
          <w:spacing w:val="17"/>
          <w:w w:val="105"/>
        </w:rPr>
        <w:t xml:space="preserve"> </w:t>
      </w:r>
      <w:r w:rsidRPr="000B4006">
        <w:rPr>
          <w:color w:val="312D2F"/>
          <w:w w:val="105"/>
        </w:rPr>
        <w:t>was</w:t>
      </w:r>
      <w:r w:rsidRPr="000B4006">
        <w:rPr>
          <w:color w:val="312D2F"/>
          <w:spacing w:val="26"/>
          <w:w w:val="105"/>
        </w:rPr>
        <w:t xml:space="preserve"> </w:t>
      </w:r>
      <w:r w:rsidRPr="000B4006">
        <w:rPr>
          <w:color w:val="3F3D3F"/>
          <w:w w:val="105"/>
        </w:rPr>
        <w:t xml:space="preserve">only </w:t>
      </w:r>
      <w:r w:rsidRPr="000B4006">
        <w:rPr>
          <w:color w:val="312D2F"/>
          <w:w w:val="105"/>
        </w:rPr>
        <w:t>the</w:t>
      </w:r>
      <w:r w:rsidRPr="000B4006">
        <w:rPr>
          <w:color w:val="312D2F"/>
          <w:spacing w:val="13"/>
          <w:w w:val="105"/>
        </w:rPr>
        <w:t xml:space="preserve"> </w:t>
      </w:r>
      <w:r w:rsidRPr="000B4006">
        <w:rPr>
          <w:color w:val="3F3D3F"/>
          <w:w w:val="105"/>
        </w:rPr>
        <w:t>assistant,</w:t>
      </w:r>
      <w:r w:rsidRPr="000B4006">
        <w:rPr>
          <w:color w:val="3F3D3F"/>
          <w:spacing w:val="17"/>
          <w:w w:val="105"/>
        </w:rPr>
        <w:t xml:space="preserve"> </w:t>
      </w:r>
      <w:r w:rsidRPr="000B4006">
        <w:rPr>
          <w:color w:val="312D2F"/>
          <w:w w:val="105"/>
        </w:rPr>
        <w:t>he</w:t>
      </w:r>
      <w:r w:rsidRPr="000B4006">
        <w:rPr>
          <w:color w:val="312D2F"/>
          <w:spacing w:val="13"/>
          <w:w w:val="105"/>
        </w:rPr>
        <w:t xml:space="preserve"> </w:t>
      </w:r>
      <w:r w:rsidRPr="000B4006">
        <w:rPr>
          <w:color w:val="3F3D3F"/>
          <w:w w:val="105"/>
        </w:rPr>
        <w:t>ended</w:t>
      </w:r>
      <w:r w:rsidRPr="000B4006">
        <w:rPr>
          <w:color w:val="3F3D3F"/>
          <w:spacing w:val="13"/>
          <w:w w:val="105"/>
        </w:rPr>
        <w:t xml:space="preserve"> </w:t>
      </w:r>
      <w:r w:rsidRPr="000B4006">
        <w:rPr>
          <w:color w:val="312D2F"/>
          <w:w w:val="105"/>
        </w:rPr>
        <w:t>up</w:t>
      </w:r>
      <w:r w:rsidRPr="000B4006">
        <w:rPr>
          <w:color w:val="312D2F"/>
          <w:spacing w:val="8"/>
          <w:w w:val="105"/>
        </w:rPr>
        <w:t xml:space="preserve"> </w:t>
      </w:r>
      <w:r w:rsidRPr="000B4006">
        <w:rPr>
          <w:color w:val="312D2F"/>
          <w:w w:val="105"/>
        </w:rPr>
        <w:t>doing</w:t>
      </w:r>
      <w:r w:rsidRPr="000B4006">
        <w:rPr>
          <w:color w:val="312D2F"/>
          <w:spacing w:val="10"/>
          <w:w w:val="105"/>
        </w:rPr>
        <w:t xml:space="preserve"> </w:t>
      </w:r>
      <w:r w:rsidRPr="000B4006">
        <w:rPr>
          <w:color w:val="312D2F"/>
          <w:w w:val="105"/>
        </w:rPr>
        <w:t>most</w:t>
      </w:r>
      <w:r w:rsidRPr="000B4006">
        <w:rPr>
          <w:color w:val="312D2F"/>
          <w:spacing w:val="18"/>
          <w:w w:val="105"/>
        </w:rPr>
        <w:t xml:space="preserve"> </w:t>
      </w:r>
      <w:r w:rsidRPr="000B4006">
        <w:rPr>
          <w:color w:val="3F3D3F"/>
          <w:w w:val="105"/>
        </w:rPr>
        <w:t>of</w:t>
      </w:r>
      <w:r w:rsidRPr="000B4006">
        <w:rPr>
          <w:color w:val="3F3D3F"/>
          <w:spacing w:val="13"/>
          <w:w w:val="105"/>
        </w:rPr>
        <w:t xml:space="preserve"> </w:t>
      </w:r>
      <w:r w:rsidRPr="000B4006">
        <w:rPr>
          <w:color w:val="312D2F"/>
          <w:w w:val="105"/>
        </w:rPr>
        <w:t>the</w:t>
      </w:r>
      <w:r w:rsidRPr="000B4006">
        <w:rPr>
          <w:color w:val="312D2F"/>
          <w:spacing w:val="5"/>
          <w:w w:val="105"/>
        </w:rPr>
        <w:t xml:space="preserve"> </w:t>
      </w:r>
      <w:r w:rsidRPr="000B4006">
        <w:rPr>
          <w:color w:val="312D2F"/>
          <w:w w:val="105"/>
        </w:rPr>
        <w:t>work.</w:t>
      </w:r>
      <w:r w:rsidRPr="000B4006">
        <w:rPr>
          <w:color w:val="312D2F"/>
          <w:spacing w:val="21"/>
          <w:w w:val="105"/>
        </w:rPr>
        <w:t xml:space="preserve"> </w:t>
      </w:r>
      <w:r w:rsidRPr="000B4006">
        <w:rPr>
          <w:color w:val="3F3D3F"/>
          <w:w w:val="105"/>
        </w:rPr>
        <w:t>Gaya</w:t>
      </w:r>
      <w:r w:rsidRPr="000B4006">
        <w:rPr>
          <w:color w:val="3F3D3F"/>
          <w:spacing w:val="14"/>
          <w:w w:val="105"/>
        </w:rPr>
        <w:t xml:space="preserve"> </w:t>
      </w:r>
      <w:r w:rsidRPr="000B4006">
        <w:rPr>
          <w:color w:val="312D2F"/>
          <w:w w:val="105"/>
        </w:rPr>
        <w:t>returned</w:t>
      </w:r>
      <w:r w:rsidRPr="000B4006">
        <w:rPr>
          <w:color w:val="312D2F"/>
          <w:spacing w:val="26"/>
          <w:w w:val="105"/>
        </w:rPr>
        <w:t xml:space="preserve"> </w:t>
      </w:r>
      <w:r w:rsidRPr="000B4006">
        <w:rPr>
          <w:color w:val="312D2F"/>
          <w:w w:val="105"/>
        </w:rPr>
        <w:t>to</w:t>
      </w:r>
      <w:r w:rsidRPr="000B4006">
        <w:rPr>
          <w:color w:val="312D2F"/>
          <w:spacing w:val="1"/>
          <w:w w:val="105"/>
        </w:rPr>
        <w:t xml:space="preserve"> </w:t>
      </w:r>
      <w:r w:rsidRPr="000B4006">
        <w:rPr>
          <w:color w:val="312D2F"/>
          <w:w w:val="105"/>
        </w:rPr>
        <w:t>New</w:t>
      </w:r>
      <w:r w:rsidRPr="000B4006">
        <w:rPr>
          <w:color w:val="312D2F"/>
          <w:spacing w:val="21"/>
          <w:w w:val="105"/>
        </w:rPr>
        <w:t xml:space="preserve"> </w:t>
      </w:r>
      <w:r w:rsidRPr="000B4006">
        <w:rPr>
          <w:color w:val="312D2F"/>
          <w:w w:val="105"/>
        </w:rPr>
        <w:t>Zealand</w:t>
      </w:r>
      <w:r w:rsidRPr="000B4006">
        <w:rPr>
          <w:color w:val="312D2F"/>
          <w:w w:val="102"/>
        </w:rPr>
        <w:t xml:space="preserve">  </w:t>
      </w:r>
      <w:r w:rsidRPr="000B4006">
        <w:rPr>
          <w:color w:val="312D2F"/>
          <w:w w:val="105"/>
        </w:rPr>
        <w:t>in</w:t>
      </w:r>
      <w:r w:rsidRPr="000B4006">
        <w:rPr>
          <w:color w:val="312D2F"/>
          <w:spacing w:val="3"/>
          <w:w w:val="105"/>
        </w:rPr>
        <w:t xml:space="preserve"> </w:t>
      </w:r>
      <w:r w:rsidRPr="000B4006">
        <w:rPr>
          <w:color w:val="312D2F"/>
          <w:w w:val="105"/>
        </w:rPr>
        <w:t>March</w:t>
      </w:r>
      <w:r w:rsidRPr="000B4006">
        <w:rPr>
          <w:color w:val="312D2F"/>
          <w:spacing w:val="37"/>
          <w:w w:val="105"/>
        </w:rPr>
        <w:t xml:space="preserve"> </w:t>
      </w:r>
      <w:r w:rsidRPr="000B4006">
        <w:rPr>
          <w:color w:val="312D2F"/>
          <w:spacing w:val="-35"/>
          <w:w w:val="105"/>
        </w:rPr>
        <w:t>1</w:t>
      </w:r>
      <w:r w:rsidRPr="000B4006">
        <w:rPr>
          <w:color w:val="312D2F"/>
          <w:w w:val="105"/>
        </w:rPr>
        <w:t>958, receiving</w:t>
      </w:r>
      <w:r w:rsidRPr="000B4006">
        <w:rPr>
          <w:color w:val="312D2F"/>
          <w:spacing w:val="12"/>
          <w:w w:val="105"/>
        </w:rPr>
        <w:t xml:space="preserve"> </w:t>
      </w:r>
      <w:r w:rsidRPr="000B4006">
        <w:rPr>
          <w:color w:val="312D2F"/>
          <w:w w:val="105"/>
        </w:rPr>
        <w:t>letters</w:t>
      </w:r>
      <w:r w:rsidRPr="000B4006">
        <w:rPr>
          <w:color w:val="312D2F"/>
          <w:spacing w:val="15"/>
          <w:w w:val="105"/>
        </w:rPr>
        <w:t xml:space="preserve"> </w:t>
      </w:r>
      <w:r w:rsidRPr="000B4006">
        <w:rPr>
          <w:color w:val="312D2F"/>
          <w:w w:val="105"/>
        </w:rPr>
        <w:t>from</w:t>
      </w:r>
      <w:r w:rsidRPr="000B4006">
        <w:rPr>
          <w:color w:val="312D2F"/>
          <w:spacing w:val="-9"/>
          <w:w w:val="105"/>
        </w:rPr>
        <w:t xml:space="preserve"> </w:t>
      </w:r>
      <w:r w:rsidRPr="000B4006">
        <w:rPr>
          <w:color w:val="312D2F"/>
          <w:w w:val="105"/>
        </w:rPr>
        <w:t>John</w:t>
      </w:r>
      <w:r w:rsidRPr="000B4006">
        <w:rPr>
          <w:color w:val="312D2F"/>
          <w:spacing w:val="14"/>
          <w:w w:val="105"/>
        </w:rPr>
        <w:t xml:space="preserve"> </w:t>
      </w:r>
      <w:r w:rsidRPr="000B4006">
        <w:rPr>
          <w:color w:val="3F3D3F"/>
          <w:w w:val="105"/>
        </w:rPr>
        <w:t>at</w:t>
      </w:r>
      <w:r w:rsidRPr="000B4006">
        <w:rPr>
          <w:color w:val="3F3D3F"/>
          <w:spacing w:val="4"/>
          <w:w w:val="105"/>
        </w:rPr>
        <w:t xml:space="preserve"> </w:t>
      </w:r>
      <w:r w:rsidRPr="000B4006">
        <w:rPr>
          <w:color w:val="3F3D3F"/>
          <w:w w:val="105"/>
        </w:rPr>
        <w:t xml:space="preserve">every </w:t>
      </w:r>
      <w:r w:rsidRPr="000B4006">
        <w:rPr>
          <w:color w:val="312D2F"/>
          <w:w w:val="105"/>
        </w:rPr>
        <w:t>port</w:t>
      </w:r>
      <w:r w:rsidRPr="000B4006">
        <w:rPr>
          <w:color w:val="312D2F"/>
          <w:spacing w:val="15"/>
          <w:w w:val="105"/>
        </w:rPr>
        <w:t xml:space="preserve"> </w:t>
      </w:r>
      <w:r w:rsidRPr="000B4006">
        <w:rPr>
          <w:color w:val="3F3D3F"/>
          <w:w w:val="105"/>
        </w:rPr>
        <w:t>along</w:t>
      </w:r>
      <w:r w:rsidRPr="000B4006">
        <w:rPr>
          <w:color w:val="3F3D3F"/>
          <w:spacing w:val="6"/>
          <w:w w:val="105"/>
        </w:rPr>
        <w:t xml:space="preserve"> </w:t>
      </w:r>
      <w:r w:rsidRPr="000B4006">
        <w:rPr>
          <w:color w:val="312D2F"/>
          <w:w w:val="105"/>
        </w:rPr>
        <w:t>the way,</w:t>
      </w:r>
      <w:r w:rsidRPr="000B4006">
        <w:rPr>
          <w:color w:val="312D2F"/>
          <w:spacing w:val="14"/>
          <w:w w:val="105"/>
        </w:rPr>
        <w:t xml:space="preserve"> </w:t>
      </w:r>
      <w:r w:rsidRPr="000B4006">
        <w:rPr>
          <w:color w:val="3F3D3F"/>
          <w:w w:val="105"/>
        </w:rPr>
        <w:t>showing</w:t>
      </w:r>
      <w:r w:rsidRPr="000B4006">
        <w:rPr>
          <w:color w:val="3F3D3F"/>
          <w:spacing w:val="5"/>
          <w:w w:val="105"/>
        </w:rPr>
        <w:t xml:space="preserve"> </w:t>
      </w:r>
      <w:r w:rsidRPr="000B4006">
        <w:rPr>
          <w:color w:val="312D2F"/>
          <w:w w:val="105"/>
        </w:rPr>
        <w:t>her</w:t>
      </w:r>
      <w:r w:rsidRPr="000B4006">
        <w:rPr>
          <w:color w:val="312D2F"/>
          <w:w w:val="108"/>
        </w:rPr>
        <w:t xml:space="preserve"> </w:t>
      </w:r>
      <w:r w:rsidRPr="000B4006">
        <w:rPr>
          <w:color w:val="312D2F"/>
          <w:w w:val="105"/>
        </w:rPr>
        <w:t>that</w:t>
      </w:r>
      <w:r w:rsidRPr="000B4006">
        <w:rPr>
          <w:color w:val="312D2F"/>
          <w:spacing w:val="19"/>
          <w:w w:val="105"/>
        </w:rPr>
        <w:t xml:space="preserve"> </w:t>
      </w:r>
      <w:r w:rsidRPr="000B4006">
        <w:rPr>
          <w:color w:val="312D2F"/>
          <w:w w:val="105"/>
        </w:rPr>
        <w:t>he</w:t>
      </w:r>
      <w:r w:rsidRPr="000B4006">
        <w:rPr>
          <w:color w:val="312D2F"/>
          <w:spacing w:val="14"/>
          <w:w w:val="105"/>
        </w:rPr>
        <w:t xml:space="preserve"> </w:t>
      </w:r>
      <w:r w:rsidRPr="000B4006">
        <w:rPr>
          <w:color w:val="312D2F"/>
          <w:w w:val="105"/>
        </w:rPr>
        <w:t>was</w:t>
      </w:r>
      <w:r w:rsidRPr="000B4006">
        <w:rPr>
          <w:color w:val="312D2F"/>
          <w:spacing w:val="15"/>
          <w:w w:val="105"/>
        </w:rPr>
        <w:t xml:space="preserve"> </w:t>
      </w:r>
      <w:r w:rsidRPr="000B4006">
        <w:rPr>
          <w:color w:val="312D2F"/>
          <w:w w:val="105"/>
        </w:rPr>
        <w:t>definitely</w:t>
      </w:r>
      <w:r w:rsidRPr="000B4006">
        <w:rPr>
          <w:color w:val="312D2F"/>
          <w:spacing w:val="16"/>
          <w:w w:val="105"/>
        </w:rPr>
        <w:t xml:space="preserve"> </w:t>
      </w:r>
      <w:r w:rsidRPr="000B4006">
        <w:rPr>
          <w:color w:val="312D2F"/>
          <w:w w:val="105"/>
        </w:rPr>
        <w:t>keen</w:t>
      </w:r>
      <w:r w:rsidRPr="000B4006">
        <w:rPr>
          <w:color w:val="312D2F"/>
          <w:spacing w:val="25"/>
          <w:w w:val="105"/>
        </w:rPr>
        <w:t xml:space="preserve"> </w:t>
      </w:r>
      <w:r w:rsidRPr="000B4006">
        <w:rPr>
          <w:color w:val="3F3D3F"/>
          <w:w w:val="105"/>
        </w:rPr>
        <w:t>and</w:t>
      </w:r>
      <w:r w:rsidRPr="000B4006">
        <w:rPr>
          <w:color w:val="3F3D3F"/>
          <w:spacing w:val="9"/>
          <w:w w:val="105"/>
        </w:rPr>
        <w:t xml:space="preserve"> </w:t>
      </w:r>
      <w:r w:rsidRPr="000B4006">
        <w:rPr>
          <w:color w:val="312D2F"/>
          <w:w w:val="105"/>
        </w:rPr>
        <w:t>wanting</w:t>
      </w:r>
      <w:r w:rsidRPr="000B4006">
        <w:rPr>
          <w:color w:val="312D2F"/>
          <w:spacing w:val="25"/>
          <w:w w:val="105"/>
        </w:rPr>
        <w:t xml:space="preserve"> </w:t>
      </w:r>
      <w:r w:rsidRPr="000B4006">
        <w:rPr>
          <w:color w:val="312D2F"/>
          <w:w w:val="105"/>
        </w:rPr>
        <w:t>to</w:t>
      </w:r>
      <w:r w:rsidRPr="000B4006">
        <w:rPr>
          <w:color w:val="312D2F"/>
          <w:spacing w:val="20"/>
          <w:w w:val="105"/>
        </w:rPr>
        <w:t xml:space="preserve"> </w:t>
      </w:r>
      <w:r w:rsidRPr="000B4006">
        <w:rPr>
          <w:color w:val="3F3D3F"/>
          <w:w w:val="105"/>
        </w:rPr>
        <w:t>continue</w:t>
      </w:r>
      <w:r w:rsidRPr="000B4006">
        <w:rPr>
          <w:color w:val="3F3D3F"/>
          <w:spacing w:val="18"/>
          <w:w w:val="105"/>
        </w:rPr>
        <w:t xml:space="preserve"> </w:t>
      </w:r>
      <w:r w:rsidRPr="000B4006">
        <w:rPr>
          <w:color w:val="312D2F"/>
          <w:w w:val="105"/>
        </w:rPr>
        <w:t>the</w:t>
      </w:r>
      <w:r w:rsidRPr="000B4006">
        <w:rPr>
          <w:color w:val="312D2F"/>
          <w:spacing w:val="12"/>
          <w:w w:val="105"/>
        </w:rPr>
        <w:t xml:space="preserve"> </w:t>
      </w:r>
      <w:r w:rsidRPr="000B4006">
        <w:rPr>
          <w:color w:val="312D2F"/>
          <w:w w:val="105"/>
        </w:rPr>
        <w:t>relationship.</w:t>
      </w:r>
      <w:r w:rsidRPr="000B4006">
        <w:rPr>
          <w:color w:val="312D2F"/>
          <w:spacing w:val="24"/>
          <w:w w:val="105"/>
        </w:rPr>
        <w:t xml:space="preserve"> </w:t>
      </w:r>
      <w:r w:rsidRPr="000B4006">
        <w:rPr>
          <w:color w:val="312D2F"/>
          <w:w w:val="105"/>
        </w:rPr>
        <w:t>Not</w:t>
      </w:r>
      <w:r w:rsidRPr="000B4006">
        <w:rPr>
          <w:color w:val="312D2F"/>
          <w:spacing w:val="21"/>
          <w:w w:val="105"/>
        </w:rPr>
        <w:t xml:space="preserve"> </w:t>
      </w:r>
      <w:r w:rsidRPr="000B4006">
        <w:rPr>
          <w:color w:val="312D2F"/>
          <w:w w:val="105"/>
        </w:rPr>
        <w:t>long</w:t>
      </w:r>
      <w:r w:rsidRPr="000B4006">
        <w:rPr>
          <w:color w:val="312D2F"/>
          <w:spacing w:val="13"/>
          <w:w w:val="105"/>
        </w:rPr>
        <w:t xml:space="preserve"> </w:t>
      </w:r>
      <w:r w:rsidRPr="000B4006">
        <w:rPr>
          <w:color w:val="3F3D3F"/>
          <w:w w:val="105"/>
        </w:rPr>
        <w:t xml:space="preserve">after </w:t>
      </w:r>
      <w:r w:rsidRPr="000B4006">
        <w:rPr>
          <w:color w:val="312D2F"/>
          <w:w w:val="105"/>
        </w:rPr>
        <w:t>returning</w:t>
      </w:r>
      <w:r w:rsidRPr="000B4006">
        <w:rPr>
          <w:color w:val="312D2F"/>
          <w:spacing w:val="17"/>
          <w:w w:val="105"/>
        </w:rPr>
        <w:t xml:space="preserve"> </w:t>
      </w:r>
      <w:r w:rsidRPr="000B4006">
        <w:rPr>
          <w:color w:val="312D2F"/>
          <w:w w:val="105"/>
        </w:rPr>
        <w:t>home,</w:t>
      </w:r>
      <w:r w:rsidRPr="000B4006">
        <w:rPr>
          <w:color w:val="312D2F"/>
          <w:spacing w:val="28"/>
          <w:w w:val="105"/>
        </w:rPr>
        <w:t xml:space="preserve"> </w:t>
      </w:r>
      <w:r w:rsidRPr="000B4006">
        <w:rPr>
          <w:color w:val="3F3D3F"/>
          <w:w w:val="105"/>
        </w:rPr>
        <w:t>Gaya</w:t>
      </w:r>
      <w:r w:rsidRPr="000B4006">
        <w:rPr>
          <w:color w:val="3F3D3F"/>
          <w:spacing w:val="18"/>
          <w:w w:val="105"/>
        </w:rPr>
        <w:t xml:space="preserve"> </w:t>
      </w:r>
      <w:r w:rsidRPr="000B4006">
        <w:rPr>
          <w:color w:val="312D2F"/>
          <w:w w:val="105"/>
        </w:rPr>
        <w:t>responded</w:t>
      </w:r>
      <w:r w:rsidRPr="000B4006">
        <w:rPr>
          <w:color w:val="312D2F"/>
          <w:spacing w:val="33"/>
          <w:w w:val="105"/>
        </w:rPr>
        <w:t xml:space="preserve"> </w:t>
      </w:r>
      <w:r w:rsidRPr="000B4006">
        <w:rPr>
          <w:color w:val="312D2F"/>
          <w:w w:val="105"/>
        </w:rPr>
        <w:t>to</w:t>
      </w:r>
      <w:r w:rsidRPr="000B4006">
        <w:rPr>
          <w:color w:val="312D2F"/>
          <w:spacing w:val="4"/>
          <w:w w:val="105"/>
        </w:rPr>
        <w:t xml:space="preserve"> </w:t>
      </w:r>
      <w:r w:rsidRPr="000B4006">
        <w:rPr>
          <w:color w:val="312D2F"/>
          <w:w w:val="105"/>
        </w:rPr>
        <w:t>John's</w:t>
      </w:r>
      <w:r w:rsidRPr="000B4006">
        <w:rPr>
          <w:color w:val="312D2F"/>
          <w:spacing w:val="16"/>
          <w:w w:val="105"/>
        </w:rPr>
        <w:t xml:space="preserve"> </w:t>
      </w:r>
      <w:r w:rsidRPr="000B4006">
        <w:rPr>
          <w:color w:val="312D2F"/>
          <w:w w:val="105"/>
        </w:rPr>
        <w:t>request</w:t>
      </w:r>
      <w:r w:rsidRPr="000B4006">
        <w:rPr>
          <w:color w:val="312D2F"/>
          <w:spacing w:val="25"/>
          <w:w w:val="105"/>
        </w:rPr>
        <w:t xml:space="preserve"> </w:t>
      </w:r>
      <w:r w:rsidRPr="000B4006">
        <w:rPr>
          <w:color w:val="312D2F"/>
          <w:w w:val="105"/>
        </w:rPr>
        <w:t>to</w:t>
      </w:r>
      <w:r w:rsidRPr="000B4006">
        <w:rPr>
          <w:color w:val="312D2F"/>
          <w:spacing w:val="20"/>
          <w:w w:val="105"/>
        </w:rPr>
        <w:t xml:space="preserve"> </w:t>
      </w:r>
      <w:r w:rsidRPr="000B4006">
        <w:rPr>
          <w:color w:val="312D2F"/>
          <w:w w:val="105"/>
        </w:rPr>
        <w:t>"come</w:t>
      </w:r>
      <w:r w:rsidRPr="000B4006">
        <w:rPr>
          <w:color w:val="312D2F"/>
          <w:spacing w:val="17"/>
          <w:w w:val="105"/>
        </w:rPr>
        <w:t xml:space="preserve"> </w:t>
      </w:r>
      <w:r w:rsidRPr="000B4006">
        <w:rPr>
          <w:color w:val="3F3D3F"/>
          <w:w w:val="105"/>
        </w:rPr>
        <w:t>and</w:t>
      </w:r>
      <w:r w:rsidRPr="000B4006">
        <w:rPr>
          <w:color w:val="3F3D3F"/>
          <w:spacing w:val="9"/>
          <w:w w:val="105"/>
        </w:rPr>
        <w:t xml:space="preserve"> </w:t>
      </w:r>
      <w:r w:rsidRPr="000B4006">
        <w:rPr>
          <w:color w:val="312D2F"/>
          <w:w w:val="105"/>
        </w:rPr>
        <w:t>work</w:t>
      </w:r>
      <w:r w:rsidRPr="000B4006">
        <w:rPr>
          <w:color w:val="312D2F"/>
          <w:spacing w:val="26"/>
          <w:w w:val="105"/>
        </w:rPr>
        <w:t xml:space="preserve"> </w:t>
      </w:r>
      <w:r w:rsidRPr="000B4006">
        <w:rPr>
          <w:color w:val="312D2F"/>
          <w:w w:val="105"/>
        </w:rPr>
        <w:t>in Australia"</w:t>
      </w:r>
      <w:r w:rsidR="0015260C">
        <w:t xml:space="preserve"> </w:t>
      </w:r>
      <w:r w:rsidRPr="000B4006">
        <w:rPr>
          <w:color w:val="312D2F"/>
          <w:w w:val="105"/>
        </w:rPr>
        <w:t>where</w:t>
      </w:r>
      <w:r w:rsidRPr="000B4006">
        <w:rPr>
          <w:color w:val="312D2F"/>
          <w:spacing w:val="23"/>
          <w:w w:val="105"/>
        </w:rPr>
        <w:t xml:space="preserve"> </w:t>
      </w:r>
      <w:r w:rsidRPr="000B4006">
        <w:rPr>
          <w:color w:val="312D2F"/>
          <w:w w:val="105"/>
        </w:rPr>
        <w:t>in</w:t>
      </w:r>
      <w:r w:rsidRPr="000B4006">
        <w:rPr>
          <w:color w:val="312D2F"/>
          <w:spacing w:val="2"/>
          <w:w w:val="105"/>
        </w:rPr>
        <w:t xml:space="preserve"> </w:t>
      </w:r>
      <w:r w:rsidRPr="000B4006">
        <w:rPr>
          <w:color w:val="312D2F"/>
          <w:w w:val="105"/>
        </w:rPr>
        <w:t>November</w:t>
      </w:r>
      <w:r w:rsidRPr="000B4006">
        <w:rPr>
          <w:color w:val="312D2F"/>
          <w:spacing w:val="47"/>
          <w:w w:val="105"/>
        </w:rPr>
        <w:t xml:space="preserve"> </w:t>
      </w:r>
      <w:r w:rsidRPr="000B4006">
        <w:rPr>
          <w:color w:val="312D2F"/>
          <w:w w:val="105"/>
        </w:rPr>
        <w:t>1958,</w:t>
      </w:r>
      <w:r w:rsidRPr="000B4006">
        <w:rPr>
          <w:color w:val="312D2F"/>
          <w:spacing w:val="-11"/>
          <w:w w:val="105"/>
        </w:rPr>
        <w:t xml:space="preserve"> </w:t>
      </w:r>
      <w:r w:rsidRPr="000B4006">
        <w:rPr>
          <w:color w:val="312D2F"/>
          <w:w w:val="105"/>
        </w:rPr>
        <w:t>John</w:t>
      </w:r>
      <w:r w:rsidRPr="000B4006">
        <w:rPr>
          <w:color w:val="312D2F"/>
          <w:spacing w:val="20"/>
          <w:w w:val="105"/>
        </w:rPr>
        <w:t xml:space="preserve"> </w:t>
      </w:r>
      <w:r w:rsidRPr="000B4006">
        <w:rPr>
          <w:color w:val="3F3D3F"/>
          <w:w w:val="105"/>
        </w:rPr>
        <w:t>and</w:t>
      </w:r>
      <w:r w:rsidRPr="000B4006">
        <w:rPr>
          <w:color w:val="3F3D3F"/>
          <w:spacing w:val="14"/>
          <w:w w:val="105"/>
        </w:rPr>
        <w:t xml:space="preserve"> </w:t>
      </w:r>
      <w:r w:rsidRPr="000B4006">
        <w:rPr>
          <w:color w:val="3F3D3F"/>
          <w:w w:val="105"/>
        </w:rPr>
        <w:t>Gaya</w:t>
      </w:r>
      <w:r w:rsidRPr="000B4006">
        <w:rPr>
          <w:color w:val="3F3D3F"/>
          <w:spacing w:val="12"/>
          <w:w w:val="105"/>
        </w:rPr>
        <w:t xml:space="preserve"> </w:t>
      </w:r>
      <w:r w:rsidRPr="000B4006">
        <w:rPr>
          <w:color w:val="312D2F"/>
          <w:w w:val="105"/>
        </w:rPr>
        <w:t>became</w:t>
      </w:r>
      <w:r w:rsidRPr="000B4006">
        <w:rPr>
          <w:color w:val="312D2F"/>
          <w:spacing w:val="21"/>
          <w:w w:val="105"/>
        </w:rPr>
        <w:t xml:space="preserve"> </w:t>
      </w:r>
      <w:r w:rsidRPr="000B4006">
        <w:rPr>
          <w:color w:val="3F3D3F"/>
          <w:w w:val="105"/>
        </w:rPr>
        <w:t>engaged</w:t>
      </w:r>
      <w:r w:rsidRPr="000B4006">
        <w:rPr>
          <w:color w:val="3F3D3F"/>
          <w:spacing w:val="17"/>
          <w:w w:val="105"/>
        </w:rPr>
        <w:t xml:space="preserve"> </w:t>
      </w:r>
      <w:r w:rsidRPr="000B4006">
        <w:rPr>
          <w:color w:val="3F3D3F"/>
          <w:w w:val="105"/>
        </w:rPr>
        <w:t>and</w:t>
      </w:r>
      <w:r w:rsidRPr="000B4006">
        <w:rPr>
          <w:color w:val="3F3D3F"/>
          <w:spacing w:val="10"/>
          <w:w w:val="105"/>
        </w:rPr>
        <w:t xml:space="preserve"> </w:t>
      </w:r>
      <w:r w:rsidRPr="000B4006">
        <w:rPr>
          <w:color w:val="312D2F"/>
          <w:w w:val="105"/>
        </w:rPr>
        <w:t>later</w:t>
      </w:r>
      <w:r w:rsidRPr="000B4006">
        <w:rPr>
          <w:color w:val="312D2F"/>
          <w:spacing w:val="14"/>
          <w:w w:val="105"/>
        </w:rPr>
        <w:t xml:space="preserve"> </w:t>
      </w:r>
      <w:r w:rsidRPr="000B4006">
        <w:rPr>
          <w:color w:val="312D2F"/>
          <w:w w:val="105"/>
        </w:rPr>
        <w:t>married</w:t>
      </w:r>
      <w:r w:rsidRPr="000B4006">
        <w:rPr>
          <w:color w:val="312D2F"/>
          <w:spacing w:val="28"/>
          <w:w w:val="105"/>
        </w:rPr>
        <w:t xml:space="preserve"> </w:t>
      </w:r>
      <w:r w:rsidRPr="000B4006">
        <w:rPr>
          <w:color w:val="3F3D3F"/>
          <w:w w:val="105"/>
        </w:rPr>
        <w:t>on</w:t>
      </w:r>
      <w:r w:rsidRPr="000B4006">
        <w:rPr>
          <w:color w:val="3F3D3F"/>
          <w:spacing w:val="12"/>
          <w:w w:val="105"/>
        </w:rPr>
        <w:t xml:space="preserve"> </w:t>
      </w:r>
      <w:r w:rsidRPr="000B4006">
        <w:rPr>
          <w:color w:val="3F3D3F"/>
          <w:w w:val="105"/>
        </w:rPr>
        <w:t>6th</w:t>
      </w:r>
      <w:r w:rsidRPr="000B4006">
        <w:rPr>
          <w:color w:val="3F3D3F"/>
          <w:w w:val="112"/>
        </w:rPr>
        <w:t xml:space="preserve"> </w:t>
      </w:r>
      <w:r w:rsidRPr="000B4006">
        <w:rPr>
          <w:color w:val="312D2F"/>
          <w:w w:val="105"/>
        </w:rPr>
        <w:t>March</w:t>
      </w:r>
      <w:r w:rsidRPr="000B4006">
        <w:rPr>
          <w:color w:val="312D2F"/>
          <w:spacing w:val="36"/>
          <w:w w:val="105"/>
        </w:rPr>
        <w:t xml:space="preserve"> </w:t>
      </w:r>
      <w:r w:rsidRPr="000B4006">
        <w:rPr>
          <w:color w:val="312D2F"/>
          <w:w w:val="105"/>
        </w:rPr>
        <w:t>1959</w:t>
      </w:r>
      <w:r w:rsidRPr="000B4006">
        <w:rPr>
          <w:color w:val="312D2F"/>
          <w:spacing w:val="-8"/>
          <w:w w:val="105"/>
        </w:rPr>
        <w:t xml:space="preserve"> </w:t>
      </w:r>
      <w:r w:rsidRPr="000B4006">
        <w:rPr>
          <w:color w:val="3F3D3F"/>
          <w:w w:val="105"/>
        </w:rPr>
        <w:t>at</w:t>
      </w:r>
      <w:r w:rsidRPr="000B4006">
        <w:rPr>
          <w:color w:val="3F3D3F"/>
          <w:spacing w:val="-1"/>
          <w:w w:val="105"/>
        </w:rPr>
        <w:t xml:space="preserve"> </w:t>
      </w:r>
      <w:r w:rsidRPr="000B4006">
        <w:rPr>
          <w:color w:val="312D2F"/>
          <w:w w:val="105"/>
        </w:rPr>
        <w:t>St</w:t>
      </w:r>
      <w:r w:rsidRPr="000B4006">
        <w:rPr>
          <w:color w:val="312D2F"/>
          <w:spacing w:val="-6"/>
          <w:w w:val="105"/>
        </w:rPr>
        <w:t xml:space="preserve"> </w:t>
      </w:r>
      <w:r w:rsidRPr="000B4006">
        <w:rPr>
          <w:color w:val="312D2F"/>
          <w:w w:val="105"/>
        </w:rPr>
        <w:t>Steven's</w:t>
      </w:r>
      <w:r w:rsidRPr="000B4006">
        <w:rPr>
          <w:color w:val="312D2F"/>
          <w:spacing w:val="9"/>
          <w:w w:val="105"/>
        </w:rPr>
        <w:t xml:space="preserve"> </w:t>
      </w:r>
      <w:r w:rsidRPr="000B4006">
        <w:rPr>
          <w:color w:val="312D2F"/>
          <w:w w:val="105"/>
        </w:rPr>
        <w:t>Presbyterian</w:t>
      </w:r>
      <w:r w:rsidRPr="000B4006">
        <w:rPr>
          <w:color w:val="312D2F"/>
          <w:spacing w:val="26"/>
          <w:w w:val="105"/>
        </w:rPr>
        <w:t xml:space="preserve"> </w:t>
      </w:r>
      <w:r w:rsidRPr="000B4006">
        <w:rPr>
          <w:color w:val="3F3D3F"/>
          <w:w w:val="105"/>
        </w:rPr>
        <w:t>Church,</w:t>
      </w:r>
      <w:r w:rsidRPr="000B4006">
        <w:rPr>
          <w:color w:val="3F3D3F"/>
          <w:spacing w:val="5"/>
          <w:w w:val="105"/>
        </w:rPr>
        <w:t xml:space="preserve"> </w:t>
      </w:r>
      <w:r w:rsidRPr="000B4006">
        <w:rPr>
          <w:color w:val="312D2F"/>
          <w:w w:val="105"/>
        </w:rPr>
        <w:t>Macquarie</w:t>
      </w:r>
      <w:r w:rsidRPr="000B4006">
        <w:rPr>
          <w:color w:val="312D2F"/>
          <w:spacing w:val="23"/>
          <w:w w:val="105"/>
        </w:rPr>
        <w:t xml:space="preserve"> </w:t>
      </w:r>
      <w:r w:rsidRPr="000B4006">
        <w:rPr>
          <w:color w:val="312D2F"/>
          <w:w w:val="105"/>
        </w:rPr>
        <w:t>Street,</w:t>
      </w:r>
      <w:r w:rsidRPr="000B4006">
        <w:rPr>
          <w:color w:val="312D2F"/>
          <w:spacing w:val="1"/>
          <w:w w:val="105"/>
        </w:rPr>
        <w:t xml:space="preserve"> </w:t>
      </w:r>
      <w:r w:rsidRPr="000B4006">
        <w:rPr>
          <w:color w:val="312D2F"/>
          <w:w w:val="105"/>
        </w:rPr>
        <w:t>Sydney.</w:t>
      </w:r>
    </w:p>
    <w:p w14:paraId="4FCF1163" w14:textId="77777777" w:rsidR="000B4006" w:rsidRPr="000B4006" w:rsidRDefault="000B4006" w:rsidP="00353159">
      <w:pPr>
        <w:pStyle w:val="BodyText"/>
        <w:spacing w:line="286" w:lineRule="auto"/>
        <w:ind w:right="142" w:firstLine="9"/>
      </w:pPr>
      <w:r w:rsidRPr="000B4006">
        <w:rPr>
          <w:color w:val="312D2F"/>
          <w:w w:val="105"/>
        </w:rPr>
        <w:t>By</w:t>
      </w:r>
      <w:r w:rsidRPr="000B4006">
        <w:rPr>
          <w:color w:val="312D2F"/>
          <w:spacing w:val="5"/>
          <w:w w:val="105"/>
        </w:rPr>
        <w:t xml:space="preserve"> </w:t>
      </w:r>
      <w:r w:rsidRPr="000B4006">
        <w:rPr>
          <w:color w:val="312D2F"/>
          <w:w w:val="105"/>
        </w:rPr>
        <w:t>this</w:t>
      </w:r>
      <w:r w:rsidRPr="000B4006">
        <w:rPr>
          <w:color w:val="312D2F"/>
          <w:spacing w:val="17"/>
          <w:w w:val="105"/>
        </w:rPr>
        <w:t xml:space="preserve"> </w:t>
      </w:r>
      <w:r w:rsidRPr="000B4006">
        <w:rPr>
          <w:color w:val="312D2F"/>
          <w:w w:val="105"/>
        </w:rPr>
        <w:t>time</w:t>
      </w:r>
      <w:r w:rsidRPr="000B4006">
        <w:rPr>
          <w:color w:val="312D2F"/>
          <w:spacing w:val="-1"/>
          <w:w w:val="105"/>
        </w:rPr>
        <w:t xml:space="preserve"> </w:t>
      </w:r>
      <w:r w:rsidRPr="000B4006">
        <w:rPr>
          <w:color w:val="312D2F"/>
          <w:w w:val="105"/>
        </w:rPr>
        <w:t>John</w:t>
      </w:r>
      <w:r w:rsidRPr="000B4006">
        <w:rPr>
          <w:color w:val="312D2F"/>
          <w:spacing w:val="14"/>
          <w:w w:val="105"/>
        </w:rPr>
        <w:t xml:space="preserve"> </w:t>
      </w:r>
      <w:r w:rsidRPr="000B4006">
        <w:rPr>
          <w:color w:val="312D2F"/>
          <w:w w:val="105"/>
        </w:rPr>
        <w:t>had</w:t>
      </w:r>
      <w:r w:rsidRPr="000B4006">
        <w:rPr>
          <w:color w:val="312D2F"/>
          <w:spacing w:val="9"/>
          <w:w w:val="105"/>
        </w:rPr>
        <w:t xml:space="preserve"> </w:t>
      </w:r>
      <w:r w:rsidRPr="000B4006">
        <w:rPr>
          <w:color w:val="312D2F"/>
          <w:w w:val="105"/>
        </w:rPr>
        <w:t>joined</w:t>
      </w:r>
      <w:r w:rsidRPr="000B4006">
        <w:rPr>
          <w:color w:val="312D2F"/>
          <w:spacing w:val="38"/>
          <w:w w:val="105"/>
        </w:rPr>
        <w:t xml:space="preserve"> </w:t>
      </w:r>
      <w:r w:rsidRPr="000B4006">
        <w:rPr>
          <w:color w:val="312D2F"/>
          <w:w w:val="105"/>
        </w:rPr>
        <w:t>the</w:t>
      </w:r>
      <w:r w:rsidRPr="000B4006">
        <w:rPr>
          <w:color w:val="312D2F"/>
          <w:spacing w:val="12"/>
          <w:w w:val="105"/>
        </w:rPr>
        <w:t xml:space="preserve"> </w:t>
      </w:r>
      <w:r w:rsidRPr="000B4006">
        <w:rPr>
          <w:color w:val="312D2F"/>
          <w:w w:val="105"/>
        </w:rPr>
        <w:t>Pennant</w:t>
      </w:r>
      <w:r w:rsidRPr="000B4006">
        <w:rPr>
          <w:color w:val="312D2F"/>
          <w:spacing w:val="20"/>
          <w:w w:val="105"/>
        </w:rPr>
        <w:t xml:space="preserve"> </w:t>
      </w:r>
      <w:r w:rsidRPr="000B4006">
        <w:rPr>
          <w:color w:val="312D2F"/>
          <w:w w:val="105"/>
        </w:rPr>
        <w:t>Hills</w:t>
      </w:r>
      <w:r w:rsidRPr="000B4006">
        <w:rPr>
          <w:color w:val="312D2F"/>
          <w:spacing w:val="10"/>
          <w:w w:val="105"/>
        </w:rPr>
        <w:t xml:space="preserve"> </w:t>
      </w:r>
      <w:r w:rsidRPr="000B4006">
        <w:rPr>
          <w:color w:val="312D2F"/>
          <w:w w:val="105"/>
        </w:rPr>
        <w:t>Medical</w:t>
      </w:r>
      <w:r w:rsidRPr="000B4006">
        <w:rPr>
          <w:color w:val="312D2F"/>
          <w:spacing w:val="15"/>
          <w:w w:val="105"/>
        </w:rPr>
        <w:t xml:space="preserve"> </w:t>
      </w:r>
      <w:r w:rsidRPr="000B4006">
        <w:rPr>
          <w:color w:val="312D2F"/>
          <w:w w:val="105"/>
        </w:rPr>
        <w:t>Practice</w:t>
      </w:r>
      <w:r w:rsidRPr="000B4006">
        <w:rPr>
          <w:color w:val="312D2F"/>
          <w:spacing w:val="19"/>
          <w:w w:val="105"/>
        </w:rPr>
        <w:t xml:space="preserve"> </w:t>
      </w:r>
      <w:r w:rsidRPr="000B4006">
        <w:rPr>
          <w:color w:val="3F3D3F"/>
          <w:w w:val="105"/>
        </w:rPr>
        <w:t>of</w:t>
      </w:r>
      <w:r w:rsidRPr="000B4006">
        <w:rPr>
          <w:color w:val="3F3D3F"/>
          <w:spacing w:val="12"/>
          <w:w w:val="105"/>
        </w:rPr>
        <w:t xml:space="preserve"> </w:t>
      </w:r>
      <w:r w:rsidRPr="000B4006">
        <w:rPr>
          <w:color w:val="3F3D3F"/>
          <w:w w:val="105"/>
        </w:rPr>
        <w:t>Clyde</w:t>
      </w:r>
      <w:r w:rsidRPr="000B4006">
        <w:rPr>
          <w:color w:val="3F3D3F"/>
          <w:spacing w:val="9"/>
          <w:w w:val="105"/>
        </w:rPr>
        <w:t xml:space="preserve"> </w:t>
      </w:r>
      <w:r w:rsidRPr="000B4006">
        <w:rPr>
          <w:color w:val="3F3D3F"/>
          <w:w w:val="105"/>
        </w:rPr>
        <w:t>and</w:t>
      </w:r>
      <w:r w:rsidRPr="000B4006">
        <w:rPr>
          <w:color w:val="3F3D3F"/>
          <w:w w:val="110"/>
        </w:rPr>
        <w:t xml:space="preserve"> </w:t>
      </w:r>
      <w:r w:rsidRPr="000B4006">
        <w:rPr>
          <w:color w:val="312D2F"/>
          <w:w w:val="105"/>
        </w:rPr>
        <w:t>Harold</w:t>
      </w:r>
      <w:r w:rsidRPr="000B4006">
        <w:rPr>
          <w:color w:val="312D2F"/>
          <w:spacing w:val="18"/>
          <w:w w:val="105"/>
        </w:rPr>
        <w:t xml:space="preserve"> </w:t>
      </w:r>
      <w:r w:rsidRPr="000B4006">
        <w:rPr>
          <w:color w:val="312D2F"/>
          <w:w w:val="105"/>
        </w:rPr>
        <w:t>Davis,</w:t>
      </w:r>
      <w:r w:rsidRPr="000B4006">
        <w:rPr>
          <w:color w:val="312D2F"/>
          <w:spacing w:val="16"/>
          <w:w w:val="105"/>
        </w:rPr>
        <w:t xml:space="preserve"> </w:t>
      </w:r>
      <w:r w:rsidRPr="000B4006">
        <w:rPr>
          <w:color w:val="312D2F"/>
          <w:w w:val="105"/>
        </w:rPr>
        <w:t>later</w:t>
      </w:r>
      <w:r w:rsidRPr="000B4006">
        <w:rPr>
          <w:color w:val="312D2F"/>
          <w:spacing w:val="10"/>
          <w:w w:val="105"/>
        </w:rPr>
        <w:t xml:space="preserve"> </w:t>
      </w:r>
      <w:r w:rsidRPr="000B4006">
        <w:rPr>
          <w:color w:val="312D2F"/>
          <w:w w:val="105"/>
        </w:rPr>
        <w:t>known</w:t>
      </w:r>
      <w:r w:rsidRPr="000B4006">
        <w:rPr>
          <w:color w:val="312D2F"/>
          <w:spacing w:val="25"/>
          <w:w w:val="105"/>
        </w:rPr>
        <w:t xml:space="preserve"> </w:t>
      </w:r>
      <w:r w:rsidRPr="000B4006">
        <w:rPr>
          <w:color w:val="3F3D3F"/>
          <w:w w:val="105"/>
        </w:rPr>
        <w:t>as</w:t>
      </w:r>
      <w:r w:rsidRPr="000B4006">
        <w:rPr>
          <w:color w:val="3F3D3F"/>
          <w:spacing w:val="13"/>
          <w:w w:val="105"/>
        </w:rPr>
        <w:t xml:space="preserve"> </w:t>
      </w:r>
      <w:r w:rsidRPr="000B4006">
        <w:rPr>
          <w:color w:val="312D2F"/>
          <w:w w:val="105"/>
        </w:rPr>
        <w:t>Hampden</w:t>
      </w:r>
      <w:r w:rsidRPr="000B4006">
        <w:rPr>
          <w:color w:val="312D2F"/>
          <w:spacing w:val="28"/>
          <w:w w:val="105"/>
        </w:rPr>
        <w:t xml:space="preserve"> </w:t>
      </w:r>
      <w:r w:rsidRPr="000B4006">
        <w:rPr>
          <w:color w:val="3F3D3F"/>
          <w:w w:val="105"/>
        </w:rPr>
        <w:t>Clinic,</w:t>
      </w:r>
      <w:r w:rsidRPr="000B4006">
        <w:rPr>
          <w:color w:val="3F3D3F"/>
          <w:spacing w:val="12"/>
          <w:w w:val="105"/>
        </w:rPr>
        <w:t xml:space="preserve"> </w:t>
      </w:r>
      <w:r w:rsidRPr="000B4006">
        <w:rPr>
          <w:color w:val="3F3D3F"/>
          <w:w w:val="105"/>
        </w:rPr>
        <w:t>a</w:t>
      </w:r>
      <w:r w:rsidRPr="000B4006">
        <w:rPr>
          <w:color w:val="3F3D3F"/>
          <w:spacing w:val="13"/>
          <w:w w:val="105"/>
        </w:rPr>
        <w:t xml:space="preserve"> </w:t>
      </w:r>
      <w:r w:rsidRPr="000B4006">
        <w:rPr>
          <w:color w:val="3F3D3F"/>
          <w:w w:val="105"/>
        </w:rPr>
        <w:t>surgery</w:t>
      </w:r>
      <w:r w:rsidRPr="000B4006">
        <w:rPr>
          <w:color w:val="3F3D3F"/>
          <w:spacing w:val="5"/>
          <w:w w:val="105"/>
        </w:rPr>
        <w:t xml:space="preserve"> </w:t>
      </w:r>
      <w:r w:rsidRPr="000B4006">
        <w:rPr>
          <w:color w:val="312D2F"/>
          <w:w w:val="105"/>
        </w:rPr>
        <w:t>that John</w:t>
      </w:r>
      <w:r w:rsidRPr="000B4006">
        <w:rPr>
          <w:color w:val="312D2F"/>
          <w:spacing w:val="11"/>
          <w:w w:val="105"/>
        </w:rPr>
        <w:t xml:space="preserve"> </w:t>
      </w:r>
      <w:r w:rsidRPr="000B4006">
        <w:rPr>
          <w:color w:val="312D2F"/>
          <w:w w:val="105"/>
        </w:rPr>
        <w:t>would</w:t>
      </w:r>
      <w:r w:rsidRPr="000B4006">
        <w:rPr>
          <w:color w:val="312D2F"/>
          <w:spacing w:val="18"/>
          <w:w w:val="105"/>
        </w:rPr>
        <w:t xml:space="preserve"> </w:t>
      </w:r>
      <w:r w:rsidRPr="000B4006">
        <w:rPr>
          <w:color w:val="312D2F"/>
          <w:w w:val="105"/>
        </w:rPr>
        <w:t>work</w:t>
      </w:r>
      <w:r w:rsidRPr="000B4006">
        <w:rPr>
          <w:color w:val="312D2F"/>
          <w:spacing w:val="17"/>
          <w:w w:val="105"/>
        </w:rPr>
        <w:t xml:space="preserve"> </w:t>
      </w:r>
      <w:r w:rsidRPr="000B4006">
        <w:rPr>
          <w:color w:val="3F3D3F"/>
          <w:w w:val="105"/>
        </w:rPr>
        <w:t>at</w:t>
      </w:r>
      <w:r w:rsidRPr="000B4006">
        <w:rPr>
          <w:color w:val="3F3D3F"/>
          <w:w w:val="107"/>
        </w:rPr>
        <w:t xml:space="preserve"> </w:t>
      </w:r>
      <w:r w:rsidRPr="000B4006">
        <w:rPr>
          <w:color w:val="3F3D3F"/>
          <w:w w:val="105"/>
        </w:rPr>
        <w:t>all</w:t>
      </w:r>
      <w:r w:rsidRPr="000B4006">
        <w:rPr>
          <w:color w:val="3F3D3F"/>
          <w:spacing w:val="-2"/>
          <w:w w:val="105"/>
        </w:rPr>
        <w:t xml:space="preserve"> </w:t>
      </w:r>
      <w:r w:rsidRPr="000B4006">
        <w:rPr>
          <w:color w:val="312D2F"/>
          <w:w w:val="105"/>
        </w:rPr>
        <w:t>his</w:t>
      </w:r>
      <w:r w:rsidRPr="000B4006">
        <w:rPr>
          <w:color w:val="312D2F"/>
          <w:spacing w:val="10"/>
          <w:w w:val="105"/>
        </w:rPr>
        <w:t xml:space="preserve"> </w:t>
      </w:r>
      <w:r w:rsidRPr="000B4006">
        <w:rPr>
          <w:color w:val="312D2F"/>
          <w:w w:val="105"/>
        </w:rPr>
        <w:t>professional</w:t>
      </w:r>
      <w:r w:rsidRPr="000B4006">
        <w:rPr>
          <w:color w:val="312D2F"/>
          <w:spacing w:val="23"/>
          <w:w w:val="105"/>
        </w:rPr>
        <w:t xml:space="preserve"> </w:t>
      </w:r>
      <w:r w:rsidRPr="000B4006">
        <w:rPr>
          <w:color w:val="312D2F"/>
          <w:w w:val="105"/>
        </w:rPr>
        <w:t>life,</w:t>
      </w:r>
      <w:r w:rsidRPr="000B4006">
        <w:rPr>
          <w:color w:val="312D2F"/>
          <w:spacing w:val="5"/>
          <w:w w:val="105"/>
        </w:rPr>
        <w:t xml:space="preserve"> </w:t>
      </w:r>
      <w:r w:rsidRPr="000B4006">
        <w:rPr>
          <w:color w:val="3F3D3F"/>
          <w:w w:val="105"/>
        </w:rPr>
        <w:t>serving</w:t>
      </w:r>
      <w:r w:rsidRPr="000B4006">
        <w:rPr>
          <w:color w:val="3F3D3F"/>
          <w:spacing w:val="14"/>
          <w:w w:val="105"/>
        </w:rPr>
        <w:t xml:space="preserve"> </w:t>
      </w:r>
      <w:r w:rsidRPr="000B4006">
        <w:rPr>
          <w:color w:val="312D2F"/>
          <w:w w:val="105"/>
        </w:rPr>
        <w:t>families</w:t>
      </w:r>
      <w:r w:rsidRPr="000B4006">
        <w:rPr>
          <w:color w:val="312D2F"/>
          <w:spacing w:val="11"/>
          <w:w w:val="105"/>
        </w:rPr>
        <w:t xml:space="preserve"> </w:t>
      </w:r>
      <w:r w:rsidRPr="000B4006">
        <w:rPr>
          <w:color w:val="3F3D3F"/>
          <w:w w:val="105"/>
        </w:rPr>
        <w:t>and</w:t>
      </w:r>
      <w:r w:rsidRPr="000B4006">
        <w:rPr>
          <w:color w:val="3F3D3F"/>
          <w:spacing w:val="17"/>
          <w:w w:val="105"/>
        </w:rPr>
        <w:t xml:space="preserve"> </w:t>
      </w:r>
      <w:r w:rsidRPr="000B4006">
        <w:rPr>
          <w:color w:val="312D2F"/>
          <w:w w:val="105"/>
        </w:rPr>
        <w:t>the</w:t>
      </w:r>
      <w:r w:rsidRPr="000B4006">
        <w:rPr>
          <w:color w:val="312D2F"/>
          <w:spacing w:val="7"/>
          <w:w w:val="105"/>
        </w:rPr>
        <w:t xml:space="preserve"> </w:t>
      </w:r>
      <w:r w:rsidRPr="000B4006">
        <w:rPr>
          <w:color w:val="3F3D3F"/>
          <w:w w:val="105"/>
        </w:rPr>
        <w:t>community</w:t>
      </w:r>
      <w:r w:rsidRPr="000B4006">
        <w:rPr>
          <w:color w:val="3F3D3F"/>
          <w:spacing w:val="6"/>
          <w:w w:val="105"/>
        </w:rPr>
        <w:t xml:space="preserve"> </w:t>
      </w:r>
      <w:r w:rsidRPr="000B4006">
        <w:rPr>
          <w:color w:val="312D2F"/>
          <w:w w:val="105"/>
        </w:rPr>
        <w:t>with</w:t>
      </w:r>
      <w:r w:rsidRPr="000B4006">
        <w:rPr>
          <w:color w:val="312D2F"/>
          <w:spacing w:val="16"/>
          <w:w w:val="105"/>
        </w:rPr>
        <w:t xml:space="preserve"> </w:t>
      </w:r>
      <w:r w:rsidRPr="000B4006">
        <w:rPr>
          <w:color w:val="312D2F"/>
          <w:w w:val="105"/>
        </w:rPr>
        <w:t>dedication</w:t>
      </w:r>
      <w:r w:rsidRPr="000B4006">
        <w:rPr>
          <w:color w:val="312D2F"/>
          <w:spacing w:val="24"/>
          <w:w w:val="105"/>
        </w:rPr>
        <w:t xml:space="preserve"> </w:t>
      </w:r>
      <w:r w:rsidRPr="000B4006">
        <w:rPr>
          <w:color w:val="3F3D3F"/>
          <w:w w:val="105"/>
        </w:rPr>
        <w:t>and</w:t>
      </w:r>
      <w:r w:rsidRPr="000B4006">
        <w:rPr>
          <w:color w:val="3F3D3F"/>
          <w:w w:val="110"/>
        </w:rPr>
        <w:t xml:space="preserve"> </w:t>
      </w:r>
      <w:r w:rsidRPr="000B4006">
        <w:rPr>
          <w:color w:val="312D2F"/>
          <w:w w:val="105"/>
        </w:rPr>
        <w:t>personal</w:t>
      </w:r>
      <w:r w:rsidRPr="000B4006">
        <w:rPr>
          <w:color w:val="312D2F"/>
          <w:spacing w:val="21"/>
          <w:w w:val="105"/>
        </w:rPr>
        <w:t xml:space="preserve"> </w:t>
      </w:r>
      <w:r w:rsidRPr="000B4006">
        <w:rPr>
          <w:color w:val="3F3D3F"/>
          <w:w w:val="105"/>
        </w:rPr>
        <w:t>care</w:t>
      </w:r>
      <w:r w:rsidRPr="000B4006">
        <w:rPr>
          <w:color w:val="3F3D3F"/>
          <w:spacing w:val="12"/>
          <w:w w:val="105"/>
        </w:rPr>
        <w:t xml:space="preserve"> </w:t>
      </w:r>
      <w:r w:rsidRPr="000B4006">
        <w:rPr>
          <w:color w:val="312D2F"/>
          <w:w w:val="105"/>
        </w:rPr>
        <w:t>for</w:t>
      </w:r>
      <w:r w:rsidRPr="000B4006">
        <w:rPr>
          <w:color w:val="312D2F"/>
          <w:spacing w:val="7"/>
          <w:w w:val="105"/>
        </w:rPr>
        <w:t xml:space="preserve"> </w:t>
      </w:r>
      <w:r w:rsidRPr="000B4006">
        <w:rPr>
          <w:color w:val="312D2F"/>
          <w:w w:val="105"/>
        </w:rPr>
        <w:t>many</w:t>
      </w:r>
      <w:r w:rsidRPr="000B4006">
        <w:rPr>
          <w:color w:val="312D2F"/>
          <w:spacing w:val="6"/>
          <w:w w:val="105"/>
        </w:rPr>
        <w:t xml:space="preserve"> </w:t>
      </w:r>
      <w:r w:rsidRPr="000B4006">
        <w:rPr>
          <w:color w:val="3F3D3F"/>
          <w:w w:val="105"/>
        </w:rPr>
        <w:t>years.</w:t>
      </w:r>
      <w:r w:rsidRPr="000B4006">
        <w:rPr>
          <w:color w:val="3F3D3F"/>
          <w:spacing w:val="7"/>
          <w:w w:val="105"/>
        </w:rPr>
        <w:t xml:space="preserve"> </w:t>
      </w:r>
      <w:r w:rsidRPr="000B4006">
        <w:rPr>
          <w:color w:val="312D2F"/>
          <w:spacing w:val="-3"/>
          <w:w w:val="105"/>
        </w:rPr>
        <w:t>Testament</w:t>
      </w:r>
      <w:r w:rsidRPr="000B4006">
        <w:rPr>
          <w:color w:val="312D2F"/>
          <w:spacing w:val="15"/>
          <w:w w:val="105"/>
        </w:rPr>
        <w:t xml:space="preserve"> </w:t>
      </w:r>
      <w:r w:rsidRPr="000B4006">
        <w:rPr>
          <w:color w:val="312D2F"/>
          <w:w w:val="105"/>
        </w:rPr>
        <w:t>to</w:t>
      </w:r>
      <w:r w:rsidRPr="000B4006">
        <w:rPr>
          <w:color w:val="312D2F"/>
          <w:spacing w:val="-5"/>
          <w:w w:val="105"/>
        </w:rPr>
        <w:t xml:space="preserve"> </w:t>
      </w:r>
      <w:r w:rsidRPr="000B4006">
        <w:rPr>
          <w:color w:val="312D2F"/>
          <w:w w:val="105"/>
        </w:rPr>
        <w:t>John's</w:t>
      </w:r>
      <w:r w:rsidRPr="000B4006">
        <w:rPr>
          <w:color w:val="312D2F"/>
          <w:spacing w:val="14"/>
          <w:w w:val="105"/>
        </w:rPr>
        <w:t xml:space="preserve"> </w:t>
      </w:r>
      <w:r w:rsidRPr="000B4006">
        <w:rPr>
          <w:color w:val="3F3D3F"/>
          <w:w w:val="105"/>
        </w:rPr>
        <w:t>care</w:t>
      </w:r>
      <w:r w:rsidRPr="000B4006">
        <w:rPr>
          <w:color w:val="3F3D3F"/>
          <w:spacing w:val="7"/>
          <w:w w:val="105"/>
        </w:rPr>
        <w:t xml:space="preserve"> </w:t>
      </w:r>
      <w:r w:rsidRPr="000B4006">
        <w:rPr>
          <w:color w:val="3F3D3F"/>
          <w:w w:val="105"/>
        </w:rPr>
        <w:t>as</w:t>
      </w:r>
      <w:r w:rsidRPr="000B4006">
        <w:rPr>
          <w:color w:val="3F3D3F"/>
          <w:spacing w:val="10"/>
          <w:w w:val="105"/>
        </w:rPr>
        <w:t xml:space="preserve"> </w:t>
      </w:r>
      <w:r w:rsidRPr="000B4006">
        <w:rPr>
          <w:color w:val="3F3D3F"/>
          <w:w w:val="105"/>
        </w:rPr>
        <w:t>a</w:t>
      </w:r>
      <w:r w:rsidRPr="000B4006">
        <w:rPr>
          <w:color w:val="3F3D3F"/>
          <w:spacing w:val="10"/>
          <w:w w:val="105"/>
        </w:rPr>
        <w:t xml:space="preserve"> </w:t>
      </w:r>
      <w:r w:rsidRPr="000B4006">
        <w:rPr>
          <w:color w:val="312D2F"/>
          <w:w w:val="105"/>
        </w:rPr>
        <w:t>Doctor</w:t>
      </w:r>
      <w:r w:rsidRPr="000B4006">
        <w:rPr>
          <w:color w:val="312D2F"/>
          <w:spacing w:val="16"/>
          <w:w w:val="105"/>
        </w:rPr>
        <w:t xml:space="preserve"> </w:t>
      </w:r>
      <w:r w:rsidRPr="000B4006">
        <w:rPr>
          <w:color w:val="3F3D3F"/>
          <w:w w:val="105"/>
        </w:rPr>
        <w:t>are</w:t>
      </w:r>
      <w:r w:rsidRPr="000B4006">
        <w:rPr>
          <w:color w:val="3F3D3F"/>
          <w:spacing w:val="11"/>
          <w:w w:val="105"/>
        </w:rPr>
        <w:t xml:space="preserve"> </w:t>
      </w:r>
      <w:r w:rsidRPr="000B4006">
        <w:rPr>
          <w:color w:val="312D2F"/>
          <w:w w:val="105"/>
        </w:rPr>
        <w:t>the</w:t>
      </w:r>
      <w:r w:rsidRPr="000B4006">
        <w:rPr>
          <w:color w:val="312D2F"/>
          <w:spacing w:val="11"/>
          <w:w w:val="105"/>
        </w:rPr>
        <w:t xml:space="preserve"> </w:t>
      </w:r>
      <w:r w:rsidRPr="000B4006">
        <w:rPr>
          <w:color w:val="312D2F"/>
          <w:w w:val="105"/>
        </w:rPr>
        <w:t>many</w:t>
      </w:r>
      <w:r w:rsidRPr="000B4006">
        <w:rPr>
          <w:color w:val="312D2F"/>
          <w:spacing w:val="26"/>
          <w:w w:val="102"/>
        </w:rPr>
        <w:t xml:space="preserve"> </w:t>
      </w:r>
      <w:r w:rsidRPr="000B4006">
        <w:rPr>
          <w:color w:val="312D2F"/>
          <w:w w:val="105"/>
        </w:rPr>
        <w:t>words</w:t>
      </w:r>
      <w:r w:rsidRPr="000B4006">
        <w:rPr>
          <w:color w:val="312D2F"/>
          <w:spacing w:val="20"/>
          <w:w w:val="105"/>
        </w:rPr>
        <w:t xml:space="preserve"> </w:t>
      </w:r>
      <w:r w:rsidRPr="000B4006">
        <w:rPr>
          <w:color w:val="3F3D3F"/>
          <w:w w:val="105"/>
        </w:rPr>
        <w:t>of</w:t>
      </w:r>
      <w:r w:rsidRPr="000B4006">
        <w:rPr>
          <w:color w:val="3F3D3F"/>
          <w:spacing w:val="7"/>
          <w:w w:val="105"/>
        </w:rPr>
        <w:t xml:space="preserve"> </w:t>
      </w:r>
      <w:r w:rsidRPr="000B4006">
        <w:rPr>
          <w:color w:val="3F3D3F"/>
          <w:w w:val="105"/>
        </w:rPr>
        <w:t>gratitude</w:t>
      </w:r>
      <w:r w:rsidRPr="000B4006">
        <w:rPr>
          <w:color w:val="3F3D3F"/>
          <w:spacing w:val="16"/>
          <w:w w:val="105"/>
        </w:rPr>
        <w:t xml:space="preserve"> </w:t>
      </w:r>
      <w:r w:rsidRPr="000B4006">
        <w:rPr>
          <w:color w:val="3F3D3F"/>
          <w:w w:val="105"/>
        </w:rPr>
        <w:t>and</w:t>
      </w:r>
      <w:r w:rsidRPr="000B4006">
        <w:rPr>
          <w:color w:val="3F3D3F"/>
          <w:spacing w:val="8"/>
          <w:w w:val="105"/>
        </w:rPr>
        <w:t xml:space="preserve"> </w:t>
      </w:r>
      <w:r w:rsidRPr="000B4006">
        <w:rPr>
          <w:color w:val="3F3D3F"/>
          <w:w w:val="105"/>
        </w:rPr>
        <w:t>appreciation</w:t>
      </w:r>
      <w:r w:rsidRPr="000B4006">
        <w:rPr>
          <w:color w:val="3F3D3F"/>
          <w:spacing w:val="27"/>
          <w:w w:val="105"/>
        </w:rPr>
        <w:t xml:space="preserve"> </w:t>
      </w:r>
      <w:r w:rsidRPr="000B4006">
        <w:rPr>
          <w:color w:val="312D2F"/>
          <w:w w:val="105"/>
        </w:rPr>
        <w:t>flowing</w:t>
      </w:r>
      <w:r w:rsidRPr="000B4006">
        <w:rPr>
          <w:color w:val="312D2F"/>
          <w:spacing w:val="10"/>
          <w:w w:val="105"/>
        </w:rPr>
        <w:t xml:space="preserve"> </w:t>
      </w:r>
      <w:r w:rsidRPr="000B4006">
        <w:rPr>
          <w:color w:val="312D2F"/>
          <w:w w:val="105"/>
        </w:rPr>
        <w:t>through</w:t>
      </w:r>
      <w:r w:rsidRPr="000B4006">
        <w:rPr>
          <w:color w:val="312D2F"/>
          <w:spacing w:val="23"/>
          <w:w w:val="105"/>
        </w:rPr>
        <w:t xml:space="preserve"> </w:t>
      </w:r>
      <w:r w:rsidRPr="000B4006">
        <w:rPr>
          <w:color w:val="312D2F"/>
          <w:w w:val="105"/>
        </w:rPr>
        <w:t>to</w:t>
      </w:r>
      <w:r w:rsidRPr="000B4006">
        <w:rPr>
          <w:color w:val="312D2F"/>
          <w:spacing w:val="9"/>
          <w:w w:val="105"/>
        </w:rPr>
        <w:t xml:space="preserve"> </w:t>
      </w:r>
      <w:r w:rsidRPr="000B4006">
        <w:rPr>
          <w:color w:val="312D2F"/>
          <w:w w:val="105"/>
        </w:rPr>
        <w:t>the</w:t>
      </w:r>
      <w:r w:rsidRPr="000B4006">
        <w:rPr>
          <w:color w:val="312D2F"/>
          <w:spacing w:val="12"/>
          <w:w w:val="105"/>
        </w:rPr>
        <w:t xml:space="preserve"> </w:t>
      </w:r>
      <w:r w:rsidRPr="000B4006">
        <w:rPr>
          <w:color w:val="312D2F"/>
          <w:w w:val="105"/>
        </w:rPr>
        <w:t>family</w:t>
      </w:r>
      <w:r w:rsidRPr="000B4006">
        <w:rPr>
          <w:color w:val="312D2F"/>
          <w:spacing w:val="4"/>
          <w:w w:val="105"/>
        </w:rPr>
        <w:t xml:space="preserve"> </w:t>
      </w:r>
      <w:r w:rsidRPr="000B4006">
        <w:rPr>
          <w:color w:val="3F3D3F"/>
          <w:w w:val="105"/>
        </w:rPr>
        <w:t>since</w:t>
      </w:r>
      <w:r w:rsidRPr="000B4006">
        <w:rPr>
          <w:color w:val="3F3D3F"/>
          <w:spacing w:val="3"/>
          <w:w w:val="105"/>
        </w:rPr>
        <w:t xml:space="preserve"> </w:t>
      </w:r>
      <w:r w:rsidRPr="000B4006">
        <w:rPr>
          <w:color w:val="312D2F"/>
          <w:w w:val="105"/>
        </w:rPr>
        <w:t>his</w:t>
      </w:r>
      <w:r w:rsidRPr="000B4006">
        <w:rPr>
          <w:color w:val="312D2F"/>
          <w:spacing w:val="6"/>
          <w:w w:val="105"/>
        </w:rPr>
        <w:t xml:space="preserve"> </w:t>
      </w:r>
      <w:r w:rsidRPr="000B4006">
        <w:rPr>
          <w:color w:val="312D2F"/>
          <w:w w:val="105"/>
        </w:rPr>
        <w:t>passing.</w:t>
      </w:r>
    </w:p>
    <w:p w14:paraId="55DAE652" w14:textId="77777777" w:rsidR="000B4006" w:rsidRPr="000B4006" w:rsidRDefault="000B4006" w:rsidP="00353159">
      <w:pPr>
        <w:pStyle w:val="BodyText"/>
        <w:spacing w:line="285" w:lineRule="auto"/>
        <w:ind w:right="244" w:hanging="5"/>
      </w:pPr>
      <w:r w:rsidRPr="000B4006">
        <w:rPr>
          <w:color w:val="312D2F"/>
          <w:w w:val="105"/>
        </w:rPr>
        <w:t>After</w:t>
      </w:r>
      <w:r w:rsidRPr="000B4006">
        <w:rPr>
          <w:color w:val="312D2F"/>
          <w:spacing w:val="21"/>
          <w:w w:val="105"/>
        </w:rPr>
        <w:t xml:space="preserve"> </w:t>
      </w:r>
      <w:r w:rsidRPr="000B4006">
        <w:rPr>
          <w:color w:val="3F3D3F"/>
          <w:w w:val="105"/>
        </w:rPr>
        <w:t>a</w:t>
      </w:r>
      <w:r w:rsidRPr="000B4006">
        <w:rPr>
          <w:color w:val="3F3D3F"/>
          <w:spacing w:val="15"/>
          <w:w w:val="105"/>
        </w:rPr>
        <w:t xml:space="preserve"> </w:t>
      </w:r>
      <w:r w:rsidRPr="000B4006">
        <w:rPr>
          <w:color w:val="312D2F"/>
          <w:w w:val="105"/>
        </w:rPr>
        <w:t>honeymoon</w:t>
      </w:r>
      <w:r w:rsidRPr="000B4006">
        <w:rPr>
          <w:color w:val="312D2F"/>
          <w:spacing w:val="35"/>
          <w:w w:val="105"/>
        </w:rPr>
        <w:t xml:space="preserve"> </w:t>
      </w:r>
      <w:r w:rsidRPr="000B4006">
        <w:rPr>
          <w:color w:val="312D2F"/>
          <w:w w:val="105"/>
        </w:rPr>
        <w:t>in</w:t>
      </w:r>
      <w:r w:rsidRPr="000B4006">
        <w:rPr>
          <w:color w:val="312D2F"/>
          <w:spacing w:val="5"/>
          <w:w w:val="105"/>
        </w:rPr>
        <w:t xml:space="preserve"> </w:t>
      </w:r>
      <w:r w:rsidRPr="000B4006">
        <w:rPr>
          <w:color w:val="312D2F"/>
          <w:w w:val="105"/>
        </w:rPr>
        <w:t>Narooma</w:t>
      </w:r>
      <w:r w:rsidRPr="000B4006">
        <w:rPr>
          <w:color w:val="312D2F"/>
          <w:spacing w:val="43"/>
          <w:w w:val="105"/>
        </w:rPr>
        <w:t xml:space="preserve"> </w:t>
      </w:r>
      <w:r w:rsidRPr="000B4006">
        <w:rPr>
          <w:color w:val="3F3D3F"/>
          <w:w w:val="105"/>
        </w:rPr>
        <w:t>on</w:t>
      </w:r>
      <w:r w:rsidRPr="000B4006">
        <w:rPr>
          <w:color w:val="3F3D3F"/>
          <w:spacing w:val="15"/>
          <w:w w:val="105"/>
        </w:rPr>
        <w:t xml:space="preserve"> </w:t>
      </w:r>
      <w:r w:rsidRPr="000B4006">
        <w:rPr>
          <w:color w:val="312D2F"/>
          <w:w w:val="105"/>
        </w:rPr>
        <w:t>the</w:t>
      </w:r>
      <w:r w:rsidRPr="000B4006">
        <w:rPr>
          <w:color w:val="312D2F"/>
          <w:spacing w:val="10"/>
          <w:w w:val="105"/>
        </w:rPr>
        <w:t xml:space="preserve"> </w:t>
      </w:r>
      <w:r w:rsidRPr="000B4006">
        <w:rPr>
          <w:color w:val="312D2F"/>
          <w:w w:val="105"/>
        </w:rPr>
        <w:t>NSW</w:t>
      </w:r>
      <w:r w:rsidRPr="000B4006">
        <w:rPr>
          <w:color w:val="312D2F"/>
          <w:spacing w:val="20"/>
          <w:w w:val="105"/>
        </w:rPr>
        <w:t xml:space="preserve"> </w:t>
      </w:r>
      <w:r w:rsidRPr="000B4006">
        <w:rPr>
          <w:color w:val="3F3D3F"/>
          <w:w w:val="105"/>
        </w:rPr>
        <w:t>south</w:t>
      </w:r>
      <w:r w:rsidRPr="000B4006">
        <w:rPr>
          <w:color w:val="3F3D3F"/>
          <w:spacing w:val="9"/>
          <w:w w:val="105"/>
        </w:rPr>
        <w:t xml:space="preserve"> </w:t>
      </w:r>
      <w:r w:rsidRPr="000B4006">
        <w:rPr>
          <w:color w:val="3F3D3F"/>
          <w:w w:val="105"/>
        </w:rPr>
        <w:t>coast,</w:t>
      </w:r>
      <w:r w:rsidRPr="000B4006">
        <w:rPr>
          <w:color w:val="3F3D3F"/>
          <w:spacing w:val="4"/>
          <w:w w:val="105"/>
        </w:rPr>
        <w:t xml:space="preserve"> </w:t>
      </w:r>
      <w:r w:rsidRPr="000B4006">
        <w:rPr>
          <w:color w:val="312D2F"/>
          <w:w w:val="105"/>
        </w:rPr>
        <w:t>John</w:t>
      </w:r>
      <w:r w:rsidRPr="000B4006">
        <w:rPr>
          <w:color w:val="312D2F"/>
          <w:spacing w:val="23"/>
          <w:w w:val="105"/>
        </w:rPr>
        <w:t xml:space="preserve"> </w:t>
      </w:r>
      <w:r w:rsidRPr="000B4006">
        <w:rPr>
          <w:color w:val="3F3D3F"/>
          <w:w w:val="105"/>
        </w:rPr>
        <w:t>and</w:t>
      </w:r>
      <w:r w:rsidRPr="000B4006">
        <w:rPr>
          <w:color w:val="3F3D3F"/>
          <w:spacing w:val="18"/>
          <w:w w:val="105"/>
        </w:rPr>
        <w:t xml:space="preserve"> </w:t>
      </w:r>
      <w:r w:rsidRPr="000B4006">
        <w:rPr>
          <w:color w:val="3F3D3F"/>
          <w:w w:val="105"/>
        </w:rPr>
        <w:t>Gaya</w:t>
      </w:r>
      <w:r w:rsidRPr="000B4006">
        <w:rPr>
          <w:color w:val="3F3D3F"/>
          <w:spacing w:val="15"/>
          <w:w w:val="105"/>
        </w:rPr>
        <w:t xml:space="preserve"> </w:t>
      </w:r>
      <w:r w:rsidRPr="000B4006">
        <w:rPr>
          <w:color w:val="312D2F"/>
          <w:w w:val="105"/>
        </w:rPr>
        <w:t>lived</w:t>
      </w:r>
      <w:r w:rsidRPr="000B4006">
        <w:rPr>
          <w:color w:val="312D2F"/>
          <w:spacing w:val="20"/>
          <w:w w:val="105"/>
        </w:rPr>
        <w:t xml:space="preserve"> </w:t>
      </w:r>
      <w:r w:rsidRPr="000B4006">
        <w:rPr>
          <w:color w:val="312D2F"/>
          <w:w w:val="105"/>
        </w:rPr>
        <w:t>in</w:t>
      </w:r>
      <w:r w:rsidRPr="000B4006">
        <w:rPr>
          <w:color w:val="312D2F"/>
          <w:w w:val="106"/>
        </w:rPr>
        <w:t xml:space="preserve"> </w:t>
      </w:r>
      <w:r w:rsidRPr="000B4006">
        <w:rPr>
          <w:color w:val="3F3D3F"/>
          <w:w w:val="105"/>
        </w:rPr>
        <w:t>a</w:t>
      </w:r>
      <w:r w:rsidRPr="000B4006">
        <w:rPr>
          <w:color w:val="3F3D3F"/>
          <w:spacing w:val="8"/>
          <w:w w:val="105"/>
        </w:rPr>
        <w:t xml:space="preserve"> </w:t>
      </w:r>
      <w:r w:rsidRPr="000B4006">
        <w:rPr>
          <w:color w:val="3F3D3F"/>
          <w:w w:val="105"/>
        </w:rPr>
        <w:t>small</w:t>
      </w:r>
      <w:r w:rsidRPr="000B4006">
        <w:rPr>
          <w:color w:val="3F3D3F"/>
          <w:spacing w:val="2"/>
          <w:w w:val="105"/>
        </w:rPr>
        <w:t xml:space="preserve"> </w:t>
      </w:r>
      <w:r w:rsidRPr="000B4006">
        <w:rPr>
          <w:color w:val="312D2F"/>
          <w:w w:val="105"/>
        </w:rPr>
        <w:t>unit</w:t>
      </w:r>
      <w:r w:rsidRPr="000B4006">
        <w:rPr>
          <w:color w:val="312D2F"/>
          <w:spacing w:val="20"/>
          <w:w w:val="105"/>
        </w:rPr>
        <w:t xml:space="preserve"> </w:t>
      </w:r>
      <w:r w:rsidRPr="000B4006">
        <w:rPr>
          <w:color w:val="3F3D3F"/>
          <w:w w:val="105"/>
        </w:rPr>
        <w:t>above</w:t>
      </w:r>
      <w:r w:rsidRPr="000B4006">
        <w:rPr>
          <w:color w:val="3F3D3F"/>
          <w:spacing w:val="20"/>
          <w:w w:val="105"/>
        </w:rPr>
        <w:t xml:space="preserve"> </w:t>
      </w:r>
      <w:r w:rsidRPr="000B4006">
        <w:rPr>
          <w:color w:val="3F3D3F"/>
          <w:w w:val="105"/>
        </w:rPr>
        <w:t>a</w:t>
      </w:r>
      <w:r w:rsidRPr="000B4006">
        <w:rPr>
          <w:color w:val="3F3D3F"/>
          <w:spacing w:val="3"/>
          <w:w w:val="105"/>
        </w:rPr>
        <w:t xml:space="preserve"> </w:t>
      </w:r>
      <w:r w:rsidRPr="000B4006">
        <w:rPr>
          <w:color w:val="312D2F"/>
          <w:w w:val="105"/>
        </w:rPr>
        <w:t>butcher's</w:t>
      </w:r>
      <w:r w:rsidRPr="000B4006">
        <w:rPr>
          <w:color w:val="312D2F"/>
          <w:spacing w:val="27"/>
          <w:w w:val="105"/>
        </w:rPr>
        <w:t xml:space="preserve"> </w:t>
      </w:r>
      <w:r w:rsidRPr="000B4006">
        <w:rPr>
          <w:color w:val="3F3D3F"/>
          <w:w w:val="105"/>
        </w:rPr>
        <w:t>shop</w:t>
      </w:r>
      <w:r w:rsidRPr="000B4006">
        <w:rPr>
          <w:color w:val="3F3D3F"/>
          <w:spacing w:val="11"/>
          <w:w w:val="105"/>
        </w:rPr>
        <w:t xml:space="preserve"> </w:t>
      </w:r>
      <w:r w:rsidRPr="000B4006">
        <w:rPr>
          <w:color w:val="3F3D3F"/>
          <w:w w:val="105"/>
        </w:rPr>
        <w:t>on</w:t>
      </w:r>
      <w:r w:rsidRPr="000B4006">
        <w:rPr>
          <w:color w:val="3F3D3F"/>
          <w:spacing w:val="13"/>
          <w:w w:val="105"/>
        </w:rPr>
        <w:t xml:space="preserve"> </w:t>
      </w:r>
      <w:r w:rsidRPr="000B4006">
        <w:rPr>
          <w:color w:val="312D2F"/>
          <w:w w:val="105"/>
        </w:rPr>
        <w:t>Pennant</w:t>
      </w:r>
      <w:r w:rsidRPr="000B4006">
        <w:rPr>
          <w:color w:val="312D2F"/>
          <w:spacing w:val="21"/>
          <w:w w:val="105"/>
        </w:rPr>
        <w:t xml:space="preserve"> </w:t>
      </w:r>
      <w:r w:rsidRPr="000B4006">
        <w:rPr>
          <w:color w:val="312D2F"/>
          <w:w w:val="105"/>
        </w:rPr>
        <w:t>Hills</w:t>
      </w:r>
      <w:r w:rsidRPr="000B4006">
        <w:rPr>
          <w:color w:val="312D2F"/>
          <w:spacing w:val="20"/>
          <w:w w:val="105"/>
        </w:rPr>
        <w:t xml:space="preserve"> </w:t>
      </w:r>
      <w:r w:rsidRPr="000B4006">
        <w:rPr>
          <w:color w:val="312D2F"/>
          <w:w w:val="105"/>
        </w:rPr>
        <w:t>Road</w:t>
      </w:r>
      <w:r w:rsidRPr="000B4006">
        <w:rPr>
          <w:color w:val="312D2F"/>
          <w:spacing w:val="13"/>
          <w:w w:val="105"/>
        </w:rPr>
        <w:t xml:space="preserve"> </w:t>
      </w:r>
      <w:r w:rsidRPr="000B4006">
        <w:rPr>
          <w:color w:val="3F3D3F"/>
          <w:w w:val="105"/>
        </w:rPr>
        <w:t>-</w:t>
      </w:r>
      <w:r w:rsidRPr="000B4006">
        <w:rPr>
          <w:color w:val="3F3D3F"/>
          <w:spacing w:val="-5"/>
          <w:w w:val="105"/>
        </w:rPr>
        <w:t xml:space="preserve"> </w:t>
      </w:r>
      <w:r w:rsidRPr="000B4006">
        <w:rPr>
          <w:color w:val="3F3D3F"/>
          <w:w w:val="105"/>
        </w:rPr>
        <w:t>at</w:t>
      </w:r>
      <w:r w:rsidRPr="000B4006">
        <w:rPr>
          <w:color w:val="3F3D3F"/>
          <w:spacing w:val="9"/>
          <w:w w:val="105"/>
        </w:rPr>
        <w:t xml:space="preserve"> </w:t>
      </w:r>
      <w:r w:rsidRPr="000B4006">
        <w:rPr>
          <w:color w:val="312D2F"/>
          <w:w w:val="105"/>
        </w:rPr>
        <w:t>that</w:t>
      </w:r>
      <w:r w:rsidRPr="000B4006">
        <w:rPr>
          <w:color w:val="312D2F"/>
          <w:spacing w:val="15"/>
          <w:w w:val="105"/>
        </w:rPr>
        <w:t xml:space="preserve"> </w:t>
      </w:r>
      <w:r w:rsidRPr="000B4006">
        <w:rPr>
          <w:color w:val="312D2F"/>
          <w:w w:val="105"/>
        </w:rPr>
        <w:t>time</w:t>
      </w:r>
      <w:r w:rsidRPr="000B4006">
        <w:rPr>
          <w:color w:val="312D2F"/>
          <w:spacing w:val="15"/>
          <w:w w:val="105"/>
        </w:rPr>
        <w:t xml:space="preserve"> </w:t>
      </w:r>
      <w:r w:rsidRPr="000B4006">
        <w:rPr>
          <w:color w:val="3F3D3F"/>
          <w:w w:val="105"/>
        </w:rPr>
        <w:t>only</w:t>
      </w:r>
      <w:r w:rsidRPr="000B4006">
        <w:rPr>
          <w:color w:val="3F3D3F"/>
          <w:spacing w:val="7"/>
          <w:w w:val="105"/>
        </w:rPr>
        <w:t xml:space="preserve"> </w:t>
      </w:r>
      <w:r w:rsidRPr="000B4006">
        <w:rPr>
          <w:color w:val="312D2F"/>
          <w:w w:val="105"/>
        </w:rPr>
        <w:t>two</w:t>
      </w:r>
      <w:r w:rsidRPr="000B4006">
        <w:rPr>
          <w:color w:val="312D2F"/>
          <w:w w:val="101"/>
        </w:rPr>
        <w:t xml:space="preserve"> </w:t>
      </w:r>
      <w:r w:rsidRPr="000B4006">
        <w:rPr>
          <w:color w:val="312D2F"/>
          <w:w w:val="105"/>
        </w:rPr>
        <w:t>lanes,</w:t>
      </w:r>
      <w:r w:rsidRPr="000B4006">
        <w:rPr>
          <w:color w:val="312D2F"/>
          <w:spacing w:val="14"/>
          <w:w w:val="105"/>
        </w:rPr>
        <w:t xml:space="preserve"> </w:t>
      </w:r>
      <w:r w:rsidRPr="000B4006">
        <w:rPr>
          <w:color w:val="312D2F"/>
          <w:w w:val="105"/>
        </w:rPr>
        <w:t>not</w:t>
      </w:r>
      <w:r w:rsidRPr="000B4006">
        <w:rPr>
          <w:color w:val="312D2F"/>
          <w:spacing w:val="12"/>
          <w:w w:val="105"/>
        </w:rPr>
        <w:t xml:space="preserve"> </w:t>
      </w:r>
      <w:r w:rsidRPr="000B4006">
        <w:rPr>
          <w:color w:val="3F3D3F"/>
          <w:w w:val="105"/>
        </w:rPr>
        <w:t>six,</w:t>
      </w:r>
      <w:r w:rsidRPr="000B4006">
        <w:rPr>
          <w:color w:val="3F3D3F"/>
          <w:spacing w:val="-3"/>
          <w:w w:val="105"/>
        </w:rPr>
        <w:t xml:space="preserve"> </w:t>
      </w:r>
      <w:r w:rsidRPr="000B4006">
        <w:rPr>
          <w:color w:val="312D2F"/>
          <w:w w:val="105"/>
        </w:rPr>
        <w:t>with</w:t>
      </w:r>
      <w:r w:rsidRPr="000B4006">
        <w:rPr>
          <w:color w:val="312D2F"/>
          <w:spacing w:val="6"/>
          <w:w w:val="105"/>
        </w:rPr>
        <w:t xml:space="preserve"> </w:t>
      </w:r>
      <w:r w:rsidRPr="000B4006">
        <w:rPr>
          <w:color w:val="3F3D3F"/>
          <w:w w:val="105"/>
        </w:rPr>
        <w:t>very</w:t>
      </w:r>
      <w:r w:rsidRPr="000B4006">
        <w:rPr>
          <w:color w:val="3F3D3F"/>
          <w:spacing w:val="6"/>
          <w:w w:val="105"/>
        </w:rPr>
        <w:t xml:space="preserve"> </w:t>
      </w:r>
      <w:r w:rsidRPr="000B4006">
        <w:rPr>
          <w:color w:val="312D2F"/>
          <w:w w:val="105"/>
        </w:rPr>
        <w:t>little</w:t>
      </w:r>
      <w:r w:rsidRPr="000B4006">
        <w:rPr>
          <w:color w:val="312D2F"/>
          <w:spacing w:val="14"/>
          <w:w w:val="105"/>
        </w:rPr>
        <w:t xml:space="preserve"> </w:t>
      </w:r>
      <w:r w:rsidRPr="000B4006">
        <w:rPr>
          <w:color w:val="312D2F"/>
          <w:w w:val="105"/>
        </w:rPr>
        <w:t>traffic.</w:t>
      </w:r>
      <w:r w:rsidRPr="000B4006">
        <w:rPr>
          <w:color w:val="312D2F"/>
          <w:spacing w:val="9"/>
          <w:w w:val="105"/>
        </w:rPr>
        <w:t xml:space="preserve"> </w:t>
      </w:r>
      <w:r w:rsidRPr="000B4006">
        <w:rPr>
          <w:color w:val="312D2F"/>
          <w:w w:val="105"/>
        </w:rPr>
        <w:t>T</w:t>
      </w:r>
      <w:r w:rsidRPr="000B4006">
        <w:rPr>
          <w:color w:val="312D2F"/>
          <w:spacing w:val="-18"/>
          <w:w w:val="105"/>
        </w:rPr>
        <w:t>I</w:t>
      </w:r>
      <w:r w:rsidRPr="000B4006">
        <w:rPr>
          <w:color w:val="312D2F"/>
          <w:spacing w:val="-36"/>
          <w:w w:val="105"/>
        </w:rPr>
        <w:t>1</w:t>
      </w:r>
      <w:r w:rsidRPr="000B4006">
        <w:rPr>
          <w:color w:val="312D2F"/>
          <w:w w:val="105"/>
        </w:rPr>
        <w:t>is</w:t>
      </w:r>
      <w:r w:rsidRPr="000B4006">
        <w:rPr>
          <w:color w:val="312D2F"/>
          <w:spacing w:val="-2"/>
          <w:w w:val="105"/>
        </w:rPr>
        <w:t xml:space="preserve"> </w:t>
      </w:r>
      <w:r w:rsidRPr="000B4006">
        <w:rPr>
          <w:color w:val="312D2F"/>
          <w:w w:val="105"/>
        </w:rPr>
        <w:t>butcher's</w:t>
      </w:r>
      <w:r w:rsidRPr="000B4006">
        <w:rPr>
          <w:color w:val="312D2F"/>
          <w:spacing w:val="26"/>
          <w:w w:val="105"/>
        </w:rPr>
        <w:t xml:space="preserve"> </w:t>
      </w:r>
      <w:r w:rsidRPr="000B4006">
        <w:rPr>
          <w:color w:val="3F3D3F"/>
          <w:w w:val="105"/>
        </w:rPr>
        <w:t>shop</w:t>
      </w:r>
      <w:r w:rsidRPr="000B4006">
        <w:rPr>
          <w:color w:val="3F3D3F"/>
          <w:spacing w:val="1"/>
          <w:w w:val="105"/>
        </w:rPr>
        <w:t xml:space="preserve"> </w:t>
      </w:r>
      <w:r w:rsidRPr="000B4006">
        <w:rPr>
          <w:color w:val="312D2F"/>
          <w:w w:val="105"/>
        </w:rPr>
        <w:t>would</w:t>
      </w:r>
      <w:r w:rsidRPr="000B4006">
        <w:rPr>
          <w:color w:val="312D2F"/>
          <w:spacing w:val="22"/>
          <w:w w:val="105"/>
        </w:rPr>
        <w:t xml:space="preserve"> </w:t>
      </w:r>
      <w:r w:rsidRPr="000B4006">
        <w:rPr>
          <w:color w:val="312D2F"/>
          <w:w w:val="105"/>
        </w:rPr>
        <w:t>later</w:t>
      </w:r>
      <w:r w:rsidRPr="000B4006">
        <w:rPr>
          <w:color w:val="312D2F"/>
          <w:spacing w:val="6"/>
          <w:w w:val="105"/>
        </w:rPr>
        <w:t xml:space="preserve"> </w:t>
      </w:r>
      <w:r w:rsidRPr="000B4006">
        <w:rPr>
          <w:color w:val="312D2F"/>
          <w:w w:val="105"/>
        </w:rPr>
        <w:t>become</w:t>
      </w:r>
      <w:r w:rsidRPr="000B4006">
        <w:rPr>
          <w:color w:val="312D2F"/>
          <w:spacing w:val="31"/>
          <w:w w:val="105"/>
        </w:rPr>
        <w:t xml:space="preserve"> </w:t>
      </w:r>
      <w:r w:rsidRPr="000B4006">
        <w:rPr>
          <w:color w:val="3F3D3F"/>
          <w:w w:val="105"/>
        </w:rPr>
        <w:t>"T</w:t>
      </w:r>
      <w:r w:rsidRPr="000B4006">
        <w:rPr>
          <w:color w:val="3F3D3F"/>
          <w:spacing w:val="-23"/>
          <w:w w:val="105"/>
        </w:rPr>
        <w:t>I</w:t>
      </w:r>
      <w:r w:rsidRPr="000B4006">
        <w:rPr>
          <w:color w:val="3F3D3F"/>
          <w:spacing w:val="-36"/>
          <w:w w:val="105"/>
        </w:rPr>
        <w:t>1</w:t>
      </w:r>
      <w:r w:rsidRPr="000B4006">
        <w:rPr>
          <w:color w:val="3F3D3F"/>
          <w:w w:val="105"/>
        </w:rPr>
        <w:t>e</w:t>
      </w:r>
      <w:r w:rsidRPr="000B4006">
        <w:rPr>
          <w:color w:val="3F3D3F"/>
          <w:w w:val="97"/>
        </w:rPr>
        <w:t xml:space="preserve"> </w:t>
      </w:r>
      <w:r w:rsidRPr="000B4006">
        <w:rPr>
          <w:color w:val="312D2F"/>
          <w:w w:val="105"/>
        </w:rPr>
        <w:t>Black</w:t>
      </w:r>
      <w:r w:rsidRPr="000B4006">
        <w:rPr>
          <w:color w:val="312D2F"/>
          <w:spacing w:val="8"/>
          <w:w w:val="105"/>
        </w:rPr>
        <w:t xml:space="preserve"> </w:t>
      </w:r>
      <w:r w:rsidRPr="000B4006">
        <w:rPr>
          <w:color w:val="312D2F"/>
          <w:w w:val="105"/>
        </w:rPr>
        <w:t>Stump"</w:t>
      </w:r>
      <w:r w:rsidRPr="000B4006">
        <w:rPr>
          <w:color w:val="312D2F"/>
          <w:spacing w:val="3"/>
          <w:w w:val="105"/>
        </w:rPr>
        <w:t xml:space="preserve"> </w:t>
      </w:r>
      <w:r w:rsidRPr="000B4006">
        <w:rPr>
          <w:color w:val="312D2F"/>
          <w:w w:val="105"/>
        </w:rPr>
        <w:t>restaurant.</w:t>
      </w:r>
      <w:r w:rsidRPr="000B4006">
        <w:rPr>
          <w:color w:val="312D2F"/>
          <w:spacing w:val="6"/>
          <w:w w:val="105"/>
        </w:rPr>
        <w:t xml:space="preserve"> </w:t>
      </w:r>
      <w:r w:rsidRPr="000B4006">
        <w:rPr>
          <w:color w:val="312D2F"/>
          <w:w w:val="105"/>
        </w:rPr>
        <w:t>A</w:t>
      </w:r>
      <w:r w:rsidRPr="000B4006">
        <w:rPr>
          <w:color w:val="312D2F"/>
          <w:spacing w:val="5"/>
          <w:w w:val="105"/>
        </w:rPr>
        <w:t xml:space="preserve"> </w:t>
      </w:r>
      <w:r w:rsidRPr="000B4006">
        <w:rPr>
          <w:color w:val="312D2F"/>
          <w:w w:val="105"/>
        </w:rPr>
        <w:t>move</w:t>
      </w:r>
      <w:r w:rsidRPr="000B4006">
        <w:rPr>
          <w:color w:val="312D2F"/>
          <w:spacing w:val="19"/>
          <w:w w:val="105"/>
        </w:rPr>
        <w:t xml:space="preserve"> </w:t>
      </w:r>
      <w:r w:rsidRPr="000B4006">
        <w:rPr>
          <w:color w:val="312D2F"/>
          <w:w w:val="105"/>
        </w:rPr>
        <w:t>to</w:t>
      </w:r>
      <w:r w:rsidRPr="000B4006">
        <w:rPr>
          <w:color w:val="312D2F"/>
          <w:spacing w:val="4"/>
          <w:w w:val="105"/>
        </w:rPr>
        <w:t xml:space="preserve"> </w:t>
      </w:r>
      <w:proofErr w:type="spellStart"/>
      <w:r w:rsidRPr="000B4006">
        <w:rPr>
          <w:color w:val="312D2F"/>
          <w:w w:val="105"/>
        </w:rPr>
        <w:t>Malton</w:t>
      </w:r>
      <w:proofErr w:type="spellEnd"/>
      <w:r w:rsidRPr="000B4006">
        <w:rPr>
          <w:color w:val="312D2F"/>
          <w:spacing w:val="22"/>
          <w:w w:val="105"/>
        </w:rPr>
        <w:t xml:space="preserve"> </w:t>
      </w:r>
      <w:r w:rsidRPr="000B4006">
        <w:rPr>
          <w:color w:val="312D2F"/>
          <w:w w:val="105"/>
        </w:rPr>
        <w:t>Road,</w:t>
      </w:r>
      <w:r w:rsidRPr="000B4006">
        <w:rPr>
          <w:color w:val="312D2F"/>
          <w:spacing w:val="14"/>
          <w:w w:val="105"/>
        </w:rPr>
        <w:t xml:space="preserve"> </w:t>
      </w:r>
      <w:r w:rsidRPr="000B4006">
        <w:rPr>
          <w:color w:val="312D2F"/>
          <w:w w:val="105"/>
        </w:rPr>
        <w:t>Beecroft</w:t>
      </w:r>
      <w:r w:rsidRPr="000B4006">
        <w:rPr>
          <w:color w:val="312D2F"/>
          <w:spacing w:val="22"/>
          <w:w w:val="105"/>
        </w:rPr>
        <w:t xml:space="preserve"> </w:t>
      </w:r>
      <w:r w:rsidRPr="000B4006">
        <w:rPr>
          <w:color w:val="312D2F"/>
          <w:w w:val="105"/>
        </w:rPr>
        <w:t>in</w:t>
      </w:r>
      <w:r w:rsidRPr="000B4006">
        <w:rPr>
          <w:color w:val="312D2F"/>
          <w:spacing w:val="-4"/>
          <w:w w:val="105"/>
        </w:rPr>
        <w:t xml:space="preserve"> </w:t>
      </w:r>
      <w:r w:rsidRPr="000B4006">
        <w:rPr>
          <w:color w:val="312D2F"/>
          <w:w w:val="105"/>
        </w:rPr>
        <w:t>August</w:t>
      </w:r>
      <w:r w:rsidRPr="000B4006">
        <w:rPr>
          <w:color w:val="312D2F"/>
          <w:spacing w:val="37"/>
          <w:w w:val="105"/>
        </w:rPr>
        <w:t xml:space="preserve"> </w:t>
      </w:r>
      <w:r w:rsidRPr="000B4006">
        <w:rPr>
          <w:color w:val="312D2F"/>
          <w:w w:val="105"/>
        </w:rPr>
        <w:t>1959</w:t>
      </w:r>
      <w:r w:rsidRPr="000B4006">
        <w:rPr>
          <w:color w:val="312D2F"/>
          <w:spacing w:val="-15"/>
          <w:w w:val="105"/>
        </w:rPr>
        <w:t xml:space="preserve"> </w:t>
      </w:r>
      <w:r w:rsidRPr="000B4006">
        <w:rPr>
          <w:color w:val="312D2F"/>
          <w:w w:val="105"/>
        </w:rPr>
        <w:t>began</w:t>
      </w:r>
      <w:r w:rsidRPr="000B4006">
        <w:rPr>
          <w:color w:val="312D2F"/>
          <w:w w:val="103"/>
        </w:rPr>
        <w:t xml:space="preserve"> </w:t>
      </w:r>
      <w:r w:rsidRPr="000B4006">
        <w:rPr>
          <w:color w:val="3F3D3F"/>
          <w:w w:val="105"/>
        </w:rPr>
        <w:t>a</w:t>
      </w:r>
      <w:r w:rsidRPr="000B4006">
        <w:rPr>
          <w:color w:val="3F3D3F"/>
          <w:spacing w:val="1"/>
          <w:w w:val="105"/>
        </w:rPr>
        <w:t xml:space="preserve"> </w:t>
      </w:r>
      <w:r w:rsidRPr="000B4006">
        <w:rPr>
          <w:color w:val="312D2F"/>
          <w:w w:val="105"/>
        </w:rPr>
        <w:t>life-long</w:t>
      </w:r>
      <w:r w:rsidRPr="000B4006">
        <w:rPr>
          <w:color w:val="312D2F"/>
          <w:spacing w:val="11"/>
          <w:w w:val="105"/>
        </w:rPr>
        <w:t xml:space="preserve"> </w:t>
      </w:r>
      <w:r w:rsidRPr="000B4006">
        <w:rPr>
          <w:color w:val="3F3D3F"/>
          <w:w w:val="105"/>
        </w:rPr>
        <w:t>association</w:t>
      </w:r>
      <w:r w:rsidRPr="000B4006">
        <w:rPr>
          <w:color w:val="3F3D3F"/>
          <w:spacing w:val="8"/>
          <w:w w:val="105"/>
        </w:rPr>
        <w:t xml:space="preserve"> </w:t>
      </w:r>
      <w:r w:rsidRPr="000B4006">
        <w:rPr>
          <w:color w:val="312D2F"/>
          <w:w w:val="105"/>
        </w:rPr>
        <w:t>with</w:t>
      </w:r>
      <w:r w:rsidRPr="000B4006">
        <w:rPr>
          <w:color w:val="312D2F"/>
          <w:spacing w:val="15"/>
          <w:w w:val="105"/>
        </w:rPr>
        <w:t xml:space="preserve"> </w:t>
      </w:r>
      <w:r w:rsidRPr="000B4006">
        <w:rPr>
          <w:color w:val="312D2F"/>
          <w:w w:val="105"/>
        </w:rPr>
        <w:t>the</w:t>
      </w:r>
      <w:r w:rsidRPr="000B4006">
        <w:rPr>
          <w:color w:val="312D2F"/>
          <w:spacing w:val="3"/>
          <w:w w:val="105"/>
        </w:rPr>
        <w:t xml:space="preserve"> </w:t>
      </w:r>
      <w:r w:rsidRPr="000B4006">
        <w:rPr>
          <w:color w:val="312D2F"/>
          <w:w w:val="105"/>
        </w:rPr>
        <w:t>Beecroft</w:t>
      </w:r>
      <w:r w:rsidRPr="000B4006">
        <w:rPr>
          <w:color w:val="312D2F"/>
          <w:spacing w:val="17"/>
          <w:w w:val="105"/>
        </w:rPr>
        <w:t xml:space="preserve"> </w:t>
      </w:r>
      <w:r w:rsidRPr="000B4006">
        <w:rPr>
          <w:color w:val="3F3D3F"/>
          <w:w w:val="105"/>
        </w:rPr>
        <w:t>Cheltenham</w:t>
      </w:r>
      <w:r w:rsidRPr="000B4006">
        <w:rPr>
          <w:color w:val="3F3D3F"/>
          <w:spacing w:val="19"/>
          <w:w w:val="105"/>
        </w:rPr>
        <w:t xml:space="preserve"> </w:t>
      </w:r>
      <w:r w:rsidRPr="000B4006">
        <w:rPr>
          <w:color w:val="3F3D3F"/>
          <w:w w:val="105"/>
        </w:rPr>
        <w:t>community,</w:t>
      </w:r>
      <w:r w:rsidRPr="000B4006">
        <w:rPr>
          <w:color w:val="3F3D3F"/>
          <w:spacing w:val="20"/>
          <w:w w:val="105"/>
        </w:rPr>
        <w:t xml:space="preserve"> </w:t>
      </w:r>
      <w:r w:rsidRPr="000B4006">
        <w:rPr>
          <w:color w:val="3F3D3F"/>
          <w:w w:val="105"/>
        </w:rPr>
        <w:t xml:space="preserve">and </w:t>
      </w:r>
      <w:r w:rsidRPr="000B4006">
        <w:rPr>
          <w:color w:val="312D2F"/>
          <w:w w:val="105"/>
        </w:rPr>
        <w:t>was</w:t>
      </w:r>
      <w:r w:rsidRPr="000B4006">
        <w:rPr>
          <w:color w:val="312D2F"/>
          <w:spacing w:val="5"/>
          <w:w w:val="105"/>
        </w:rPr>
        <w:t xml:space="preserve"> </w:t>
      </w:r>
      <w:r w:rsidRPr="000B4006">
        <w:rPr>
          <w:color w:val="312D2F"/>
          <w:w w:val="105"/>
        </w:rPr>
        <w:t>where</w:t>
      </w:r>
      <w:r w:rsidRPr="000B4006">
        <w:rPr>
          <w:color w:val="312D2F"/>
          <w:w w:val="103"/>
        </w:rPr>
        <w:t xml:space="preserve"> </w:t>
      </w:r>
      <w:r w:rsidRPr="000B4006">
        <w:rPr>
          <w:color w:val="3F3D3F"/>
          <w:w w:val="105"/>
        </w:rPr>
        <w:t xml:space="preserve">Christina </w:t>
      </w:r>
      <w:r w:rsidRPr="000B4006">
        <w:rPr>
          <w:color w:val="3F3D3F"/>
          <w:spacing w:val="8"/>
          <w:w w:val="105"/>
        </w:rPr>
        <w:t xml:space="preserve"> </w:t>
      </w:r>
      <w:r w:rsidRPr="000B4006">
        <w:rPr>
          <w:color w:val="312D2F"/>
          <w:w w:val="105"/>
        </w:rPr>
        <w:t xml:space="preserve">(19/2/1960), </w:t>
      </w:r>
      <w:r w:rsidRPr="000B4006">
        <w:rPr>
          <w:color w:val="312D2F"/>
          <w:spacing w:val="12"/>
          <w:w w:val="105"/>
        </w:rPr>
        <w:t xml:space="preserve"> </w:t>
      </w:r>
      <w:r w:rsidRPr="000B4006">
        <w:rPr>
          <w:color w:val="312D2F"/>
          <w:w w:val="105"/>
        </w:rPr>
        <w:t>Felicity</w:t>
      </w:r>
      <w:r w:rsidRPr="000B4006">
        <w:rPr>
          <w:color w:val="312D2F"/>
          <w:spacing w:val="40"/>
          <w:w w:val="105"/>
        </w:rPr>
        <w:t xml:space="preserve"> </w:t>
      </w:r>
      <w:r w:rsidRPr="000B4006">
        <w:rPr>
          <w:color w:val="312D2F"/>
          <w:w w:val="105"/>
        </w:rPr>
        <w:t xml:space="preserve">(12/6/1962) </w:t>
      </w:r>
      <w:r w:rsidRPr="000B4006">
        <w:rPr>
          <w:color w:val="312D2F"/>
          <w:spacing w:val="1"/>
          <w:w w:val="105"/>
        </w:rPr>
        <w:t xml:space="preserve"> </w:t>
      </w:r>
      <w:r w:rsidRPr="000B4006">
        <w:rPr>
          <w:color w:val="3F3D3F"/>
          <w:w w:val="105"/>
        </w:rPr>
        <w:t>and</w:t>
      </w:r>
      <w:r w:rsidRPr="000B4006">
        <w:rPr>
          <w:color w:val="3F3D3F"/>
          <w:spacing w:val="22"/>
          <w:w w:val="105"/>
        </w:rPr>
        <w:t xml:space="preserve"> </w:t>
      </w:r>
      <w:r w:rsidRPr="000B4006">
        <w:rPr>
          <w:color w:val="312D2F"/>
          <w:w w:val="105"/>
        </w:rPr>
        <w:t xml:space="preserve">Annabel </w:t>
      </w:r>
      <w:r w:rsidRPr="000B4006">
        <w:rPr>
          <w:color w:val="312D2F"/>
          <w:spacing w:val="8"/>
          <w:w w:val="105"/>
        </w:rPr>
        <w:t xml:space="preserve"> </w:t>
      </w:r>
      <w:r w:rsidRPr="000B4006">
        <w:rPr>
          <w:color w:val="312D2F"/>
          <w:w w:val="105"/>
        </w:rPr>
        <w:t>(9/8/1964)</w:t>
      </w:r>
      <w:r w:rsidRPr="000B4006">
        <w:rPr>
          <w:color w:val="312D2F"/>
          <w:spacing w:val="31"/>
          <w:w w:val="105"/>
        </w:rPr>
        <w:t xml:space="preserve"> </w:t>
      </w:r>
      <w:r w:rsidRPr="000B4006">
        <w:rPr>
          <w:color w:val="312D2F"/>
          <w:w w:val="105"/>
        </w:rPr>
        <w:t>were</w:t>
      </w:r>
      <w:r w:rsidRPr="000B4006">
        <w:rPr>
          <w:color w:val="312D2F"/>
          <w:spacing w:val="31"/>
          <w:w w:val="105"/>
        </w:rPr>
        <w:t xml:space="preserve"> </w:t>
      </w:r>
      <w:r w:rsidRPr="000B4006">
        <w:rPr>
          <w:color w:val="312D2F"/>
          <w:w w:val="105"/>
        </w:rPr>
        <w:t>born.</w:t>
      </w:r>
      <w:r w:rsidRPr="000B4006">
        <w:rPr>
          <w:color w:val="312D2F"/>
          <w:w w:val="113"/>
        </w:rPr>
        <w:t xml:space="preserve"> </w:t>
      </w:r>
      <w:r w:rsidRPr="000B4006">
        <w:rPr>
          <w:color w:val="312D2F"/>
          <w:w w:val="105"/>
        </w:rPr>
        <w:t>The</w:t>
      </w:r>
      <w:r w:rsidRPr="000B4006">
        <w:rPr>
          <w:color w:val="312D2F"/>
          <w:spacing w:val="9"/>
          <w:w w:val="105"/>
        </w:rPr>
        <w:t xml:space="preserve"> </w:t>
      </w:r>
      <w:r w:rsidRPr="000B4006">
        <w:rPr>
          <w:color w:val="312D2F"/>
          <w:w w:val="105"/>
        </w:rPr>
        <w:t>family home</w:t>
      </w:r>
      <w:r w:rsidRPr="000B4006">
        <w:rPr>
          <w:color w:val="312D2F"/>
          <w:spacing w:val="3"/>
          <w:w w:val="105"/>
        </w:rPr>
        <w:t xml:space="preserve"> </w:t>
      </w:r>
      <w:r w:rsidRPr="000B4006">
        <w:rPr>
          <w:color w:val="312D2F"/>
          <w:w w:val="105"/>
        </w:rPr>
        <w:t>was</w:t>
      </w:r>
      <w:r w:rsidRPr="000B4006">
        <w:rPr>
          <w:color w:val="312D2F"/>
          <w:spacing w:val="5"/>
          <w:w w:val="105"/>
        </w:rPr>
        <w:t xml:space="preserve"> </w:t>
      </w:r>
      <w:r w:rsidRPr="000B4006">
        <w:rPr>
          <w:color w:val="312D2F"/>
          <w:w w:val="105"/>
        </w:rPr>
        <w:t>built</w:t>
      </w:r>
      <w:r w:rsidRPr="000B4006">
        <w:rPr>
          <w:color w:val="312D2F"/>
          <w:spacing w:val="15"/>
          <w:w w:val="105"/>
        </w:rPr>
        <w:t xml:space="preserve"> </w:t>
      </w:r>
      <w:r w:rsidRPr="000B4006">
        <w:rPr>
          <w:color w:val="3F3D3F"/>
          <w:w w:val="105"/>
        </w:rPr>
        <w:t>at</w:t>
      </w:r>
      <w:r w:rsidRPr="000B4006">
        <w:rPr>
          <w:color w:val="3F3D3F"/>
          <w:spacing w:val="25"/>
          <w:w w:val="105"/>
        </w:rPr>
        <w:t xml:space="preserve"> </w:t>
      </w:r>
      <w:r w:rsidRPr="000B4006">
        <w:rPr>
          <w:color w:val="312D2F"/>
          <w:w w:val="105"/>
        </w:rPr>
        <w:t>12</w:t>
      </w:r>
      <w:r w:rsidRPr="000B4006">
        <w:rPr>
          <w:color w:val="312D2F"/>
          <w:spacing w:val="-22"/>
          <w:w w:val="105"/>
        </w:rPr>
        <w:t xml:space="preserve"> </w:t>
      </w:r>
      <w:r w:rsidRPr="000B4006">
        <w:rPr>
          <w:color w:val="312D2F"/>
          <w:w w:val="105"/>
        </w:rPr>
        <w:t>Argyll</w:t>
      </w:r>
      <w:r w:rsidRPr="000B4006">
        <w:rPr>
          <w:color w:val="312D2F"/>
          <w:spacing w:val="9"/>
          <w:w w:val="105"/>
        </w:rPr>
        <w:t xml:space="preserve"> </w:t>
      </w:r>
      <w:r w:rsidRPr="000B4006">
        <w:rPr>
          <w:color w:val="312D2F"/>
          <w:w w:val="105"/>
        </w:rPr>
        <w:t>Place</w:t>
      </w:r>
      <w:r w:rsidRPr="000B4006">
        <w:rPr>
          <w:color w:val="312D2F"/>
          <w:spacing w:val="9"/>
          <w:w w:val="105"/>
        </w:rPr>
        <w:t xml:space="preserve"> </w:t>
      </w:r>
      <w:r w:rsidRPr="000B4006">
        <w:rPr>
          <w:color w:val="3F3D3F"/>
          <w:w w:val="105"/>
        </w:rPr>
        <w:t>Cheltenham</w:t>
      </w:r>
      <w:r w:rsidRPr="000B4006">
        <w:rPr>
          <w:color w:val="3F3D3F"/>
          <w:spacing w:val="14"/>
          <w:w w:val="105"/>
        </w:rPr>
        <w:t xml:space="preserve"> </w:t>
      </w:r>
      <w:r w:rsidRPr="000B4006">
        <w:rPr>
          <w:color w:val="3F3D3F"/>
          <w:w w:val="105"/>
        </w:rPr>
        <w:t>and</w:t>
      </w:r>
      <w:r w:rsidRPr="000B4006">
        <w:rPr>
          <w:color w:val="3F3D3F"/>
          <w:spacing w:val="8"/>
          <w:w w:val="105"/>
        </w:rPr>
        <w:t xml:space="preserve"> </w:t>
      </w:r>
      <w:r w:rsidRPr="000B4006">
        <w:rPr>
          <w:color w:val="312D2F"/>
          <w:w w:val="105"/>
        </w:rPr>
        <w:t>the</w:t>
      </w:r>
      <w:r w:rsidRPr="000B4006">
        <w:rPr>
          <w:color w:val="312D2F"/>
          <w:spacing w:val="12"/>
          <w:w w:val="105"/>
        </w:rPr>
        <w:t xml:space="preserve"> </w:t>
      </w:r>
      <w:r w:rsidRPr="000B4006">
        <w:rPr>
          <w:color w:val="312D2F"/>
          <w:w w:val="105"/>
        </w:rPr>
        <w:t>family</w:t>
      </w:r>
      <w:r w:rsidRPr="000B4006">
        <w:rPr>
          <w:color w:val="312D2F"/>
          <w:spacing w:val="5"/>
          <w:w w:val="105"/>
        </w:rPr>
        <w:t xml:space="preserve"> </w:t>
      </w:r>
      <w:r w:rsidRPr="000B4006">
        <w:rPr>
          <w:color w:val="312D2F"/>
          <w:w w:val="105"/>
        </w:rPr>
        <w:t>moved</w:t>
      </w:r>
      <w:r w:rsidRPr="000B4006">
        <w:rPr>
          <w:color w:val="312D2F"/>
          <w:w w:val="101"/>
        </w:rPr>
        <w:t xml:space="preserve"> </w:t>
      </w:r>
      <w:r w:rsidRPr="000B4006">
        <w:rPr>
          <w:color w:val="312D2F"/>
          <w:w w:val="105"/>
        </w:rPr>
        <w:t>there</w:t>
      </w:r>
      <w:r w:rsidRPr="000B4006">
        <w:rPr>
          <w:color w:val="312D2F"/>
          <w:spacing w:val="13"/>
          <w:w w:val="105"/>
        </w:rPr>
        <w:t xml:space="preserve"> </w:t>
      </w:r>
      <w:r w:rsidRPr="000B4006">
        <w:rPr>
          <w:color w:val="3F3D3F"/>
          <w:w w:val="105"/>
        </w:rPr>
        <w:t>on</w:t>
      </w:r>
      <w:r w:rsidRPr="000B4006">
        <w:rPr>
          <w:color w:val="3F3D3F"/>
          <w:spacing w:val="29"/>
          <w:w w:val="105"/>
        </w:rPr>
        <w:t xml:space="preserve"> </w:t>
      </w:r>
      <w:r w:rsidRPr="000B4006">
        <w:rPr>
          <w:color w:val="312D2F"/>
          <w:w w:val="105"/>
        </w:rPr>
        <w:t>15th</w:t>
      </w:r>
      <w:r w:rsidRPr="000B4006">
        <w:rPr>
          <w:color w:val="312D2F"/>
          <w:spacing w:val="-2"/>
          <w:w w:val="105"/>
        </w:rPr>
        <w:t xml:space="preserve"> </w:t>
      </w:r>
      <w:r w:rsidRPr="000B4006">
        <w:rPr>
          <w:color w:val="312D2F"/>
          <w:w w:val="105"/>
        </w:rPr>
        <w:t>February</w:t>
      </w:r>
      <w:r w:rsidRPr="000B4006">
        <w:rPr>
          <w:color w:val="312D2F"/>
          <w:spacing w:val="35"/>
          <w:w w:val="105"/>
        </w:rPr>
        <w:t xml:space="preserve"> </w:t>
      </w:r>
      <w:r w:rsidRPr="000B4006">
        <w:rPr>
          <w:color w:val="312D2F"/>
          <w:w w:val="105"/>
        </w:rPr>
        <w:t>1966,</w:t>
      </w:r>
      <w:r w:rsidRPr="000B4006">
        <w:rPr>
          <w:color w:val="312D2F"/>
          <w:spacing w:val="2"/>
          <w:w w:val="105"/>
        </w:rPr>
        <w:t xml:space="preserve"> </w:t>
      </w:r>
      <w:r w:rsidRPr="000B4006">
        <w:rPr>
          <w:color w:val="312D2F"/>
          <w:w w:val="105"/>
        </w:rPr>
        <w:t>the</w:t>
      </w:r>
      <w:r w:rsidRPr="000B4006">
        <w:rPr>
          <w:color w:val="312D2F"/>
          <w:spacing w:val="8"/>
          <w:w w:val="105"/>
        </w:rPr>
        <w:t xml:space="preserve"> </w:t>
      </w:r>
      <w:r w:rsidRPr="000B4006">
        <w:rPr>
          <w:color w:val="312D2F"/>
          <w:w w:val="105"/>
        </w:rPr>
        <w:t>day</w:t>
      </w:r>
      <w:r w:rsidRPr="000B4006">
        <w:rPr>
          <w:color w:val="312D2F"/>
          <w:spacing w:val="4"/>
          <w:w w:val="105"/>
        </w:rPr>
        <w:t xml:space="preserve"> </w:t>
      </w:r>
      <w:r w:rsidRPr="000B4006">
        <w:rPr>
          <w:color w:val="3F3D3F"/>
          <w:w w:val="105"/>
        </w:rPr>
        <w:t>after</w:t>
      </w:r>
      <w:r w:rsidRPr="000B4006">
        <w:rPr>
          <w:color w:val="3F3D3F"/>
          <w:spacing w:val="6"/>
          <w:w w:val="105"/>
        </w:rPr>
        <w:t xml:space="preserve"> </w:t>
      </w:r>
      <w:r w:rsidRPr="000B4006">
        <w:rPr>
          <w:color w:val="312D2F"/>
          <w:w w:val="105"/>
        </w:rPr>
        <w:t>decimal</w:t>
      </w:r>
      <w:r w:rsidRPr="000B4006">
        <w:rPr>
          <w:color w:val="312D2F"/>
          <w:spacing w:val="11"/>
          <w:w w:val="105"/>
        </w:rPr>
        <w:t xml:space="preserve"> </w:t>
      </w:r>
      <w:r w:rsidRPr="000B4006">
        <w:rPr>
          <w:color w:val="3F3D3F"/>
          <w:w w:val="105"/>
        </w:rPr>
        <w:t>currency</w:t>
      </w:r>
      <w:r w:rsidRPr="000B4006">
        <w:rPr>
          <w:color w:val="3F3D3F"/>
          <w:spacing w:val="14"/>
          <w:w w:val="105"/>
        </w:rPr>
        <w:t xml:space="preserve"> </w:t>
      </w:r>
      <w:r w:rsidRPr="000B4006">
        <w:rPr>
          <w:color w:val="3F3D3F"/>
          <w:w w:val="105"/>
        </w:rPr>
        <w:t>came</w:t>
      </w:r>
      <w:r w:rsidRPr="000B4006">
        <w:rPr>
          <w:color w:val="3F3D3F"/>
          <w:spacing w:val="12"/>
          <w:w w:val="105"/>
        </w:rPr>
        <w:t xml:space="preserve"> </w:t>
      </w:r>
      <w:r w:rsidRPr="000B4006">
        <w:rPr>
          <w:color w:val="312D2F"/>
          <w:w w:val="105"/>
        </w:rPr>
        <w:t>in,</w:t>
      </w:r>
      <w:r w:rsidRPr="000B4006">
        <w:rPr>
          <w:color w:val="312D2F"/>
          <w:spacing w:val="7"/>
          <w:w w:val="105"/>
        </w:rPr>
        <w:t xml:space="preserve"> </w:t>
      </w:r>
      <w:r w:rsidRPr="000B4006">
        <w:rPr>
          <w:color w:val="3F3D3F"/>
          <w:w w:val="105"/>
        </w:rPr>
        <w:t>and</w:t>
      </w:r>
      <w:r w:rsidRPr="000B4006">
        <w:rPr>
          <w:color w:val="3F3D3F"/>
          <w:spacing w:val="14"/>
          <w:w w:val="105"/>
        </w:rPr>
        <w:t xml:space="preserve"> </w:t>
      </w:r>
      <w:r w:rsidRPr="000B4006">
        <w:rPr>
          <w:color w:val="312D2F"/>
          <w:w w:val="105"/>
        </w:rPr>
        <w:t>this</w:t>
      </w:r>
      <w:r w:rsidRPr="000B4006">
        <w:rPr>
          <w:color w:val="312D2F"/>
          <w:spacing w:val="6"/>
          <w:w w:val="105"/>
        </w:rPr>
        <w:t xml:space="preserve"> </w:t>
      </w:r>
      <w:r w:rsidRPr="000B4006">
        <w:rPr>
          <w:color w:val="312D2F"/>
          <w:w w:val="105"/>
        </w:rPr>
        <w:t>was</w:t>
      </w:r>
      <w:r w:rsidRPr="000B4006">
        <w:rPr>
          <w:color w:val="312D2F"/>
          <w:w w:val="95"/>
        </w:rPr>
        <w:t xml:space="preserve"> </w:t>
      </w:r>
      <w:r w:rsidRPr="000B4006">
        <w:rPr>
          <w:color w:val="312D2F"/>
          <w:w w:val="105"/>
        </w:rPr>
        <w:t>where</w:t>
      </w:r>
      <w:r w:rsidRPr="000B4006">
        <w:rPr>
          <w:color w:val="312D2F"/>
          <w:spacing w:val="25"/>
          <w:w w:val="105"/>
        </w:rPr>
        <w:t xml:space="preserve"> </w:t>
      </w:r>
      <w:r w:rsidRPr="000B4006">
        <w:rPr>
          <w:color w:val="3F3D3F"/>
          <w:w w:val="105"/>
        </w:rPr>
        <w:t>Georgina</w:t>
      </w:r>
      <w:r w:rsidRPr="000B4006">
        <w:rPr>
          <w:color w:val="3F3D3F"/>
          <w:spacing w:val="12"/>
          <w:w w:val="105"/>
        </w:rPr>
        <w:t xml:space="preserve"> </w:t>
      </w:r>
      <w:r w:rsidRPr="000B4006">
        <w:rPr>
          <w:color w:val="312D2F"/>
          <w:w w:val="105"/>
        </w:rPr>
        <w:t>was</w:t>
      </w:r>
      <w:r w:rsidRPr="000B4006">
        <w:rPr>
          <w:color w:val="312D2F"/>
          <w:spacing w:val="7"/>
          <w:w w:val="105"/>
        </w:rPr>
        <w:t xml:space="preserve"> </w:t>
      </w:r>
      <w:r w:rsidRPr="000B4006">
        <w:rPr>
          <w:color w:val="312D2F"/>
          <w:w w:val="105"/>
        </w:rPr>
        <w:t>born</w:t>
      </w:r>
      <w:r w:rsidRPr="000B4006">
        <w:rPr>
          <w:color w:val="312D2F"/>
          <w:spacing w:val="26"/>
          <w:w w:val="105"/>
        </w:rPr>
        <w:t xml:space="preserve"> </w:t>
      </w:r>
      <w:r w:rsidRPr="000B4006">
        <w:rPr>
          <w:color w:val="312D2F"/>
          <w:w w:val="105"/>
        </w:rPr>
        <w:t>(</w:t>
      </w:r>
      <w:r w:rsidRPr="000B4006">
        <w:rPr>
          <w:color w:val="312D2F"/>
          <w:spacing w:val="-25"/>
          <w:w w:val="105"/>
        </w:rPr>
        <w:t xml:space="preserve"> </w:t>
      </w:r>
      <w:r w:rsidRPr="000B4006">
        <w:rPr>
          <w:color w:val="312D2F"/>
          <w:w w:val="105"/>
        </w:rPr>
        <w:t>l/3/1968)</w:t>
      </w:r>
      <w:r w:rsidRPr="000B4006">
        <w:rPr>
          <w:color w:val="312D2F"/>
          <w:spacing w:val="20"/>
          <w:w w:val="105"/>
        </w:rPr>
        <w:t xml:space="preserve"> </w:t>
      </w:r>
      <w:r w:rsidRPr="000B4006">
        <w:rPr>
          <w:color w:val="3F3D3F"/>
          <w:w w:val="105"/>
        </w:rPr>
        <w:t>and</w:t>
      </w:r>
      <w:r w:rsidRPr="000B4006">
        <w:rPr>
          <w:color w:val="3F3D3F"/>
          <w:spacing w:val="10"/>
          <w:w w:val="105"/>
        </w:rPr>
        <w:t xml:space="preserve"> </w:t>
      </w:r>
      <w:r w:rsidRPr="000B4006">
        <w:rPr>
          <w:color w:val="312D2F"/>
          <w:w w:val="105"/>
        </w:rPr>
        <w:t>the</w:t>
      </w:r>
      <w:r w:rsidRPr="000B4006">
        <w:rPr>
          <w:color w:val="312D2F"/>
          <w:spacing w:val="15"/>
          <w:w w:val="105"/>
        </w:rPr>
        <w:t xml:space="preserve"> </w:t>
      </w:r>
      <w:r w:rsidRPr="000B4006">
        <w:rPr>
          <w:color w:val="312D2F"/>
          <w:w w:val="105"/>
        </w:rPr>
        <w:t>family</w:t>
      </w:r>
      <w:r w:rsidRPr="000B4006">
        <w:rPr>
          <w:color w:val="312D2F"/>
          <w:spacing w:val="11"/>
          <w:w w:val="105"/>
        </w:rPr>
        <w:t xml:space="preserve"> </w:t>
      </w:r>
      <w:r w:rsidRPr="000B4006">
        <w:rPr>
          <w:color w:val="3F3D3F"/>
          <w:w w:val="105"/>
        </w:rPr>
        <w:t>of</w:t>
      </w:r>
      <w:r w:rsidRPr="000B4006">
        <w:rPr>
          <w:color w:val="3F3D3F"/>
          <w:spacing w:val="15"/>
          <w:w w:val="105"/>
        </w:rPr>
        <w:t xml:space="preserve"> </w:t>
      </w:r>
      <w:r w:rsidRPr="000B4006">
        <w:rPr>
          <w:color w:val="312D2F"/>
          <w:w w:val="105"/>
        </w:rPr>
        <w:t>four</w:t>
      </w:r>
      <w:r w:rsidRPr="000B4006">
        <w:rPr>
          <w:color w:val="312D2F"/>
          <w:spacing w:val="8"/>
          <w:w w:val="105"/>
        </w:rPr>
        <w:t xml:space="preserve"> </w:t>
      </w:r>
      <w:r w:rsidRPr="000B4006">
        <w:rPr>
          <w:color w:val="3F3D3F"/>
          <w:w w:val="105"/>
        </w:rPr>
        <w:t>girls</w:t>
      </w:r>
      <w:r w:rsidRPr="000B4006">
        <w:rPr>
          <w:color w:val="3F3D3F"/>
          <w:spacing w:val="14"/>
          <w:w w:val="105"/>
        </w:rPr>
        <w:t xml:space="preserve"> </w:t>
      </w:r>
      <w:r w:rsidRPr="000B4006">
        <w:rPr>
          <w:color w:val="3F3D3F"/>
          <w:w w:val="105"/>
        </w:rPr>
        <w:t>grew.</w:t>
      </w:r>
    </w:p>
    <w:p w14:paraId="287BB427" w14:textId="77777777" w:rsidR="000305DF" w:rsidRDefault="000B4006" w:rsidP="00353159">
      <w:pPr>
        <w:pStyle w:val="BodyText"/>
        <w:spacing w:line="285" w:lineRule="auto"/>
        <w:ind w:right="139" w:firstLine="4"/>
        <w:rPr>
          <w:color w:val="3F3D3F"/>
          <w:w w:val="105"/>
        </w:rPr>
      </w:pPr>
      <w:r w:rsidRPr="000B4006">
        <w:rPr>
          <w:color w:val="312D2F"/>
        </w:rPr>
        <w:t>Family</w:t>
      </w:r>
      <w:r w:rsidRPr="000B4006">
        <w:rPr>
          <w:color w:val="312D2F"/>
          <w:spacing w:val="35"/>
        </w:rPr>
        <w:t xml:space="preserve"> </w:t>
      </w:r>
      <w:r w:rsidRPr="000B4006">
        <w:rPr>
          <w:color w:val="312D2F"/>
        </w:rPr>
        <w:t>life</w:t>
      </w:r>
      <w:r w:rsidRPr="000B4006">
        <w:rPr>
          <w:color w:val="312D2F"/>
          <w:spacing w:val="35"/>
        </w:rPr>
        <w:t xml:space="preserve"> </w:t>
      </w:r>
      <w:r w:rsidRPr="000B4006">
        <w:rPr>
          <w:color w:val="312D2F"/>
        </w:rPr>
        <w:t>in</w:t>
      </w:r>
      <w:r w:rsidRPr="000B4006">
        <w:rPr>
          <w:color w:val="312D2F"/>
          <w:spacing w:val="37"/>
        </w:rPr>
        <w:t xml:space="preserve"> </w:t>
      </w:r>
      <w:r w:rsidRPr="000B4006">
        <w:rPr>
          <w:color w:val="3F3D3F"/>
        </w:rPr>
        <w:t>Cheltenham</w:t>
      </w:r>
      <w:r w:rsidRPr="000B4006">
        <w:rPr>
          <w:color w:val="3F3D3F"/>
          <w:spacing w:val="36"/>
        </w:rPr>
        <w:t xml:space="preserve"> </w:t>
      </w:r>
      <w:r w:rsidRPr="000B4006">
        <w:rPr>
          <w:color w:val="312D2F"/>
        </w:rPr>
        <w:t>was</w:t>
      </w:r>
      <w:r w:rsidRPr="000B4006">
        <w:rPr>
          <w:color w:val="312D2F"/>
          <w:spacing w:val="35"/>
        </w:rPr>
        <w:t xml:space="preserve"> </w:t>
      </w:r>
      <w:r w:rsidRPr="000B4006">
        <w:rPr>
          <w:color w:val="312D2F"/>
        </w:rPr>
        <w:t>warm,</w:t>
      </w:r>
      <w:r w:rsidRPr="000B4006">
        <w:rPr>
          <w:color w:val="312D2F"/>
          <w:spacing w:val="42"/>
        </w:rPr>
        <w:t xml:space="preserve"> </w:t>
      </w:r>
      <w:r w:rsidRPr="000B4006">
        <w:rPr>
          <w:color w:val="312D2F"/>
        </w:rPr>
        <w:t>loving</w:t>
      </w:r>
      <w:r w:rsidRPr="000B4006">
        <w:rPr>
          <w:color w:val="312D2F"/>
          <w:spacing w:val="34"/>
        </w:rPr>
        <w:t xml:space="preserve"> </w:t>
      </w:r>
      <w:r w:rsidRPr="000B4006">
        <w:rPr>
          <w:color w:val="3F3D3F"/>
        </w:rPr>
        <w:t>and</w:t>
      </w:r>
      <w:r w:rsidRPr="000B4006">
        <w:rPr>
          <w:color w:val="3F3D3F"/>
          <w:spacing w:val="41"/>
        </w:rPr>
        <w:t xml:space="preserve"> </w:t>
      </w:r>
      <w:r w:rsidRPr="000B4006">
        <w:rPr>
          <w:color w:val="312D2F"/>
        </w:rPr>
        <w:t>full,</w:t>
      </w:r>
      <w:r w:rsidRPr="000B4006">
        <w:rPr>
          <w:color w:val="312D2F"/>
          <w:spacing w:val="29"/>
        </w:rPr>
        <w:t xml:space="preserve"> </w:t>
      </w:r>
      <w:r w:rsidRPr="000B4006">
        <w:rPr>
          <w:color w:val="312D2F"/>
        </w:rPr>
        <w:t>with</w:t>
      </w:r>
      <w:r w:rsidRPr="000B4006">
        <w:rPr>
          <w:color w:val="312D2F"/>
          <w:spacing w:val="30"/>
        </w:rPr>
        <w:t xml:space="preserve"> </w:t>
      </w:r>
      <w:r w:rsidRPr="000B4006">
        <w:rPr>
          <w:color w:val="312D2F"/>
        </w:rPr>
        <w:t xml:space="preserve">John  </w:t>
      </w:r>
      <w:r w:rsidRPr="000B4006">
        <w:rPr>
          <w:color w:val="3F3D3F"/>
        </w:rPr>
        <w:t>continuing</w:t>
      </w:r>
      <w:r w:rsidRPr="000B4006">
        <w:rPr>
          <w:color w:val="3F3D3F"/>
          <w:spacing w:val="41"/>
        </w:rPr>
        <w:t xml:space="preserve"> </w:t>
      </w:r>
      <w:r w:rsidRPr="000B4006">
        <w:rPr>
          <w:color w:val="312D2F"/>
        </w:rPr>
        <w:t>to</w:t>
      </w:r>
      <w:r w:rsidRPr="000B4006">
        <w:rPr>
          <w:color w:val="312D2F"/>
          <w:w w:val="107"/>
        </w:rPr>
        <w:t xml:space="preserve"> </w:t>
      </w:r>
      <w:r w:rsidRPr="000B4006">
        <w:rPr>
          <w:color w:val="312D2F"/>
        </w:rPr>
        <w:t>devote</w:t>
      </w:r>
      <w:r w:rsidRPr="000B4006">
        <w:rPr>
          <w:color w:val="312D2F"/>
          <w:spacing w:val="32"/>
        </w:rPr>
        <w:t xml:space="preserve"> </w:t>
      </w:r>
      <w:r w:rsidRPr="000B4006">
        <w:rPr>
          <w:color w:val="312D2F"/>
        </w:rPr>
        <w:t>much</w:t>
      </w:r>
      <w:r w:rsidRPr="000B4006">
        <w:rPr>
          <w:color w:val="312D2F"/>
          <w:spacing w:val="35"/>
        </w:rPr>
        <w:t xml:space="preserve"> </w:t>
      </w:r>
      <w:r w:rsidRPr="000B4006">
        <w:rPr>
          <w:color w:val="3F3D3F"/>
        </w:rPr>
        <w:t>of</w:t>
      </w:r>
      <w:r w:rsidRPr="000B4006">
        <w:rPr>
          <w:color w:val="3F3D3F"/>
          <w:spacing w:val="26"/>
        </w:rPr>
        <w:t xml:space="preserve"> </w:t>
      </w:r>
      <w:r w:rsidRPr="000B4006">
        <w:rPr>
          <w:color w:val="312D2F"/>
        </w:rPr>
        <w:t>his</w:t>
      </w:r>
      <w:r w:rsidRPr="000B4006">
        <w:rPr>
          <w:color w:val="312D2F"/>
          <w:spacing w:val="36"/>
        </w:rPr>
        <w:t xml:space="preserve"> </w:t>
      </w:r>
      <w:r w:rsidRPr="000B4006">
        <w:rPr>
          <w:color w:val="312D2F"/>
        </w:rPr>
        <w:t>time</w:t>
      </w:r>
      <w:r w:rsidRPr="000B4006">
        <w:rPr>
          <w:color w:val="312D2F"/>
          <w:spacing w:val="33"/>
        </w:rPr>
        <w:t xml:space="preserve"> </w:t>
      </w:r>
      <w:r w:rsidRPr="000B4006">
        <w:rPr>
          <w:color w:val="312D2F"/>
        </w:rPr>
        <w:t>to</w:t>
      </w:r>
      <w:r w:rsidRPr="000B4006">
        <w:rPr>
          <w:color w:val="312D2F"/>
          <w:spacing w:val="29"/>
        </w:rPr>
        <w:t xml:space="preserve"> </w:t>
      </w:r>
      <w:r w:rsidRPr="000B4006">
        <w:rPr>
          <w:color w:val="312D2F"/>
        </w:rPr>
        <w:t>his</w:t>
      </w:r>
      <w:r w:rsidRPr="000B4006">
        <w:rPr>
          <w:color w:val="312D2F"/>
          <w:spacing w:val="18"/>
        </w:rPr>
        <w:t xml:space="preserve"> </w:t>
      </w:r>
      <w:r w:rsidRPr="000B4006">
        <w:rPr>
          <w:color w:val="312D2F"/>
        </w:rPr>
        <w:t>work,</w:t>
      </w:r>
      <w:r w:rsidRPr="000B4006">
        <w:rPr>
          <w:color w:val="312D2F"/>
          <w:spacing w:val="24"/>
        </w:rPr>
        <w:t xml:space="preserve"> </w:t>
      </w:r>
      <w:r w:rsidRPr="000B4006">
        <w:rPr>
          <w:color w:val="312D2F"/>
        </w:rPr>
        <w:t>while</w:t>
      </w:r>
      <w:r w:rsidRPr="000B4006">
        <w:rPr>
          <w:color w:val="312D2F"/>
          <w:spacing w:val="45"/>
        </w:rPr>
        <w:t xml:space="preserve"> </w:t>
      </w:r>
      <w:r w:rsidRPr="000B4006">
        <w:rPr>
          <w:color w:val="3F3D3F"/>
        </w:rPr>
        <w:t>also</w:t>
      </w:r>
      <w:r w:rsidRPr="000B4006">
        <w:rPr>
          <w:color w:val="3F3D3F"/>
          <w:spacing w:val="15"/>
        </w:rPr>
        <w:t xml:space="preserve"> </w:t>
      </w:r>
      <w:r w:rsidRPr="000B4006">
        <w:rPr>
          <w:color w:val="312D2F"/>
        </w:rPr>
        <w:t>being</w:t>
      </w:r>
      <w:r w:rsidRPr="000B4006">
        <w:rPr>
          <w:color w:val="312D2F"/>
          <w:spacing w:val="35"/>
        </w:rPr>
        <w:t xml:space="preserve"> </w:t>
      </w:r>
      <w:r w:rsidRPr="000B4006">
        <w:rPr>
          <w:color w:val="3F3D3F"/>
        </w:rPr>
        <w:t>a</w:t>
      </w:r>
      <w:r w:rsidRPr="000B4006">
        <w:rPr>
          <w:color w:val="3F3D3F"/>
          <w:spacing w:val="30"/>
        </w:rPr>
        <w:t xml:space="preserve"> </w:t>
      </w:r>
      <w:r w:rsidRPr="000B4006">
        <w:rPr>
          <w:color w:val="312D2F"/>
        </w:rPr>
        <w:t>dedicated</w:t>
      </w:r>
      <w:r w:rsidRPr="000B4006">
        <w:rPr>
          <w:color w:val="312D2F"/>
          <w:spacing w:val="42"/>
        </w:rPr>
        <w:t xml:space="preserve"> </w:t>
      </w:r>
      <w:r w:rsidRPr="000B4006">
        <w:rPr>
          <w:color w:val="3F3D3F"/>
        </w:rPr>
        <w:t>and</w:t>
      </w:r>
      <w:r w:rsidRPr="000B4006">
        <w:rPr>
          <w:color w:val="3F3D3F"/>
          <w:spacing w:val="27"/>
        </w:rPr>
        <w:t xml:space="preserve"> </w:t>
      </w:r>
      <w:r w:rsidRPr="000B4006">
        <w:rPr>
          <w:color w:val="312D2F"/>
        </w:rPr>
        <w:t>hard-working</w:t>
      </w:r>
      <w:r w:rsidRPr="000B4006">
        <w:rPr>
          <w:color w:val="312D2F"/>
          <w:w w:val="102"/>
        </w:rPr>
        <w:t xml:space="preserve"> </w:t>
      </w:r>
      <w:r w:rsidRPr="000B4006">
        <w:rPr>
          <w:color w:val="312D2F"/>
        </w:rPr>
        <w:t>Dad.</w:t>
      </w:r>
      <w:r w:rsidRPr="000B4006">
        <w:rPr>
          <w:color w:val="312D2F"/>
          <w:spacing w:val="13"/>
        </w:rPr>
        <w:t xml:space="preserve"> </w:t>
      </w:r>
      <w:r w:rsidRPr="000B4006">
        <w:rPr>
          <w:color w:val="312D2F"/>
        </w:rPr>
        <w:t>John</w:t>
      </w:r>
      <w:r w:rsidRPr="000B4006">
        <w:rPr>
          <w:color w:val="312D2F"/>
          <w:spacing w:val="46"/>
        </w:rPr>
        <w:t xml:space="preserve"> </w:t>
      </w:r>
      <w:r w:rsidRPr="000B4006">
        <w:rPr>
          <w:color w:val="3F3D3F"/>
        </w:rPr>
        <w:t xml:space="preserve">completed </w:t>
      </w:r>
      <w:r w:rsidRPr="000B4006">
        <w:rPr>
          <w:color w:val="3F3D3F"/>
          <w:spacing w:val="9"/>
        </w:rPr>
        <w:t xml:space="preserve"> </w:t>
      </w:r>
      <w:r w:rsidRPr="000B4006">
        <w:rPr>
          <w:color w:val="312D2F"/>
        </w:rPr>
        <w:t>further</w:t>
      </w:r>
      <w:r w:rsidRPr="000B4006">
        <w:rPr>
          <w:color w:val="312D2F"/>
          <w:spacing w:val="42"/>
        </w:rPr>
        <w:t xml:space="preserve"> </w:t>
      </w:r>
      <w:r w:rsidRPr="000B4006">
        <w:rPr>
          <w:color w:val="3F3D3F"/>
        </w:rPr>
        <w:t>study</w:t>
      </w:r>
      <w:r w:rsidRPr="000B4006">
        <w:rPr>
          <w:color w:val="3F3D3F"/>
          <w:spacing w:val="25"/>
        </w:rPr>
        <w:t xml:space="preserve"> </w:t>
      </w:r>
      <w:r w:rsidRPr="000B4006">
        <w:rPr>
          <w:color w:val="312D2F"/>
        </w:rPr>
        <w:t>for</w:t>
      </w:r>
      <w:r w:rsidRPr="000B4006">
        <w:rPr>
          <w:color w:val="312D2F"/>
          <w:spacing w:val="27"/>
        </w:rPr>
        <w:t xml:space="preserve"> </w:t>
      </w:r>
      <w:r w:rsidRPr="000B4006">
        <w:rPr>
          <w:color w:val="312D2F"/>
        </w:rPr>
        <w:t>his</w:t>
      </w:r>
      <w:r w:rsidRPr="000B4006">
        <w:rPr>
          <w:color w:val="312D2F"/>
          <w:spacing w:val="44"/>
        </w:rPr>
        <w:t xml:space="preserve"> </w:t>
      </w:r>
      <w:r w:rsidRPr="000B4006">
        <w:rPr>
          <w:color w:val="312D2F"/>
        </w:rPr>
        <w:t xml:space="preserve">Fellowship </w:t>
      </w:r>
      <w:r w:rsidRPr="000B4006">
        <w:rPr>
          <w:color w:val="312D2F"/>
          <w:spacing w:val="2"/>
        </w:rPr>
        <w:t xml:space="preserve"> </w:t>
      </w:r>
      <w:r w:rsidRPr="000B4006">
        <w:rPr>
          <w:color w:val="3F3D3F"/>
        </w:rPr>
        <w:t>of</w:t>
      </w:r>
      <w:r w:rsidRPr="000B4006">
        <w:rPr>
          <w:color w:val="3F3D3F"/>
          <w:spacing w:val="40"/>
        </w:rPr>
        <w:t xml:space="preserve"> </w:t>
      </w:r>
      <w:r w:rsidRPr="000B4006">
        <w:rPr>
          <w:color w:val="312D2F"/>
        </w:rPr>
        <w:t>the</w:t>
      </w:r>
      <w:r w:rsidRPr="000B4006">
        <w:rPr>
          <w:color w:val="312D2F"/>
          <w:spacing w:val="40"/>
        </w:rPr>
        <w:t xml:space="preserve"> </w:t>
      </w:r>
      <w:r w:rsidRPr="000B4006">
        <w:rPr>
          <w:color w:val="312D2F"/>
        </w:rPr>
        <w:t>Royal</w:t>
      </w:r>
      <w:r w:rsidRPr="000B4006">
        <w:rPr>
          <w:color w:val="312D2F"/>
          <w:spacing w:val="21"/>
        </w:rPr>
        <w:t xml:space="preserve"> </w:t>
      </w:r>
      <w:r w:rsidRPr="000B4006">
        <w:rPr>
          <w:color w:val="312D2F"/>
        </w:rPr>
        <w:t>Australian</w:t>
      </w:r>
      <w:r w:rsidRPr="000B4006">
        <w:rPr>
          <w:color w:val="312D2F"/>
          <w:w w:val="105"/>
        </w:rPr>
        <w:t xml:space="preserve"> </w:t>
      </w:r>
      <w:r w:rsidRPr="000B4006">
        <w:rPr>
          <w:color w:val="3F3D3F"/>
        </w:rPr>
        <w:t>College</w:t>
      </w:r>
      <w:r w:rsidRPr="000B4006">
        <w:rPr>
          <w:color w:val="3F3D3F"/>
          <w:spacing w:val="39"/>
        </w:rPr>
        <w:t xml:space="preserve"> </w:t>
      </w:r>
      <w:r w:rsidRPr="000B4006">
        <w:rPr>
          <w:color w:val="3F3D3F"/>
        </w:rPr>
        <w:t>of</w:t>
      </w:r>
      <w:r w:rsidRPr="000B4006">
        <w:rPr>
          <w:color w:val="3F3D3F"/>
          <w:spacing w:val="28"/>
        </w:rPr>
        <w:t xml:space="preserve"> </w:t>
      </w:r>
      <w:r w:rsidRPr="000B4006">
        <w:rPr>
          <w:color w:val="312D2F"/>
        </w:rPr>
        <w:t>Surgeons</w:t>
      </w:r>
      <w:r w:rsidRPr="000B4006">
        <w:rPr>
          <w:color w:val="312D2F"/>
          <w:spacing w:val="36"/>
        </w:rPr>
        <w:t xml:space="preserve"> </w:t>
      </w:r>
      <w:r w:rsidRPr="000B4006">
        <w:rPr>
          <w:color w:val="312D2F"/>
        </w:rPr>
        <w:t>(FRACS),</w:t>
      </w:r>
      <w:r w:rsidRPr="000B4006">
        <w:rPr>
          <w:color w:val="312D2F"/>
          <w:spacing w:val="45"/>
        </w:rPr>
        <w:t xml:space="preserve"> </w:t>
      </w:r>
      <w:r w:rsidRPr="000B4006">
        <w:rPr>
          <w:color w:val="3F3D3F"/>
        </w:rPr>
        <w:t>attended</w:t>
      </w:r>
      <w:r w:rsidRPr="000B4006">
        <w:rPr>
          <w:color w:val="3F3D3F"/>
          <w:spacing w:val="42"/>
        </w:rPr>
        <w:t xml:space="preserve"> </w:t>
      </w:r>
      <w:r w:rsidRPr="000B4006">
        <w:rPr>
          <w:color w:val="312D2F"/>
        </w:rPr>
        <w:t>Lodge</w:t>
      </w:r>
      <w:r w:rsidRPr="000B4006">
        <w:rPr>
          <w:color w:val="312D2F"/>
          <w:spacing w:val="43"/>
        </w:rPr>
        <w:t xml:space="preserve"> </w:t>
      </w:r>
      <w:r w:rsidRPr="000B4006">
        <w:rPr>
          <w:color w:val="312D2F"/>
        </w:rPr>
        <w:t>meetings</w:t>
      </w:r>
      <w:r w:rsidRPr="000B4006">
        <w:rPr>
          <w:color w:val="312D2F"/>
          <w:spacing w:val="37"/>
        </w:rPr>
        <w:t xml:space="preserve"> </w:t>
      </w:r>
      <w:r w:rsidRPr="000B4006">
        <w:rPr>
          <w:color w:val="312D2F"/>
        </w:rPr>
        <w:t>with</w:t>
      </w:r>
      <w:r w:rsidRPr="000B4006">
        <w:rPr>
          <w:color w:val="312D2F"/>
          <w:spacing w:val="39"/>
        </w:rPr>
        <w:t xml:space="preserve"> </w:t>
      </w:r>
      <w:r w:rsidRPr="000B4006">
        <w:rPr>
          <w:color w:val="312D2F"/>
        </w:rPr>
        <w:t>his</w:t>
      </w:r>
      <w:r w:rsidRPr="000B4006">
        <w:rPr>
          <w:color w:val="312D2F"/>
          <w:spacing w:val="37"/>
        </w:rPr>
        <w:t xml:space="preserve"> </w:t>
      </w:r>
      <w:r w:rsidRPr="000B4006">
        <w:rPr>
          <w:color w:val="312D2F"/>
        </w:rPr>
        <w:t>friend</w:t>
      </w:r>
      <w:r w:rsidRPr="000B4006">
        <w:rPr>
          <w:color w:val="312D2F"/>
          <w:spacing w:val="20"/>
        </w:rPr>
        <w:t xml:space="preserve"> </w:t>
      </w:r>
      <w:r w:rsidRPr="000B4006">
        <w:rPr>
          <w:color w:val="312D2F"/>
        </w:rPr>
        <w:t>Alan</w:t>
      </w:r>
      <w:r w:rsidRPr="000B4006">
        <w:rPr>
          <w:color w:val="312D2F"/>
          <w:spacing w:val="36"/>
        </w:rPr>
        <w:t xml:space="preserve"> </w:t>
      </w:r>
      <w:r w:rsidRPr="000B4006">
        <w:rPr>
          <w:color w:val="312D2F"/>
        </w:rPr>
        <w:t>Bruce,</w:t>
      </w:r>
      <w:r w:rsidRPr="000B4006">
        <w:rPr>
          <w:color w:val="312D2F"/>
          <w:w w:val="102"/>
        </w:rPr>
        <w:t xml:space="preserve"> </w:t>
      </w:r>
      <w:r w:rsidRPr="000B4006">
        <w:rPr>
          <w:color w:val="312D2F"/>
        </w:rPr>
        <w:t>in</w:t>
      </w:r>
      <w:r w:rsidRPr="000B4006">
        <w:rPr>
          <w:color w:val="312D2F"/>
          <w:spacing w:val="37"/>
        </w:rPr>
        <w:t xml:space="preserve"> </w:t>
      </w:r>
      <w:r w:rsidRPr="000B4006">
        <w:rPr>
          <w:color w:val="312D2F"/>
        </w:rPr>
        <w:t>the</w:t>
      </w:r>
      <w:r w:rsidRPr="000B4006">
        <w:rPr>
          <w:color w:val="312D2F"/>
          <w:spacing w:val="46"/>
        </w:rPr>
        <w:t xml:space="preserve"> </w:t>
      </w:r>
      <w:r w:rsidRPr="000B4006">
        <w:rPr>
          <w:color w:val="312D2F"/>
        </w:rPr>
        <w:t xml:space="preserve">tradition </w:t>
      </w:r>
      <w:r w:rsidRPr="000B4006">
        <w:rPr>
          <w:color w:val="312D2F"/>
          <w:spacing w:val="6"/>
        </w:rPr>
        <w:t xml:space="preserve"> </w:t>
      </w:r>
      <w:r w:rsidRPr="000B4006">
        <w:rPr>
          <w:color w:val="3F3D3F"/>
        </w:rPr>
        <w:t>of</w:t>
      </w:r>
      <w:r w:rsidRPr="000B4006">
        <w:rPr>
          <w:color w:val="3F3D3F"/>
          <w:spacing w:val="32"/>
        </w:rPr>
        <w:t xml:space="preserve"> </w:t>
      </w:r>
      <w:r w:rsidRPr="000B4006">
        <w:rPr>
          <w:color w:val="312D2F"/>
        </w:rPr>
        <w:t>his</w:t>
      </w:r>
      <w:r w:rsidRPr="000B4006">
        <w:rPr>
          <w:color w:val="312D2F"/>
          <w:spacing w:val="44"/>
        </w:rPr>
        <w:t xml:space="preserve"> </w:t>
      </w:r>
      <w:r w:rsidRPr="000B4006">
        <w:rPr>
          <w:color w:val="312D2F"/>
        </w:rPr>
        <w:t>father</w:t>
      </w:r>
      <w:r w:rsidRPr="000B4006">
        <w:rPr>
          <w:color w:val="312D2F"/>
          <w:spacing w:val="39"/>
        </w:rPr>
        <w:t xml:space="preserve"> </w:t>
      </w:r>
      <w:r w:rsidRPr="000B4006">
        <w:rPr>
          <w:color w:val="3F3D3F"/>
        </w:rPr>
        <w:t>and</w:t>
      </w:r>
      <w:r w:rsidRPr="000B4006">
        <w:rPr>
          <w:color w:val="3F3D3F"/>
          <w:spacing w:val="33"/>
        </w:rPr>
        <w:t xml:space="preserve"> </w:t>
      </w:r>
      <w:r w:rsidRPr="000B4006">
        <w:rPr>
          <w:color w:val="3F3D3F"/>
        </w:rPr>
        <w:t xml:space="preserve">grandfather, </w:t>
      </w:r>
      <w:r w:rsidRPr="000B4006">
        <w:rPr>
          <w:color w:val="3F3D3F"/>
          <w:spacing w:val="12"/>
        </w:rPr>
        <w:t xml:space="preserve"> </w:t>
      </w:r>
      <w:r w:rsidRPr="000B4006">
        <w:rPr>
          <w:color w:val="3F3D3F"/>
        </w:rPr>
        <w:t>and</w:t>
      </w:r>
      <w:r w:rsidRPr="000B4006">
        <w:rPr>
          <w:color w:val="3F3D3F"/>
          <w:spacing w:val="21"/>
        </w:rPr>
        <w:t xml:space="preserve"> </w:t>
      </w:r>
      <w:r w:rsidRPr="000B4006">
        <w:rPr>
          <w:color w:val="312D2F"/>
        </w:rPr>
        <w:t>became</w:t>
      </w:r>
      <w:r w:rsidRPr="000B4006">
        <w:rPr>
          <w:color w:val="312D2F"/>
          <w:spacing w:val="45"/>
        </w:rPr>
        <w:t xml:space="preserve"> </w:t>
      </w:r>
      <w:r w:rsidRPr="000B4006">
        <w:rPr>
          <w:color w:val="312D2F"/>
        </w:rPr>
        <w:t xml:space="preserve">part </w:t>
      </w:r>
      <w:r w:rsidRPr="000B4006">
        <w:rPr>
          <w:color w:val="312D2F"/>
          <w:spacing w:val="4"/>
        </w:rPr>
        <w:t xml:space="preserve"> </w:t>
      </w:r>
      <w:r w:rsidRPr="000B4006">
        <w:rPr>
          <w:color w:val="3F3D3F"/>
        </w:rPr>
        <w:t>of</w:t>
      </w:r>
      <w:r w:rsidRPr="000B4006">
        <w:rPr>
          <w:color w:val="3F3D3F"/>
          <w:spacing w:val="32"/>
        </w:rPr>
        <w:t xml:space="preserve"> </w:t>
      </w:r>
      <w:r w:rsidRPr="000B4006">
        <w:rPr>
          <w:color w:val="312D2F"/>
        </w:rPr>
        <w:t>the</w:t>
      </w:r>
      <w:r w:rsidRPr="000B4006">
        <w:rPr>
          <w:color w:val="312D2F"/>
          <w:spacing w:val="40"/>
        </w:rPr>
        <w:t xml:space="preserve"> </w:t>
      </w:r>
      <w:r w:rsidRPr="000B4006">
        <w:rPr>
          <w:color w:val="312D2F"/>
        </w:rPr>
        <w:t>Beecroft</w:t>
      </w:r>
      <w:r w:rsidRPr="000B4006">
        <w:rPr>
          <w:color w:val="312D2F"/>
          <w:w w:val="102"/>
        </w:rPr>
        <w:t xml:space="preserve"> </w:t>
      </w:r>
      <w:r w:rsidRPr="000B4006">
        <w:rPr>
          <w:color w:val="312D2F"/>
        </w:rPr>
        <w:t xml:space="preserve">Presbyterian </w:t>
      </w:r>
      <w:r w:rsidRPr="000B4006">
        <w:rPr>
          <w:color w:val="312D2F"/>
          <w:spacing w:val="2"/>
        </w:rPr>
        <w:t xml:space="preserve"> </w:t>
      </w:r>
      <w:r w:rsidRPr="000B4006">
        <w:rPr>
          <w:color w:val="3F3D3F"/>
        </w:rPr>
        <w:t>Church</w:t>
      </w:r>
      <w:r w:rsidRPr="000B4006">
        <w:rPr>
          <w:color w:val="3F3D3F"/>
          <w:spacing w:val="25"/>
        </w:rPr>
        <w:t xml:space="preserve"> </w:t>
      </w:r>
      <w:r w:rsidRPr="000B4006">
        <w:rPr>
          <w:color w:val="312D2F"/>
        </w:rPr>
        <w:t>with</w:t>
      </w:r>
      <w:r w:rsidRPr="000B4006">
        <w:rPr>
          <w:color w:val="312D2F"/>
          <w:spacing w:val="33"/>
        </w:rPr>
        <w:t xml:space="preserve"> </w:t>
      </w:r>
      <w:r w:rsidRPr="000B4006">
        <w:rPr>
          <w:color w:val="312D2F"/>
        </w:rPr>
        <w:t>his</w:t>
      </w:r>
      <w:r w:rsidRPr="000B4006">
        <w:rPr>
          <w:color w:val="312D2F"/>
          <w:spacing w:val="31"/>
        </w:rPr>
        <w:t xml:space="preserve"> </w:t>
      </w:r>
      <w:r w:rsidRPr="000B4006">
        <w:rPr>
          <w:color w:val="312D2F"/>
        </w:rPr>
        <w:t>family,</w:t>
      </w:r>
      <w:r w:rsidRPr="000B4006">
        <w:rPr>
          <w:color w:val="312D2F"/>
          <w:spacing w:val="21"/>
        </w:rPr>
        <w:t xml:space="preserve"> </w:t>
      </w:r>
      <w:r w:rsidRPr="000B4006">
        <w:rPr>
          <w:color w:val="312D2F"/>
        </w:rPr>
        <w:t>where</w:t>
      </w:r>
      <w:r w:rsidRPr="000B4006">
        <w:rPr>
          <w:color w:val="312D2F"/>
          <w:spacing w:val="36"/>
        </w:rPr>
        <w:t xml:space="preserve"> </w:t>
      </w:r>
      <w:r w:rsidRPr="000B4006">
        <w:rPr>
          <w:color w:val="312D2F"/>
        </w:rPr>
        <w:t>he</w:t>
      </w:r>
      <w:r w:rsidRPr="000B4006">
        <w:rPr>
          <w:color w:val="312D2F"/>
          <w:spacing w:val="16"/>
        </w:rPr>
        <w:t xml:space="preserve"> </w:t>
      </w:r>
      <w:r w:rsidRPr="000B4006">
        <w:rPr>
          <w:color w:val="312D2F"/>
        </w:rPr>
        <w:t>was</w:t>
      </w:r>
      <w:r w:rsidRPr="000B4006">
        <w:rPr>
          <w:color w:val="312D2F"/>
          <w:spacing w:val="37"/>
        </w:rPr>
        <w:t xml:space="preserve"> </w:t>
      </w:r>
      <w:r w:rsidRPr="000B4006">
        <w:rPr>
          <w:color w:val="3F3D3F"/>
        </w:rPr>
        <w:t>an</w:t>
      </w:r>
      <w:r w:rsidRPr="000B4006">
        <w:rPr>
          <w:color w:val="3F3D3F"/>
          <w:spacing w:val="21"/>
        </w:rPr>
        <w:t xml:space="preserve"> </w:t>
      </w:r>
      <w:r w:rsidRPr="000B4006">
        <w:rPr>
          <w:color w:val="312D2F"/>
        </w:rPr>
        <w:t>elder</w:t>
      </w:r>
      <w:r w:rsidRPr="000B4006">
        <w:rPr>
          <w:color w:val="312D2F"/>
          <w:spacing w:val="28"/>
        </w:rPr>
        <w:t xml:space="preserve"> </w:t>
      </w:r>
      <w:r w:rsidRPr="000B4006">
        <w:rPr>
          <w:color w:val="312D2F"/>
        </w:rPr>
        <w:t>for</w:t>
      </w:r>
      <w:r w:rsidRPr="000B4006">
        <w:rPr>
          <w:color w:val="312D2F"/>
          <w:spacing w:val="24"/>
        </w:rPr>
        <w:t xml:space="preserve"> </w:t>
      </w:r>
      <w:r w:rsidRPr="000B4006">
        <w:rPr>
          <w:color w:val="3F3D3F"/>
        </w:rPr>
        <w:t>3</w:t>
      </w:r>
      <w:r w:rsidRPr="000B4006">
        <w:rPr>
          <w:color w:val="3F3D3F"/>
          <w:spacing w:val="2"/>
        </w:rPr>
        <w:t xml:space="preserve"> </w:t>
      </w:r>
      <w:r w:rsidRPr="000B4006">
        <w:rPr>
          <w:color w:val="3F3D3F"/>
        </w:rPr>
        <w:t>years</w:t>
      </w:r>
      <w:r w:rsidRPr="000B4006">
        <w:rPr>
          <w:color w:val="3F3D3F"/>
          <w:spacing w:val="27"/>
        </w:rPr>
        <w:t xml:space="preserve"> </w:t>
      </w:r>
      <w:r w:rsidRPr="000B4006">
        <w:rPr>
          <w:color w:val="312D2F"/>
        </w:rPr>
        <w:t>between</w:t>
      </w:r>
      <w:r w:rsidR="00E12C92">
        <w:t xml:space="preserve"> </w:t>
      </w:r>
      <w:r w:rsidRPr="000B4006">
        <w:rPr>
          <w:color w:val="312D2F"/>
          <w:w w:val="105"/>
        </w:rPr>
        <w:t>1977</w:t>
      </w:r>
      <w:r w:rsidRPr="000B4006">
        <w:rPr>
          <w:color w:val="312D2F"/>
          <w:spacing w:val="-2"/>
          <w:w w:val="105"/>
        </w:rPr>
        <w:t xml:space="preserve"> </w:t>
      </w:r>
      <w:r w:rsidRPr="000B4006">
        <w:rPr>
          <w:color w:val="3F3D3F"/>
          <w:w w:val="105"/>
        </w:rPr>
        <w:t>and</w:t>
      </w:r>
      <w:r w:rsidRPr="000B4006">
        <w:rPr>
          <w:color w:val="3F3D3F"/>
          <w:spacing w:val="28"/>
          <w:w w:val="105"/>
        </w:rPr>
        <w:t xml:space="preserve"> </w:t>
      </w:r>
      <w:r w:rsidRPr="000B4006">
        <w:rPr>
          <w:color w:val="312D2F"/>
          <w:w w:val="105"/>
        </w:rPr>
        <w:t>1980.</w:t>
      </w:r>
      <w:r w:rsidRPr="000B4006">
        <w:rPr>
          <w:color w:val="312D2F"/>
          <w:spacing w:val="-13"/>
          <w:w w:val="105"/>
        </w:rPr>
        <w:t xml:space="preserve"> </w:t>
      </w:r>
      <w:r w:rsidRPr="000B4006">
        <w:rPr>
          <w:color w:val="312D2F"/>
          <w:w w:val="105"/>
        </w:rPr>
        <w:t>T</w:t>
      </w:r>
      <w:r w:rsidR="00E12C92">
        <w:rPr>
          <w:color w:val="312D2F"/>
          <w:spacing w:val="-18"/>
          <w:w w:val="105"/>
        </w:rPr>
        <w:t>h</w:t>
      </w:r>
      <w:r w:rsidRPr="000B4006">
        <w:rPr>
          <w:color w:val="312D2F"/>
          <w:w w:val="105"/>
        </w:rPr>
        <w:t>e</w:t>
      </w:r>
      <w:r w:rsidRPr="000B4006">
        <w:rPr>
          <w:color w:val="312D2F"/>
          <w:spacing w:val="2"/>
          <w:w w:val="105"/>
        </w:rPr>
        <w:t xml:space="preserve"> </w:t>
      </w:r>
      <w:r w:rsidRPr="000B4006">
        <w:rPr>
          <w:color w:val="3F3D3F"/>
          <w:w w:val="105"/>
        </w:rPr>
        <w:t>addition</w:t>
      </w:r>
      <w:r w:rsidRPr="000B4006">
        <w:rPr>
          <w:color w:val="3F3D3F"/>
          <w:spacing w:val="18"/>
          <w:w w:val="105"/>
        </w:rPr>
        <w:t xml:space="preserve"> </w:t>
      </w:r>
      <w:r w:rsidRPr="000B4006">
        <w:rPr>
          <w:color w:val="3F3D3F"/>
          <w:w w:val="105"/>
        </w:rPr>
        <w:t>of</w:t>
      </w:r>
      <w:r w:rsidRPr="000B4006">
        <w:rPr>
          <w:color w:val="3F3D3F"/>
          <w:spacing w:val="5"/>
          <w:w w:val="105"/>
        </w:rPr>
        <w:t xml:space="preserve"> </w:t>
      </w:r>
      <w:r w:rsidRPr="000B4006">
        <w:rPr>
          <w:color w:val="312D2F"/>
          <w:w w:val="105"/>
        </w:rPr>
        <w:t>Sirius,</w:t>
      </w:r>
      <w:r w:rsidRPr="000B4006">
        <w:rPr>
          <w:color w:val="312D2F"/>
          <w:spacing w:val="6"/>
          <w:w w:val="105"/>
        </w:rPr>
        <w:t xml:space="preserve"> </w:t>
      </w:r>
      <w:r w:rsidRPr="000B4006">
        <w:rPr>
          <w:color w:val="312D2F"/>
          <w:w w:val="105"/>
        </w:rPr>
        <w:t>the</w:t>
      </w:r>
      <w:r w:rsidRPr="000B4006">
        <w:rPr>
          <w:color w:val="312D2F"/>
          <w:spacing w:val="5"/>
          <w:w w:val="105"/>
        </w:rPr>
        <w:t xml:space="preserve"> </w:t>
      </w:r>
      <w:r w:rsidRPr="000B4006">
        <w:rPr>
          <w:color w:val="312D2F"/>
          <w:w w:val="105"/>
        </w:rPr>
        <w:t>beloved</w:t>
      </w:r>
      <w:r w:rsidRPr="000B4006">
        <w:rPr>
          <w:color w:val="312D2F"/>
          <w:spacing w:val="27"/>
          <w:w w:val="105"/>
        </w:rPr>
        <w:t xml:space="preserve"> </w:t>
      </w:r>
      <w:r w:rsidRPr="000B4006">
        <w:rPr>
          <w:color w:val="312D2F"/>
          <w:w w:val="105"/>
        </w:rPr>
        <w:t>family</w:t>
      </w:r>
      <w:r w:rsidRPr="000B4006">
        <w:rPr>
          <w:color w:val="312D2F"/>
          <w:spacing w:val="6"/>
          <w:w w:val="105"/>
        </w:rPr>
        <w:t xml:space="preserve"> </w:t>
      </w:r>
      <w:r w:rsidRPr="000B4006">
        <w:rPr>
          <w:color w:val="312D2F"/>
          <w:w w:val="105"/>
        </w:rPr>
        <w:t>Dalmatian</w:t>
      </w:r>
      <w:r w:rsidRPr="000B4006">
        <w:rPr>
          <w:color w:val="312D2F"/>
          <w:spacing w:val="25"/>
          <w:w w:val="105"/>
        </w:rPr>
        <w:t xml:space="preserve"> </w:t>
      </w:r>
      <w:r w:rsidRPr="000B4006">
        <w:rPr>
          <w:color w:val="312D2F"/>
          <w:w w:val="105"/>
        </w:rPr>
        <w:t>to</w:t>
      </w:r>
      <w:r w:rsidRPr="000B4006">
        <w:rPr>
          <w:color w:val="312D2F"/>
          <w:spacing w:val="11"/>
          <w:w w:val="105"/>
        </w:rPr>
        <w:t xml:space="preserve"> </w:t>
      </w:r>
      <w:r w:rsidRPr="000B4006">
        <w:rPr>
          <w:color w:val="312D2F"/>
          <w:w w:val="105"/>
        </w:rPr>
        <w:t>the</w:t>
      </w:r>
      <w:r w:rsidRPr="000B4006">
        <w:rPr>
          <w:color w:val="312D2F"/>
          <w:spacing w:val="14"/>
          <w:w w:val="105"/>
        </w:rPr>
        <w:t xml:space="preserve"> </w:t>
      </w:r>
      <w:r w:rsidRPr="000B4006">
        <w:rPr>
          <w:color w:val="312D2F"/>
          <w:w w:val="105"/>
        </w:rPr>
        <w:t>family</w:t>
      </w:r>
      <w:r w:rsidRPr="000B4006">
        <w:rPr>
          <w:color w:val="312D2F"/>
          <w:w w:val="99"/>
        </w:rPr>
        <w:t xml:space="preserve"> </w:t>
      </w:r>
      <w:r w:rsidRPr="000B4006">
        <w:rPr>
          <w:color w:val="312D2F"/>
          <w:w w:val="105"/>
        </w:rPr>
        <w:t>in</w:t>
      </w:r>
      <w:r w:rsidRPr="000B4006">
        <w:rPr>
          <w:color w:val="312D2F"/>
          <w:spacing w:val="33"/>
          <w:w w:val="105"/>
        </w:rPr>
        <w:t xml:space="preserve"> </w:t>
      </w:r>
      <w:r w:rsidRPr="000B4006">
        <w:rPr>
          <w:color w:val="312D2F"/>
          <w:spacing w:val="-35"/>
          <w:w w:val="105"/>
        </w:rPr>
        <w:t>1</w:t>
      </w:r>
      <w:r w:rsidRPr="000B4006">
        <w:rPr>
          <w:color w:val="312D2F"/>
          <w:w w:val="105"/>
        </w:rPr>
        <w:t>973</w:t>
      </w:r>
      <w:r w:rsidRPr="000B4006">
        <w:rPr>
          <w:color w:val="312D2F"/>
          <w:spacing w:val="7"/>
          <w:w w:val="105"/>
        </w:rPr>
        <w:t xml:space="preserve"> </w:t>
      </w:r>
      <w:r w:rsidRPr="000B4006">
        <w:rPr>
          <w:color w:val="3F3D3F"/>
          <w:w w:val="105"/>
        </w:rPr>
        <w:t>added</w:t>
      </w:r>
      <w:r w:rsidRPr="000B4006">
        <w:rPr>
          <w:color w:val="3F3D3F"/>
          <w:spacing w:val="22"/>
          <w:w w:val="105"/>
        </w:rPr>
        <w:t xml:space="preserve"> </w:t>
      </w:r>
      <w:r w:rsidRPr="000B4006">
        <w:rPr>
          <w:color w:val="312D2F"/>
          <w:w w:val="105"/>
        </w:rPr>
        <w:t>much</w:t>
      </w:r>
      <w:r w:rsidRPr="000B4006">
        <w:rPr>
          <w:color w:val="312D2F"/>
          <w:spacing w:val="18"/>
          <w:w w:val="105"/>
        </w:rPr>
        <w:t xml:space="preserve"> </w:t>
      </w:r>
      <w:r w:rsidRPr="000B4006">
        <w:rPr>
          <w:color w:val="312D2F"/>
          <w:w w:val="105"/>
        </w:rPr>
        <w:t>richness</w:t>
      </w:r>
      <w:r w:rsidRPr="000B4006">
        <w:rPr>
          <w:color w:val="312D2F"/>
          <w:spacing w:val="28"/>
          <w:w w:val="105"/>
        </w:rPr>
        <w:t xml:space="preserve"> </w:t>
      </w:r>
      <w:r w:rsidRPr="000B4006">
        <w:rPr>
          <w:color w:val="3F3D3F"/>
          <w:w w:val="105"/>
        </w:rPr>
        <w:t>and</w:t>
      </w:r>
      <w:r w:rsidRPr="000B4006">
        <w:rPr>
          <w:color w:val="3F3D3F"/>
          <w:spacing w:val="11"/>
          <w:w w:val="105"/>
        </w:rPr>
        <w:t xml:space="preserve"> </w:t>
      </w:r>
      <w:r w:rsidRPr="000B4006">
        <w:rPr>
          <w:color w:val="312D2F"/>
          <w:w w:val="105"/>
        </w:rPr>
        <w:t>fun,</w:t>
      </w:r>
      <w:r w:rsidRPr="000B4006">
        <w:rPr>
          <w:color w:val="312D2F"/>
          <w:spacing w:val="16"/>
          <w:w w:val="105"/>
        </w:rPr>
        <w:t xml:space="preserve"> </w:t>
      </w:r>
      <w:r w:rsidRPr="000B4006">
        <w:rPr>
          <w:color w:val="3F3D3F"/>
          <w:w w:val="105"/>
        </w:rPr>
        <w:t>as</w:t>
      </w:r>
      <w:r w:rsidRPr="000B4006">
        <w:rPr>
          <w:color w:val="3F3D3F"/>
          <w:spacing w:val="4"/>
          <w:w w:val="105"/>
        </w:rPr>
        <w:t xml:space="preserve"> </w:t>
      </w:r>
      <w:r w:rsidRPr="000B4006">
        <w:rPr>
          <w:color w:val="312D2F"/>
          <w:w w:val="105"/>
        </w:rPr>
        <w:t>well</w:t>
      </w:r>
      <w:r w:rsidRPr="000B4006">
        <w:rPr>
          <w:color w:val="312D2F"/>
          <w:spacing w:val="14"/>
          <w:w w:val="105"/>
        </w:rPr>
        <w:t xml:space="preserve"> </w:t>
      </w:r>
      <w:r w:rsidRPr="000B4006">
        <w:rPr>
          <w:color w:val="3F3D3F"/>
          <w:w w:val="105"/>
        </w:rPr>
        <w:t>as</w:t>
      </w:r>
      <w:r w:rsidRPr="000B4006">
        <w:rPr>
          <w:color w:val="3F3D3F"/>
          <w:spacing w:val="9"/>
          <w:w w:val="105"/>
        </w:rPr>
        <w:t xml:space="preserve"> </w:t>
      </w:r>
      <w:r w:rsidRPr="000B4006">
        <w:rPr>
          <w:color w:val="3F3D3F"/>
          <w:w w:val="105"/>
        </w:rPr>
        <w:t>giving</w:t>
      </w:r>
      <w:r w:rsidRPr="000B4006">
        <w:rPr>
          <w:color w:val="3F3D3F"/>
          <w:spacing w:val="-3"/>
          <w:w w:val="105"/>
        </w:rPr>
        <w:t xml:space="preserve"> </w:t>
      </w:r>
      <w:r w:rsidRPr="000B4006">
        <w:rPr>
          <w:color w:val="312D2F"/>
          <w:w w:val="105"/>
        </w:rPr>
        <w:t>John</w:t>
      </w:r>
      <w:r w:rsidRPr="000B4006">
        <w:rPr>
          <w:color w:val="312D2F"/>
          <w:spacing w:val="22"/>
          <w:w w:val="105"/>
        </w:rPr>
        <w:t xml:space="preserve"> </w:t>
      </w:r>
      <w:r w:rsidRPr="000B4006">
        <w:rPr>
          <w:color w:val="3F3D3F"/>
          <w:w w:val="105"/>
        </w:rPr>
        <w:t>a</w:t>
      </w:r>
      <w:r w:rsidRPr="000B4006">
        <w:rPr>
          <w:color w:val="3F3D3F"/>
          <w:spacing w:val="17"/>
          <w:w w:val="105"/>
        </w:rPr>
        <w:t xml:space="preserve"> </w:t>
      </w:r>
      <w:r w:rsidRPr="000B4006">
        <w:rPr>
          <w:color w:val="312D2F"/>
          <w:w w:val="105"/>
        </w:rPr>
        <w:t>morning</w:t>
      </w:r>
      <w:r w:rsidRPr="000B4006">
        <w:rPr>
          <w:color w:val="312D2F"/>
          <w:spacing w:val="19"/>
          <w:w w:val="105"/>
        </w:rPr>
        <w:t xml:space="preserve"> </w:t>
      </w:r>
      <w:r w:rsidRPr="000B4006">
        <w:rPr>
          <w:color w:val="312D2F"/>
          <w:w w:val="105"/>
        </w:rPr>
        <w:t>running</w:t>
      </w:r>
      <w:r w:rsidRPr="000B4006">
        <w:rPr>
          <w:color w:val="312D2F"/>
          <w:w w:val="111"/>
        </w:rPr>
        <w:t xml:space="preserve"> </w:t>
      </w:r>
      <w:r w:rsidRPr="000B4006">
        <w:rPr>
          <w:color w:val="3F3D3F"/>
          <w:w w:val="105"/>
        </w:rPr>
        <w:t>companion.</w:t>
      </w:r>
      <w:r w:rsidRPr="000B4006">
        <w:rPr>
          <w:color w:val="3F3D3F"/>
          <w:spacing w:val="23"/>
          <w:w w:val="105"/>
        </w:rPr>
        <w:t xml:space="preserve"> </w:t>
      </w:r>
      <w:r w:rsidRPr="000B4006">
        <w:rPr>
          <w:color w:val="312D2F"/>
          <w:w w:val="105"/>
        </w:rPr>
        <w:t>Fitness</w:t>
      </w:r>
      <w:r w:rsidRPr="000B4006">
        <w:rPr>
          <w:color w:val="312D2F"/>
          <w:spacing w:val="19"/>
          <w:w w:val="105"/>
        </w:rPr>
        <w:t xml:space="preserve"> </w:t>
      </w:r>
      <w:r w:rsidRPr="000B4006">
        <w:rPr>
          <w:color w:val="312D2F"/>
          <w:w w:val="105"/>
        </w:rPr>
        <w:t>was</w:t>
      </w:r>
      <w:r w:rsidRPr="000B4006">
        <w:rPr>
          <w:color w:val="312D2F"/>
          <w:spacing w:val="20"/>
          <w:w w:val="105"/>
        </w:rPr>
        <w:t xml:space="preserve"> </w:t>
      </w:r>
      <w:r w:rsidRPr="000B4006">
        <w:rPr>
          <w:color w:val="312D2F"/>
          <w:w w:val="105"/>
        </w:rPr>
        <w:t>important</w:t>
      </w:r>
      <w:r w:rsidRPr="000B4006">
        <w:rPr>
          <w:color w:val="312D2F"/>
          <w:spacing w:val="25"/>
          <w:w w:val="105"/>
        </w:rPr>
        <w:t xml:space="preserve"> </w:t>
      </w:r>
      <w:r w:rsidRPr="000B4006">
        <w:rPr>
          <w:color w:val="312D2F"/>
          <w:w w:val="105"/>
        </w:rPr>
        <w:t>to</w:t>
      </w:r>
      <w:r w:rsidRPr="000B4006">
        <w:rPr>
          <w:color w:val="312D2F"/>
          <w:spacing w:val="3"/>
          <w:w w:val="105"/>
        </w:rPr>
        <w:t xml:space="preserve"> </w:t>
      </w:r>
      <w:r w:rsidRPr="000B4006">
        <w:rPr>
          <w:color w:val="312D2F"/>
          <w:w w:val="105"/>
        </w:rPr>
        <w:t>John,</w:t>
      </w:r>
      <w:r w:rsidRPr="000B4006">
        <w:rPr>
          <w:color w:val="312D2F"/>
          <w:spacing w:val="20"/>
          <w:w w:val="105"/>
        </w:rPr>
        <w:t xml:space="preserve"> </w:t>
      </w:r>
      <w:r w:rsidRPr="000B4006">
        <w:rPr>
          <w:color w:val="312D2F"/>
          <w:w w:val="105"/>
        </w:rPr>
        <w:t>with</w:t>
      </w:r>
      <w:r w:rsidRPr="000B4006">
        <w:rPr>
          <w:color w:val="312D2F"/>
          <w:spacing w:val="21"/>
          <w:w w:val="105"/>
        </w:rPr>
        <w:t xml:space="preserve"> </w:t>
      </w:r>
      <w:r w:rsidRPr="000B4006">
        <w:rPr>
          <w:color w:val="312D2F"/>
          <w:w w:val="105"/>
        </w:rPr>
        <w:t>regular</w:t>
      </w:r>
      <w:r w:rsidRPr="000B4006">
        <w:rPr>
          <w:color w:val="312D2F"/>
          <w:spacing w:val="24"/>
          <w:w w:val="105"/>
        </w:rPr>
        <w:t xml:space="preserve"> </w:t>
      </w:r>
      <w:r w:rsidRPr="000B4006">
        <w:rPr>
          <w:color w:val="312D2F"/>
          <w:w w:val="105"/>
        </w:rPr>
        <w:t>running,</w:t>
      </w:r>
      <w:r w:rsidRPr="000B4006">
        <w:rPr>
          <w:color w:val="312D2F"/>
          <w:spacing w:val="28"/>
          <w:w w:val="105"/>
        </w:rPr>
        <w:t xml:space="preserve"> </w:t>
      </w:r>
      <w:r w:rsidRPr="000B4006">
        <w:rPr>
          <w:color w:val="3F3D3F"/>
          <w:w w:val="105"/>
        </w:rPr>
        <w:t>squash</w:t>
      </w:r>
      <w:r w:rsidRPr="000B4006">
        <w:rPr>
          <w:color w:val="3F3D3F"/>
          <w:spacing w:val="14"/>
          <w:w w:val="105"/>
        </w:rPr>
        <w:t xml:space="preserve"> </w:t>
      </w:r>
      <w:r w:rsidRPr="000B4006">
        <w:rPr>
          <w:color w:val="3F3D3F"/>
          <w:w w:val="105"/>
        </w:rPr>
        <w:t>and</w:t>
      </w:r>
      <w:r w:rsidRPr="000B4006">
        <w:rPr>
          <w:color w:val="3F3D3F"/>
          <w:spacing w:val="13"/>
          <w:w w:val="105"/>
        </w:rPr>
        <w:t xml:space="preserve"> </w:t>
      </w:r>
      <w:r w:rsidRPr="000B4006">
        <w:rPr>
          <w:color w:val="3F3D3F"/>
          <w:w w:val="105"/>
        </w:rPr>
        <w:t>golf</w:t>
      </w:r>
      <w:r w:rsidRPr="000B4006">
        <w:rPr>
          <w:color w:val="3F3D3F"/>
          <w:w w:val="96"/>
        </w:rPr>
        <w:t xml:space="preserve"> </w:t>
      </w:r>
      <w:r w:rsidRPr="000B4006">
        <w:rPr>
          <w:color w:val="312D2F"/>
          <w:w w:val="105"/>
        </w:rPr>
        <w:t>being</w:t>
      </w:r>
      <w:r w:rsidRPr="000B4006">
        <w:rPr>
          <w:color w:val="312D2F"/>
          <w:spacing w:val="7"/>
          <w:w w:val="105"/>
        </w:rPr>
        <w:t xml:space="preserve"> </w:t>
      </w:r>
      <w:r w:rsidRPr="000B4006">
        <w:rPr>
          <w:color w:val="312D2F"/>
          <w:w w:val="105"/>
        </w:rPr>
        <w:t>part</w:t>
      </w:r>
      <w:r w:rsidRPr="000B4006">
        <w:rPr>
          <w:color w:val="312D2F"/>
          <w:spacing w:val="15"/>
          <w:w w:val="105"/>
        </w:rPr>
        <w:t xml:space="preserve"> </w:t>
      </w:r>
      <w:r w:rsidRPr="000B4006">
        <w:rPr>
          <w:color w:val="3F3D3F"/>
          <w:w w:val="105"/>
        </w:rPr>
        <w:t>of</w:t>
      </w:r>
      <w:r w:rsidRPr="000B4006">
        <w:rPr>
          <w:color w:val="3F3D3F"/>
          <w:spacing w:val="6"/>
          <w:w w:val="105"/>
        </w:rPr>
        <w:t xml:space="preserve"> </w:t>
      </w:r>
      <w:r w:rsidRPr="000B4006">
        <w:rPr>
          <w:color w:val="312D2F"/>
          <w:w w:val="105"/>
        </w:rPr>
        <w:t>his</w:t>
      </w:r>
      <w:r w:rsidRPr="000B4006">
        <w:rPr>
          <w:color w:val="312D2F"/>
          <w:spacing w:val="9"/>
          <w:w w:val="105"/>
        </w:rPr>
        <w:t xml:space="preserve"> </w:t>
      </w:r>
      <w:r w:rsidRPr="000B4006">
        <w:rPr>
          <w:color w:val="312D2F"/>
          <w:w w:val="105"/>
        </w:rPr>
        <w:t>life,</w:t>
      </w:r>
      <w:r w:rsidRPr="000B4006">
        <w:rPr>
          <w:color w:val="312D2F"/>
          <w:spacing w:val="13"/>
          <w:w w:val="105"/>
        </w:rPr>
        <w:t xml:space="preserve"> </w:t>
      </w:r>
      <w:r w:rsidRPr="000B4006">
        <w:rPr>
          <w:color w:val="3F3D3F"/>
          <w:w w:val="105"/>
        </w:rPr>
        <w:t xml:space="preserve">as </w:t>
      </w:r>
      <w:r w:rsidRPr="000B4006">
        <w:rPr>
          <w:color w:val="312D2F"/>
          <w:w w:val="105"/>
        </w:rPr>
        <w:t>was</w:t>
      </w:r>
      <w:r w:rsidRPr="000B4006">
        <w:rPr>
          <w:color w:val="312D2F"/>
          <w:spacing w:val="17"/>
          <w:w w:val="105"/>
        </w:rPr>
        <w:t xml:space="preserve"> </w:t>
      </w:r>
      <w:r w:rsidRPr="000B4006">
        <w:rPr>
          <w:color w:val="3F3D3F"/>
          <w:w w:val="105"/>
        </w:rPr>
        <w:t>a</w:t>
      </w:r>
      <w:r w:rsidRPr="000B4006">
        <w:rPr>
          <w:color w:val="3F3D3F"/>
          <w:spacing w:val="10"/>
          <w:w w:val="105"/>
        </w:rPr>
        <w:t xml:space="preserve"> </w:t>
      </w:r>
      <w:r w:rsidRPr="000B4006">
        <w:rPr>
          <w:color w:val="3F3D3F"/>
          <w:w w:val="105"/>
        </w:rPr>
        <w:t>commitment</w:t>
      </w:r>
      <w:r w:rsidRPr="000B4006">
        <w:rPr>
          <w:color w:val="3F3D3F"/>
          <w:spacing w:val="23"/>
          <w:w w:val="105"/>
        </w:rPr>
        <w:t xml:space="preserve"> </w:t>
      </w:r>
      <w:r w:rsidRPr="000B4006">
        <w:rPr>
          <w:color w:val="312D2F"/>
          <w:w w:val="105"/>
        </w:rPr>
        <w:t>to</w:t>
      </w:r>
      <w:r w:rsidRPr="000B4006">
        <w:rPr>
          <w:color w:val="312D2F"/>
          <w:spacing w:val="7"/>
          <w:w w:val="105"/>
        </w:rPr>
        <w:t xml:space="preserve"> </w:t>
      </w:r>
      <w:r w:rsidRPr="000B4006">
        <w:rPr>
          <w:color w:val="312D2F"/>
          <w:w w:val="105"/>
        </w:rPr>
        <w:t>the</w:t>
      </w:r>
      <w:r w:rsidRPr="000B4006">
        <w:rPr>
          <w:color w:val="312D2F"/>
          <w:spacing w:val="5"/>
          <w:w w:val="105"/>
        </w:rPr>
        <w:t xml:space="preserve"> </w:t>
      </w:r>
      <w:r w:rsidRPr="000B4006">
        <w:rPr>
          <w:color w:val="312D2F"/>
          <w:w w:val="105"/>
        </w:rPr>
        <w:t>latest</w:t>
      </w:r>
      <w:r w:rsidRPr="000B4006">
        <w:rPr>
          <w:color w:val="312D2F"/>
          <w:spacing w:val="7"/>
          <w:w w:val="105"/>
        </w:rPr>
        <w:t xml:space="preserve"> </w:t>
      </w:r>
      <w:r w:rsidRPr="000B4006">
        <w:rPr>
          <w:color w:val="312D2F"/>
          <w:w w:val="105"/>
        </w:rPr>
        <w:t>research</w:t>
      </w:r>
      <w:r w:rsidRPr="000B4006">
        <w:rPr>
          <w:color w:val="312D2F"/>
          <w:spacing w:val="20"/>
          <w:w w:val="105"/>
        </w:rPr>
        <w:t xml:space="preserve"> </w:t>
      </w:r>
      <w:r w:rsidRPr="000B4006">
        <w:rPr>
          <w:color w:val="312D2F"/>
          <w:w w:val="105"/>
        </w:rPr>
        <w:t>into</w:t>
      </w:r>
      <w:r w:rsidRPr="000B4006">
        <w:rPr>
          <w:color w:val="312D2F"/>
          <w:spacing w:val="1"/>
          <w:w w:val="105"/>
        </w:rPr>
        <w:t xml:space="preserve"> </w:t>
      </w:r>
      <w:r w:rsidRPr="000B4006">
        <w:rPr>
          <w:color w:val="312D2F"/>
          <w:w w:val="105"/>
        </w:rPr>
        <w:lastRenderedPageBreak/>
        <w:t>healthy</w:t>
      </w:r>
      <w:r w:rsidRPr="000B4006">
        <w:rPr>
          <w:color w:val="312D2F"/>
          <w:spacing w:val="13"/>
          <w:w w:val="105"/>
        </w:rPr>
        <w:t xml:space="preserve"> </w:t>
      </w:r>
      <w:r w:rsidRPr="000B4006">
        <w:rPr>
          <w:color w:val="3F3D3F"/>
          <w:w w:val="105"/>
        </w:rPr>
        <w:t>eating and</w:t>
      </w:r>
      <w:r w:rsidRPr="000B4006">
        <w:rPr>
          <w:color w:val="3F3D3F"/>
          <w:spacing w:val="4"/>
          <w:w w:val="105"/>
        </w:rPr>
        <w:t xml:space="preserve"> </w:t>
      </w:r>
      <w:r w:rsidRPr="000B4006">
        <w:rPr>
          <w:color w:val="3F3D3F"/>
          <w:w w:val="105"/>
        </w:rPr>
        <w:t>ensuring</w:t>
      </w:r>
      <w:r w:rsidRPr="000B4006">
        <w:rPr>
          <w:color w:val="3F3D3F"/>
          <w:spacing w:val="10"/>
          <w:w w:val="105"/>
        </w:rPr>
        <w:t xml:space="preserve"> </w:t>
      </w:r>
      <w:r w:rsidRPr="000B4006">
        <w:rPr>
          <w:color w:val="312D2F"/>
          <w:w w:val="105"/>
        </w:rPr>
        <w:t>the</w:t>
      </w:r>
      <w:r w:rsidRPr="000B4006">
        <w:rPr>
          <w:color w:val="312D2F"/>
          <w:spacing w:val="9"/>
          <w:w w:val="105"/>
        </w:rPr>
        <w:t xml:space="preserve"> </w:t>
      </w:r>
      <w:r w:rsidRPr="000B4006">
        <w:rPr>
          <w:color w:val="312D2F"/>
          <w:w w:val="105"/>
        </w:rPr>
        <w:t>family</w:t>
      </w:r>
      <w:r w:rsidRPr="000B4006">
        <w:rPr>
          <w:color w:val="312D2F"/>
          <w:spacing w:val="5"/>
          <w:w w:val="105"/>
        </w:rPr>
        <w:t xml:space="preserve"> </w:t>
      </w:r>
      <w:r w:rsidRPr="000B4006">
        <w:rPr>
          <w:color w:val="312D2F"/>
          <w:w w:val="105"/>
        </w:rPr>
        <w:t>menu</w:t>
      </w:r>
      <w:r w:rsidRPr="000B4006">
        <w:rPr>
          <w:color w:val="312D2F"/>
          <w:spacing w:val="12"/>
          <w:w w:val="105"/>
        </w:rPr>
        <w:t xml:space="preserve"> </w:t>
      </w:r>
      <w:r w:rsidRPr="000B4006">
        <w:rPr>
          <w:color w:val="312D2F"/>
          <w:w w:val="105"/>
        </w:rPr>
        <w:t>reflected</w:t>
      </w:r>
      <w:r w:rsidRPr="000B4006">
        <w:rPr>
          <w:color w:val="312D2F"/>
          <w:spacing w:val="25"/>
          <w:w w:val="105"/>
        </w:rPr>
        <w:t xml:space="preserve"> </w:t>
      </w:r>
      <w:r w:rsidRPr="000B4006">
        <w:rPr>
          <w:color w:val="312D2F"/>
          <w:w w:val="105"/>
        </w:rPr>
        <w:t>this</w:t>
      </w:r>
      <w:r w:rsidRPr="000B4006">
        <w:rPr>
          <w:color w:val="312D2F"/>
          <w:spacing w:val="11"/>
          <w:w w:val="105"/>
        </w:rPr>
        <w:t xml:space="preserve"> </w:t>
      </w:r>
      <w:r w:rsidRPr="000B4006">
        <w:rPr>
          <w:color w:val="312D2F"/>
          <w:w w:val="105"/>
        </w:rPr>
        <w:t>research</w:t>
      </w:r>
      <w:r w:rsidRPr="000B4006">
        <w:rPr>
          <w:color w:val="312D2F"/>
          <w:spacing w:val="13"/>
          <w:w w:val="105"/>
        </w:rPr>
        <w:t xml:space="preserve"> </w:t>
      </w:r>
      <w:r w:rsidRPr="000B4006">
        <w:rPr>
          <w:color w:val="3F3D3F"/>
          <w:w w:val="105"/>
        </w:rPr>
        <w:t>-</w:t>
      </w:r>
      <w:r w:rsidRPr="000B4006">
        <w:rPr>
          <w:color w:val="3F3D3F"/>
          <w:spacing w:val="-9"/>
          <w:w w:val="105"/>
        </w:rPr>
        <w:t xml:space="preserve"> </w:t>
      </w:r>
      <w:r w:rsidRPr="000B4006">
        <w:rPr>
          <w:color w:val="312D2F"/>
          <w:w w:val="105"/>
        </w:rPr>
        <w:t>not</w:t>
      </w:r>
      <w:r w:rsidRPr="000B4006">
        <w:rPr>
          <w:color w:val="312D2F"/>
          <w:spacing w:val="11"/>
          <w:w w:val="105"/>
        </w:rPr>
        <w:t xml:space="preserve"> </w:t>
      </w:r>
      <w:r w:rsidRPr="000B4006">
        <w:rPr>
          <w:color w:val="3F3D3F"/>
          <w:w w:val="105"/>
        </w:rPr>
        <w:t>always</w:t>
      </w:r>
      <w:r w:rsidRPr="000B4006">
        <w:rPr>
          <w:color w:val="3F3D3F"/>
          <w:spacing w:val="15"/>
          <w:w w:val="105"/>
        </w:rPr>
        <w:t xml:space="preserve"> </w:t>
      </w:r>
      <w:r w:rsidRPr="000B4006">
        <w:rPr>
          <w:color w:val="312D2F"/>
          <w:w w:val="105"/>
        </w:rPr>
        <w:t>to</w:t>
      </w:r>
      <w:r w:rsidRPr="000B4006">
        <w:rPr>
          <w:color w:val="312D2F"/>
          <w:spacing w:val="5"/>
          <w:w w:val="105"/>
        </w:rPr>
        <w:t xml:space="preserve"> </w:t>
      </w:r>
      <w:r w:rsidRPr="000B4006">
        <w:rPr>
          <w:color w:val="312D2F"/>
          <w:w w:val="105"/>
        </w:rPr>
        <w:t>the</w:t>
      </w:r>
      <w:r w:rsidRPr="000B4006">
        <w:rPr>
          <w:color w:val="312D2F"/>
          <w:spacing w:val="9"/>
          <w:w w:val="105"/>
        </w:rPr>
        <w:t xml:space="preserve"> </w:t>
      </w:r>
      <w:r w:rsidRPr="000B4006">
        <w:rPr>
          <w:color w:val="3F3D3F"/>
          <w:w w:val="105"/>
        </w:rPr>
        <w:t>agreement of</w:t>
      </w:r>
      <w:r w:rsidRPr="000B4006">
        <w:rPr>
          <w:color w:val="3F3D3F"/>
          <w:spacing w:val="4"/>
          <w:w w:val="105"/>
        </w:rPr>
        <w:t xml:space="preserve"> </w:t>
      </w:r>
      <w:r w:rsidRPr="000B4006">
        <w:rPr>
          <w:color w:val="312D2F"/>
          <w:w w:val="105"/>
        </w:rPr>
        <w:t>the</w:t>
      </w:r>
      <w:r w:rsidRPr="000B4006">
        <w:rPr>
          <w:color w:val="312D2F"/>
          <w:spacing w:val="5"/>
          <w:w w:val="105"/>
        </w:rPr>
        <w:t xml:space="preserve"> </w:t>
      </w:r>
      <w:r w:rsidRPr="000B4006">
        <w:rPr>
          <w:color w:val="312D2F"/>
          <w:w w:val="105"/>
        </w:rPr>
        <w:t>family!</w:t>
      </w:r>
      <w:r w:rsidRPr="000B4006">
        <w:rPr>
          <w:color w:val="312D2F"/>
          <w:spacing w:val="49"/>
          <w:w w:val="105"/>
        </w:rPr>
        <w:t xml:space="preserve"> </w:t>
      </w:r>
      <w:r w:rsidRPr="000B4006">
        <w:rPr>
          <w:color w:val="312D2F"/>
          <w:w w:val="105"/>
        </w:rPr>
        <w:t>Family</w:t>
      </w:r>
      <w:r w:rsidRPr="000B4006">
        <w:rPr>
          <w:color w:val="312D2F"/>
          <w:spacing w:val="3"/>
          <w:w w:val="105"/>
        </w:rPr>
        <w:t xml:space="preserve"> </w:t>
      </w:r>
      <w:r w:rsidRPr="000B4006">
        <w:rPr>
          <w:color w:val="312D2F"/>
          <w:w w:val="105"/>
        </w:rPr>
        <w:t>life</w:t>
      </w:r>
      <w:r w:rsidRPr="000B4006">
        <w:rPr>
          <w:color w:val="312D2F"/>
          <w:spacing w:val="-6"/>
          <w:w w:val="105"/>
        </w:rPr>
        <w:t xml:space="preserve"> </w:t>
      </w:r>
      <w:r w:rsidRPr="000B4006">
        <w:rPr>
          <w:color w:val="312D2F"/>
          <w:w w:val="105"/>
        </w:rPr>
        <w:t>was</w:t>
      </w:r>
      <w:r w:rsidRPr="000B4006">
        <w:rPr>
          <w:color w:val="312D2F"/>
          <w:spacing w:val="7"/>
          <w:w w:val="105"/>
        </w:rPr>
        <w:t xml:space="preserve"> </w:t>
      </w:r>
      <w:r w:rsidRPr="000B4006">
        <w:rPr>
          <w:color w:val="3F3D3F"/>
          <w:w w:val="105"/>
        </w:rPr>
        <w:t>enriched</w:t>
      </w:r>
      <w:r w:rsidRPr="000B4006">
        <w:rPr>
          <w:color w:val="3F3D3F"/>
          <w:spacing w:val="11"/>
          <w:w w:val="105"/>
        </w:rPr>
        <w:t xml:space="preserve"> </w:t>
      </w:r>
      <w:r w:rsidRPr="000B4006">
        <w:rPr>
          <w:color w:val="312D2F"/>
          <w:w w:val="105"/>
        </w:rPr>
        <w:t>for</w:t>
      </w:r>
      <w:r w:rsidRPr="000B4006">
        <w:rPr>
          <w:color w:val="312D2F"/>
          <w:spacing w:val="1"/>
          <w:w w:val="105"/>
        </w:rPr>
        <w:t xml:space="preserve"> </w:t>
      </w:r>
      <w:r w:rsidRPr="000B4006">
        <w:rPr>
          <w:color w:val="3F3D3F"/>
          <w:w w:val="105"/>
        </w:rPr>
        <w:t>all</w:t>
      </w:r>
      <w:r w:rsidRPr="000B4006">
        <w:rPr>
          <w:color w:val="3F3D3F"/>
          <w:spacing w:val="-10"/>
          <w:w w:val="105"/>
        </w:rPr>
        <w:t xml:space="preserve"> </w:t>
      </w:r>
      <w:r w:rsidRPr="000B4006">
        <w:rPr>
          <w:color w:val="312D2F"/>
          <w:w w:val="105"/>
        </w:rPr>
        <w:t>when</w:t>
      </w:r>
      <w:r w:rsidRPr="000B4006">
        <w:rPr>
          <w:color w:val="312D2F"/>
          <w:spacing w:val="4"/>
          <w:w w:val="105"/>
        </w:rPr>
        <w:t xml:space="preserve"> </w:t>
      </w:r>
      <w:r w:rsidRPr="000B4006">
        <w:rPr>
          <w:color w:val="312D2F"/>
          <w:w w:val="105"/>
        </w:rPr>
        <w:t>John</w:t>
      </w:r>
      <w:r w:rsidRPr="000B4006">
        <w:rPr>
          <w:color w:val="312D2F"/>
          <w:spacing w:val="11"/>
          <w:w w:val="105"/>
        </w:rPr>
        <w:t xml:space="preserve"> </w:t>
      </w:r>
      <w:r w:rsidRPr="000B4006">
        <w:rPr>
          <w:color w:val="3F3D3F"/>
          <w:w w:val="105"/>
        </w:rPr>
        <w:t>and</w:t>
      </w:r>
      <w:r w:rsidRPr="000B4006">
        <w:rPr>
          <w:color w:val="3F3D3F"/>
          <w:spacing w:val="6"/>
          <w:w w:val="105"/>
        </w:rPr>
        <w:t xml:space="preserve"> </w:t>
      </w:r>
      <w:r w:rsidRPr="000B4006">
        <w:rPr>
          <w:color w:val="3F3D3F"/>
          <w:w w:val="105"/>
        </w:rPr>
        <w:t>Gaya</w:t>
      </w:r>
      <w:r w:rsidRPr="000B4006">
        <w:rPr>
          <w:color w:val="3F3D3F"/>
          <w:spacing w:val="1"/>
          <w:w w:val="105"/>
        </w:rPr>
        <w:t xml:space="preserve"> </w:t>
      </w:r>
      <w:r w:rsidRPr="000B4006">
        <w:rPr>
          <w:color w:val="312D2F"/>
          <w:w w:val="105"/>
        </w:rPr>
        <w:t>joined</w:t>
      </w:r>
      <w:r w:rsidRPr="000B4006">
        <w:rPr>
          <w:color w:val="312D2F"/>
          <w:spacing w:val="20"/>
          <w:w w:val="105"/>
        </w:rPr>
        <w:t xml:space="preserve"> </w:t>
      </w:r>
      <w:r w:rsidRPr="000B4006">
        <w:rPr>
          <w:color w:val="312D2F"/>
          <w:w w:val="105"/>
        </w:rPr>
        <w:t>with</w:t>
      </w:r>
      <w:r w:rsidRPr="000B4006">
        <w:rPr>
          <w:color w:val="312D2F"/>
          <w:w w:val="104"/>
        </w:rPr>
        <w:t xml:space="preserve"> </w:t>
      </w:r>
      <w:r w:rsidRPr="000B4006">
        <w:rPr>
          <w:color w:val="312D2F"/>
          <w:w w:val="105"/>
        </w:rPr>
        <w:t>three</w:t>
      </w:r>
      <w:r w:rsidRPr="000B4006">
        <w:rPr>
          <w:color w:val="312D2F"/>
          <w:spacing w:val="10"/>
          <w:w w:val="105"/>
        </w:rPr>
        <w:t xml:space="preserve"> </w:t>
      </w:r>
      <w:r w:rsidRPr="000B4006">
        <w:rPr>
          <w:color w:val="312D2F"/>
          <w:w w:val="105"/>
        </w:rPr>
        <w:t>local</w:t>
      </w:r>
      <w:r w:rsidRPr="000B4006">
        <w:rPr>
          <w:color w:val="312D2F"/>
          <w:spacing w:val="7"/>
          <w:w w:val="105"/>
        </w:rPr>
        <w:t xml:space="preserve"> </w:t>
      </w:r>
      <w:r w:rsidRPr="000B4006">
        <w:rPr>
          <w:color w:val="312D2F"/>
          <w:w w:val="105"/>
        </w:rPr>
        <w:t>families</w:t>
      </w:r>
      <w:r w:rsidRPr="000B4006">
        <w:rPr>
          <w:color w:val="312D2F"/>
          <w:spacing w:val="17"/>
          <w:w w:val="105"/>
        </w:rPr>
        <w:t xml:space="preserve"> </w:t>
      </w:r>
      <w:r w:rsidRPr="000B4006">
        <w:rPr>
          <w:color w:val="312D2F"/>
          <w:w w:val="105"/>
        </w:rPr>
        <w:t>in</w:t>
      </w:r>
      <w:r w:rsidRPr="000B4006">
        <w:rPr>
          <w:color w:val="312D2F"/>
          <w:spacing w:val="12"/>
          <w:w w:val="105"/>
        </w:rPr>
        <w:t xml:space="preserve"> </w:t>
      </w:r>
      <w:r w:rsidRPr="000B4006">
        <w:rPr>
          <w:color w:val="312D2F"/>
          <w:w w:val="105"/>
        </w:rPr>
        <w:t>the</w:t>
      </w:r>
      <w:r w:rsidRPr="000B4006">
        <w:rPr>
          <w:color w:val="312D2F"/>
          <w:spacing w:val="13"/>
          <w:w w:val="105"/>
        </w:rPr>
        <w:t xml:space="preserve"> </w:t>
      </w:r>
      <w:r w:rsidRPr="000B4006">
        <w:rPr>
          <w:color w:val="3F3D3F"/>
          <w:w w:val="105"/>
        </w:rPr>
        <w:t>early</w:t>
      </w:r>
      <w:r w:rsidRPr="000B4006">
        <w:rPr>
          <w:color w:val="3F3D3F"/>
          <w:spacing w:val="26"/>
          <w:w w:val="105"/>
        </w:rPr>
        <w:t xml:space="preserve"> </w:t>
      </w:r>
      <w:r w:rsidRPr="000B4006">
        <w:rPr>
          <w:color w:val="312D2F"/>
          <w:w w:val="105"/>
        </w:rPr>
        <w:t>1970s</w:t>
      </w:r>
      <w:r w:rsidRPr="000B4006">
        <w:rPr>
          <w:color w:val="312D2F"/>
          <w:spacing w:val="-1"/>
          <w:w w:val="105"/>
        </w:rPr>
        <w:t xml:space="preserve"> </w:t>
      </w:r>
      <w:r w:rsidRPr="000B4006">
        <w:rPr>
          <w:color w:val="312D2F"/>
          <w:w w:val="105"/>
        </w:rPr>
        <w:t>to</w:t>
      </w:r>
      <w:r w:rsidRPr="000B4006">
        <w:rPr>
          <w:color w:val="312D2F"/>
          <w:spacing w:val="10"/>
          <w:w w:val="105"/>
        </w:rPr>
        <w:t xml:space="preserve"> </w:t>
      </w:r>
      <w:r w:rsidRPr="000B4006">
        <w:rPr>
          <w:color w:val="312D2F"/>
          <w:w w:val="105"/>
        </w:rPr>
        <w:t>initiate</w:t>
      </w:r>
      <w:r w:rsidRPr="000B4006">
        <w:rPr>
          <w:color w:val="312D2F"/>
          <w:spacing w:val="18"/>
          <w:w w:val="105"/>
        </w:rPr>
        <w:t xml:space="preserve"> </w:t>
      </w:r>
      <w:r w:rsidRPr="000B4006">
        <w:rPr>
          <w:color w:val="3F3D3F"/>
          <w:w w:val="105"/>
        </w:rPr>
        <w:t>and</w:t>
      </w:r>
      <w:r w:rsidRPr="000B4006">
        <w:rPr>
          <w:color w:val="3F3D3F"/>
          <w:spacing w:val="6"/>
          <w:w w:val="105"/>
        </w:rPr>
        <w:t xml:space="preserve"> </w:t>
      </w:r>
      <w:r w:rsidRPr="000B4006">
        <w:rPr>
          <w:color w:val="312D2F"/>
          <w:w w:val="105"/>
        </w:rPr>
        <w:t>build</w:t>
      </w:r>
      <w:r w:rsidRPr="000B4006">
        <w:rPr>
          <w:color w:val="312D2F"/>
          <w:spacing w:val="26"/>
          <w:w w:val="105"/>
        </w:rPr>
        <w:t xml:space="preserve"> </w:t>
      </w:r>
      <w:r w:rsidRPr="000B4006">
        <w:rPr>
          <w:color w:val="3F3D3F"/>
          <w:w w:val="105"/>
        </w:rPr>
        <w:t>a</w:t>
      </w:r>
      <w:r w:rsidRPr="000B4006">
        <w:rPr>
          <w:color w:val="3F3D3F"/>
          <w:spacing w:val="12"/>
          <w:w w:val="105"/>
        </w:rPr>
        <w:t xml:space="preserve"> </w:t>
      </w:r>
      <w:r w:rsidRPr="000B4006">
        <w:rPr>
          <w:color w:val="3F3D3F"/>
          <w:w w:val="105"/>
        </w:rPr>
        <w:t>community</w:t>
      </w:r>
      <w:r w:rsidRPr="000B4006">
        <w:rPr>
          <w:color w:val="3F3D3F"/>
          <w:spacing w:val="9"/>
          <w:w w:val="105"/>
        </w:rPr>
        <w:t xml:space="preserve"> </w:t>
      </w:r>
      <w:r w:rsidRPr="000B4006">
        <w:rPr>
          <w:color w:val="312D2F"/>
          <w:w w:val="105"/>
        </w:rPr>
        <w:t>pool</w:t>
      </w:r>
      <w:r w:rsidR="00794824">
        <w:t xml:space="preserve"> </w:t>
      </w:r>
      <w:r w:rsidRPr="000B4006">
        <w:rPr>
          <w:color w:val="3F3D3F"/>
          <w:w w:val="105"/>
        </w:rPr>
        <w:t>shared</w:t>
      </w:r>
      <w:r w:rsidRPr="000B4006">
        <w:rPr>
          <w:color w:val="3F3D3F"/>
          <w:spacing w:val="12"/>
          <w:w w:val="105"/>
        </w:rPr>
        <w:t xml:space="preserve"> </w:t>
      </w:r>
      <w:r w:rsidRPr="000B4006">
        <w:rPr>
          <w:color w:val="312D2F"/>
          <w:w w:val="105"/>
        </w:rPr>
        <w:t>between</w:t>
      </w:r>
      <w:r w:rsidRPr="000B4006">
        <w:rPr>
          <w:color w:val="312D2F"/>
          <w:spacing w:val="34"/>
          <w:w w:val="105"/>
        </w:rPr>
        <w:t xml:space="preserve"> </w:t>
      </w:r>
      <w:r w:rsidRPr="000B4006">
        <w:rPr>
          <w:color w:val="312D2F"/>
          <w:w w:val="105"/>
        </w:rPr>
        <w:t>the</w:t>
      </w:r>
      <w:r w:rsidRPr="000B4006">
        <w:rPr>
          <w:color w:val="312D2F"/>
          <w:spacing w:val="21"/>
          <w:w w:val="105"/>
        </w:rPr>
        <w:t xml:space="preserve"> </w:t>
      </w:r>
      <w:r w:rsidRPr="000B4006">
        <w:rPr>
          <w:color w:val="312D2F"/>
          <w:w w:val="105"/>
        </w:rPr>
        <w:t>families.</w:t>
      </w:r>
      <w:r w:rsidRPr="000B4006">
        <w:rPr>
          <w:color w:val="312D2F"/>
          <w:spacing w:val="3"/>
          <w:w w:val="105"/>
        </w:rPr>
        <w:t xml:space="preserve"> </w:t>
      </w:r>
      <w:r w:rsidRPr="000B4006">
        <w:rPr>
          <w:color w:val="312D2F"/>
          <w:w w:val="105"/>
        </w:rPr>
        <w:t>The</w:t>
      </w:r>
      <w:r w:rsidRPr="000B4006">
        <w:rPr>
          <w:color w:val="312D2F"/>
          <w:spacing w:val="13"/>
          <w:w w:val="105"/>
        </w:rPr>
        <w:t xml:space="preserve"> </w:t>
      </w:r>
      <w:r w:rsidRPr="000B4006">
        <w:rPr>
          <w:color w:val="312D2F"/>
          <w:w w:val="105"/>
        </w:rPr>
        <w:t>unique</w:t>
      </w:r>
      <w:r w:rsidRPr="000B4006">
        <w:rPr>
          <w:color w:val="312D2F"/>
          <w:spacing w:val="27"/>
          <w:w w:val="105"/>
        </w:rPr>
        <w:t xml:space="preserve"> </w:t>
      </w:r>
      <w:r w:rsidRPr="000B4006">
        <w:rPr>
          <w:color w:val="312D2F"/>
          <w:w w:val="105"/>
        </w:rPr>
        <w:t>nature</w:t>
      </w:r>
      <w:r w:rsidRPr="000B4006">
        <w:rPr>
          <w:color w:val="312D2F"/>
          <w:spacing w:val="21"/>
          <w:w w:val="105"/>
        </w:rPr>
        <w:t xml:space="preserve"> </w:t>
      </w:r>
      <w:r w:rsidRPr="000B4006">
        <w:rPr>
          <w:color w:val="3F3D3F"/>
          <w:w w:val="105"/>
        </w:rPr>
        <w:t>of</w:t>
      </w:r>
      <w:r w:rsidRPr="000B4006">
        <w:rPr>
          <w:color w:val="3F3D3F"/>
          <w:spacing w:val="16"/>
          <w:w w:val="105"/>
        </w:rPr>
        <w:t xml:space="preserve"> </w:t>
      </w:r>
      <w:r w:rsidRPr="000B4006">
        <w:rPr>
          <w:color w:val="312D2F"/>
          <w:w w:val="105"/>
        </w:rPr>
        <w:t>this</w:t>
      </w:r>
      <w:r w:rsidRPr="000B4006">
        <w:rPr>
          <w:color w:val="312D2F"/>
          <w:spacing w:val="12"/>
          <w:w w:val="105"/>
        </w:rPr>
        <w:t xml:space="preserve"> </w:t>
      </w:r>
      <w:r w:rsidRPr="000B4006">
        <w:rPr>
          <w:color w:val="312D2F"/>
          <w:w w:val="105"/>
        </w:rPr>
        <w:t>project</w:t>
      </w:r>
      <w:r w:rsidRPr="000B4006">
        <w:rPr>
          <w:color w:val="312D2F"/>
          <w:spacing w:val="18"/>
          <w:w w:val="105"/>
        </w:rPr>
        <w:t xml:space="preserve"> </w:t>
      </w:r>
      <w:r w:rsidRPr="000B4006">
        <w:rPr>
          <w:color w:val="312D2F"/>
          <w:w w:val="105"/>
        </w:rPr>
        <w:t>brought</w:t>
      </w:r>
      <w:r w:rsidRPr="000B4006">
        <w:rPr>
          <w:color w:val="312D2F"/>
          <w:spacing w:val="28"/>
          <w:w w:val="105"/>
        </w:rPr>
        <w:t xml:space="preserve"> </w:t>
      </w:r>
      <w:r w:rsidRPr="000B4006">
        <w:rPr>
          <w:color w:val="312D2F"/>
          <w:w w:val="105"/>
        </w:rPr>
        <w:t>the</w:t>
      </w:r>
      <w:r w:rsidRPr="000B4006">
        <w:rPr>
          <w:color w:val="312D2F"/>
          <w:spacing w:val="11"/>
          <w:w w:val="105"/>
        </w:rPr>
        <w:t xml:space="preserve"> </w:t>
      </w:r>
      <w:r w:rsidRPr="000B4006">
        <w:rPr>
          <w:color w:val="312D2F"/>
          <w:w w:val="105"/>
        </w:rPr>
        <w:t>local</w:t>
      </w:r>
      <w:r w:rsidRPr="000B4006">
        <w:rPr>
          <w:color w:val="312D2F"/>
          <w:w w:val="103"/>
        </w:rPr>
        <w:t xml:space="preserve"> </w:t>
      </w:r>
      <w:r w:rsidRPr="000B4006">
        <w:rPr>
          <w:color w:val="3F3D3F"/>
          <w:w w:val="105"/>
        </w:rPr>
        <w:t>paper</w:t>
      </w:r>
      <w:r w:rsidRPr="000B4006">
        <w:rPr>
          <w:color w:val="3F3D3F"/>
          <w:spacing w:val="22"/>
          <w:w w:val="105"/>
        </w:rPr>
        <w:t xml:space="preserve"> </w:t>
      </w:r>
      <w:r w:rsidRPr="000B4006">
        <w:rPr>
          <w:color w:val="312D2F"/>
          <w:w w:val="105"/>
        </w:rPr>
        <w:t>to</w:t>
      </w:r>
      <w:r w:rsidRPr="000B4006">
        <w:rPr>
          <w:color w:val="312D2F"/>
          <w:spacing w:val="12"/>
          <w:w w:val="105"/>
        </w:rPr>
        <w:t xml:space="preserve"> </w:t>
      </w:r>
      <w:r w:rsidRPr="000B4006">
        <w:rPr>
          <w:color w:val="312D2F"/>
          <w:w w:val="105"/>
        </w:rPr>
        <w:t>the</w:t>
      </w:r>
      <w:r w:rsidRPr="000B4006">
        <w:rPr>
          <w:color w:val="312D2F"/>
          <w:spacing w:val="10"/>
          <w:w w:val="105"/>
        </w:rPr>
        <w:t xml:space="preserve"> </w:t>
      </w:r>
      <w:r w:rsidRPr="000B4006">
        <w:rPr>
          <w:color w:val="3F3D3F"/>
          <w:w w:val="105"/>
        </w:rPr>
        <w:t>pool's</w:t>
      </w:r>
      <w:r w:rsidRPr="000B4006">
        <w:rPr>
          <w:color w:val="3F3D3F"/>
          <w:spacing w:val="25"/>
          <w:w w:val="105"/>
        </w:rPr>
        <w:t xml:space="preserve"> </w:t>
      </w:r>
      <w:r w:rsidRPr="000B4006">
        <w:rPr>
          <w:color w:val="3F3D3F"/>
          <w:w w:val="105"/>
        </w:rPr>
        <w:t>opening,</w:t>
      </w:r>
      <w:r w:rsidRPr="000B4006">
        <w:rPr>
          <w:color w:val="3F3D3F"/>
          <w:spacing w:val="7"/>
          <w:w w:val="105"/>
        </w:rPr>
        <w:t xml:space="preserve"> </w:t>
      </w:r>
      <w:r w:rsidRPr="000B4006">
        <w:rPr>
          <w:color w:val="312D2F"/>
          <w:w w:val="105"/>
        </w:rPr>
        <w:t>where</w:t>
      </w:r>
      <w:r w:rsidRPr="000B4006">
        <w:rPr>
          <w:color w:val="312D2F"/>
          <w:spacing w:val="26"/>
          <w:w w:val="105"/>
        </w:rPr>
        <w:t xml:space="preserve"> </w:t>
      </w:r>
      <w:r w:rsidRPr="000B4006">
        <w:rPr>
          <w:color w:val="3F3D3F"/>
          <w:w w:val="105"/>
        </w:rPr>
        <w:t>a</w:t>
      </w:r>
      <w:r w:rsidRPr="000B4006">
        <w:rPr>
          <w:color w:val="3F3D3F"/>
          <w:spacing w:val="8"/>
          <w:w w:val="105"/>
        </w:rPr>
        <w:t xml:space="preserve"> </w:t>
      </w:r>
      <w:r w:rsidRPr="000B4006">
        <w:rPr>
          <w:color w:val="312D2F"/>
          <w:w w:val="105"/>
        </w:rPr>
        <w:t>photograph</w:t>
      </w:r>
      <w:r w:rsidRPr="000B4006">
        <w:rPr>
          <w:color w:val="312D2F"/>
          <w:spacing w:val="30"/>
          <w:w w:val="105"/>
        </w:rPr>
        <w:t xml:space="preserve"> </w:t>
      </w:r>
      <w:r w:rsidRPr="000B4006">
        <w:rPr>
          <w:color w:val="3F3D3F"/>
          <w:w w:val="105"/>
        </w:rPr>
        <w:t>showing</w:t>
      </w:r>
      <w:r w:rsidRPr="000B4006">
        <w:rPr>
          <w:color w:val="3F3D3F"/>
          <w:spacing w:val="16"/>
          <w:w w:val="105"/>
        </w:rPr>
        <w:t xml:space="preserve"> </w:t>
      </w:r>
      <w:r w:rsidRPr="000B4006">
        <w:rPr>
          <w:color w:val="3F3D3F"/>
          <w:w w:val="105"/>
        </w:rPr>
        <w:t>all</w:t>
      </w:r>
      <w:r w:rsidRPr="000B4006">
        <w:rPr>
          <w:color w:val="3F3D3F"/>
          <w:spacing w:val="7"/>
          <w:w w:val="105"/>
        </w:rPr>
        <w:t xml:space="preserve"> </w:t>
      </w:r>
      <w:r w:rsidRPr="000B4006">
        <w:rPr>
          <w:color w:val="312D2F"/>
          <w:w w:val="105"/>
        </w:rPr>
        <w:t>the</w:t>
      </w:r>
      <w:r w:rsidRPr="000B4006">
        <w:rPr>
          <w:color w:val="312D2F"/>
          <w:spacing w:val="15"/>
          <w:w w:val="105"/>
        </w:rPr>
        <w:t xml:space="preserve"> </w:t>
      </w:r>
      <w:r w:rsidRPr="000B4006">
        <w:rPr>
          <w:color w:val="312D2F"/>
          <w:w w:val="105"/>
        </w:rPr>
        <w:t>families'</w:t>
      </w:r>
      <w:r w:rsidRPr="000B4006">
        <w:rPr>
          <w:color w:val="312D2F"/>
          <w:spacing w:val="19"/>
          <w:w w:val="105"/>
        </w:rPr>
        <w:t xml:space="preserve"> </w:t>
      </w:r>
      <w:r w:rsidRPr="000B4006">
        <w:rPr>
          <w:color w:val="3F3D3F"/>
          <w:w w:val="105"/>
        </w:rPr>
        <w:t>children</w:t>
      </w:r>
      <w:r w:rsidRPr="000B4006">
        <w:rPr>
          <w:color w:val="3F3D3F"/>
          <w:w w:val="106"/>
        </w:rPr>
        <w:t xml:space="preserve"> </w:t>
      </w:r>
      <w:r w:rsidRPr="000B4006">
        <w:rPr>
          <w:color w:val="3F3D3F"/>
          <w:w w:val="105"/>
        </w:rPr>
        <w:t>gathered</w:t>
      </w:r>
      <w:r w:rsidRPr="000B4006">
        <w:rPr>
          <w:color w:val="3F3D3F"/>
          <w:spacing w:val="21"/>
          <w:w w:val="105"/>
        </w:rPr>
        <w:t xml:space="preserve"> </w:t>
      </w:r>
      <w:r w:rsidRPr="000B4006">
        <w:rPr>
          <w:color w:val="3F3D3F"/>
          <w:w w:val="105"/>
        </w:rPr>
        <w:t>on</w:t>
      </w:r>
      <w:r w:rsidRPr="000B4006">
        <w:rPr>
          <w:color w:val="3F3D3F"/>
          <w:spacing w:val="15"/>
          <w:w w:val="105"/>
        </w:rPr>
        <w:t xml:space="preserve"> </w:t>
      </w:r>
      <w:r w:rsidRPr="000B4006">
        <w:rPr>
          <w:color w:val="3F3D3F"/>
          <w:w w:val="105"/>
        </w:rPr>
        <w:t>"the</w:t>
      </w:r>
      <w:r w:rsidRPr="000B4006">
        <w:rPr>
          <w:color w:val="3F3D3F"/>
          <w:spacing w:val="1"/>
          <w:w w:val="105"/>
        </w:rPr>
        <w:t xml:space="preserve"> </w:t>
      </w:r>
      <w:r w:rsidRPr="000B4006">
        <w:rPr>
          <w:color w:val="312D2F"/>
          <w:w w:val="105"/>
        </w:rPr>
        <w:t>love</w:t>
      </w:r>
      <w:r w:rsidRPr="000B4006">
        <w:rPr>
          <w:color w:val="312D2F"/>
          <w:spacing w:val="7"/>
          <w:w w:val="105"/>
        </w:rPr>
        <w:t xml:space="preserve"> </w:t>
      </w:r>
      <w:r w:rsidRPr="000B4006">
        <w:rPr>
          <w:color w:val="3F3D3F"/>
          <w:w w:val="105"/>
        </w:rPr>
        <w:t>seat"</w:t>
      </w:r>
      <w:r w:rsidRPr="000B4006">
        <w:rPr>
          <w:color w:val="3F3D3F"/>
          <w:spacing w:val="-5"/>
          <w:w w:val="105"/>
        </w:rPr>
        <w:t xml:space="preserve"> </w:t>
      </w:r>
      <w:r w:rsidRPr="000B4006">
        <w:rPr>
          <w:color w:val="3F3D3F"/>
          <w:w w:val="105"/>
        </w:rPr>
        <w:t>was</w:t>
      </w:r>
      <w:r w:rsidRPr="000B4006">
        <w:rPr>
          <w:color w:val="3F3D3F"/>
          <w:spacing w:val="13"/>
          <w:w w:val="105"/>
        </w:rPr>
        <w:t xml:space="preserve"> </w:t>
      </w:r>
      <w:r w:rsidRPr="000B4006">
        <w:rPr>
          <w:color w:val="312D2F"/>
          <w:w w:val="105"/>
        </w:rPr>
        <w:t>taken</w:t>
      </w:r>
      <w:r w:rsidRPr="000B4006">
        <w:rPr>
          <w:color w:val="312D2F"/>
          <w:spacing w:val="21"/>
          <w:w w:val="105"/>
        </w:rPr>
        <w:t xml:space="preserve"> </w:t>
      </w:r>
      <w:r w:rsidRPr="000B4006">
        <w:rPr>
          <w:color w:val="3F3D3F"/>
          <w:w w:val="105"/>
        </w:rPr>
        <w:t>and</w:t>
      </w:r>
      <w:r w:rsidRPr="000B4006">
        <w:rPr>
          <w:color w:val="3F3D3F"/>
          <w:spacing w:val="9"/>
          <w:w w:val="105"/>
        </w:rPr>
        <w:t xml:space="preserve"> </w:t>
      </w:r>
      <w:r w:rsidRPr="000B4006">
        <w:rPr>
          <w:color w:val="312D2F"/>
          <w:w w:val="105"/>
        </w:rPr>
        <w:t>published.</w:t>
      </w:r>
      <w:r w:rsidRPr="000B4006">
        <w:rPr>
          <w:color w:val="312D2F"/>
          <w:spacing w:val="20"/>
          <w:w w:val="105"/>
        </w:rPr>
        <w:t xml:space="preserve"> </w:t>
      </w:r>
      <w:r w:rsidRPr="000B4006">
        <w:rPr>
          <w:color w:val="312D2F"/>
          <w:w w:val="105"/>
        </w:rPr>
        <w:t>Many</w:t>
      </w:r>
      <w:r w:rsidRPr="000B4006">
        <w:rPr>
          <w:color w:val="312D2F"/>
          <w:spacing w:val="4"/>
          <w:w w:val="105"/>
        </w:rPr>
        <w:t xml:space="preserve"> </w:t>
      </w:r>
      <w:r w:rsidRPr="000B4006">
        <w:rPr>
          <w:color w:val="312D2F"/>
          <w:w w:val="105"/>
        </w:rPr>
        <w:t>happy</w:t>
      </w:r>
      <w:r w:rsidRPr="000B4006">
        <w:rPr>
          <w:color w:val="312D2F"/>
          <w:spacing w:val="12"/>
          <w:w w:val="105"/>
        </w:rPr>
        <w:t xml:space="preserve"> </w:t>
      </w:r>
      <w:r w:rsidRPr="000B4006">
        <w:rPr>
          <w:color w:val="312D2F"/>
          <w:w w:val="105"/>
        </w:rPr>
        <w:t>times</w:t>
      </w:r>
      <w:r w:rsidRPr="000B4006">
        <w:rPr>
          <w:color w:val="312D2F"/>
          <w:spacing w:val="9"/>
          <w:w w:val="105"/>
        </w:rPr>
        <w:t xml:space="preserve"> </w:t>
      </w:r>
      <w:r w:rsidRPr="000B4006">
        <w:rPr>
          <w:color w:val="312D2F"/>
          <w:w w:val="105"/>
        </w:rPr>
        <w:t>were</w:t>
      </w:r>
      <w:r w:rsidRPr="000B4006">
        <w:rPr>
          <w:color w:val="312D2F"/>
          <w:spacing w:val="10"/>
          <w:w w:val="105"/>
        </w:rPr>
        <w:t xml:space="preserve"> </w:t>
      </w:r>
      <w:r w:rsidRPr="000B4006">
        <w:rPr>
          <w:color w:val="3F3D3F"/>
          <w:w w:val="105"/>
        </w:rPr>
        <w:t>spent</w:t>
      </w:r>
      <w:r w:rsidRPr="000B4006">
        <w:rPr>
          <w:color w:val="3F3D3F"/>
          <w:w w:val="110"/>
        </w:rPr>
        <w:t xml:space="preserve"> </w:t>
      </w:r>
      <w:r w:rsidRPr="000B4006">
        <w:rPr>
          <w:color w:val="3F3D3F"/>
          <w:w w:val="105"/>
        </w:rPr>
        <w:t>swimming</w:t>
      </w:r>
      <w:r w:rsidRPr="000B4006">
        <w:rPr>
          <w:color w:val="3F3D3F"/>
          <w:spacing w:val="19"/>
          <w:w w:val="105"/>
        </w:rPr>
        <w:t xml:space="preserve"> </w:t>
      </w:r>
      <w:r w:rsidRPr="000B4006">
        <w:rPr>
          <w:color w:val="312D2F"/>
          <w:w w:val="105"/>
        </w:rPr>
        <w:t>in</w:t>
      </w:r>
      <w:r w:rsidRPr="000B4006">
        <w:rPr>
          <w:color w:val="312D2F"/>
          <w:spacing w:val="9"/>
          <w:w w:val="105"/>
        </w:rPr>
        <w:t xml:space="preserve"> </w:t>
      </w:r>
      <w:r w:rsidRPr="000B4006">
        <w:rPr>
          <w:color w:val="312D2F"/>
          <w:w w:val="105"/>
        </w:rPr>
        <w:t>this</w:t>
      </w:r>
      <w:r w:rsidRPr="000B4006">
        <w:rPr>
          <w:color w:val="312D2F"/>
          <w:spacing w:val="6"/>
          <w:w w:val="105"/>
        </w:rPr>
        <w:t xml:space="preserve"> </w:t>
      </w:r>
      <w:r w:rsidRPr="000B4006">
        <w:rPr>
          <w:color w:val="3F3D3F"/>
          <w:w w:val="105"/>
        </w:rPr>
        <w:t>pool.</w:t>
      </w:r>
    </w:p>
    <w:p w14:paraId="4FEB4BFA" w14:textId="707DE309" w:rsidR="000B4006" w:rsidRPr="000B4006" w:rsidRDefault="000B4006" w:rsidP="00353159">
      <w:pPr>
        <w:pStyle w:val="BodyText"/>
        <w:spacing w:line="285" w:lineRule="auto"/>
        <w:ind w:right="139" w:firstLine="4"/>
      </w:pPr>
      <w:r w:rsidRPr="000B4006">
        <w:rPr>
          <w:color w:val="312D2F"/>
          <w:w w:val="105"/>
        </w:rPr>
        <w:t>John's</w:t>
      </w:r>
      <w:r w:rsidRPr="000B4006">
        <w:rPr>
          <w:color w:val="312D2F"/>
          <w:spacing w:val="9"/>
          <w:w w:val="105"/>
        </w:rPr>
        <w:t xml:space="preserve"> </w:t>
      </w:r>
      <w:r w:rsidRPr="000B4006">
        <w:rPr>
          <w:color w:val="312D2F"/>
          <w:w w:val="105"/>
        </w:rPr>
        <w:t>decision</w:t>
      </w:r>
      <w:r w:rsidRPr="000B4006">
        <w:rPr>
          <w:color w:val="312D2F"/>
          <w:spacing w:val="22"/>
          <w:w w:val="105"/>
        </w:rPr>
        <w:t xml:space="preserve"> </w:t>
      </w:r>
      <w:r w:rsidRPr="000B4006">
        <w:rPr>
          <w:color w:val="312D2F"/>
          <w:w w:val="105"/>
        </w:rPr>
        <w:t>to</w:t>
      </w:r>
      <w:r w:rsidRPr="000B4006">
        <w:rPr>
          <w:color w:val="312D2F"/>
          <w:spacing w:val="4"/>
          <w:w w:val="105"/>
        </w:rPr>
        <w:t xml:space="preserve"> </w:t>
      </w:r>
      <w:r w:rsidRPr="000B4006">
        <w:rPr>
          <w:color w:val="312D2F"/>
          <w:w w:val="105"/>
        </w:rPr>
        <w:t>join</w:t>
      </w:r>
      <w:r w:rsidRPr="000B4006">
        <w:rPr>
          <w:color w:val="312D2F"/>
          <w:spacing w:val="35"/>
          <w:w w:val="105"/>
        </w:rPr>
        <w:t xml:space="preserve"> </w:t>
      </w:r>
      <w:r w:rsidRPr="000B4006">
        <w:rPr>
          <w:color w:val="312D2F"/>
          <w:w w:val="105"/>
        </w:rPr>
        <w:t>the</w:t>
      </w:r>
      <w:r w:rsidRPr="000B4006">
        <w:rPr>
          <w:color w:val="312D2F"/>
          <w:spacing w:val="11"/>
          <w:w w:val="105"/>
        </w:rPr>
        <w:t xml:space="preserve"> </w:t>
      </w:r>
      <w:r w:rsidRPr="000B4006">
        <w:rPr>
          <w:color w:val="312D2F"/>
          <w:w w:val="105"/>
        </w:rPr>
        <w:t>Rotary</w:t>
      </w:r>
      <w:r w:rsidRPr="000B4006">
        <w:rPr>
          <w:color w:val="312D2F"/>
          <w:spacing w:val="10"/>
          <w:w w:val="105"/>
        </w:rPr>
        <w:t xml:space="preserve"> </w:t>
      </w:r>
      <w:r w:rsidRPr="000B4006">
        <w:rPr>
          <w:color w:val="3F3D3F"/>
          <w:w w:val="105"/>
        </w:rPr>
        <w:t>Club</w:t>
      </w:r>
      <w:r w:rsidRPr="000B4006">
        <w:rPr>
          <w:color w:val="3F3D3F"/>
          <w:spacing w:val="6"/>
          <w:w w:val="105"/>
        </w:rPr>
        <w:t xml:space="preserve"> </w:t>
      </w:r>
      <w:r w:rsidRPr="000B4006">
        <w:rPr>
          <w:color w:val="3F3D3F"/>
          <w:w w:val="105"/>
        </w:rPr>
        <w:t>of</w:t>
      </w:r>
      <w:r w:rsidRPr="000B4006">
        <w:rPr>
          <w:color w:val="3F3D3F"/>
          <w:spacing w:val="2"/>
          <w:w w:val="105"/>
        </w:rPr>
        <w:t xml:space="preserve"> </w:t>
      </w:r>
      <w:r w:rsidRPr="000B4006">
        <w:rPr>
          <w:color w:val="312D2F"/>
          <w:w w:val="105"/>
        </w:rPr>
        <w:t>Beecroft</w:t>
      </w:r>
      <w:r w:rsidRPr="000B4006">
        <w:rPr>
          <w:color w:val="312D2F"/>
          <w:spacing w:val="23"/>
          <w:w w:val="105"/>
        </w:rPr>
        <w:t xml:space="preserve"> </w:t>
      </w:r>
      <w:r w:rsidRPr="000B4006">
        <w:rPr>
          <w:color w:val="312D2F"/>
          <w:w w:val="105"/>
        </w:rPr>
        <w:t>in</w:t>
      </w:r>
      <w:r w:rsidRPr="000B4006">
        <w:rPr>
          <w:color w:val="312D2F"/>
          <w:spacing w:val="29"/>
          <w:w w:val="105"/>
        </w:rPr>
        <w:t xml:space="preserve"> </w:t>
      </w:r>
      <w:r w:rsidRPr="000B4006">
        <w:rPr>
          <w:color w:val="312D2F"/>
          <w:w w:val="105"/>
        </w:rPr>
        <w:t>1972</w:t>
      </w:r>
      <w:r w:rsidRPr="000B4006">
        <w:rPr>
          <w:color w:val="312D2F"/>
          <w:spacing w:val="-12"/>
          <w:w w:val="105"/>
        </w:rPr>
        <w:t xml:space="preserve"> </w:t>
      </w:r>
      <w:r w:rsidRPr="000B4006">
        <w:rPr>
          <w:color w:val="312D2F"/>
          <w:w w:val="105"/>
        </w:rPr>
        <w:t>was</w:t>
      </w:r>
      <w:r w:rsidRPr="000B4006">
        <w:rPr>
          <w:color w:val="312D2F"/>
          <w:spacing w:val="19"/>
          <w:w w:val="105"/>
        </w:rPr>
        <w:t xml:space="preserve"> </w:t>
      </w:r>
      <w:r w:rsidRPr="000B4006">
        <w:rPr>
          <w:color w:val="312D2F"/>
          <w:w w:val="105"/>
        </w:rPr>
        <w:t>the</w:t>
      </w:r>
      <w:r w:rsidRPr="000B4006">
        <w:rPr>
          <w:color w:val="312D2F"/>
          <w:spacing w:val="7"/>
          <w:w w:val="105"/>
        </w:rPr>
        <w:t xml:space="preserve"> </w:t>
      </w:r>
      <w:r w:rsidRPr="000B4006">
        <w:rPr>
          <w:color w:val="3F3D3F"/>
          <w:w w:val="105"/>
        </w:rPr>
        <w:t>start</w:t>
      </w:r>
      <w:r w:rsidRPr="000B4006">
        <w:rPr>
          <w:color w:val="3F3D3F"/>
          <w:spacing w:val="7"/>
          <w:w w:val="105"/>
        </w:rPr>
        <w:t xml:space="preserve"> </w:t>
      </w:r>
      <w:r w:rsidRPr="000B4006">
        <w:rPr>
          <w:color w:val="3F3D3F"/>
          <w:w w:val="105"/>
        </w:rPr>
        <w:t>of</w:t>
      </w:r>
      <w:r w:rsidRPr="000B4006">
        <w:rPr>
          <w:color w:val="3F3D3F"/>
          <w:spacing w:val="12"/>
          <w:w w:val="105"/>
        </w:rPr>
        <w:t xml:space="preserve"> </w:t>
      </w:r>
      <w:r w:rsidRPr="000B4006">
        <w:rPr>
          <w:color w:val="3F3D3F"/>
          <w:w w:val="105"/>
        </w:rPr>
        <w:t>a</w:t>
      </w:r>
      <w:r w:rsidRPr="000B4006">
        <w:rPr>
          <w:color w:val="3F3D3F"/>
          <w:spacing w:val="15"/>
          <w:w w:val="105"/>
        </w:rPr>
        <w:t xml:space="preserve"> </w:t>
      </w:r>
      <w:r w:rsidRPr="000B4006">
        <w:rPr>
          <w:color w:val="312D2F"/>
          <w:w w:val="105"/>
        </w:rPr>
        <w:t>47</w:t>
      </w:r>
      <w:r w:rsidRPr="000B4006">
        <w:rPr>
          <w:color w:val="312D2F"/>
          <w:w w:val="95"/>
        </w:rPr>
        <w:t xml:space="preserve"> </w:t>
      </w:r>
      <w:r w:rsidRPr="000B4006">
        <w:rPr>
          <w:color w:val="3F3D3F"/>
          <w:w w:val="105"/>
        </w:rPr>
        <w:t>year</w:t>
      </w:r>
      <w:r w:rsidRPr="000B4006">
        <w:rPr>
          <w:color w:val="3F3D3F"/>
          <w:spacing w:val="10"/>
          <w:w w:val="105"/>
        </w:rPr>
        <w:t xml:space="preserve"> </w:t>
      </w:r>
      <w:r w:rsidRPr="000B4006">
        <w:rPr>
          <w:color w:val="312D2F"/>
          <w:w w:val="105"/>
        </w:rPr>
        <w:t>long</w:t>
      </w:r>
      <w:r w:rsidRPr="000B4006">
        <w:rPr>
          <w:color w:val="312D2F"/>
          <w:spacing w:val="2"/>
          <w:w w:val="105"/>
        </w:rPr>
        <w:t xml:space="preserve"> </w:t>
      </w:r>
      <w:r w:rsidRPr="000B4006">
        <w:rPr>
          <w:color w:val="3F3D3F"/>
          <w:w w:val="105"/>
        </w:rPr>
        <w:t>association</w:t>
      </w:r>
      <w:r w:rsidRPr="000B4006">
        <w:rPr>
          <w:color w:val="3F3D3F"/>
          <w:spacing w:val="7"/>
          <w:w w:val="105"/>
        </w:rPr>
        <w:t xml:space="preserve"> </w:t>
      </w:r>
      <w:r w:rsidRPr="000B4006">
        <w:rPr>
          <w:color w:val="312D2F"/>
          <w:w w:val="105"/>
        </w:rPr>
        <w:t>which</w:t>
      </w:r>
      <w:r w:rsidRPr="000B4006">
        <w:rPr>
          <w:color w:val="312D2F"/>
          <w:spacing w:val="10"/>
          <w:w w:val="105"/>
        </w:rPr>
        <w:t xml:space="preserve"> </w:t>
      </w:r>
      <w:r w:rsidRPr="000B4006">
        <w:rPr>
          <w:color w:val="3F3D3F"/>
          <w:w w:val="105"/>
        </w:rPr>
        <w:t>saw</w:t>
      </w:r>
      <w:r w:rsidRPr="000B4006">
        <w:rPr>
          <w:color w:val="3F3D3F"/>
          <w:spacing w:val="-16"/>
          <w:w w:val="105"/>
        </w:rPr>
        <w:t xml:space="preserve"> </w:t>
      </w:r>
      <w:r w:rsidRPr="000B4006">
        <w:rPr>
          <w:color w:val="312D2F"/>
          <w:w w:val="105"/>
        </w:rPr>
        <w:t>John</w:t>
      </w:r>
      <w:r w:rsidRPr="000B4006">
        <w:rPr>
          <w:color w:val="312D2F"/>
          <w:spacing w:val="11"/>
          <w:w w:val="105"/>
        </w:rPr>
        <w:t xml:space="preserve"> </w:t>
      </w:r>
      <w:r w:rsidRPr="000B4006">
        <w:rPr>
          <w:color w:val="312D2F"/>
          <w:w w:val="105"/>
        </w:rPr>
        <w:t>involved</w:t>
      </w:r>
      <w:r w:rsidRPr="000B4006">
        <w:rPr>
          <w:color w:val="312D2F"/>
          <w:spacing w:val="12"/>
          <w:w w:val="105"/>
        </w:rPr>
        <w:t xml:space="preserve"> </w:t>
      </w:r>
      <w:r w:rsidRPr="000B4006">
        <w:rPr>
          <w:color w:val="312D2F"/>
          <w:w w:val="105"/>
        </w:rPr>
        <w:t>in</w:t>
      </w:r>
      <w:r w:rsidRPr="000B4006">
        <w:rPr>
          <w:color w:val="312D2F"/>
          <w:spacing w:val="5"/>
          <w:w w:val="105"/>
        </w:rPr>
        <w:t xml:space="preserve"> </w:t>
      </w:r>
      <w:r w:rsidRPr="000B4006">
        <w:rPr>
          <w:color w:val="3F3D3F"/>
          <w:w w:val="105"/>
        </w:rPr>
        <w:t>countless</w:t>
      </w:r>
      <w:r w:rsidRPr="000B4006">
        <w:rPr>
          <w:color w:val="3F3D3F"/>
          <w:spacing w:val="14"/>
          <w:w w:val="105"/>
        </w:rPr>
        <w:t xml:space="preserve"> </w:t>
      </w:r>
      <w:r w:rsidRPr="000B4006">
        <w:rPr>
          <w:color w:val="3F3D3F"/>
          <w:w w:val="105"/>
        </w:rPr>
        <w:t>community</w:t>
      </w:r>
      <w:r w:rsidRPr="000B4006">
        <w:rPr>
          <w:color w:val="3F3D3F"/>
          <w:spacing w:val="2"/>
          <w:w w:val="105"/>
        </w:rPr>
        <w:t xml:space="preserve"> </w:t>
      </w:r>
      <w:r w:rsidRPr="000B4006">
        <w:rPr>
          <w:color w:val="3F3D3F"/>
          <w:w w:val="105"/>
        </w:rPr>
        <w:t>service</w:t>
      </w:r>
      <w:r w:rsidRPr="000B4006">
        <w:rPr>
          <w:color w:val="3F3D3F"/>
          <w:w w:val="101"/>
        </w:rPr>
        <w:t xml:space="preserve"> </w:t>
      </w:r>
      <w:r w:rsidRPr="000B4006">
        <w:rPr>
          <w:color w:val="3F3D3F"/>
          <w:w w:val="105"/>
        </w:rPr>
        <w:t>projects,</w:t>
      </w:r>
      <w:r w:rsidRPr="000B4006">
        <w:rPr>
          <w:color w:val="3F3D3F"/>
          <w:spacing w:val="17"/>
          <w:w w:val="105"/>
        </w:rPr>
        <w:t xml:space="preserve"> </w:t>
      </w:r>
      <w:r w:rsidRPr="000B4006">
        <w:rPr>
          <w:color w:val="312D2F"/>
          <w:w w:val="105"/>
        </w:rPr>
        <w:t>fellowship</w:t>
      </w:r>
      <w:r w:rsidRPr="000B4006">
        <w:rPr>
          <w:color w:val="312D2F"/>
          <w:spacing w:val="8"/>
          <w:w w:val="105"/>
        </w:rPr>
        <w:t xml:space="preserve"> </w:t>
      </w:r>
      <w:r w:rsidRPr="000B4006">
        <w:rPr>
          <w:color w:val="3F3D3F"/>
          <w:w w:val="105"/>
        </w:rPr>
        <w:t xml:space="preserve">and </w:t>
      </w:r>
      <w:r w:rsidRPr="000B4006">
        <w:rPr>
          <w:color w:val="312D2F"/>
          <w:w w:val="105"/>
        </w:rPr>
        <w:t>long-lasting</w:t>
      </w:r>
      <w:r w:rsidRPr="000B4006">
        <w:rPr>
          <w:color w:val="312D2F"/>
          <w:spacing w:val="15"/>
          <w:w w:val="105"/>
        </w:rPr>
        <w:t xml:space="preserve"> </w:t>
      </w:r>
      <w:r w:rsidRPr="000B4006">
        <w:rPr>
          <w:color w:val="312D2F"/>
          <w:w w:val="105"/>
        </w:rPr>
        <w:t>friendships.</w:t>
      </w:r>
      <w:r w:rsidRPr="000B4006">
        <w:rPr>
          <w:color w:val="312D2F"/>
          <w:spacing w:val="-8"/>
          <w:w w:val="105"/>
        </w:rPr>
        <w:t xml:space="preserve"> </w:t>
      </w:r>
      <w:r w:rsidRPr="000B4006">
        <w:rPr>
          <w:color w:val="312D2F"/>
          <w:w w:val="105"/>
        </w:rPr>
        <w:t>An</w:t>
      </w:r>
      <w:r w:rsidRPr="000B4006">
        <w:rPr>
          <w:color w:val="312D2F"/>
          <w:spacing w:val="11"/>
          <w:w w:val="105"/>
        </w:rPr>
        <w:t xml:space="preserve"> </w:t>
      </w:r>
      <w:r w:rsidRPr="000B4006">
        <w:rPr>
          <w:color w:val="3F3D3F"/>
          <w:w w:val="105"/>
        </w:rPr>
        <w:t>achievement</w:t>
      </w:r>
      <w:r w:rsidRPr="000B4006">
        <w:rPr>
          <w:color w:val="3F3D3F"/>
          <w:spacing w:val="11"/>
          <w:w w:val="105"/>
        </w:rPr>
        <w:t xml:space="preserve"> </w:t>
      </w:r>
      <w:r w:rsidRPr="000B4006">
        <w:rPr>
          <w:color w:val="3F3D3F"/>
          <w:w w:val="105"/>
        </w:rPr>
        <w:t>of</w:t>
      </w:r>
      <w:r w:rsidRPr="000B4006">
        <w:rPr>
          <w:color w:val="3F3D3F"/>
          <w:spacing w:val="-5"/>
          <w:w w:val="105"/>
        </w:rPr>
        <w:t xml:space="preserve"> </w:t>
      </w:r>
      <w:r w:rsidRPr="000B4006">
        <w:rPr>
          <w:color w:val="312D2F"/>
          <w:w w:val="105"/>
        </w:rPr>
        <w:t>which</w:t>
      </w:r>
      <w:r w:rsidRPr="000B4006">
        <w:rPr>
          <w:color w:val="312D2F"/>
          <w:spacing w:val="7"/>
          <w:w w:val="105"/>
        </w:rPr>
        <w:t xml:space="preserve"> </w:t>
      </w:r>
      <w:r w:rsidRPr="000B4006">
        <w:rPr>
          <w:color w:val="312D2F"/>
          <w:w w:val="105"/>
        </w:rPr>
        <w:t>Dad</w:t>
      </w:r>
      <w:r w:rsidRPr="000B4006">
        <w:rPr>
          <w:color w:val="312D2F"/>
          <w:spacing w:val="1"/>
          <w:w w:val="105"/>
        </w:rPr>
        <w:t xml:space="preserve"> </w:t>
      </w:r>
      <w:r w:rsidRPr="000B4006">
        <w:rPr>
          <w:color w:val="312D2F"/>
          <w:w w:val="105"/>
        </w:rPr>
        <w:t>was</w:t>
      </w:r>
      <w:r w:rsidRPr="000B4006">
        <w:rPr>
          <w:color w:val="312D2F"/>
          <w:w w:val="95"/>
        </w:rPr>
        <w:t xml:space="preserve"> </w:t>
      </w:r>
      <w:r w:rsidRPr="000B4006">
        <w:rPr>
          <w:color w:val="3F3D3F"/>
          <w:w w:val="105"/>
        </w:rPr>
        <w:t>very</w:t>
      </w:r>
      <w:r w:rsidRPr="000B4006">
        <w:rPr>
          <w:color w:val="3F3D3F"/>
          <w:spacing w:val="1"/>
          <w:w w:val="105"/>
        </w:rPr>
        <w:t xml:space="preserve"> </w:t>
      </w:r>
      <w:r w:rsidRPr="000B4006">
        <w:rPr>
          <w:color w:val="312D2F"/>
          <w:w w:val="105"/>
        </w:rPr>
        <w:t>proud</w:t>
      </w:r>
      <w:r w:rsidRPr="000B4006">
        <w:rPr>
          <w:color w:val="312D2F"/>
          <w:spacing w:val="14"/>
          <w:w w:val="105"/>
        </w:rPr>
        <w:t xml:space="preserve"> </w:t>
      </w:r>
      <w:r w:rsidRPr="000B4006">
        <w:rPr>
          <w:color w:val="312D2F"/>
          <w:w w:val="105"/>
        </w:rPr>
        <w:t>was</w:t>
      </w:r>
      <w:r w:rsidRPr="000B4006">
        <w:rPr>
          <w:color w:val="312D2F"/>
          <w:spacing w:val="7"/>
          <w:w w:val="105"/>
        </w:rPr>
        <w:t xml:space="preserve"> </w:t>
      </w:r>
      <w:r w:rsidRPr="000B4006">
        <w:rPr>
          <w:color w:val="312D2F"/>
          <w:w w:val="105"/>
        </w:rPr>
        <w:t>his</w:t>
      </w:r>
      <w:r w:rsidRPr="000B4006">
        <w:rPr>
          <w:color w:val="312D2F"/>
          <w:spacing w:val="8"/>
          <w:w w:val="105"/>
        </w:rPr>
        <w:t xml:space="preserve"> </w:t>
      </w:r>
      <w:r w:rsidRPr="000B4006">
        <w:rPr>
          <w:color w:val="312D2F"/>
          <w:w w:val="105"/>
        </w:rPr>
        <w:t>involvement</w:t>
      </w:r>
      <w:r w:rsidRPr="000B4006">
        <w:rPr>
          <w:color w:val="312D2F"/>
          <w:spacing w:val="22"/>
          <w:w w:val="105"/>
        </w:rPr>
        <w:t xml:space="preserve"> </w:t>
      </w:r>
      <w:r w:rsidRPr="000B4006">
        <w:rPr>
          <w:color w:val="312D2F"/>
          <w:w w:val="105"/>
        </w:rPr>
        <w:t>in</w:t>
      </w:r>
      <w:r w:rsidRPr="000B4006">
        <w:rPr>
          <w:color w:val="312D2F"/>
          <w:spacing w:val="8"/>
          <w:w w:val="105"/>
        </w:rPr>
        <w:t xml:space="preserve"> </w:t>
      </w:r>
      <w:r w:rsidRPr="000B4006">
        <w:rPr>
          <w:color w:val="312D2F"/>
          <w:w w:val="105"/>
        </w:rPr>
        <w:t>the world</w:t>
      </w:r>
      <w:r w:rsidRPr="000B4006">
        <w:rPr>
          <w:color w:val="312D2F"/>
          <w:spacing w:val="11"/>
          <w:w w:val="105"/>
        </w:rPr>
        <w:t xml:space="preserve"> </w:t>
      </w:r>
      <w:r w:rsidRPr="000B4006">
        <w:rPr>
          <w:color w:val="312D2F"/>
          <w:w w:val="105"/>
        </w:rPr>
        <w:t>wide</w:t>
      </w:r>
      <w:r w:rsidRPr="000B4006">
        <w:rPr>
          <w:color w:val="312D2F"/>
          <w:spacing w:val="11"/>
          <w:w w:val="105"/>
        </w:rPr>
        <w:t xml:space="preserve"> </w:t>
      </w:r>
      <w:r w:rsidRPr="000B4006">
        <w:rPr>
          <w:color w:val="3F3D3F"/>
          <w:w w:val="105"/>
        </w:rPr>
        <w:t>eradication</w:t>
      </w:r>
      <w:r w:rsidRPr="000B4006">
        <w:rPr>
          <w:color w:val="3F3D3F"/>
          <w:spacing w:val="18"/>
          <w:w w:val="105"/>
        </w:rPr>
        <w:t xml:space="preserve"> </w:t>
      </w:r>
      <w:r w:rsidRPr="000B4006">
        <w:rPr>
          <w:color w:val="3F3D3F"/>
          <w:w w:val="105"/>
        </w:rPr>
        <w:t>of</w:t>
      </w:r>
      <w:r w:rsidRPr="000B4006">
        <w:rPr>
          <w:color w:val="3F3D3F"/>
          <w:spacing w:val="9"/>
          <w:w w:val="105"/>
        </w:rPr>
        <w:t xml:space="preserve"> </w:t>
      </w:r>
      <w:r w:rsidRPr="000B4006">
        <w:rPr>
          <w:color w:val="312D2F"/>
          <w:w w:val="105"/>
        </w:rPr>
        <w:t>Polio,</w:t>
      </w:r>
      <w:r w:rsidRPr="000B4006">
        <w:rPr>
          <w:color w:val="312D2F"/>
          <w:spacing w:val="14"/>
          <w:w w:val="105"/>
        </w:rPr>
        <w:t xml:space="preserve"> </w:t>
      </w:r>
      <w:r w:rsidRPr="000B4006">
        <w:rPr>
          <w:color w:val="312D2F"/>
          <w:w w:val="105"/>
        </w:rPr>
        <w:t>during</w:t>
      </w:r>
      <w:r w:rsidRPr="000B4006">
        <w:rPr>
          <w:color w:val="312D2F"/>
          <w:spacing w:val="4"/>
          <w:w w:val="105"/>
        </w:rPr>
        <w:t xml:space="preserve"> </w:t>
      </w:r>
      <w:r w:rsidRPr="000B4006">
        <w:rPr>
          <w:color w:val="312D2F"/>
          <w:w w:val="105"/>
        </w:rPr>
        <w:t>his</w:t>
      </w:r>
      <w:r w:rsidRPr="000B4006">
        <w:rPr>
          <w:color w:val="312D2F"/>
          <w:w w:val="103"/>
        </w:rPr>
        <w:t xml:space="preserve"> </w:t>
      </w:r>
      <w:r w:rsidRPr="000B4006">
        <w:rPr>
          <w:color w:val="312D2F"/>
          <w:w w:val="105"/>
        </w:rPr>
        <w:t>tenure</w:t>
      </w:r>
      <w:r w:rsidRPr="000B4006">
        <w:rPr>
          <w:color w:val="312D2F"/>
          <w:spacing w:val="10"/>
          <w:w w:val="105"/>
        </w:rPr>
        <w:t xml:space="preserve"> </w:t>
      </w:r>
      <w:r w:rsidRPr="000B4006">
        <w:rPr>
          <w:color w:val="3F3D3F"/>
          <w:w w:val="105"/>
        </w:rPr>
        <w:t>as</w:t>
      </w:r>
      <w:r w:rsidRPr="000B4006">
        <w:rPr>
          <w:color w:val="3F3D3F"/>
          <w:spacing w:val="7"/>
          <w:w w:val="105"/>
        </w:rPr>
        <w:t xml:space="preserve"> </w:t>
      </w:r>
      <w:r w:rsidRPr="000B4006">
        <w:rPr>
          <w:color w:val="3F3D3F"/>
          <w:w w:val="105"/>
        </w:rPr>
        <w:t>Club</w:t>
      </w:r>
      <w:r w:rsidRPr="000B4006">
        <w:rPr>
          <w:color w:val="3F3D3F"/>
          <w:spacing w:val="3"/>
          <w:w w:val="105"/>
        </w:rPr>
        <w:t xml:space="preserve"> </w:t>
      </w:r>
      <w:r w:rsidRPr="000B4006">
        <w:rPr>
          <w:color w:val="312D2F"/>
          <w:w w:val="105"/>
        </w:rPr>
        <w:t>President</w:t>
      </w:r>
      <w:r w:rsidRPr="000B4006">
        <w:rPr>
          <w:color w:val="312D2F"/>
          <w:spacing w:val="19"/>
          <w:w w:val="105"/>
        </w:rPr>
        <w:t xml:space="preserve"> </w:t>
      </w:r>
      <w:r w:rsidRPr="000B4006">
        <w:rPr>
          <w:color w:val="312D2F"/>
          <w:w w:val="105"/>
        </w:rPr>
        <w:t>in</w:t>
      </w:r>
      <w:r w:rsidRPr="000B4006">
        <w:rPr>
          <w:color w:val="312D2F"/>
          <w:spacing w:val="23"/>
          <w:w w:val="105"/>
        </w:rPr>
        <w:t xml:space="preserve"> </w:t>
      </w:r>
      <w:r w:rsidRPr="000B4006">
        <w:rPr>
          <w:color w:val="312D2F"/>
          <w:w w:val="105"/>
        </w:rPr>
        <w:t>1987-88.</w:t>
      </w:r>
      <w:r w:rsidRPr="000B4006">
        <w:rPr>
          <w:color w:val="312D2F"/>
          <w:spacing w:val="-5"/>
          <w:w w:val="105"/>
        </w:rPr>
        <w:t xml:space="preserve"> </w:t>
      </w:r>
      <w:r w:rsidRPr="000B4006">
        <w:rPr>
          <w:color w:val="312D2F"/>
          <w:w w:val="105"/>
        </w:rPr>
        <w:t>In</w:t>
      </w:r>
      <w:r w:rsidRPr="000B4006">
        <w:rPr>
          <w:color w:val="312D2F"/>
          <w:spacing w:val="29"/>
          <w:w w:val="105"/>
        </w:rPr>
        <w:t xml:space="preserve"> </w:t>
      </w:r>
      <w:r w:rsidRPr="000B4006">
        <w:rPr>
          <w:color w:val="312D2F"/>
          <w:w w:val="105"/>
        </w:rPr>
        <w:t>1993</w:t>
      </w:r>
      <w:r w:rsidRPr="000B4006">
        <w:rPr>
          <w:color w:val="312D2F"/>
          <w:spacing w:val="-24"/>
          <w:w w:val="105"/>
        </w:rPr>
        <w:t xml:space="preserve"> </w:t>
      </w:r>
      <w:r w:rsidRPr="000B4006">
        <w:rPr>
          <w:color w:val="312D2F"/>
          <w:w w:val="105"/>
        </w:rPr>
        <w:t>John</w:t>
      </w:r>
      <w:r w:rsidRPr="000B4006">
        <w:rPr>
          <w:color w:val="312D2F"/>
          <w:spacing w:val="5"/>
          <w:w w:val="105"/>
        </w:rPr>
        <w:t xml:space="preserve"> </w:t>
      </w:r>
      <w:r w:rsidRPr="000B4006">
        <w:rPr>
          <w:color w:val="312D2F"/>
          <w:w w:val="105"/>
        </w:rPr>
        <w:t>was</w:t>
      </w:r>
      <w:r w:rsidRPr="000B4006">
        <w:rPr>
          <w:color w:val="312D2F"/>
          <w:spacing w:val="14"/>
          <w:w w:val="105"/>
        </w:rPr>
        <w:t xml:space="preserve"> </w:t>
      </w:r>
      <w:r w:rsidRPr="000B4006">
        <w:rPr>
          <w:color w:val="312D2F"/>
          <w:w w:val="105"/>
        </w:rPr>
        <w:t>made</w:t>
      </w:r>
      <w:r w:rsidRPr="000B4006">
        <w:rPr>
          <w:color w:val="312D2F"/>
          <w:spacing w:val="14"/>
          <w:w w:val="105"/>
        </w:rPr>
        <w:t xml:space="preserve"> </w:t>
      </w:r>
      <w:r w:rsidRPr="000B4006">
        <w:rPr>
          <w:color w:val="3F3D3F"/>
          <w:w w:val="105"/>
        </w:rPr>
        <w:t>a</w:t>
      </w:r>
      <w:r w:rsidRPr="000B4006">
        <w:rPr>
          <w:color w:val="3F3D3F"/>
          <w:spacing w:val="7"/>
          <w:w w:val="105"/>
        </w:rPr>
        <w:t xml:space="preserve"> </w:t>
      </w:r>
      <w:r w:rsidRPr="000B4006">
        <w:rPr>
          <w:color w:val="312D2F"/>
          <w:w w:val="105"/>
        </w:rPr>
        <w:t>Paul</w:t>
      </w:r>
      <w:r w:rsidRPr="000B4006">
        <w:rPr>
          <w:color w:val="312D2F"/>
          <w:spacing w:val="7"/>
          <w:w w:val="105"/>
        </w:rPr>
        <w:t xml:space="preserve"> </w:t>
      </w:r>
      <w:r w:rsidRPr="000B4006">
        <w:rPr>
          <w:color w:val="312D2F"/>
          <w:w w:val="105"/>
        </w:rPr>
        <w:t>Harris</w:t>
      </w:r>
      <w:r w:rsidRPr="000B4006">
        <w:rPr>
          <w:color w:val="312D2F"/>
          <w:spacing w:val="15"/>
          <w:w w:val="105"/>
        </w:rPr>
        <w:t xml:space="preserve"> </w:t>
      </w:r>
      <w:r w:rsidRPr="000B4006">
        <w:rPr>
          <w:color w:val="312D2F"/>
          <w:w w:val="105"/>
        </w:rPr>
        <w:t>Fellow,</w:t>
      </w:r>
      <w:r w:rsidRPr="000B4006">
        <w:rPr>
          <w:color w:val="312D2F"/>
          <w:w w:val="96"/>
        </w:rPr>
        <w:t xml:space="preserve"> </w:t>
      </w:r>
      <w:r w:rsidRPr="000B4006">
        <w:rPr>
          <w:color w:val="3F3D3F"/>
          <w:w w:val="105"/>
        </w:rPr>
        <w:t>and</w:t>
      </w:r>
      <w:r w:rsidRPr="000B4006">
        <w:rPr>
          <w:color w:val="3F3D3F"/>
          <w:spacing w:val="10"/>
          <w:w w:val="105"/>
        </w:rPr>
        <w:t xml:space="preserve"> </w:t>
      </w:r>
      <w:r w:rsidRPr="000B4006">
        <w:rPr>
          <w:color w:val="312D2F"/>
          <w:w w:val="105"/>
        </w:rPr>
        <w:t>in</w:t>
      </w:r>
      <w:r w:rsidRPr="000B4006">
        <w:rPr>
          <w:color w:val="312D2F"/>
          <w:spacing w:val="18"/>
          <w:w w:val="105"/>
        </w:rPr>
        <w:t xml:space="preserve"> </w:t>
      </w:r>
      <w:r w:rsidRPr="000B4006">
        <w:rPr>
          <w:color w:val="3F3D3F"/>
          <w:w w:val="105"/>
        </w:rPr>
        <w:t>2020</w:t>
      </w:r>
      <w:r w:rsidRPr="000B4006">
        <w:rPr>
          <w:color w:val="3F3D3F"/>
          <w:spacing w:val="5"/>
          <w:w w:val="105"/>
        </w:rPr>
        <w:t xml:space="preserve"> </w:t>
      </w:r>
      <w:r w:rsidRPr="000B4006">
        <w:rPr>
          <w:color w:val="312D2F"/>
          <w:w w:val="105"/>
        </w:rPr>
        <w:t>he</w:t>
      </w:r>
      <w:r w:rsidRPr="000B4006">
        <w:rPr>
          <w:color w:val="312D2F"/>
          <w:spacing w:val="4"/>
          <w:w w:val="105"/>
        </w:rPr>
        <w:t xml:space="preserve"> </w:t>
      </w:r>
      <w:r w:rsidRPr="000B4006">
        <w:rPr>
          <w:color w:val="312D2F"/>
          <w:w w:val="105"/>
        </w:rPr>
        <w:t>was</w:t>
      </w:r>
      <w:r w:rsidRPr="000B4006">
        <w:rPr>
          <w:color w:val="312D2F"/>
          <w:spacing w:val="22"/>
          <w:w w:val="105"/>
        </w:rPr>
        <w:t xml:space="preserve"> </w:t>
      </w:r>
      <w:r w:rsidRPr="000B4006">
        <w:rPr>
          <w:color w:val="312D2F"/>
          <w:w w:val="105"/>
        </w:rPr>
        <w:t>made</w:t>
      </w:r>
      <w:r w:rsidRPr="000B4006">
        <w:rPr>
          <w:color w:val="312D2F"/>
          <w:spacing w:val="19"/>
          <w:w w:val="105"/>
        </w:rPr>
        <w:t xml:space="preserve"> </w:t>
      </w:r>
      <w:r w:rsidRPr="000B4006">
        <w:rPr>
          <w:color w:val="3F3D3F"/>
          <w:w w:val="105"/>
        </w:rPr>
        <w:t>an</w:t>
      </w:r>
      <w:r w:rsidRPr="000B4006">
        <w:rPr>
          <w:color w:val="3F3D3F"/>
          <w:spacing w:val="7"/>
          <w:w w:val="105"/>
        </w:rPr>
        <w:t xml:space="preserve"> </w:t>
      </w:r>
      <w:r w:rsidRPr="000B4006">
        <w:rPr>
          <w:color w:val="312D2F"/>
          <w:w w:val="105"/>
        </w:rPr>
        <w:t>honorary</w:t>
      </w:r>
      <w:r w:rsidRPr="000B4006">
        <w:rPr>
          <w:color w:val="312D2F"/>
          <w:spacing w:val="16"/>
          <w:w w:val="105"/>
        </w:rPr>
        <w:t xml:space="preserve"> </w:t>
      </w:r>
      <w:proofErr w:type="spellStart"/>
      <w:r w:rsidRPr="000B4006">
        <w:rPr>
          <w:color w:val="312D2F"/>
          <w:w w:val="105"/>
        </w:rPr>
        <w:t>inember</w:t>
      </w:r>
      <w:proofErr w:type="spellEnd"/>
      <w:r w:rsidRPr="000B4006">
        <w:rPr>
          <w:color w:val="312D2F"/>
          <w:spacing w:val="22"/>
          <w:w w:val="105"/>
        </w:rPr>
        <w:t xml:space="preserve"> </w:t>
      </w:r>
      <w:r w:rsidRPr="000B4006">
        <w:rPr>
          <w:color w:val="3F3D3F"/>
          <w:w w:val="105"/>
        </w:rPr>
        <w:t>of</w:t>
      </w:r>
      <w:r w:rsidRPr="000B4006">
        <w:rPr>
          <w:color w:val="3F3D3F"/>
          <w:spacing w:val="15"/>
          <w:w w:val="105"/>
        </w:rPr>
        <w:t xml:space="preserve"> </w:t>
      </w:r>
      <w:r w:rsidRPr="000B4006">
        <w:rPr>
          <w:color w:val="312D2F"/>
          <w:w w:val="105"/>
        </w:rPr>
        <w:t>the</w:t>
      </w:r>
      <w:r w:rsidRPr="000B4006">
        <w:rPr>
          <w:color w:val="312D2F"/>
          <w:spacing w:val="14"/>
          <w:w w:val="105"/>
        </w:rPr>
        <w:t xml:space="preserve"> </w:t>
      </w:r>
      <w:r w:rsidRPr="000B4006">
        <w:rPr>
          <w:color w:val="312D2F"/>
          <w:w w:val="105"/>
        </w:rPr>
        <w:t>club.</w:t>
      </w:r>
      <w:r w:rsidRPr="000B4006">
        <w:rPr>
          <w:color w:val="312D2F"/>
          <w:spacing w:val="14"/>
          <w:w w:val="105"/>
        </w:rPr>
        <w:t xml:space="preserve"> </w:t>
      </w:r>
      <w:r w:rsidRPr="000B4006">
        <w:rPr>
          <w:color w:val="312D2F"/>
          <w:w w:val="105"/>
        </w:rPr>
        <w:t>It</w:t>
      </w:r>
      <w:r w:rsidRPr="000B4006">
        <w:rPr>
          <w:color w:val="312D2F"/>
          <w:spacing w:val="3"/>
          <w:w w:val="105"/>
        </w:rPr>
        <w:t xml:space="preserve"> </w:t>
      </w:r>
      <w:r w:rsidRPr="000B4006">
        <w:rPr>
          <w:color w:val="312D2F"/>
          <w:w w:val="105"/>
        </w:rPr>
        <w:t>was</w:t>
      </w:r>
      <w:r w:rsidRPr="000B4006">
        <w:rPr>
          <w:color w:val="312D2F"/>
          <w:spacing w:val="17"/>
          <w:w w:val="105"/>
        </w:rPr>
        <w:t xml:space="preserve"> </w:t>
      </w:r>
      <w:r w:rsidRPr="000B4006">
        <w:rPr>
          <w:color w:val="312D2F"/>
          <w:w w:val="105"/>
        </w:rPr>
        <w:t>touching</w:t>
      </w:r>
      <w:r w:rsidRPr="000B4006">
        <w:rPr>
          <w:color w:val="312D2F"/>
          <w:spacing w:val="26"/>
          <w:w w:val="105"/>
        </w:rPr>
        <w:t xml:space="preserve"> </w:t>
      </w:r>
      <w:r w:rsidRPr="000B4006">
        <w:rPr>
          <w:color w:val="312D2F"/>
          <w:w w:val="105"/>
        </w:rPr>
        <w:t>to</w:t>
      </w:r>
      <w:r w:rsidR="00A23B68">
        <w:t xml:space="preserve"> </w:t>
      </w:r>
      <w:r w:rsidRPr="000B4006">
        <w:rPr>
          <w:color w:val="312D2F"/>
          <w:w w:val="105"/>
        </w:rPr>
        <w:t>hear</w:t>
      </w:r>
      <w:r w:rsidRPr="000B4006">
        <w:rPr>
          <w:color w:val="312D2F"/>
          <w:spacing w:val="26"/>
          <w:w w:val="105"/>
        </w:rPr>
        <w:t xml:space="preserve"> </w:t>
      </w:r>
      <w:r w:rsidRPr="000B4006">
        <w:rPr>
          <w:color w:val="312D2F"/>
          <w:w w:val="105"/>
        </w:rPr>
        <w:t>from</w:t>
      </w:r>
      <w:r w:rsidRPr="000B4006">
        <w:rPr>
          <w:color w:val="312D2F"/>
          <w:spacing w:val="17"/>
          <w:w w:val="105"/>
        </w:rPr>
        <w:t xml:space="preserve"> </w:t>
      </w:r>
      <w:r w:rsidRPr="000B4006">
        <w:rPr>
          <w:color w:val="312D2F"/>
          <w:w w:val="105"/>
        </w:rPr>
        <w:t>the</w:t>
      </w:r>
      <w:r w:rsidRPr="000B4006">
        <w:rPr>
          <w:color w:val="312D2F"/>
          <w:spacing w:val="27"/>
          <w:w w:val="105"/>
        </w:rPr>
        <w:t xml:space="preserve"> </w:t>
      </w:r>
      <w:r w:rsidRPr="000B4006">
        <w:rPr>
          <w:color w:val="3F3D3F"/>
          <w:w w:val="105"/>
        </w:rPr>
        <w:t>Club's</w:t>
      </w:r>
      <w:r w:rsidRPr="000B4006">
        <w:rPr>
          <w:color w:val="3F3D3F"/>
          <w:spacing w:val="22"/>
          <w:w w:val="105"/>
        </w:rPr>
        <w:t xml:space="preserve"> </w:t>
      </w:r>
      <w:r w:rsidRPr="000B4006">
        <w:rPr>
          <w:color w:val="3F3D3F"/>
          <w:w w:val="105"/>
        </w:rPr>
        <w:t>current</w:t>
      </w:r>
      <w:r w:rsidRPr="000B4006">
        <w:rPr>
          <w:color w:val="3F3D3F"/>
          <w:spacing w:val="23"/>
          <w:w w:val="105"/>
        </w:rPr>
        <w:t xml:space="preserve"> </w:t>
      </w:r>
      <w:r w:rsidRPr="000B4006">
        <w:rPr>
          <w:color w:val="3F3D3F"/>
          <w:w w:val="105"/>
        </w:rPr>
        <w:t>committee,</w:t>
      </w:r>
      <w:r w:rsidRPr="000B4006">
        <w:rPr>
          <w:color w:val="3F3D3F"/>
          <w:spacing w:val="25"/>
          <w:w w:val="105"/>
        </w:rPr>
        <w:t xml:space="preserve"> </w:t>
      </w:r>
      <w:r w:rsidRPr="000B4006">
        <w:rPr>
          <w:color w:val="312D2F"/>
          <w:w w:val="105"/>
        </w:rPr>
        <w:t>that</w:t>
      </w:r>
      <w:r w:rsidRPr="000B4006">
        <w:rPr>
          <w:color w:val="312D2F"/>
          <w:spacing w:val="22"/>
          <w:w w:val="105"/>
        </w:rPr>
        <w:t xml:space="preserve"> </w:t>
      </w:r>
      <w:r w:rsidRPr="000B4006">
        <w:rPr>
          <w:color w:val="3F3D3F"/>
          <w:w w:val="105"/>
        </w:rPr>
        <w:t>on</w:t>
      </w:r>
      <w:r w:rsidRPr="000B4006">
        <w:rPr>
          <w:color w:val="3F3D3F"/>
          <w:spacing w:val="14"/>
          <w:w w:val="105"/>
        </w:rPr>
        <w:t xml:space="preserve"> </w:t>
      </w:r>
      <w:r w:rsidRPr="000B4006">
        <w:rPr>
          <w:color w:val="312D2F"/>
          <w:w w:val="105"/>
        </w:rPr>
        <w:t>hearing</w:t>
      </w:r>
      <w:r w:rsidRPr="000B4006">
        <w:rPr>
          <w:color w:val="312D2F"/>
          <w:spacing w:val="25"/>
          <w:w w:val="105"/>
        </w:rPr>
        <w:t xml:space="preserve"> </w:t>
      </w:r>
      <w:r w:rsidRPr="000B4006">
        <w:rPr>
          <w:color w:val="3F3D3F"/>
          <w:w w:val="105"/>
        </w:rPr>
        <w:t>of</w:t>
      </w:r>
      <w:r w:rsidRPr="000B4006">
        <w:rPr>
          <w:color w:val="3F3D3F"/>
          <w:spacing w:val="21"/>
          <w:w w:val="105"/>
        </w:rPr>
        <w:t xml:space="preserve"> </w:t>
      </w:r>
      <w:r w:rsidRPr="000B4006">
        <w:rPr>
          <w:color w:val="312D2F"/>
          <w:w w:val="105"/>
        </w:rPr>
        <w:t>the</w:t>
      </w:r>
      <w:r w:rsidRPr="000B4006">
        <w:rPr>
          <w:color w:val="312D2F"/>
          <w:spacing w:val="15"/>
          <w:w w:val="105"/>
        </w:rPr>
        <w:t xml:space="preserve"> </w:t>
      </w:r>
      <w:r w:rsidRPr="000B4006">
        <w:rPr>
          <w:color w:val="312D2F"/>
          <w:w w:val="105"/>
        </w:rPr>
        <w:t>passing</w:t>
      </w:r>
      <w:r w:rsidRPr="000B4006">
        <w:rPr>
          <w:color w:val="312D2F"/>
          <w:spacing w:val="29"/>
          <w:w w:val="105"/>
        </w:rPr>
        <w:t xml:space="preserve"> </w:t>
      </w:r>
      <w:r w:rsidRPr="000B4006">
        <w:rPr>
          <w:color w:val="3F3D3F"/>
          <w:w w:val="105"/>
        </w:rPr>
        <w:t>of</w:t>
      </w:r>
      <w:r w:rsidRPr="000B4006">
        <w:rPr>
          <w:color w:val="3F3D3F"/>
          <w:spacing w:val="6"/>
          <w:w w:val="105"/>
        </w:rPr>
        <w:t xml:space="preserve"> </w:t>
      </w:r>
      <w:r w:rsidRPr="000B4006">
        <w:rPr>
          <w:color w:val="312D2F"/>
          <w:w w:val="105"/>
        </w:rPr>
        <w:t>John</w:t>
      </w:r>
      <w:r w:rsidRPr="000B4006">
        <w:rPr>
          <w:color w:val="312D2F"/>
          <w:spacing w:val="29"/>
          <w:w w:val="105"/>
        </w:rPr>
        <w:t xml:space="preserve"> </w:t>
      </w:r>
      <w:r w:rsidRPr="000B4006">
        <w:rPr>
          <w:color w:val="3F3D3F"/>
          <w:w w:val="105"/>
        </w:rPr>
        <w:t>on</w:t>
      </w:r>
      <w:r w:rsidRPr="000B4006">
        <w:rPr>
          <w:color w:val="3F3D3F"/>
          <w:w w:val="111"/>
        </w:rPr>
        <w:t xml:space="preserve"> </w:t>
      </w:r>
      <w:r w:rsidRPr="000B4006">
        <w:rPr>
          <w:color w:val="312D2F"/>
          <w:w w:val="105"/>
        </w:rPr>
        <w:t xml:space="preserve">Sunday, </w:t>
      </w:r>
      <w:r w:rsidRPr="000B4006">
        <w:rPr>
          <w:color w:val="312D2F"/>
          <w:spacing w:val="28"/>
          <w:w w:val="105"/>
        </w:rPr>
        <w:t xml:space="preserve"> </w:t>
      </w:r>
      <w:r w:rsidRPr="000B4006">
        <w:rPr>
          <w:color w:val="312D2F"/>
          <w:w w:val="105"/>
        </w:rPr>
        <w:t>the</w:t>
      </w:r>
      <w:r w:rsidRPr="000B4006">
        <w:rPr>
          <w:color w:val="312D2F"/>
          <w:spacing w:val="18"/>
          <w:w w:val="105"/>
        </w:rPr>
        <w:t xml:space="preserve"> </w:t>
      </w:r>
      <w:r w:rsidRPr="000B4006">
        <w:rPr>
          <w:color w:val="312D2F"/>
          <w:w w:val="105"/>
        </w:rPr>
        <w:t>club</w:t>
      </w:r>
      <w:r w:rsidRPr="000B4006">
        <w:rPr>
          <w:color w:val="312D2F"/>
          <w:spacing w:val="5"/>
          <w:w w:val="105"/>
        </w:rPr>
        <w:t xml:space="preserve"> </w:t>
      </w:r>
      <w:r w:rsidRPr="000B4006">
        <w:rPr>
          <w:color w:val="312D2F"/>
          <w:w w:val="105"/>
        </w:rPr>
        <w:t>honoured</w:t>
      </w:r>
      <w:r w:rsidRPr="000B4006">
        <w:rPr>
          <w:color w:val="312D2F"/>
          <w:spacing w:val="35"/>
          <w:w w:val="105"/>
        </w:rPr>
        <w:t xml:space="preserve"> </w:t>
      </w:r>
      <w:r w:rsidRPr="000B4006">
        <w:rPr>
          <w:color w:val="312D2F"/>
          <w:w w:val="105"/>
        </w:rPr>
        <w:t>him</w:t>
      </w:r>
      <w:r w:rsidRPr="000B4006">
        <w:rPr>
          <w:color w:val="312D2F"/>
          <w:spacing w:val="25"/>
          <w:w w:val="105"/>
        </w:rPr>
        <w:t xml:space="preserve"> </w:t>
      </w:r>
      <w:r w:rsidRPr="000B4006">
        <w:rPr>
          <w:color w:val="3F3D3F"/>
          <w:w w:val="105"/>
        </w:rPr>
        <w:t>at</w:t>
      </w:r>
      <w:r w:rsidRPr="000B4006">
        <w:rPr>
          <w:color w:val="3F3D3F"/>
          <w:spacing w:val="13"/>
          <w:w w:val="105"/>
        </w:rPr>
        <w:t xml:space="preserve"> </w:t>
      </w:r>
      <w:r w:rsidRPr="000B4006">
        <w:rPr>
          <w:color w:val="312D2F"/>
          <w:w w:val="105"/>
        </w:rPr>
        <w:t>their</w:t>
      </w:r>
      <w:r w:rsidRPr="000B4006">
        <w:rPr>
          <w:color w:val="312D2F"/>
          <w:spacing w:val="20"/>
          <w:w w:val="105"/>
        </w:rPr>
        <w:t xml:space="preserve"> </w:t>
      </w:r>
      <w:r w:rsidRPr="000B4006">
        <w:rPr>
          <w:color w:val="312D2F"/>
          <w:w w:val="105"/>
        </w:rPr>
        <w:t>Monday</w:t>
      </w:r>
      <w:r w:rsidRPr="000B4006">
        <w:rPr>
          <w:color w:val="312D2F"/>
          <w:spacing w:val="22"/>
          <w:w w:val="105"/>
        </w:rPr>
        <w:t xml:space="preserve"> </w:t>
      </w:r>
      <w:r w:rsidRPr="000B4006">
        <w:rPr>
          <w:color w:val="312D2F"/>
          <w:w w:val="105"/>
        </w:rPr>
        <w:t>night</w:t>
      </w:r>
      <w:r w:rsidRPr="000B4006">
        <w:rPr>
          <w:color w:val="312D2F"/>
          <w:spacing w:val="25"/>
          <w:w w:val="105"/>
        </w:rPr>
        <w:t xml:space="preserve"> </w:t>
      </w:r>
      <w:r w:rsidRPr="000B4006">
        <w:rPr>
          <w:color w:val="312D2F"/>
          <w:w w:val="105"/>
        </w:rPr>
        <w:t>meeting</w:t>
      </w:r>
      <w:r w:rsidRPr="000B4006">
        <w:rPr>
          <w:color w:val="312D2F"/>
          <w:spacing w:val="11"/>
          <w:w w:val="105"/>
        </w:rPr>
        <w:t xml:space="preserve"> </w:t>
      </w:r>
      <w:r w:rsidRPr="000B4006">
        <w:rPr>
          <w:color w:val="312D2F"/>
          <w:w w:val="105"/>
        </w:rPr>
        <w:t>with</w:t>
      </w:r>
      <w:r w:rsidRPr="000B4006">
        <w:rPr>
          <w:color w:val="312D2F"/>
          <w:spacing w:val="19"/>
          <w:w w:val="105"/>
        </w:rPr>
        <w:t xml:space="preserve"> </w:t>
      </w:r>
      <w:r w:rsidRPr="000B4006">
        <w:rPr>
          <w:color w:val="3F3D3F"/>
          <w:w w:val="105"/>
        </w:rPr>
        <w:t>a</w:t>
      </w:r>
      <w:r w:rsidRPr="000B4006">
        <w:rPr>
          <w:color w:val="3F3D3F"/>
          <w:spacing w:val="21"/>
          <w:w w:val="105"/>
        </w:rPr>
        <w:t xml:space="preserve"> </w:t>
      </w:r>
      <w:r w:rsidRPr="000B4006">
        <w:rPr>
          <w:color w:val="312D2F"/>
          <w:w w:val="105"/>
        </w:rPr>
        <w:t>minute's</w:t>
      </w:r>
      <w:r w:rsidRPr="000B4006">
        <w:rPr>
          <w:color w:val="312D2F"/>
          <w:w w:val="108"/>
        </w:rPr>
        <w:t xml:space="preserve"> </w:t>
      </w:r>
      <w:r w:rsidRPr="000B4006">
        <w:rPr>
          <w:color w:val="3F3D3F"/>
          <w:w w:val="105"/>
        </w:rPr>
        <w:t>silence.</w:t>
      </w:r>
    </w:p>
    <w:p w14:paraId="10CEA58B" w14:textId="77777777" w:rsidR="000B4006" w:rsidRPr="000B4006" w:rsidRDefault="000B4006" w:rsidP="00353159">
      <w:pPr>
        <w:pStyle w:val="BodyText"/>
        <w:spacing w:line="279" w:lineRule="auto"/>
        <w:ind w:right="168" w:firstLine="9"/>
      </w:pPr>
      <w:r w:rsidRPr="000B4006">
        <w:rPr>
          <w:color w:val="312D2F"/>
          <w:w w:val="105"/>
        </w:rPr>
        <w:t>In</w:t>
      </w:r>
      <w:r w:rsidRPr="000B4006">
        <w:rPr>
          <w:color w:val="312D2F"/>
          <w:spacing w:val="13"/>
          <w:w w:val="105"/>
        </w:rPr>
        <w:t xml:space="preserve"> </w:t>
      </w:r>
      <w:r w:rsidRPr="000B4006">
        <w:rPr>
          <w:color w:val="3F3D3F"/>
          <w:w w:val="105"/>
        </w:rPr>
        <w:t>addition</w:t>
      </w:r>
      <w:r w:rsidRPr="000B4006">
        <w:rPr>
          <w:color w:val="3F3D3F"/>
          <w:spacing w:val="24"/>
          <w:w w:val="105"/>
        </w:rPr>
        <w:t xml:space="preserve"> </w:t>
      </w:r>
      <w:r w:rsidRPr="000B4006">
        <w:rPr>
          <w:color w:val="312D2F"/>
          <w:w w:val="105"/>
        </w:rPr>
        <w:t>to</w:t>
      </w:r>
      <w:r w:rsidRPr="000B4006">
        <w:rPr>
          <w:color w:val="312D2F"/>
          <w:spacing w:val="-3"/>
          <w:w w:val="105"/>
        </w:rPr>
        <w:t xml:space="preserve"> </w:t>
      </w:r>
      <w:r w:rsidRPr="000B4006">
        <w:rPr>
          <w:color w:val="312D2F"/>
          <w:w w:val="105"/>
        </w:rPr>
        <w:t>John's</w:t>
      </w:r>
      <w:r w:rsidRPr="000B4006">
        <w:rPr>
          <w:color w:val="312D2F"/>
          <w:spacing w:val="11"/>
          <w:w w:val="105"/>
        </w:rPr>
        <w:t xml:space="preserve"> </w:t>
      </w:r>
      <w:r w:rsidRPr="000B4006">
        <w:rPr>
          <w:color w:val="312D2F"/>
          <w:w w:val="105"/>
        </w:rPr>
        <w:t>involvement</w:t>
      </w:r>
      <w:r w:rsidRPr="000B4006">
        <w:rPr>
          <w:color w:val="312D2F"/>
          <w:spacing w:val="29"/>
          <w:w w:val="105"/>
        </w:rPr>
        <w:t xml:space="preserve"> </w:t>
      </w:r>
      <w:r w:rsidRPr="000B4006">
        <w:rPr>
          <w:color w:val="312D2F"/>
          <w:w w:val="105"/>
        </w:rPr>
        <w:t>in</w:t>
      </w:r>
      <w:r w:rsidRPr="000B4006">
        <w:rPr>
          <w:color w:val="312D2F"/>
          <w:spacing w:val="8"/>
          <w:w w:val="105"/>
        </w:rPr>
        <w:t xml:space="preserve"> </w:t>
      </w:r>
      <w:r w:rsidRPr="000B4006">
        <w:rPr>
          <w:color w:val="312D2F"/>
          <w:w w:val="105"/>
        </w:rPr>
        <w:t>his</w:t>
      </w:r>
      <w:r w:rsidRPr="000B4006">
        <w:rPr>
          <w:color w:val="312D2F"/>
          <w:spacing w:val="16"/>
          <w:w w:val="105"/>
        </w:rPr>
        <w:t xml:space="preserve"> </w:t>
      </w:r>
      <w:r w:rsidRPr="000B4006">
        <w:rPr>
          <w:color w:val="312D2F"/>
          <w:w w:val="105"/>
        </w:rPr>
        <w:t>local</w:t>
      </w:r>
      <w:r w:rsidRPr="000B4006">
        <w:rPr>
          <w:color w:val="312D2F"/>
          <w:spacing w:val="8"/>
          <w:w w:val="105"/>
        </w:rPr>
        <w:t xml:space="preserve"> </w:t>
      </w:r>
      <w:r w:rsidRPr="000B4006">
        <w:rPr>
          <w:color w:val="3F3D3F"/>
          <w:w w:val="105"/>
        </w:rPr>
        <w:t>community,</w:t>
      </w:r>
      <w:r w:rsidRPr="000B4006">
        <w:rPr>
          <w:color w:val="3F3D3F"/>
          <w:spacing w:val="25"/>
          <w:w w:val="105"/>
        </w:rPr>
        <w:t xml:space="preserve"> </w:t>
      </w:r>
      <w:r w:rsidRPr="000B4006">
        <w:rPr>
          <w:color w:val="312D2F"/>
          <w:w w:val="105"/>
        </w:rPr>
        <w:t>he</w:t>
      </w:r>
      <w:r w:rsidRPr="000B4006">
        <w:rPr>
          <w:color w:val="312D2F"/>
          <w:spacing w:val="13"/>
          <w:w w:val="105"/>
        </w:rPr>
        <w:t xml:space="preserve"> </w:t>
      </w:r>
      <w:r w:rsidRPr="000B4006">
        <w:rPr>
          <w:color w:val="312D2F"/>
          <w:w w:val="105"/>
        </w:rPr>
        <w:t>prioritised</w:t>
      </w:r>
      <w:r w:rsidRPr="000B4006">
        <w:rPr>
          <w:color w:val="312D2F"/>
          <w:spacing w:val="25"/>
          <w:w w:val="105"/>
        </w:rPr>
        <w:t xml:space="preserve"> </w:t>
      </w:r>
      <w:r w:rsidRPr="000B4006">
        <w:rPr>
          <w:color w:val="3F3D3F"/>
          <w:w w:val="105"/>
        </w:rPr>
        <w:t>yearly</w:t>
      </w:r>
      <w:r w:rsidRPr="000B4006">
        <w:rPr>
          <w:color w:val="3F3D3F"/>
          <w:w w:val="97"/>
        </w:rPr>
        <w:t xml:space="preserve"> </w:t>
      </w:r>
      <w:r w:rsidRPr="000B4006">
        <w:rPr>
          <w:color w:val="312D2F"/>
          <w:w w:val="105"/>
        </w:rPr>
        <w:t>family</w:t>
      </w:r>
      <w:r w:rsidRPr="000B4006">
        <w:rPr>
          <w:color w:val="312D2F"/>
          <w:spacing w:val="5"/>
          <w:w w:val="105"/>
        </w:rPr>
        <w:t xml:space="preserve"> </w:t>
      </w:r>
      <w:r w:rsidRPr="000B4006">
        <w:rPr>
          <w:color w:val="312D2F"/>
          <w:w w:val="105"/>
        </w:rPr>
        <w:t>holidays</w:t>
      </w:r>
      <w:r w:rsidRPr="000B4006">
        <w:rPr>
          <w:color w:val="312D2F"/>
          <w:spacing w:val="18"/>
          <w:w w:val="105"/>
        </w:rPr>
        <w:t xml:space="preserve"> </w:t>
      </w:r>
      <w:r w:rsidRPr="000B4006">
        <w:rPr>
          <w:color w:val="312D2F"/>
          <w:w w:val="105"/>
        </w:rPr>
        <w:t>with</w:t>
      </w:r>
      <w:r w:rsidRPr="000B4006">
        <w:rPr>
          <w:color w:val="312D2F"/>
          <w:spacing w:val="16"/>
          <w:w w:val="105"/>
        </w:rPr>
        <w:t xml:space="preserve"> </w:t>
      </w:r>
      <w:r w:rsidRPr="000B4006">
        <w:rPr>
          <w:color w:val="312D2F"/>
          <w:w w:val="105"/>
        </w:rPr>
        <w:t>trips</w:t>
      </w:r>
      <w:r w:rsidRPr="000B4006">
        <w:rPr>
          <w:color w:val="312D2F"/>
          <w:spacing w:val="14"/>
          <w:w w:val="105"/>
        </w:rPr>
        <w:t xml:space="preserve"> </w:t>
      </w:r>
      <w:r w:rsidRPr="000B4006">
        <w:rPr>
          <w:color w:val="312D2F"/>
          <w:w w:val="105"/>
        </w:rPr>
        <w:t>to</w:t>
      </w:r>
      <w:r w:rsidRPr="000B4006">
        <w:rPr>
          <w:color w:val="312D2F"/>
          <w:spacing w:val="16"/>
          <w:w w:val="105"/>
        </w:rPr>
        <w:t xml:space="preserve"> </w:t>
      </w:r>
      <w:r w:rsidRPr="000B4006">
        <w:rPr>
          <w:color w:val="312D2F"/>
          <w:w w:val="105"/>
        </w:rPr>
        <w:t>the</w:t>
      </w:r>
      <w:r w:rsidRPr="000B4006">
        <w:rPr>
          <w:color w:val="312D2F"/>
          <w:spacing w:val="4"/>
          <w:w w:val="105"/>
        </w:rPr>
        <w:t xml:space="preserve"> </w:t>
      </w:r>
      <w:r w:rsidRPr="000B4006">
        <w:rPr>
          <w:color w:val="312D2F"/>
          <w:w w:val="105"/>
        </w:rPr>
        <w:t>NSW</w:t>
      </w:r>
      <w:r w:rsidRPr="000B4006">
        <w:rPr>
          <w:color w:val="312D2F"/>
          <w:spacing w:val="13"/>
          <w:w w:val="105"/>
        </w:rPr>
        <w:t xml:space="preserve"> </w:t>
      </w:r>
      <w:r w:rsidRPr="000B4006">
        <w:rPr>
          <w:color w:val="3F3D3F"/>
          <w:w w:val="105"/>
        </w:rPr>
        <w:t>south</w:t>
      </w:r>
      <w:r w:rsidRPr="000B4006">
        <w:rPr>
          <w:color w:val="3F3D3F"/>
          <w:spacing w:val="13"/>
          <w:w w:val="105"/>
        </w:rPr>
        <w:t xml:space="preserve"> </w:t>
      </w:r>
      <w:r w:rsidRPr="000B4006">
        <w:rPr>
          <w:color w:val="3F3D3F"/>
          <w:w w:val="105"/>
        </w:rPr>
        <w:t>coast</w:t>
      </w:r>
      <w:r w:rsidRPr="000B4006">
        <w:rPr>
          <w:color w:val="3F3D3F"/>
          <w:spacing w:val="13"/>
          <w:w w:val="105"/>
        </w:rPr>
        <w:t xml:space="preserve"> </w:t>
      </w:r>
      <w:r w:rsidRPr="000B4006">
        <w:rPr>
          <w:color w:val="312D2F"/>
          <w:w w:val="105"/>
        </w:rPr>
        <w:t>in</w:t>
      </w:r>
      <w:r w:rsidRPr="000B4006">
        <w:rPr>
          <w:color w:val="312D2F"/>
          <w:spacing w:val="8"/>
          <w:w w:val="105"/>
        </w:rPr>
        <w:t xml:space="preserve"> </w:t>
      </w:r>
      <w:r w:rsidRPr="000B4006">
        <w:rPr>
          <w:color w:val="3F3D3F"/>
          <w:w w:val="105"/>
        </w:rPr>
        <w:t>summer</w:t>
      </w:r>
      <w:r w:rsidRPr="000B4006">
        <w:rPr>
          <w:color w:val="3F3D3F"/>
          <w:spacing w:val="13"/>
          <w:w w:val="105"/>
        </w:rPr>
        <w:t xml:space="preserve"> </w:t>
      </w:r>
      <w:r w:rsidRPr="000B4006">
        <w:rPr>
          <w:color w:val="3F3D3F"/>
          <w:w w:val="105"/>
        </w:rPr>
        <w:t>and</w:t>
      </w:r>
      <w:r w:rsidRPr="000B4006">
        <w:rPr>
          <w:color w:val="3F3D3F"/>
          <w:spacing w:val="10"/>
          <w:w w:val="105"/>
        </w:rPr>
        <w:t xml:space="preserve"> </w:t>
      </w:r>
      <w:r w:rsidRPr="000B4006">
        <w:rPr>
          <w:color w:val="312D2F"/>
          <w:w w:val="105"/>
        </w:rPr>
        <w:t>Perisher</w:t>
      </w:r>
      <w:r w:rsidRPr="000B4006">
        <w:rPr>
          <w:color w:val="312D2F"/>
          <w:spacing w:val="25"/>
          <w:w w:val="105"/>
        </w:rPr>
        <w:t xml:space="preserve"> </w:t>
      </w:r>
      <w:r w:rsidRPr="000B4006">
        <w:rPr>
          <w:color w:val="312D2F"/>
          <w:w w:val="105"/>
        </w:rPr>
        <w:t>in</w:t>
      </w:r>
      <w:r w:rsidRPr="000B4006">
        <w:rPr>
          <w:color w:val="312D2F"/>
          <w:w w:val="109"/>
        </w:rPr>
        <w:t xml:space="preserve"> </w:t>
      </w:r>
      <w:r w:rsidRPr="000B4006">
        <w:rPr>
          <w:color w:val="312D2F"/>
          <w:w w:val="105"/>
        </w:rPr>
        <w:t>winter.</w:t>
      </w:r>
      <w:r w:rsidRPr="000B4006">
        <w:rPr>
          <w:color w:val="312D2F"/>
          <w:spacing w:val="9"/>
          <w:w w:val="105"/>
        </w:rPr>
        <w:t xml:space="preserve"> </w:t>
      </w:r>
      <w:r w:rsidRPr="000B4006">
        <w:rPr>
          <w:color w:val="312D2F"/>
          <w:w w:val="105"/>
        </w:rPr>
        <w:t>Accepting</w:t>
      </w:r>
      <w:r w:rsidRPr="000B4006">
        <w:rPr>
          <w:color w:val="312D2F"/>
          <w:spacing w:val="25"/>
          <w:w w:val="105"/>
        </w:rPr>
        <w:t xml:space="preserve"> </w:t>
      </w:r>
      <w:r w:rsidRPr="000B4006">
        <w:rPr>
          <w:color w:val="3F3D3F"/>
          <w:w w:val="105"/>
        </w:rPr>
        <w:t>an</w:t>
      </w:r>
      <w:r w:rsidRPr="000B4006">
        <w:rPr>
          <w:color w:val="3F3D3F"/>
          <w:spacing w:val="16"/>
          <w:w w:val="105"/>
        </w:rPr>
        <w:t xml:space="preserve"> </w:t>
      </w:r>
      <w:r w:rsidRPr="000B4006">
        <w:rPr>
          <w:color w:val="312D2F"/>
          <w:w w:val="105"/>
        </w:rPr>
        <w:t>invitation</w:t>
      </w:r>
      <w:r w:rsidRPr="000B4006">
        <w:rPr>
          <w:color w:val="312D2F"/>
          <w:spacing w:val="24"/>
          <w:w w:val="105"/>
        </w:rPr>
        <w:t xml:space="preserve"> </w:t>
      </w:r>
      <w:r w:rsidRPr="000B4006">
        <w:rPr>
          <w:color w:val="312D2F"/>
          <w:w w:val="105"/>
        </w:rPr>
        <w:t>to</w:t>
      </w:r>
      <w:r w:rsidRPr="000B4006">
        <w:rPr>
          <w:color w:val="312D2F"/>
          <w:spacing w:val="2"/>
          <w:w w:val="105"/>
        </w:rPr>
        <w:t xml:space="preserve"> </w:t>
      </w:r>
      <w:r w:rsidRPr="000B4006">
        <w:rPr>
          <w:color w:val="312D2F"/>
          <w:w w:val="105"/>
        </w:rPr>
        <w:t>join</w:t>
      </w:r>
      <w:r w:rsidRPr="000B4006">
        <w:rPr>
          <w:color w:val="312D2F"/>
          <w:spacing w:val="36"/>
          <w:w w:val="105"/>
        </w:rPr>
        <w:t xml:space="preserve"> </w:t>
      </w:r>
      <w:r w:rsidRPr="000B4006">
        <w:rPr>
          <w:color w:val="312D2F"/>
          <w:w w:val="105"/>
        </w:rPr>
        <w:t>the</w:t>
      </w:r>
      <w:r w:rsidRPr="000B4006">
        <w:rPr>
          <w:color w:val="312D2F"/>
          <w:spacing w:val="18"/>
          <w:w w:val="105"/>
        </w:rPr>
        <w:t xml:space="preserve"> </w:t>
      </w:r>
      <w:r w:rsidRPr="000B4006">
        <w:rPr>
          <w:color w:val="312D2F"/>
          <w:w w:val="105"/>
        </w:rPr>
        <w:t>Kiandra</w:t>
      </w:r>
      <w:r w:rsidRPr="000B4006">
        <w:rPr>
          <w:color w:val="312D2F"/>
          <w:spacing w:val="32"/>
          <w:w w:val="105"/>
        </w:rPr>
        <w:t xml:space="preserve"> </w:t>
      </w:r>
      <w:r w:rsidRPr="000B4006">
        <w:rPr>
          <w:color w:val="312D2F"/>
          <w:w w:val="105"/>
        </w:rPr>
        <w:t>Pioneer</w:t>
      </w:r>
      <w:r w:rsidRPr="000B4006">
        <w:rPr>
          <w:color w:val="312D2F"/>
          <w:spacing w:val="16"/>
          <w:w w:val="105"/>
        </w:rPr>
        <w:t xml:space="preserve"> </w:t>
      </w:r>
      <w:r w:rsidRPr="000B4006">
        <w:rPr>
          <w:color w:val="312D2F"/>
          <w:w w:val="105"/>
        </w:rPr>
        <w:t>Ski</w:t>
      </w:r>
      <w:r w:rsidRPr="000B4006">
        <w:rPr>
          <w:color w:val="312D2F"/>
          <w:spacing w:val="5"/>
          <w:w w:val="105"/>
        </w:rPr>
        <w:t xml:space="preserve"> </w:t>
      </w:r>
      <w:r w:rsidRPr="000B4006">
        <w:rPr>
          <w:color w:val="3F3D3F"/>
          <w:w w:val="105"/>
        </w:rPr>
        <w:t>Club</w:t>
      </w:r>
      <w:r w:rsidRPr="000B4006">
        <w:rPr>
          <w:color w:val="3F3D3F"/>
          <w:spacing w:val="9"/>
          <w:w w:val="105"/>
        </w:rPr>
        <w:t xml:space="preserve"> </w:t>
      </w:r>
      <w:r w:rsidRPr="000B4006">
        <w:rPr>
          <w:color w:val="312D2F"/>
          <w:w w:val="105"/>
        </w:rPr>
        <w:t>in</w:t>
      </w:r>
      <w:r w:rsidRPr="000B4006">
        <w:rPr>
          <w:color w:val="312D2F"/>
          <w:spacing w:val="32"/>
          <w:w w:val="105"/>
        </w:rPr>
        <w:t xml:space="preserve"> </w:t>
      </w:r>
      <w:r w:rsidRPr="000B4006">
        <w:rPr>
          <w:color w:val="312D2F"/>
          <w:spacing w:val="-35"/>
          <w:w w:val="105"/>
        </w:rPr>
        <w:t>1</w:t>
      </w:r>
      <w:r w:rsidRPr="000B4006">
        <w:rPr>
          <w:color w:val="312D2F"/>
          <w:w w:val="105"/>
        </w:rPr>
        <w:t>968</w:t>
      </w:r>
      <w:r w:rsidRPr="000B4006">
        <w:rPr>
          <w:color w:val="312D2F"/>
          <w:spacing w:val="-5"/>
          <w:w w:val="105"/>
        </w:rPr>
        <w:t xml:space="preserve"> </w:t>
      </w:r>
      <w:r w:rsidRPr="000B4006">
        <w:rPr>
          <w:color w:val="312D2F"/>
          <w:w w:val="105"/>
        </w:rPr>
        <w:t>was</w:t>
      </w:r>
      <w:r w:rsidRPr="000B4006">
        <w:rPr>
          <w:color w:val="312D2F"/>
          <w:w w:val="95"/>
        </w:rPr>
        <w:t xml:space="preserve"> </w:t>
      </w:r>
      <w:r w:rsidRPr="000B4006">
        <w:rPr>
          <w:color w:val="312D2F"/>
          <w:w w:val="105"/>
        </w:rPr>
        <w:t>the</w:t>
      </w:r>
      <w:r w:rsidRPr="000B4006">
        <w:rPr>
          <w:color w:val="312D2F"/>
          <w:spacing w:val="4"/>
          <w:w w:val="105"/>
        </w:rPr>
        <w:t xml:space="preserve"> </w:t>
      </w:r>
      <w:r w:rsidRPr="000B4006">
        <w:rPr>
          <w:color w:val="312D2F"/>
          <w:w w:val="105"/>
        </w:rPr>
        <w:t>beginning</w:t>
      </w:r>
      <w:r w:rsidRPr="000B4006">
        <w:rPr>
          <w:color w:val="312D2F"/>
          <w:spacing w:val="24"/>
          <w:w w:val="105"/>
        </w:rPr>
        <w:t xml:space="preserve"> </w:t>
      </w:r>
      <w:r w:rsidRPr="000B4006">
        <w:rPr>
          <w:color w:val="3F3D3F"/>
          <w:w w:val="105"/>
        </w:rPr>
        <w:t>of</w:t>
      </w:r>
      <w:r w:rsidRPr="000B4006">
        <w:rPr>
          <w:color w:val="3F3D3F"/>
          <w:spacing w:val="14"/>
          <w:w w:val="105"/>
        </w:rPr>
        <w:t xml:space="preserve"> </w:t>
      </w:r>
      <w:r w:rsidRPr="000B4006">
        <w:rPr>
          <w:color w:val="3F3D3F"/>
          <w:w w:val="105"/>
        </w:rPr>
        <w:t>a</w:t>
      </w:r>
      <w:r w:rsidRPr="000B4006">
        <w:rPr>
          <w:color w:val="3F3D3F"/>
          <w:spacing w:val="17"/>
          <w:w w:val="105"/>
        </w:rPr>
        <w:t xml:space="preserve"> </w:t>
      </w:r>
      <w:r w:rsidRPr="000B4006">
        <w:rPr>
          <w:color w:val="312D2F"/>
          <w:w w:val="105"/>
        </w:rPr>
        <w:t>treasured</w:t>
      </w:r>
      <w:r w:rsidRPr="000B4006">
        <w:rPr>
          <w:color w:val="312D2F"/>
          <w:spacing w:val="31"/>
          <w:w w:val="105"/>
        </w:rPr>
        <w:t xml:space="preserve"> </w:t>
      </w:r>
      <w:r w:rsidRPr="000B4006">
        <w:rPr>
          <w:color w:val="312D2F"/>
          <w:w w:val="105"/>
        </w:rPr>
        <w:t>family</w:t>
      </w:r>
      <w:r w:rsidRPr="000B4006">
        <w:rPr>
          <w:color w:val="312D2F"/>
          <w:spacing w:val="11"/>
          <w:w w:val="105"/>
        </w:rPr>
        <w:t xml:space="preserve"> </w:t>
      </w:r>
      <w:r w:rsidRPr="000B4006">
        <w:rPr>
          <w:color w:val="3F3D3F"/>
          <w:w w:val="105"/>
        </w:rPr>
        <w:t>connection</w:t>
      </w:r>
      <w:r w:rsidRPr="000B4006">
        <w:rPr>
          <w:color w:val="3F3D3F"/>
          <w:spacing w:val="28"/>
          <w:w w:val="105"/>
        </w:rPr>
        <w:t xml:space="preserve"> </w:t>
      </w:r>
      <w:r w:rsidRPr="000B4006">
        <w:rPr>
          <w:color w:val="312D2F"/>
          <w:w w:val="105"/>
        </w:rPr>
        <w:t>to</w:t>
      </w:r>
      <w:r w:rsidRPr="000B4006">
        <w:rPr>
          <w:color w:val="312D2F"/>
          <w:spacing w:val="11"/>
          <w:w w:val="105"/>
        </w:rPr>
        <w:t xml:space="preserve"> </w:t>
      </w:r>
      <w:r w:rsidRPr="000B4006">
        <w:rPr>
          <w:color w:val="312D2F"/>
          <w:w w:val="105"/>
        </w:rPr>
        <w:t>the</w:t>
      </w:r>
      <w:r w:rsidRPr="000B4006">
        <w:rPr>
          <w:color w:val="312D2F"/>
          <w:spacing w:val="14"/>
          <w:w w:val="105"/>
        </w:rPr>
        <w:t xml:space="preserve"> </w:t>
      </w:r>
      <w:r w:rsidRPr="000B4006">
        <w:rPr>
          <w:color w:val="312D2F"/>
          <w:w w:val="105"/>
        </w:rPr>
        <w:t>Snowy</w:t>
      </w:r>
      <w:r w:rsidRPr="000B4006">
        <w:rPr>
          <w:color w:val="312D2F"/>
          <w:spacing w:val="2"/>
          <w:w w:val="105"/>
        </w:rPr>
        <w:t xml:space="preserve"> </w:t>
      </w:r>
      <w:r w:rsidRPr="000B4006">
        <w:rPr>
          <w:color w:val="312D2F"/>
          <w:w w:val="105"/>
        </w:rPr>
        <w:t>Mountains</w:t>
      </w:r>
      <w:r w:rsidRPr="000B4006">
        <w:rPr>
          <w:color w:val="312D2F"/>
          <w:spacing w:val="21"/>
          <w:w w:val="105"/>
        </w:rPr>
        <w:t xml:space="preserve"> </w:t>
      </w:r>
      <w:r w:rsidRPr="000B4006">
        <w:rPr>
          <w:color w:val="312D2F"/>
          <w:w w:val="105"/>
        </w:rPr>
        <w:t>for</w:t>
      </w:r>
      <w:r w:rsidRPr="000B4006">
        <w:rPr>
          <w:color w:val="312D2F"/>
          <w:spacing w:val="10"/>
          <w:w w:val="105"/>
        </w:rPr>
        <w:t xml:space="preserve"> </w:t>
      </w:r>
      <w:r w:rsidRPr="000B4006">
        <w:rPr>
          <w:color w:val="3F3D3F"/>
          <w:w w:val="105"/>
        </w:rPr>
        <w:t>all</w:t>
      </w:r>
      <w:r w:rsidRPr="000B4006">
        <w:rPr>
          <w:color w:val="3F3D3F"/>
          <w:spacing w:val="6"/>
          <w:w w:val="105"/>
        </w:rPr>
        <w:t xml:space="preserve"> </w:t>
      </w:r>
      <w:r w:rsidRPr="000B4006">
        <w:rPr>
          <w:color w:val="312D2F"/>
          <w:w w:val="105"/>
        </w:rPr>
        <w:t>the</w:t>
      </w:r>
      <w:r w:rsidRPr="000B4006">
        <w:rPr>
          <w:color w:val="312D2F"/>
          <w:w w:val="108"/>
        </w:rPr>
        <w:t xml:space="preserve"> </w:t>
      </w:r>
      <w:r w:rsidRPr="000B4006">
        <w:rPr>
          <w:color w:val="3F3D3F"/>
          <w:w w:val="105"/>
        </w:rPr>
        <w:t>generations</w:t>
      </w:r>
      <w:r w:rsidRPr="000B4006">
        <w:rPr>
          <w:color w:val="3F3D3F"/>
          <w:spacing w:val="9"/>
          <w:w w:val="105"/>
        </w:rPr>
        <w:t xml:space="preserve"> </w:t>
      </w:r>
      <w:r w:rsidRPr="000B4006">
        <w:rPr>
          <w:color w:val="312D2F"/>
          <w:w w:val="105"/>
        </w:rPr>
        <w:t>that have</w:t>
      </w:r>
      <w:r w:rsidRPr="000B4006">
        <w:rPr>
          <w:color w:val="312D2F"/>
          <w:spacing w:val="12"/>
          <w:w w:val="105"/>
        </w:rPr>
        <w:t xml:space="preserve"> </w:t>
      </w:r>
      <w:r w:rsidRPr="000B4006">
        <w:rPr>
          <w:color w:val="312D2F"/>
          <w:w w:val="105"/>
        </w:rPr>
        <w:t>followed.</w:t>
      </w:r>
    </w:p>
    <w:p w14:paraId="4C7AE5A3" w14:textId="295C9E0E" w:rsidR="000B4006" w:rsidRPr="000B4006" w:rsidRDefault="000B4006" w:rsidP="00353159">
      <w:pPr>
        <w:pStyle w:val="BodyText"/>
        <w:spacing w:line="279" w:lineRule="auto"/>
        <w:ind w:right="384" w:hanging="15"/>
      </w:pPr>
      <w:r w:rsidRPr="000B4006">
        <w:rPr>
          <w:color w:val="312D2F"/>
          <w:w w:val="105"/>
        </w:rPr>
        <w:t>When</w:t>
      </w:r>
      <w:r w:rsidRPr="000B4006">
        <w:rPr>
          <w:color w:val="312D2F"/>
          <w:spacing w:val="11"/>
          <w:w w:val="105"/>
        </w:rPr>
        <w:t xml:space="preserve"> </w:t>
      </w:r>
      <w:r w:rsidRPr="000B4006">
        <w:rPr>
          <w:color w:val="312D2F"/>
          <w:w w:val="105"/>
        </w:rPr>
        <w:t>John</w:t>
      </w:r>
      <w:r w:rsidRPr="000B4006">
        <w:rPr>
          <w:color w:val="312D2F"/>
          <w:spacing w:val="15"/>
          <w:w w:val="105"/>
        </w:rPr>
        <w:t xml:space="preserve"> </w:t>
      </w:r>
      <w:r w:rsidRPr="000B4006">
        <w:rPr>
          <w:color w:val="312D2F"/>
          <w:w w:val="105"/>
        </w:rPr>
        <w:t>retired</w:t>
      </w:r>
      <w:r w:rsidRPr="000B4006">
        <w:rPr>
          <w:color w:val="312D2F"/>
          <w:spacing w:val="27"/>
          <w:w w:val="105"/>
        </w:rPr>
        <w:t xml:space="preserve"> </w:t>
      </w:r>
      <w:r w:rsidRPr="000B4006">
        <w:rPr>
          <w:color w:val="312D2F"/>
          <w:w w:val="105"/>
        </w:rPr>
        <w:t>in</w:t>
      </w:r>
      <w:r w:rsidRPr="000B4006">
        <w:rPr>
          <w:color w:val="312D2F"/>
          <w:spacing w:val="35"/>
          <w:w w:val="105"/>
        </w:rPr>
        <w:t xml:space="preserve"> </w:t>
      </w:r>
      <w:r w:rsidRPr="000B4006">
        <w:rPr>
          <w:color w:val="312D2F"/>
          <w:w w:val="105"/>
        </w:rPr>
        <w:t>1991,</w:t>
      </w:r>
      <w:r w:rsidRPr="000B4006">
        <w:rPr>
          <w:color w:val="312D2F"/>
          <w:spacing w:val="-1"/>
          <w:w w:val="105"/>
        </w:rPr>
        <w:t xml:space="preserve"> </w:t>
      </w:r>
      <w:r w:rsidRPr="000B4006">
        <w:rPr>
          <w:color w:val="312D2F"/>
          <w:w w:val="105"/>
        </w:rPr>
        <w:t>he</w:t>
      </w:r>
      <w:r w:rsidRPr="000B4006">
        <w:rPr>
          <w:color w:val="312D2F"/>
          <w:spacing w:val="16"/>
          <w:w w:val="105"/>
        </w:rPr>
        <w:t xml:space="preserve"> </w:t>
      </w:r>
      <w:r w:rsidRPr="000B4006">
        <w:rPr>
          <w:color w:val="3F3D3F"/>
          <w:w w:val="105"/>
        </w:rPr>
        <w:t>continued</w:t>
      </w:r>
      <w:r w:rsidRPr="000B4006">
        <w:rPr>
          <w:color w:val="3F3D3F"/>
          <w:spacing w:val="24"/>
          <w:w w:val="105"/>
        </w:rPr>
        <w:t xml:space="preserve"> </w:t>
      </w:r>
      <w:r w:rsidRPr="000B4006">
        <w:rPr>
          <w:color w:val="312D2F"/>
          <w:w w:val="105"/>
        </w:rPr>
        <w:t>to</w:t>
      </w:r>
      <w:r w:rsidRPr="000B4006">
        <w:rPr>
          <w:color w:val="312D2F"/>
          <w:spacing w:val="13"/>
          <w:w w:val="105"/>
        </w:rPr>
        <w:t xml:space="preserve"> </w:t>
      </w:r>
      <w:r w:rsidRPr="000B4006">
        <w:rPr>
          <w:color w:val="312D2F"/>
          <w:w w:val="105"/>
        </w:rPr>
        <w:t>involve</w:t>
      </w:r>
      <w:r w:rsidRPr="000B4006">
        <w:rPr>
          <w:color w:val="312D2F"/>
          <w:spacing w:val="18"/>
          <w:w w:val="105"/>
        </w:rPr>
        <w:t xml:space="preserve"> </w:t>
      </w:r>
      <w:r w:rsidRPr="000B4006">
        <w:rPr>
          <w:color w:val="312D2F"/>
          <w:w w:val="105"/>
        </w:rPr>
        <w:t>himself</w:t>
      </w:r>
      <w:r w:rsidRPr="000B4006">
        <w:rPr>
          <w:color w:val="312D2F"/>
          <w:spacing w:val="33"/>
          <w:w w:val="105"/>
        </w:rPr>
        <w:t xml:space="preserve"> </w:t>
      </w:r>
      <w:r w:rsidRPr="000B4006">
        <w:rPr>
          <w:color w:val="312D2F"/>
          <w:w w:val="105"/>
        </w:rPr>
        <w:t>in</w:t>
      </w:r>
      <w:r w:rsidRPr="000B4006">
        <w:rPr>
          <w:color w:val="312D2F"/>
          <w:spacing w:val="16"/>
          <w:w w:val="105"/>
        </w:rPr>
        <w:t xml:space="preserve"> </w:t>
      </w:r>
      <w:r w:rsidRPr="000B4006">
        <w:rPr>
          <w:color w:val="312D2F"/>
          <w:w w:val="105"/>
        </w:rPr>
        <w:t>the</w:t>
      </w:r>
      <w:r w:rsidRPr="000B4006">
        <w:rPr>
          <w:color w:val="312D2F"/>
          <w:spacing w:val="16"/>
          <w:w w:val="105"/>
        </w:rPr>
        <w:t xml:space="preserve"> </w:t>
      </w:r>
      <w:r w:rsidRPr="000B4006">
        <w:rPr>
          <w:color w:val="3F3D3F"/>
          <w:w w:val="105"/>
        </w:rPr>
        <w:t>community, as</w:t>
      </w:r>
      <w:r w:rsidRPr="000B4006">
        <w:rPr>
          <w:color w:val="3F3D3F"/>
          <w:spacing w:val="-8"/>
          <w:w w:val="105"/>
        </w:rPr>
        <w:t xml:space="preserve"> </w:t>
      </w:r>
      <w:r w:rsidRPr="000B4006">
        <w:rPr>
          <w:color w:val="312D2F"/>
          <w:w w:val="105"/>
        </w:rPr>
        <w:t>well</w:t>
      </w:r>
      <w:r w:rsidRPr="000B4006">
        <w:rPr>
          <w:color w:val="312D2F"/>
          <w:spacing w:val="8"/>
          <w:w w:val="105"/>
        </w:rPr>
        <w:t xml:space="preserve"> </w:t>
      </w:r>
      <w:r w:rsidRPr="000B4006">
        <w:rPr>
          <w:color w:val="3F3D3F"/>
          <w:w w:val="105"/>
        </w:rPr>
        <w:t>as</w:t>
      </w:r>
      <w:r w:rsidRPr="000B4006">
        <w:rPr>
          <w:color w:val="3F3D3F"/>
          <w:spacing w:val="6"/>
          <w:w w:val="105"/>
        </w:rPr>
        <w:t xml:space="preserve"> </w:t>
      </w:r>
      <w:r w:rsidRPr="000B4006">
        <w:rPr>
          <w:color w:val="312D2F"/>
          <w:w w:val="105"/>
        </w:rPr>
        <w:t>tapping</w:t>
      </w:r>
      <w:r w:rsidRPr="000B4006">
        <w:rPr>
          <w:color w:val="312D2F"/>
          <w:spacing w:val="8"/>
          <w:w w:val="105"/>
        </w:rPr>
        <w:t xml:space="preserve"> </w:t>
      </w:r>
      <w:r w:rsidRPr="000B4006">
        <w:rPr>
          <w:color w:val="312D2F"/>
          <w:w w:val="105"/>
        </w:rPr>
        <w:t>into</w:t>
      </w:r>
      <w:r w:rsidRPr="000B4006">
        <w:rPr>
          <w:color w:val="312D2F"/>
          <w:spacing w:val="-1"/>
          <w:w w:val="105"/>
        </w:rPr>
        <w:t xml:space="preserve"> </w:t>
      </w:r>
      <w:r w:rsidRPr="000B4006">
        <w:rPr>
          <w:color w:val="312D2F"/>
          <w:w w:val="105"/>
        </w:rPr>
        <w:t>his</w:t>
      </w:r>
      <w:r w:rsidRPr="000B4006">
        <w:rPr>
          <w:color w:val="312D2F"/>
          <w:spacing w:val="10"/>
          <w:w w:val="105"/>
        </w:rPr>
        <w:t xml:space="preserve"> </w:t>
      </w:r>
      <w:r w:rsidRPr="000B4006">
        <w:rPr>
          <w:color w:val="3F3D3F"/>
          <w:w w:val="105"/>
        </w:rPr>
        <w:t>creative</w:t>
      </w:r>
      <w:r w:rsidRPr="000B4006">
        <w:rPr>
          <w:color w:val="3F3D3F"/>
          <w:spacing w:val="4"/>
          <w:w w:val="105"/>
        </w:rPr>
        <w:t xml:space="preserve"> </w:t>
      </w:r>
      <w:r w:rsidRPr="000B4006">
        <w:rPr>
          <w:color w:val="3F3D3F"/>
          <w:w w:val="105"/>
        </w:rPr>
        <w:t>side</w:t>
      </w:r>
      <w:r w:rsidRPr="000B4006">
        <w:rPr>
          <w:color w:val="3F3D3F"/>
          <w:spacing w:val="6"/>
          <w:w w:val="105"/>
        </w:rPr>
        <w:t xml:space="preserve"> </w:t>
      </w:r>
      <w:r w:rsidRPr="000B4006">
        <w:rPr>
          <w:color w:val="3F3D3F"/>
          <w:w w:val="105"/>
        </w:rPr>
        <w:t>once</w:t>
      </w:r>
      <w:r w:rsidRPr="000B4006">
        <w:rPr>
          <w:color w:val="3F3D3F"/>
          <w:spacing w:val="5"/>
          <w:w w:val="105"/>
        </w:rPr>
        <w:t xml:space="preserve"> </w:t>
      </w:r>
      <w:r w:rsidRPr="000B4006">
        <w:rPr>
          <w:color w:val="312D2F"/>
          <w:w w:val="105"/>
        </w:rPr>
        <w:t>more.</w:t>
      </w:r>
      <w:r w:rsidRPr="000B4006">
        <w:rPr>
          <w:color w:val="312D2F"/>
          <w:spacing w:val="7"/>
          <w:w w:val="105"/>
        </w:rPr>
        <w:t xml:space="preserve"> </w:t>
      </w:r>
      <w:r w:rsidRPr="000B4006">
        <w:rPr>
          <w:color w:val="312D2F"/>
          <w:w w:val="105"/>
        </w:rPr>
        <w:t>He</w:t>
      </w:r>
      <w:r w:rsidRPr="000B4006">
        <w:rPr>
          <w:color w:val="312D2F"/>
          <w:spacing w:val="-2"/>
          <w:w w:val="105"/>
        </w:rPr>
        <w:t xml:space="preserve"> </w:t>
      </w:r>
      <w:r w:rsidRPr="000B4006">
        <w:rPr>
          <w:color w:val="312D2F"/>
          <w:w w:val="105"/>
        </w:rPr>
        <w:t>joined</w:t>
      </w:r>
      <w:r w:rsidRPr="000B4006">
        <w:rPr>
          <w:color w:val="312D2F"/>
          <w:spacing w:val="31"/>
          <w:w w:val="105"/>
        </w:rPr>
        <w:t xml:space="preserve"> </w:t>
      </w:r>
      <w:r w:rsidRPr="000B4006">
        <w:rPr>
          <w:color w:val="3F3D3F"/>
          <w:w w:val="105"/>
        </w:rPr>
        <w:t>Gaya</w:t>
      </w:r>
      <w:r w:rsidRPr="000B4006">
        <w:rPr>
          <w:color w:val="3F3D3F"/>
          <w:spacing w:val="15"/>
          <w:w w:val="105"/>
        </w:rPr>
        <w:t xml:space="preserve"> </w:t>
      </w:r>
      <w:r w:rsidRPr="000B4006">
        <w:rPr>
          <w:color w:val="312D2F"/>
          <w:w w:val="105"/>
        </w:rPr>
        <w:t>in</w:t>
      </w:r>
      <w:r w:rsidRPr="000B4006">
        <w:rPr>
          <w:color w:val="312D2F"/>
          <w:spacing w:val="1"/>
          <w:w w:val="105"/>
        </w:rPr>
        <w:t xml:space="preserve"> </w:t>
      </w:r>
      <w:r w:rsidRPr="000B4006">
        <w:rPr>
          <w:color w:val="312D2F"/>
          <w:w w:val="105"/>
        </w:rPr>
        <w:t>her</w:t>
      </w:r>
      <w:r w:rsidRPr="000B4006">
        <w:rPr>
          <w:color w:val="312D2F"/>
          <w:spacing w:val="10"/>
          <w:w w:val="105"/>
        </w:rPr>
        <w:t xml:space="preserve"> </w:t>
      </w:r>
      <w:r w:rsidRPr="000B4006">
        <w:rPr>
          <w:color w:val="312D2F"/>
          <w:w w:val="105"/>
        </w:rPr>
        <w:t>Friday</w:t>
      </w:r>
      <w:r w:rsidRPr="000B4006">
        <w:rPr>
          <w:color w:val="312D2F"/>
        </w:rPr>
        <w:t xml:space="preserve"> </w:t>
      </w:r>
      <w:r w:rsidRPr="000B4006">
        <w:rPr>
          <w:color w:val="312D2F"/>
          <w:w w:val="105"/>
        </w:rPr>
        <w:t>morning</w:t>
      </w:r>
      <w:r w:rsidRPr="000B4006">
        <w:rPr>
          <w:color w:val="312D2F"/>
          <w:spacing w:val="20"/>
          <w:w w:val="105"/>
        </w:rPr>
        <w:t xml:space="preserve"> </w:t>
      </w:r>
      <w:r w:rsidRPr="000B4006">
        <w:rPr>
          <w:color w:val="312D2F"/>
          <w:w w:val="105"/>
        </w:rPr>
        <w:t>painting</w:t>
      </w:r>
      <w:r w:rsidRPr="000B4006">
        <w:rPr>
          <w:color w:val="312D2F"/>
          <w:spacing w:val="19"/>
          <w:w w:val="105"/>
        </w:rPr>
        <w:t xml:space="preserve"> </w:t>
      </w:r>
      <w:r w:rsidRPr="000B4006">
        <w:rPr>
          <w:color w:val="3F3D3F"/>
          <w:w w:val="105"/>
        </w:rPr>
        <w:t>outings</w:t>
      </w:r>
      <w:r w:rsidRPr="000B4006">
        <w:rPr>
          <w:color w:val="3F3D3F"/>
          <w:spacing w:val="8"/>
          <w:w w:val="105"/>
        </w:rPr>
        <w:t xml:space="preserve"> </w:t>
      </w:r>
      <w:r w:rsidRPr="000B4006">
        <w:rPr>
          <w:color w:val="312D2F"/>
          <w:w w:val="105"/>
        </w:rPr>
        <w:t>with</w:t>
      </w:r>
      <w:r w:rsidRPr="000B4006">
        <w:rPr>
          <w:color w:val="312D2F"/>
          <w:spacing w:val="19"/>
          <w:w w:val="105"/>
        </w:rPr>
        <w:t xml:space="preserve"> </w:t>
      </w:r>
      <w:r w:rsidRPr="000B4006">
        <w:rPr>
          <w:color w:val="312D2F"/>
          <w:w w:val="105"/>
        </w:rPr>
        <w:t>"T</w:t>
      </w:r>
      <w:r w:rsidRPr="000B4006">
        <w:rPr>
          <w:color w:val="312D2F"/>
          <w:spacing w:val="-23"/>
          <w:w w:val="105"/>
        </w:rPr>
        <w:t>I</w:t>
      </w:r>
      <w:r w:rsidRPr="000B4006">
        <w:rPr>
          <w:color w:val="312D2F"/>
          <w:spacing w:val="-40"/>
          <w:w w:val="105"/>
        </w:rPr>
        <w:t>1</w:t>
      </w:r>
      <w:r w:rsidRPr="000B4006">
        <w:rPr>
          <w:color w:val="312D2F"/>
          <w:w w:val="105"/>
        </w:rPr>
        <w:t>e</w:t>
      </w:r>
      <w:r w:rsidRPr="000B4006">
        <w:rPr>
          <w:color w:val="312D2F"/>
          <w:spacing w:val="4"/>
          <w:w w:val="105"/>
        </w:rPr>
        <w:t xml:space="preserve"> </w:t>
      </w:r>
      <w:r w:rsidRPr="000B4006">
        <w:rPr>
          <w:color w:val="312D2F"/>
          <w:w w:val="105"/>
        </w:rPr>
        <w:t>Plein</w:t>
      </w:r>
      <w:r w:rsidRPr="000B4006">
        <w:rPr>
          <w:color w:val="312D2F"/>
          <w:spacing w:val="4"/>
          <w:w w:val="105"/>
        </w:rPr>
        <w:t xml:space="preserve"> </w:t>
      </w:r>
      <w:r w:rsidRPr="000B4006">
        <w:rPr>
          <w:color w:val="312D2F"/>
          <w:w w:val="105"/>
        </w:rPr>
        <w:t>Air</w:t>
      </w:r>
      <w:r w:rsidRPr="000B4006">
        <w:rPr>
          <w:color w:val="312D2F"/>
          <w:spacing w:val="16"/>
          <w:w w:val="105"/>
        </w:rPr>
        <w:t xml:space="preserve"> </w:t>
      </w:r>
      <w:r w:rsidRPr="000B4006">
        <w:rPr>
          <w:color w:val="312D2F"/>
          <w:w w:val="105"/>
        </w:rPr>
        <w:t>Painters",</w:t>
      </w:r>
      <w:r w:rsidRPr="000B4006">
        <w:rPr>
          <w:color w:val="312D2F"/>
          <w:spacing w:val="23"/>
          <w:w w:val="105"/>
        </w:rPr>
        <w:t xml:space="preserve"> </w:t>
      </w:r>
      <w:r w:rsidRPr="000B4006">
        <w:rPr>
          <w:color w:val="312D2F"/>
          <w:w w:val="105"/>
        </w:rPr>
        <w:t>travelling</w:t>
      </w:r>
      <w:r w:rsidRPr="000B4006">
        <w:rPr>
          <w:color w:val="312D2F"/>
          <w:spacing w:val="16"/>
          <w:w w:val="105"/>
        </w:rPr>
        <w:t xml:space="preserve"> </w:t>
      </w:r>
      <w:r w:rsidRPr="000B4006">
        <w:rPr>
          <w:color w:val="3F3D3F"/>
          <w:w w:val="105"/>
        </w:rPr>
        <w:t xml:space="preserve">each </w:t>
      </w:r>
      <w:r w:rsidRPr="000B4006">
        <w:rPr>
          <w:color w:val="312D2F"/>
          <w:w w:val="105"/>
        </w:rPr>
        <w:t>week</w:t>
      </w:r>
      <w:r w:rsidRPr="000B4006">
        <w:rPr>
          <w:color w:val="312D2F"/>
          <w:spacing w:val="14"/>
          <w:w w:val="105"/>
        </w:rPr>
        <w:t xml:space="preserve"> </w:t>
      </w:r>
      <w:r w:rsidRPr="000B4006">
        <w:rPr>
          <w:color w:val="312D2F"/>
          <w:w w:val="105"/>
        </w:rPr>
        <w:t>to</w:t>
      </w:r>
      <w:r w:rsidR="00C166D5">
        <w:t xml:space="preserve"> </w:t>
      </w:r>
      <w:r w:rsidRPr="000B4006">
        <w:rPr>
          <w:color w:val="312D2F"/>
          <w:w w:val="105"/>
        </w:rPr>
        <w:t>beautiful</w:t>
      </w:r>
      <w:r w:rsidRPr="000B4006">
        <w:rPr>
          <w:color w:val="312D2F"/>
          <w:spacing w:val="21"/>
          <w:w w:val="105"/>
        </w:rPr>
        <w:t xml:space="preserve"> </w:t>
      </w:r>
      <w:r w:rsidRPr="000B4006">
        <w:rPr>
          <w:color w:val="312D2F"/>
          <w:w w:val="105"/>
        </w:rPr>
        <w:t>Sydney</w:t>
      </w:r>
      <w:r w:rsidRPr="000B4006">
        <w:rPr>
          <w:color w:val="312D2F"/>
          <w:spacing w:val="5"/>
          <w:w w:val="105"/>
        </w:rPr>
        <w:t xml:space="preserve"> </w:t>
      </w:r>
      <w:r w:rsidRPr="000B4006">
        <w:rPr>
          <w:color w:val="312D2F"/>
          <w:w w:val="105"/>
        </w:rPr>
        <w:t>locations,</w:t>
      </w:r>
      <w:r w:rsidRPr="000B4006">
        <w:rPr>
          <w:color w:val="312D2F"/>
          <w:spacing w:val="27"/>
          <w:w w:val="105"/>
        </w:rPr>
        <w:t xml:space="preserve"> </w:t>
      </w:r>
      <w:r w:rsidRPr="000B4006">
        <w:rPr>
          <w:color w:val="3F3D3F"/>
          <w:w w:val="105"/>
        </w:rPr>
        <w:t>often</w:t>
      </w:r>
      <w:r w:rsidRPr="000B4006">
        <w:rPr>
          <w:color w:val="3F3D3F"/>
          <w:spacing w:val="22"/>
          <w:w w:val="105"/>
        </w:rPr>
        <w:t xml:space="preserve"> </w:t>
      </w:r>
      <w:r w:rsidRPr="000B4006">
        <w:rPr>
          <w:color w:val="3F3D3F"/>
          <w:w w:val="105"/>
        </w:rPr>
        <w:t>on</w:t>
      </w:r>
      <w:r w:rsidRPr="000B4006">
        <w:rPr>
          <w:color w:val="3F3D3F"/>
          <w:spacing w:val="17"/>
          <w:w w:val="105"/>
        </w:rPr>
        <w:t xml:space="preserve"> </w:t>
      </w:r>
      <w:r w:rsidRPr="000B4006">
        <w:rPr>
          <w:color w:val="312D2F"/>
          <w:w w:val="105"/>
        </w:rPr>
        <w:t>the</w:t>
      </w:r>
      <w:r w:rsidRPr="000B4006">
        <w:rPr>
          <w:color w:val="312D2F"/>
          <w:spacing w:val="17"/>
          <w:w w:val="105"/>
        </w:rPr>
        <w:t xml:space="preserve"> </w:t>
      </w:r>
      <w:r w:rsidRPr="000B4006">
        <w:rPr>
          <w:color w:val="312D2F"/>
          <w:w w:val="105"/>
        </w:rPr>
        <w:t>harbour,</w:t>
      </w:r>
      <w:r w:rsidRPr="000B4006">
        <w:rPr>
          <w:color w:val="312D2F"/>
          <w:spacing w:val="31"/>
          <w:w w:val="105"/>
        </w:rPr>
        <w:t xml:space="preserve"> </w:t>
      </w:r>
      <w:r w:rsidRPr="000B4006">
        <w:rPr>
          <w:color w:val="312D2F"/>
          <w:w w:val="105"/>
        </w:rPr>
        <w:t>to</w:t>
      </w:r>
      <w:r w:rsidRPr="000B4006">
        <w:rPr>
          <w:color w:val="312D2F"/>
          <w:spacing w:val="10"/>
          <w:w w:val="105"/>
        </w:rPr>
        <w:t xml:space="preserve"> </w:t>
      </w:r>
      <w:r w:rsidRPr="000B4006">
        <w:rPr>
          <w:color w:val="3F3D3F"/>
          <w:w w:val="105"/>
        </w:rPr>
        <w:t>capture</w:t>
      </w:r>
      <w:r w:rsidRPr="000B4006">
        <w:rPr>
          <w:color w:val="3F3D3F"/>
          <w:spacing w:val="17"/>
          <w:w w:val="105"/>
        </w:rPr>
        <w:t xml:space="preserve"> </w:t>
      </w:r>
      <w:r w:rsidRPr="000B4006">
        <w:rPr>
          <w:color w:val="312D2F"/>
          <w:w w:val="105"/>
        </w:rPr>
        <w:t>the</w:t>
      </w:r>
      <w:r w:rsidRPr="000B4006">
        <w:rPr>
          <w:color w:val="312D2F"/>
          <w:spacing w:val="13"/>
          <w:w w:val="105"/>
        </w:rPr>
        <w:t xml:space="preserve"> </w:t>
      </w:r>
      <w:r w:rsidRPr="000B4006">
        <w:rPr>
          <w:color w:val="312D2F"/>
          <w:w w:val="105"/>
        </w:rPr>
        <w:t>landscape</w:t>
      </w:r>
      <w:r w:rsidRPr="000B4006">
        <w:rPr>
          <w:color w:val="312D2F"/>
          <w:spacing w:val="24"/>
          <w:w w:val="105"/>
        </w:rPr>
        <w:t xml:space="preserve"> </w:t>
      </w:r>
      <w:r w:rsidRPr="000B4006">
        <w:rPr>
          <w:color w:val="312D2F"/>
          <w:w w:val="105"/>
        </w:rPr>
        <w:t>in</w:t>
      </w:r>
      <w:r w:rsidRPr="000B4006">
        <w:rPr>
          <w:color w:val="312D2F"/>
          <w:spacing w:val="16"/>
          <w:w w:val="105"/>
        </w:rPr>
        <w:t xml:space="preserve"> </w:t>
      </w:r>
      <w:r w:rsidRPr="000B4006">
        <w:rPr>
          <w:color w:val="3F3D3F"/>
          <w:w w:val="105"/>
        </w:rPr>
        <w:t>oils</w:t>
      </w:r>
      <w:r w:rsidRPr="000B4006">
        <w:rPr>
          <w:color w:val="3F3D3F"/>
        </w:rPr>
        <w:t xml:space="preserve"> </w:t>
      </w:r>
      <w:r w:rsidRPr="000B4006">
        <w:rPr>
          <w:color w:val="3F3D3F"/>
          <w:w w:val="105"/>
        </w:rPr>
        <w:t>and</w:t>
      </w:r>
      <w:r w:rsidRPr="000B4006">
        <w:rPr>
          <w:color w:val="3F3D3F"/>
          <w:spacing w:val="1"/>
          <w:w w:val="105"/>
        </w:rPr>
        <w:t xml:space="preserve"> </w:t>
      </w:r>
      <w:r w:rsidRPr="000B4006">
        <w:rPr>
          <w:color w:val="312D2F"/>
          <w:w w:val="105"/>
        </w:rPr>
        <w:t>watercolours.</w:t>
      </w:r>
      <w:r w:rsidRPr="000B4006">
        <w:rPr>
          <w:color w:val="312D2F"/>
          <w:spacing w:val="32"/>
          <w:w w:val="105"/>
        </w:rPr>
        <w:t xml:space="preserve"> </w:t>
      </w:r>
      <w:r w:rsidRPr="000B4006">
        <w:rPr>
          <w:color w:val="312D2F"/>
          <w:w w:val="105"/>
        </w:rPr>
        <w:t>He</w:t>
      </w:r>
      <w:r w:rsidRPr="000B4006">
        <w:rPr>
          <w:color w:val="312D2F"/>
          <w:spacing w:val="19"/>
          <w:w w:val="105"/>
        </w:rPr>
        <w:t xml:space="preserve"> </w:t>
      </w:r>
      <w:r w:rsidRPr="000B4006">
        <w:rPr>
          <w:color w:val="3F3D3F"/>
          <w:w w:val="105"/>
        </w:rPr>
        <w:t>also</w:t>
      </w:r>
      <w:r w:rsidRPr="000B4006">
        <w:rPr>
          <w:color w:val="3F3D3F"/>
          <w:spacing w:val="1"/>
          <w:w w:val="105"/>
        </w:rPr>
        <w:t xml:space="preserve"> </w:t>
      </w:r>
      <w:r w:rsidRPr="000B4006">
        <w:rPr>
          <w:color w:val="312D2F"/>
          <w:w w:val="105"/>
        </w:rPr>
        <w:t>joined</w:t>
      </w:r>
      <w:r w:rsidRPr="000B4006">
        <w:rPr>
          <w:color w:val="312D2F"/>
          <w:spacing w:val="38"/>
          <w:w w:val="105"/>
        </w:rPr>
        <w:t xml:space="preserve"> </w:t>
      </w:r>
      <w:r w:rsidRPr="000B4006">
        <w:rPr>
          <w:color w:val="312D2F"/>
          <w:w w:val="105"/>
        </w:rPr>
        <w:t>the</w:t>
      </w:r>
      <w:r w:rsidRPr="000B4006">
        <w:rPr>
          <w:color w:val="312D2F"/>
          <w:spacing w:val="15"/>
          <w:w w:val="105"/>
        </w:rPr>
        <w:t xml:space="preserve"> </w:t>
      </w:r>
      <w:r w:rsidRPr="000B4006">
        <w:rPr>
          <w:color w:val="3F3D3F"/>
          <w:w w:val="105"/>
        </w:rPr>
        <w:t>group</w:t>
      </w:r>
      <w:r w:rsidRPr="000B4006">
        <w:rPr>
          <w:color w:val="3F3D3F"/>
          <w:spacing w:val="13"/>
          <w:w w:val="105"/>
        </w:rPr>
        <w:t xml:space="preserve"> </w:t>
      </w:r>
      <w:r w:rsidRPr="000B4006">
        <w:rPr>
          <w:color w:val="3F3D3F"/>
          <w:w w:val="105"/>
        </w:rPr>
        <w:t>on</w:t>
      </w:r>
      <w:r w:rsidRPr="000B4006">
        <w:rPr>
          <w:color w:val="3F3D3F"/>
          <w:spacing w:val="14"/>
          <w:w w:val="105"/>
        </w:rPr>
        <w:t xml:space="preserve"> </w:t>
      </w:r>
      <w:r w:rsidRPr="000B4006">
        <w:rPr>
          <w:color w:val="3F3D3F"/>
          <w:w w:val="105"/>
        </w:rPr>
        <w:t>a</w:t>
      </w:r>
      <w:r w:rsidRPr="000B4006">
        <w:rPr>
          <w:color w:val="3F3D3F"/>
          <w:spacing w:val="13"/>
          <w:w w:val="105"/>
        </w:rPr>
        <w:t xml:space="preserve"> </w:t>
      </w:r>
      <w:r w:rsidRPr="000B4006">
        <w:rPr>
          <w:color w:val="312D2F"/>
          <w:w w:val="105"/>
        </w:rPr>
        <w:t>number</w:t>
      </w:r>
      <w:r w:rsidRPr="000B4006">
        <w:rPr>
          <w:color w:val="312D2F"/>
          <w:spacing w:val="22"/>
          <w:w w:val="105"/>
        </w:rPr>
        <w:t xml:space="preserve"> </w:t>
      </w:r>
      <w:r w:rsidRPr="000B4006">
        <w:rPr>
          <w:color w:val="3F3D3F"/>
          <w:w w:val="105"/>
        </w:rPr>
        <w:t>of</w:t>
      </w:r>
      <w:r w:rsidRPr="000B4006">
        <w:rPr>
          <w:color w:val="3F3D3F"/>
          <w:spacing w:val="10"/>
          <w:w w:val="105"/>
        </w:rPr>
        <w:t xml:space="preserve"> </w:t>
      </w:r>
      <w:r w:rsidRPr="000B4006">
        <w:rPr>
          <w:color w:val="312D2F"/>
          <w:w w:val="105"/>
        </w:rPr>
        <w:t>painting</w:t>
      </w:r>
      <w:r w:rsidRPr="000B4006">
        <w:rPr>
          <w:color w:val="312D2F"/>
          <w:spacing w:val="16"/>
          <w:w w:val="105"/>
        </w:rPr>
        <w:t xml:space="preserve"> </w:t>
      </w:r>
      <w:r w:rsidRPr="000B4006">
        <w:rPr>
          <w:color w:val="312D2F"/>
          <w:w w:val="105"/>
        </w:rPr>
        <w:t>holidays</w:t>
      </w:r>
      <w:r w:rsidRPr="000B4006">
        <w:rPr>
          <w:color w:val="312D2F"/>
          <w:spacing w:val="29"/>
          <w:w w:val="105"/>
        </w:rPr>
        <w:t xml:space="preserve"> </w:t>
      </w:r>
      <w:r w:rsidRPr="000B4006">
        <w:rPr>
          <w:color w:val="312D2F"/>
          <w:w w:val="105"/>
        </w:rPr>
        <w:t>to</w:t>
      </w:r>
      <w:r w:rsidRPr="000B4006">
        <w:rPr>
          <w:color w:val="312D2F"/>
          <w:w w:val="107"/>
        </w:rPr>
        <w:t xml:space="preserve"> </w:t>
      </w:r>
      <w:r w:rsidRPr="000B4006">
        <w:rPr>
          <w:color w:val="3F3D3F"/>
          <w:w w:val="105"/>
        </w:rPr>
        <w:t>various</w:t>
      </w:r>
      <w:r w:rsidRPr="000B4006">
        <w:rPr>
          <w:color w:val="3F3D3F"/>
          <w:spacing w:val="7"/>
          <w:w w:val="105"/>
        </w:rPr>
        <w:t xml:space="preserve"> </w:t>
      </w:r>
      <w:r w:rsidRPr="000B4006">
        <w:rPr>
          <w:color w:val="312D2F"/>
          <w:w w:val="105"/>
        </w:rPr>
        <w:t>parts</w:t>
      </w:r>
      <w:r w:rsidRPr="000B4006">
        <w:rPr>
          <w:color w:val="312D2F"/>
          <w:spacing w:val="16"/>
          <w:w w:val="105"/>
        </w:rPr>
        <w:t xml:space="preserve"> </w:t>
      </w:r>
      <w:r w:rsidRPr="000B4006">
        <w:rPr>
          <w:color w:val="3F3D3F"/>
          <w:w w:val="105"/>
        </w:rPr>
        <w:t>of</w:t>
      </w:r>
      <w:r w:rsidRPr="000B4006">
        <w:rPr>
          <w:color w:val="3F3D3F"/>
          <w:spacing w:val="6"/>
          <w:w w:val="105"/>
        </w:rPr>
        <w:t xml:space="preserve"> </w:t>
      </w:r>
      <w:r w:rsidRPr="000B4006">
        <w:rPr>
          <w:color w:val="312D2F"/>
          <w:w w:val="105"/>
        </w:rPr>
        <w:t>the</w:t>
      </w:r>
      <w:r w:rsidRPr="000B4006">
        <w:rPr>
          <w:color w:val="312D2F"/>
          <w:spacing w:val="6"/>
          <w:w w:val="105"/>
        </w:rPr>
        <w:t xml:space="preserve"> </w:t>
      </w:r>
      <w:r w:rsidRPr="000B4006">
        <w:rPr>
          <w:color w:val="3F3D3F"/>
          <w:w w:val="105"/>
        </w:rPr>
        <w:t>country,</w:t>
      </w:r>
      <w:r w:rsidRPr="000B4006">
        <w:rPr>
          <w:color w:val="3F3D3F"/>
          <w:spacing w:val="9"/>
          <w:w w:val="105"/>
        </w:rPr>
        <w:t xml:space="preserve"> </w:t>
      </w:r>
      <w:r w:rsidRPr="000B4006">
        <w:rPr>
          <w:color w:val="3F3D3F"/>
          <w:w w:val="105"/>
        </w:rPr>
        <w:t>as</w:t>
      </w:r>
      <w:r w:rsidRPr="000B4006">
        <w:rPr>
          <w:color w:val="3F3D3F"/>
          <w:spacing w:val="-8"/>
          <w:w w:val="105"/>
        </w:rPr>
        <w:t xml:space="preserve"> </w:t>
      </w:r>
      <w:r w:rsidRPr="000B4006">
        <w:rPr>
          <w:color w:val="312D2F"/>
          <w:w w:val="105"/>
        </w:rPr>
        <w:t>well</w:t>
      </w:r>
      <w:r w:rsidRPr="000B4006">
        <w:rPr>
          <w:color w:val="312D2F"/>
          <w:spacing w:val="7"/>
          <w:w w:val="105"/>
        </w:rPr>
        <w:t xml:space="preserve"> </w:t>
      </w:r>
      <w:r w:rsidRPr="000B4006">
        <w:rPr>
          <w:color w:val="3F3D3F"/>
          <w:w w:val="105"/>
        </w:rPr>
        <w:t>as</w:t>
      </w:r>
      <w:r w:rsidRPr="000B4006">
        <w:rPr>
          <w:color w:val="3F3D3F"/>
          <w:spacing w:val="-4"/>
          <w:w w:val="105"/>
        </w:rPr>
        <w:t xml:space="preserve"> </w:t>
      </w:r>
      <w:r w:rsidRPr="000B4006">
        <w:rPr>
          <w:color w:val="312D2F"/>
          <w:w w:val="105"/>
        </w:rPr>
        <w:t>being</w:t>
      </w:r>
      <w:r w:rsidRPr="000B4006">
        <w:rPr>
          <w:color w:val="312D2F"/>
          <w:spacing w:val="9"/>
          <w:w w:val="105"/>
        </w:rPr>
        <w:t xml:space="preserve"> </w:t>
      </w:r>
      <w:r w:rsidRPr="000B4006">
        <w:rPr>
          <w:color w:val="312D2F"/>
          <w:w w:val="105"/>
        </w:rPr>
        <w:t>involved</w:t>
      </w:r>
      <w:r w:rsidRPr="000B4006">
        <w:rPr>
          <w:color w:val="312D2F"/>
          <w:spacing w:val="13"/>
          <w:w w:val="105"/>
        </w:rPr>
        <w:t xml:space="preserve"> </w:t>
      </w:r>
      <w:r w:rsidRPr="000B4006">
        <w:rPr>
          <w:color w:val="312D2F"/>
          <w:w w:val="105"/>
        </w:rPr>
        <w:t>in</w:t>
      </w:r>
      <w:r w:rsidRPr="000B4006">
        <w:rPr>
          <w:color w:val="312D2F"/>
          <w:spacing w:val="6"/>
          <w:w w:val="105"/>
        </w:rPr>
        <w:t xml:space="preserve"> </w:t>
      </w:r>
      <w:r w:rsidRPr="000B4006">
        <w:rPr>
          <w:color w:val="312D2F"/>
          <w:w w:val="105"/>
        </w:rPr>
        <w:t>the</w:t>
      </w:r>
      <w:r w:rsidRPr="000B4006">
        <w:rPr>
          <w:color w:val="312D2F"/>
          <w:spacing w:val="6"/>
          <w:w w:val="105"/>
        </w:rPr>
        <w:t xml:space="preserve"> </w:t>
      </w:r>
      <w:r w:rsidRPr="000B4006">
        <w:rPr>
          <w:color w:val="312D2F"/>
          <w:w w:val="105"/>
        </w:rPr>
        <w:t>Ryde</w:t>
      </w:r>
      <w:r w:rsidRPr="000B4006">
        <w:rPr>
          <w:color w:val="312D2F"/>
          <w:spacing w:val="-4"/>
          <w:w w:val="105"/>
        </w:rPr>
        <w:t xml:space="preserve"> </w:t>
      </w:r>
      <w:r w:rsidRPr="000B4006">
        <w:rPr>
          <w:color w:val="312D2F"/>
          <w:w w:val="105"/>
        </w:rPr>
        <w:t>Art</w:t>
      </w:r>
      <w:r w:rsidRPr="000B4006">
        <w:rPr>
          <w:color w:val="312D2F"/>
          <w:spacing w:val="4"/>
          <w:w w:val="105"/>
        </w:rPr>
        <w:t xml:space="preserve"> </w:t>
      </w:r>
      <w:r w:rsidRPr="000B4006">
        <w:rPr>
          <w:color w:val="312D2F"/>
          <w:w w:val="105"/>
        </w:rPr>
        <w:t xml:space="preserve">Society </w:t>
      </w:r>
      <w:r w:rsidRPr="000B4006">
        <w:rPr>
          <w:color w:val="3F3D3F"/>
          <w:w w:val="105"/>
        </w:rPr>
        <w:t>and</w:t>
      </w:r>
      <w:r w:rsidRPr="000B4006">
        <w:rPr>
          <w:color w:val="3F3D3F"/>
          <w:w w:val="108"/>
        </w:rPr>
        <w:t xml:space="preserve"> </w:t>
      </w:r>
      <w:r w:rsidRPr="000B4006">
        <w:rPr>
          <w:color w:val="312D2F"/>
          <w:w w:val="105"/>
        </w:rPr>
        <w:t>Medical</w:t>
      </w:r>
      <w:r w:rsidRPr="000B4006">
        <w:rPr>
          <w:color w:val="312D2F"/>
          <w:spacing w:val="19"/>
          <w:w w:val="105"/>
        </w:rPr>
        <w:t xml:space="preserve"> </w:t>
      </w:r>
      <w:r w:rsidRPr="000B4006">
        <w:rPr>
          <w:color w:val="312D2F"/>
          <w:w w:val="105"/>
        </w:rPr>
        <w:t>Art</w:t>
      </w:r>
      <w:r w:rsidRPr="000B4006">
        <w:rPr>
          <w:color w:val="312D2F"/>
          <w:spacing w:val="35"/>
          <w:w w:val="105"/>
        </w:rPr>
        <w:t xml:space="preserve"> </w:t>
      </w:r>
      <w:r w:rsidRPr="000B4006">
        <w:rPr>
          <w:color w:val="3F3D3F"/>
          <w:w w:val="105"/>
        </w:rPr>
        <w:t>Group.</w:t>
      </w:r>
    </w:p>
    <w:p w14:paraId="21C88D1C" w14:textId="77777777" w:rsidR="000B4006" w:rsidRPr="000B4006" w:rsidRDefault="000B4006" w:rsidP="00353159">
      <w:pPr>
        <w:pStyle w:val="BodyText"/>
        <w:spacing w:line="279" w:lineRule="auto"/>
        <w:ind w:right="105"/>
      </w:pPr>
      <w:r w:rsidRPr="000B4006">
        <w:rPr>
          <w:color w:val="312D2F"/>
          <w:w w:val="105"/>
        </w:rPr>
        <w:t>He</w:t>
      </w:r>
      <w:r w:rsidRPr="000B4006">
        <w:rPr>
          <w:color w:val="312D2F"/>
          <w:spacing w:val="14"/>
          <w:w w:val="105"/>
        </w:rPr>
        <w:t xml:space="preserve"> </w:t>
      </w:r>
      <w:r w:rsidRPr="000B4006">
        <w:rPr>
          <w:color w:val="3F3D3F"/>
          <w:w w:val="105"/>
        </w:rPr>
        <w:t>and</w:t>
      </w:r>
      <w:r w:rsidRPr="000B4006">
        <w:rPr>
          <w:color w:val="3F3D3F"/>
          <w:spacing w:val="12"/>
          <w:w w:val="105"/>
        </w:rPr>
        <w:t xml:space="preserve"> </w:t>
      </w:r>
      <w:r w:rsidRPr="000B4006">
        <w:rPr>
          <w:color w:val="3F3D3F"/>
          <w:w w:val="105"/>
        </w:rPr>
        <w:t>Gaya</w:t>
      </w:r>
      <w:r w:rsidRPr="000B4006">
        <w:rPr>
          <w:color w:val="3F3D3F"/>
          <w:spacing w:val="15"/>
          <w:w w:val="105"/>
        </w:rPr>
        <w:t xml:space="preserve"> </w:t>
      </w:r>
      <w:r w:rsidRPr="000B4006">
        <w:rPr>
          <w:color w:val="312D2F"/>
          <w:w w:val="105"/>
        </w:rPr>
        <w:t>travelled</w:t>
      </w:r>
      <w:r w:rsidRPr="000B4006">
        <w:rPr>
          <w:color w:val="312D2F"/>
          <w:spacing w:val="23"/>
          <w:w w:val="105"/>
        </w:rPr>
        <w:t xml:space="preserve"> </w:t>
      </w:r>
      <w:r w:rsidRPr="000B4006">
        <w:rPr>
          <w:color w:val="312D2F"/>
          <w:w w:val="105"/>
        </w:rPr>
        <w:t>to</w:t>
      </w:r>
      <w:r w:rsidRPr="000B4006">
        <w:rPr>
          <w:color w:val="312D2F"/>
          <w:spacing w:val="2"/>
          <w:w w:val="105"/>
        </w:rPr>
        <w:t xml:space="preserve"> </w:t>
      </w:r>
      <w:r w:rsidRPr="000B4006">
        <w:rPr>
          <w:color w:val="312D2F"/>
          <w:spacing w:val="-4"/>
          <w:w w:val="105"/>
        </w:rPr>
        <w:t>Tahiti</w:t>
      </w:r>
      <w:r w:rsidRPr="000B4006">
        <w:rPr>
          <w:color w:val="312D2F"/>
          <w:spacing w:val="-5"/>
          <w:w w:val="105"/>
        </w:rPr>
        <w:t xml:space="preserve"> </w:t>
      </w:r>
      <w:r w:rsidRPr="000B4006">
        <w:rPr>
          <w:color w:val="3F3D3F"/>
          <w:w w:val="105"/>
        </w:rPr>
        <w:t>with</w:t>
      </w:r>
      <w:r w:rsidRPr="000B4006">
        <w:rPr>
          <w:color w:val="3F3D3F"/>
          <w:spacing w:val="12"/>
          <w:w w:val="105"/>
        </w:rPr>
        <w:t xml:space="preserve"> </w:t>
      </w:r>
      <w:r w:rsidRPr="000B4006">
        <w:rPr>
          <w:color w:val="312D2F"/>
          <w:w w:val="105"/>
        </w:rPr>
        <w:t>the</w:t>
      </w:r>
      <w:r w:rsidRPr="000B4006">
        <w:rPr>
          <w:color w:val="312D2F"/>
          <w:spacing w:val="19"/>
          <w:w w:val="105"/>
        </w:rPr>
        <w:t xml:space="preserve"> </w:t>
      </w:r>
      <w:proofErr w:type="spellStart"/>
      <w:r w:rsidRPr="000B4006">
        <w:rPr>
          <w:color w:val="312D2F"/>
          <w:w w:val="105"/>
        </w:rPr>
        <w:t>Kuringai</w:t>
      </w:r>
      <w:proofErr w:type="spellEnd"/>
      <w:r w:rsidRPr="000B4006">
        <w:rPr>
          <w:color w:val="312D2F"/>
          <w:spacing w:val="8"/>
          <w:w w:val="105"/>
        </w:rPr>
        <w:t xml:space="preserve"> </w:t>
      </w:r>
      <w:r w:rsidRPr="000B4006">
        <w:rPr>
          <w:color w:val="312D2F"/>
          <w:w w:val="105"/>
        </w:rPr>
        <w:t>Medical</w:t>
      </w:r>
      <w:r w:rsidRPr="000B4006">
        <w:rPr>
          <w:color w:val="312D2F"/>
          <w:spacing w:val="13"/>
          <w:w w:val="105"/>
        </w:rPr>
        <w:t xml:space="preserve"> </w:t>
      </w:r>
      <w:r w:rsidRPr="000B4006">
        <w:rPr>
          <w:color w:val="312D2F"/>
          <w:w w:val="105"/>
        </w:rPr>
        <w:t>District</w:t>
      </w:r>
      <w:r w:rsidRPr="000B4006">
        <w:rPr>
          <w:color w:val="312D2F"/>
          <w:spacing w:val="7"/>
          <w:w w:val="105"/>
        </w:rPr>
        <w:t xml:space="preserve"> </w:t>
      </w:r>
      <w:r w:rsidRPr="000B4006">
        <w:rPr>
          <w:color w:val="312D2F"/>
          <w:w w:val="105"/>
        </w:rPr>
        <w:t>Association</w:t>
      </w:r>
      <w:r w:rsidRPr="000B4006">
        <w:rPr>
          <w:color w:val="312D2F"/>
          <w:spacing w:val="26"/>
          <w:w w:val="105"/>
        </w:rPr>
        <w:t xml:space="preserve"> </w:t>
      </w:r>
      <w:r w:rsidRPr="000B4006">
        <w:rPr>
          <w:color w:val="312D2F"/>
          <w:w w:val="105"/>
        </w:rPr>
        <w:t>in</w:t>
      </w:r>
      <w:r w:rsidRPr="000B4006">
        <w:rPr>
          <w:color w:val="312D2F"/>
          <w:spacing w:val="23"/>
          <w:w w:val="106"/>
        </w:rPr>
        <w:t xml:space="preserve"> </w:t>
      </w:r>
      <w:r w:rsidRPr="000B4006">
        <w:rPr>
          <w:color w:val="312D2F"/>
          <w:w w:val="105"/>
        </w:rPr>
        <w:t>1990,</w:t>
      </w:r>
      <w:r w:rsidRPr="000B4006">
        <w:rPr>
          <w:color w:val="312D2F"/>
          <w:spacing w:val="3"/>
          <w:w w:val="105"/>
        </w:rPr>
        <w:t xml:space="preserve"> </w:t>
      </w:r>
      <w:r w:rsidRPr="000B4006">
        <w:rPr>
          <w:color w:val="312D2F"/>
          <w:w w:val="105"/>
        </w:rPr>
        <w:t>to</w:t>
      </w:r>
      <w:r w:rsidRPr="000B4006">
        <w:rPr>
          <w:color w:val="312D2F"/>
          <w:spacing w:val="1"/>
          <w:w w:val="105"/>
        </w:rPr>
        <w:t xml:space="preserve"> </w:t>
      </w:r>
      <w:r w:rsidRPr="000B4006">
        <w:rPr>
          <w:color w:val="312D2F"/>
          <w:w w:val="105"/>
        </w:rPr>
        <w:t>Thailand</w:t>
      </w:r>
      <w:r w:rsidRPr="000B4006">
        <w:rPr>
          <w:color w:val="312D2F"/>
          <w:spacing w:val="13"/>
          <w:w w:val="105"/>
        </w:rPr>
        <w:t xml:space="preserve"> </w:t>
      </w:r>
      <w:r w:rsidRPr="000B4006">
        <w:rPr>
          <w:color w:val="312D2F"/>
          <w:w w:val="105"/>
        </w:rPr>
        <w:t>with</w:t>
      </w:r>
      <w:r w:rsidRPr="000B4006">
        <w:rPr>
          <w:color w:val="312D2F"/>
          <w:spacing w:val="21"/>
          <w:w w:val="105"/>
        </w:rPr>
        <w:t xml:space="preserve"> </w:t>
      </w:r>
      <w:r w:rsidRPr="000B4006">
        <w:rPr>
          <w:color w:val="3F3D3F"/>
          <w:w w:val="105"/>
        </w:rPr>
        <w:t>a</w:t>
      </w:r>
      <w:r w:rsidRPr="000B4006">
        <w:rPr>
          <w:color w:val="3F3D3F"/>
          <w:spacing w:val="7"/>
          <w:w w:val="105"/>
        </w:rPr>
        <w:t xml:space="preserve"> </w:t>
      </w:r>
      <w:r w:rsidRPr="000B4006">
        <w:rPr>
          <w:color w:val="3F3D3F"/>
          <w:w w:val="105"/>
        </w:rPr>
        <w:t>group</w:t>
      </w:r>
      <w:r w:rsidRPr="000B4006">
        <w:rPr>
          <w:color w:val="3F3D3F"/>
          <w:spacing w:val="17"/>
          <w:w w:val="105"/>
        </w:rPr>
        <w:t xml:space="preserve"> </w:t>
      </w:r>
      <w:r w:rsidRPr="000B4006">
        <w:rPr>
          <w:color w:val="3F3D3F"/>
          <w:w w:val="105"/>
        </w:rPr>
        <w:t>of</w:t>
      </w:r>
      <w:r w:rsidRPr="000B4006">
        <w:rPr>
          <w:color w:val="3F3D3F"/>
          <w:spacing w:val="8"/>
          <w:w w:val="105"/>
        </w:rPr>
        <w:t xml:space="preserve"> </w:t>
      </w:r>
      <w:r w:rsidRPr="000B4006">
        <w:rPr>
          <w:color w:val="312D2F"/>
          <w:w w:val="105"/>
        </w:rPr>
        <w:t>teachers,</w:t>
      </w:r>
      <w:r w:rsidRPr="000B4006">
        <w:rPr>
          <w:color w:val="312D2F"/>
          <w:spacing w:val="19"/>
          <w:w w:val="105"/>
        </w:rPr>
        <w:t xml:space="preserve"> </w:t>
      </w:r>
      <w:r w:rsidRPr="000B4006">
        <w:rPr>
          <w:color w:val="312D2F"/>
          <w:w w:val="105"/>
        </w:rPr>
        <w:t>led</w:t>
      </w:r>
      <w:r w:rsidRPr="000B4006">
        <w:rPr>
          <w:color w:val="312D2F"/>
          <w:spacing w:val="5"/>
          <w:w w:val="105"/>
        </w:rPr>
        <w:t xml:space="preserve"> </w:t>
      </w:r>
      <w:r w:rsidRPr="000B4006">
        <w:rPr>
          <w:color w:val="312D2F"/>
          <w:w w:val="105"/>
        </w:rPr>
        <w:t>by</w:t>
      </w:r>
      <w:r w:rsidRPr="000B4006">
        <w:rPr>
          <w:color w:val="312D2F"/>
          <w:spacing w:val="11"/>
          <w:w w:val="105"/>
        </w:rPr>
        <w:t xml:space="preserve"> </w:t>
      </w:r>
      <w:r w:rsidRPr="000B4006">
        <w:rPr>
          <w:color w:val="312D2F"/>
          <w:w w:val="105"/>
        </w:rPr>
        <w:t>friend</w:t>
      </w:r>
      <w:r w:rsidRPr="000B4006">
        <w:rPr>
          <w:color w:val="312D2F"/>
          <w:spacing w:val="11"/>
          <w:w w:val="105"/>
        </w:rPr>
        <w:t xml:space="preserve"> </w:t>
      </w:r>
      <w:r w:rsidRPr="000B4006">
        <w:rPr>
          <w:color w:val="312D2F"/>
          <w:w w:val="105"/>
        </w:rPr>
        <w:t>Bill</w:t>
      </w:r>
      <w:r w:rsidRPr="000B4006">
        <w:rPr>
          <w:color w:val="312D2F"/>
          <w:spacing w:val="10"/>
          <w:w w:val="105"/>
        </w:rPr>
        <w:t xml:space="preserve"> </w:t>
      </w:r>
      <w:r w:rsidRPr="000B4006">
        <w:rPr>
          <w:color w:val="3F3D3F"/>
          <w:w w:val="105"/>
        </w:rPr>
        <w:t>Grant,</w:t>
      </w:r>
      <w:r w:rsidRPr="000B4006">
        <w:rPr>
          <w:color w:val="3F3D3F"/>
          <w:spacing w:val="11"/>
          <w:w w:val="105"/>
        </w:rPr>
        <w:t xml:space="preserve"> </w:t>
      </w:r>
      <w:r w:rsidRPr="000B4006">
        <w:rPr>
          <w:color w:val="312D2F"/>
          <w:w w:val="105"/>
        </w:rPr>
        <w:t>in</w:t>
      </w:r>
      <w:r w:rsidRPr="000B4006">
        <w:rPr>
          <w:color w:val="312D2F"/>
          <w:spacing w:val="31"/>
          <w:w w:val="105"/>
        </w:rPr>
        <w:t xml:space="preserve"> </w:t>
      </w:r>
      <w:r w:rsidRPr="000B4006">
        <w:rPr>
          <w:color w:val="312D2F"/>
          <w:w w:val="105"/>
        </w:rPr>
        <w:t>1991,</w:t>
      </w:r>
      <w:r w:rsidRPr="000B4006">
        <w:rPr>
          <w:color w:val="312D2F"/>
          <w:spacing w:val="1"/>
          <w:w w:val="105"/>
        </w:rPr>
        <w:t xml:space="preserve"> </w:t>
      </w:r>
      <w:r w:rsidRPr="000B4006">
        <w:rPr>
          <w:color w:val="3F3D3F"/>
          <w:w w:val="105"/>
        </w:rPr>
        <w:t>and</w:t>
      </w:r>
      <w:r w:rsidRPr="000B4006">
        <w:rPr>
          <w:color w:val="3F3D3F"/>
          <w:w w:val="108"/>
        </w:rPr>
        <w:t xml:space="preserve"> </w:t>
      </w:r>
      <w:r w:rsidRPr="000B4006">
        <w:rPr>
          <w:color w:val="312D2F"/>
          <w:w w:val="105"/>
        </w:rPr>
        <w:t>then</w:t>
      </w:r>
      <w:r w:rsidRPr="000B4006">
        <w:rPr>
          <w:color w:val="312D2F"/>
          <w:spacing w:val="21"/>
          <w:w w:val="105"/>
        </w:rPr>
        <w:t xml:space="preserve"> </w:t>
      </w:r>
      <w:r w:rsidRPr="000B4006">
        <w:rPr>
          <w:color w:val="312D2F"/>
          <w:w w:val="105"/>
        </w:rPr>
        <w:t>in</w:t>
      </w:r>
      <w:r w:rsidRPr="000B4006">
        <w:rPr>
          <w:color w:val="312D2F"/>
          <w:spacing w:val="35"/>
          <w:w w:val="105"/>
        </w:rPr>
        <w:t xml:space="preserve"> </w:t>
      </w:r>
      <w:r w:rsidRPr="000B4006">
        <w:rPr>
          <w:color w:val="312D2F"/>
          <w:w w:val="105"/>
        </w:rPr>
        <w:t>1993,</w:t>
      </w:r>
      <w:r w:rsidRPr="000B4006">
        <w:rPr>
          <w:color w:val="312D2F"/>
          <w:spacing w:val="6"/>
          <w:w w:val="105"/>
        </w:rPr>
        <w:t xml:space="preserve"> </w:t>
      </w:r>
      <w:r w:rsidRPr="000B4006">
        <w:rPr>
          <w:color w:val="312D2F"/>
          <w:w w:val="105"/>
        </w:rPr>
        <w:t>they</w:t>
      </w:r>
      <w:r w:rsidRPr="000B4006">
        <w:rPr>
          <w:color w:val="312D2F"/>
          <w:spacing w:val="9"/>
          <w:w w:val="105"/>
        </w:rPr>
        <w:t xml:space="preserve"> </w:t>
      </w:r>
      <w:r w:rsidRPr="000B4006">
        <w:rPr>
          <w:color w:val="312D2F"/>
          <w:w w:val="105"/>
        </w:rPr>
        <w:t>undertook</w:t>
      </w:r>
      <w:r w:rsidRPr="000B4006">
        <w:rPr>
          <w:color w:val="312D2F"/>
          <w:spacing w:val="28"/>
          <w:w w:val="105"/>
        </w:rPr>
        <w:t xml:space="preserve"> </w:t>
      </w:r>
      <w:r w:rsidRPr="000B4006">
        <w:rPr>
          <w:color w:val="3F3D3F"/>
          <w:w w:val="105"/>
        </w:rPr>
        <w:t>a</w:t>
      </w:r>
      <w:r w:rsidRPr="000B4006">
        <w:rPr>
          <w:color w:val="3F3D3F"/>
          <w:spacing w:val="15"/>
          <w:w w:val="105"/>
        </w:rPr>
        <w:t xml:space="preserve"> </w:t>
      </w:r>
      <w:r w:rsidRPr="000B4006">
        <w:rPr>
          <w:color w:val="3F3D3F"/>
          <w:w w:val="105"/>
        </w:rPr>
        <w:t>special</w:t>
      </w:r>
      <w:r w:rsidRPr="000B4006">
        <w:rPr>
          <w:color w:val="3F3D3F"/>
          <w:spacing w:val="4"/>
          <w:w w:val="105"/>
        </w:rPr>
        <w:t xml:space="preserve"> </w:t>
      </w:r>
      <w:r w:rsidRPr="000B4006">
        <w:rPr>
          <w:color w:val="312D2F"/>
          <w:w w:val="105"/>
        </w:rPr>
        <w:t>retirement</w:t>
      </w:r>
      <w:r w:rsidRPr="000B4006">
        <w:rPr>
          <w:color w:val="312D2F"/>
          <w:spacing w:val="29"/>
          <w:w w:val="105"/>
        </w:rPr>
        <w:t xml:space="preserve"> </w:t>
      </w:r>
      <w:r w:rsidRPr="000B4006">
        <w:rPr>
          <w:color w:val="312D2F"/>
          <w:w w:val="105"/>
        </w:rPr>
        <w:t>trip</w:t>
      </w:r>
      <w:r w:rsidRPr="000B4006">
        <w:rPr>
          <w:color w:val="312D2F"/>
          <w:spacing w:val="15"/>
          <w:w w:val="105"/>
        </w:rPr>
        <w:t xml:space="preserve"> </w:t>
      </w:r>
      <w:r w:rsidRPr="000B4006">
        <w:rPr>
          <w:color w:val="312D2F"/>
          <w:w w:val="105"/>
        </w:rPr>
        <w:t>traveling</w:t>
      </w:r>
      <w:r w:rsidRPr="000B4006">
        <w:rPr>
          <w:color w:val="312D2F"/>
          <w:spacing w:val="27"/>
          <w:w w:val="105"/>
        </w:rPr>
        <w:t xml:space="preserve"> </w:t>
      </w:r>
      <w:r w:rsidRPr="000B4006">
        <w:rPr>
          <w:color w:val="312D2F"/>
          <w:w w:val="105"/>
        </w:rPr>
        <w:t>through</w:t>
      </w:r>
      <w:r w:rsidRPr="000B4006">
        <w:rPr>
          <w:color w:val="312D2F"/>
          <w:spacing w:val="30"/>
          <w:w w:val="105"/>
        </w:rPr>
        <w:t xml:space="preserve"> </w:t>
      </w:r>
      <w:r w:rsidRPr="000B4006">
        <w:rPr>
          <w:color w:val="312D2F"/>
          <w:w w:val="105"/>
        </w:rPr>
        <w:t>Eastern</w:t>
      </w:r>
      <w:r w:rsidRPr="000B4006">
        <w:rPr>
          <w:color w:val="312D2F"/>
          <w:w w:val="104"/>
        </w:rPr>
        <w:t xml:space="preserve"> </w:t>
      </w:r>
      <w:r w:rsidRPr="000B4006">
        <w:rPr>
          <w:color w:val="312D2F"/>
          <w:w w:val="105"/>
        </w:rPr>
        <w:t>Europe</w:t>
      </w:r>
      <w:r w:rsidRPr="000B4006">
        <w:rPr>
          <w:color w:val="312D2F"/>
          <w:spacing w:val="19"/>
          <w:w w:val="105"/>
        </w:rPr>
        <w:t xml:space="preserve"> </w:t>
      </w:r>
      <w:r w:rsidRPr="000B4006">
        <w:rPr>
          <w:color w:val="3F3D3F"/>
          <w:w w:val="105"/>
        </w:rPr>
        <w:t>on</w:t>
      </w:r>
      <w:r w:rsidRPr="000B4006">
        <w:rPr>
          <w:color w:val="3F3D3F"/>
          <w:spacing w:val="13"/>
          <w:w w:val="105"/>
        </w:rPr>
        <w:t xml:space="preserve"> </w:t>
      </w:r>
      <w:r w:rsidRPr="000B4006">
        <w:rPr>
          <w:color w:val="3F3D3F"/>
          <w:w w:val="105"/>
        </w:rPr>
        <w:t>a</w:t>
      </w:r>
      <w:r w:rsidRPr="000B4006">
        <w:rPr>
          <w:color w:val="3F3D3F"/>
          <w:spacing w:val="7"/>
          <w:w w:val="105"/>
        </w:rPr>
        <w:t xml:space="preserve"> </w:t>
      </w:r>
      <w:r w:rsidRPr="000B4006">
        <w:rPr>
          <w:color w:val="312D2F"/>
          <w:w w:val="105"/>
        </w:rPr>
        <w:t>Musical</w:t>
      </w:r>
      <w:r w:rsidRPr="000B4006">
        <w:rPr>
          <w:color w:val="312D2F"/>
          <w:spacing w:val="10"/>
          <w:w w:val="105"/>
        </w:rPr>
        <w:t xml:space="preserve"> </w:t>
      </w:r>
      <w:r w:rsidRPr="000B4006">
        <w:rPr>
          <w:color w:val="312D2F"/>
          <w:spacing w:val="-5"/>
          <w:w w:val="105"/>
        </w:rPr>
        <w:t>Tour,</w:t>
      </w:r>
      <w:r w:rsidRPr="000B4006">
        <w:rPr>
          <w:color w:val="312D2F"/>
          <w:spacing w:val="3"/>
          <w:w w:val="105"/>
        </w:rPr>
        <w:t xml:space="preserve"> </w:t>
      </w:r>
      <w:r w:rsidRPr="000B4006">
        <w:rPr>
          <w:color w:val="312D2F"/>
          <w:w w:val="105"/>
        </w:rPr>
        <w:t>which</w:t>
      </w:r>
      <w:r w:rsidRPr="000B4006">
        <w:rPr>
          <w:color w:val="312D2F"/>
          <w:spacing w:val="22"/>
          <w:w w:val="105"/>
        </w:rPr>
        <w:t xml:space="preserve"> </w:t>
      </w:r>
      <w:r w:rsidRPr="000B4006">
        <w:rPr>
          <w:color w:val="312D2F"/>
          <w:w w:val="105"/>
        </w:rPr>
        <w:t>they</w:t>
      </w:r>
      <w:r w:rsidRPr="000B4006">
        <w:rPr>
          <w:color w:val="312D2F"/>
          <w:spacing w:val="11"/>
          <w:w w:val="105"/>
        </w:rPr>
        <w:t xml:space="preserve"> </w:t>
      </w:r>
      <w:r w:rsidRPr="000B4006">
        <w:rPr>
          <w:color w:val="312D2F"/>
          <w:w w:val="105"/>
        </w:rPr>
        <w:t>thoroughly</w:t>
      </w:r>
      <w:r w:rsidRPr="000B4006">
        <w:rPr>
          <w:color w:val="312D2F"/>
          <w:spacing w:val="17"/>
          <w:w w:val="105"/>
        </w:rPr>
        <w:t xml:space="preserve"> </w:t>
      </w:r>
      <w:r w:rsidRPr="000B4006">
        <w:rPr>
          <w:color w:val="3F3D3F"/>
          <w:w w:val="105"/>
        </w:rPr>
        <w:t xml:space="preserve">enjoyed. </w:t>
      </w:r>
      <w:r w:rsidRPr="000B4006">
        <w:rPr>
          <w:color w:val="312D2F"/>
          <w:w w:val="105"/>
        </w:rPr>
        <w:t>Joining</w:t>
      </w:r>
      <w:r w:rsidRPr="000B4006">
        <w:rPr>
          <w:color w:val="312D2F"/>
          <w:spacing w:val="12"/>
          <w:w w:val="105"/>
        </w:rPr>
        <w:t xml:space="preserve"> </w:t>
      </w:r>
      <w:r w:rsidRPr="000B4006">
        <w:rPr>
          <w:color w:val="3F3D3F"/>
          <w:w w:val="105"/>
        </w:rPr>
        <w:t>a</w:t>
      </w:r>
      <w:r w:rsidRPr="000B4006">
        <w:rPr>
          <w:color w:val="3F3D3F"/>
          <w:spacing w:val="21"/>
          <w:w w:val="105"/>
        </w:rPr>
        <w:t xml:space="preserve"> </w:t>
      </w:r>
      <w:r w:rsidRPr="000B4006">
        <w:rPr>
          <w:color w:val="3F3D3F"/>
          <w:w w:val="105"/>
        </w:rPr>
        <w:t>"Growth</w:t>
      </w:r>
      <w:r w:rsidRPr="000B4006">
        <w:rPr>
          <w:color w:val="3F3D3F"/>
          <w:spacing w:val="24"/>
          <w:w w:val="106"/>
        </w:rPr>
        <w:t xml:space="preserve"> </w:t>
      </w:r>
      <w:r w:rsidRPr="000B4006">
        <w:rPr>
          <w:color w:val="3F3D3F"/>
          <w:w w:val="105"/>
        </w:rPr>
        <w:t>Group"</w:t>
      </w:r>
      <w:r w:rsidRPr="000B4006">
        <w:rPr>
          <w:color w:val="3F3D3F"/>
          <w:spacing w:val="7"/>
          <w:w w:val="105"/>
        </w:rPr>
        <w:t xml:space="preserve"> </w:t>
      </w:r>
      <w:r w:rsidRPr="000B4006">
        <w:rPr>
          <w:color w:val="312D2F"/>
          <w:w w:val="105"/>
        </w:rPr>
        <w:t>with</w:t>
      </w:r>
      <w:r w:rsidRPr="000B4006">
        <w:rPr>
          <w:color w:val="312D2F"/>
          <w:spacing w:val="25"/>
          <w:w w:val="105"/>
        </w:rPr>
        <w:t xml:space="preserve"> </w:t>
      </w:r>
      <w:r w:rsidRPr="000B4006">
        <w:rPr>
          <w:color w:val="312D2F"/>
          <w:w w:val="105"/>
        </w:rPr>
        <w:t>the</w:t>
      </w:r>
      <w:r w:rsidRPr="000B4006">
        <w:rPr>
          <w:color w:val="312D2F"/>
          <w:spacing w:val="11"/>
          <w:w w:val="105"/>
        </w:rPr>
        <w:t xml:space="preserve"> </w:t>
      </w:r>
      <w:r w:rsidRPr="000B4006">
        <w:rPr>
          <w:color w:val="3F3D3F"/>
          <w:w w:val="105"/>
        </w:rPr>
        <w:t>church</w:t>
      </w:r>
      <w:r w:rsidRPr="000B4006">
        <w:rPr>
          <w:color w:val="3F3D3F"/>
          <w:spacing w:val="18"/>
          <w:w w:val="105"/>
        </w:rPr>
        <w:t xml:space="preserve"> </w:t>
      </w:r>
      <w:r w:rsidRPr="000B4006">
        <w:rPr>
          <w:color w:val="3F3D3F"/>
          <w:w w:val="105"/>
        </w:rPr>
        <w:t>at</w:t>
      </w:r>
      <w:r w:rsidRPr="000B4006">
        <w:rPr>
          <w:color w:val="3F3D3F"/>
          <w:spacing w:val="11"/>
          <w:w w:val="105"/>
        </w:rPr>
        <w:t xml:space="preserve"> </w:t>
      </w:r>
      <w:r w:rsidRPr="000B4006">
        <w:rPr>
          <w:color w:val="312D2F"/>
          <w:w w:val="105"/>
        </w:rPr>
        <w:t>this</w:t>
      </w:r>
      <w:r w:rsidRPr="000B4006">
        <w:rPr>
          <w:color w:val="312D2F"/>
          <w:spacing w:val="20"/>
          <w:w w:val="105"/>
        </w:rPr>
        <w:t xml:space="preserve"> </w:t>
      </w:r>
      <w:r w:rsidRPr="000B4006">
        <w:rPr>
          <w:color w:val="312D2F"/>
          <w:w w:val="105"/>
        </w:rPr>
        <w:t>time,</w:t>
      </w:r>
      <w:r w:rsidRPr="000B4006">
        <w:rPr>
          <w:color w:val="312D2F"/>
          <w:spacing w:val="15"/>
          <w:w w:val="105"/>
        </w:rPr>
        <w:t xml:space="preserve"> </w:t>
      </w:r>
      <w:r w:rsidRPr="000B4006">
        <w:rPr>
          <w:color w:val="3F3D3F"/>
          <w:w w:val="105"/>
        </w:rPr>
        <w:t>saw</w:t>
      </w:r>
      <w:r w:rsidRPr="000B4006">
        <w:rPr>
          <w:color w:val="3F3D3F"/>
          <w:spacing w:val="-2"/>
          <w:w w:val="105"/>
        </w:rPr>
        <w:t xml:space="preserve"> </w:t>
      </w:r>
      <w:r w:rsidRPr="000B4006">
        <w:rPr>
          <w:color w:val="312D2F"/>
          <w:w w:val="105"/>
        </w:rPr>
        <w:t>him</w:t>
      </w:r>
      <w:r w:rsidRPr="000B4006">
        <w:rPr>
          <w:color w:val="312D2F"/>
          <w:spacing w:val="13"/>
          <w:w w:val="105"/>
        </w:rPr>
        <w:t xml:space="preserve"> </w:t>
      </w:r>
      <w:r w:rsidRPr="000B4006">
        <w:rPr>
          <w:color w:val="312D2F"/>
          <w:w w:val="105"/>
        </w:rPr>
        <w:t>dedicate</w:t>
      </w:r>
      <w:r w:rsidRPr="000B4006">
        <w:rPr>
          <w:color w:val="312D2F"/>
          <w:spacing w:val="21"/>
          <w:w w:val="105"/>
        </w:rPr>
        <w:t xml:space="preserve"> </w:t>
      </w:r>
      <w:r w:rsidRPr="000B4006">
        <w:rPr>
          <w:color w:val="312D2F"/>
          <w:w w:val="105"/>
        </w:rPr>
        <w:t>himself</w:t>
      </w:r>
      <w:r w:rsidRPr="000B4006">
        <w:rPr>
          <w:color w:val="312D2F"/>
          <w:spacing w:val="29"/>
          <w:w w:val="105"/>
        </w:rPr>
        <w:t xml:space="preserve"> </w:t>
      </w:r>
      <w:r w:rsidRPr="000B4006">
        <w:rPr>
          <w:color w:val="312D2F"/>
          <w:w w:val="105"/>
        </w:rPr>
        <w:t>to</w:t>
      </w:r>
      <w:r w:rsidRPr="000B4006">
        <w:rPr>
          <w:color w:val="312D2F"/>
          <w:spacing w:val="7"/>
          <w:w w:val="105"/>
        </w:rPr>
        <w:t xml:space="preserve"> </w:t>
      </w:r>
      <w:r w:rsidRPr="000B4006">
        <w:rPr>
          <w:color w:val="3F3D3F"/>
          <w:w w:val="105"/>
        </w:rPr>
        <w:t>studying</w:t>
      </w:r>
      <w:r w:rsidRPr="000B4006">
        <w:rPr>
          <w:color w:val="3F3D3F"/>
          <w:spacing w:val="19"/>
          <w:w w:val="105"/>
        </w:rPr>
        <w:t xml:space="preserve"> </w:t>
      </w:r>
      <w:r w:rsidRPr="000B4006">
        <w:rPr>
          <w:color w:val="312D2F"/>
          <w:w w:val="105"/>
        </w:rPr>
        <w:t>the</w:t>
      </w:r>
      <w:r w:rsidRPr="000B4006">
        <w:rPr>
          <w:color w:val="312D2F"/>
          <w:spacing w:val="5"/>
          <w:w w:val="105"/>
        </w:rPr>
        <w:t xml:space="preserve"> </w:t>
      </w:r>
      <w:r w:rsidRPr="000B4006">
        <w:rPr>
          <w:color w:val="312D2F"/>
          <w:w w:val="105"/>
        </w:rPr>
        <w:t xml:space="preserve">bible </w:t>
      </w:r>
      <w:r w:rsidRPr="000B4006">
        <w:rPr>
          <w:color w:val="3F3D3F"/>
          <w:w w:val="105"/>
        </w:rPr>
        <w:t>and</w:t>
      </w:r>
      <w:r w:rsidRPr="000B4006">
        <w:rPr>
          <w:color w:val="3F3D3F"/>
          <w:spacing w:val="8"/>
          <w:w w:val="105"/>
        </w:rPr>
        <w:t xml:space="preserve"> </w:t>
      </w:r>
      <w:r w:rsidRPr="000B4006">
        <w:rPr>
          <w:color w:val="3F3D3F"/>
          <w:w w:val="105"/>
        </w:rPr>
        <w:t>seeking</w:t>
      </w:r>
      <w:r w:rsidRPr="000B4006">
        <w:rPr>
          <w:color w:val="3F3D3F"/>
          <w:spacing w:val="13"/>
          <w:w w:val="105"/>
        </w:rPr>
        <w:t xml:space="preserve"> </w:t>
      </w:r>
      <w:r w:rsidRPr="000B4006">
        <w:rPr>
          <w:color w:val="312D2F"/>
          <w:w w:val="105"/>
        </w:rPr>
        <w:t>to</w:t>
      </w:r>
      <w:r w:rsidRPr="000B4006">
        <w:rPr>
          <w:color w:val="312D2F"/>
          <w:spacing w:val="10"/>
          <w:w w:val="105"/>
        </w:rPr>
        <w:t xml:space="preserve"> </w:t>
      </w:r>
      <w:r w:rsidRPr="000B4006">
        <w:rPr>
          <w:color w:val="312D2F"/>
          <w:w w:val="105"/>
        </w:rPr>
        <w:t>know</w:t>
      </w:r>
      <w:r w:rsidRPr="000B4006">
        <w:rPr>
          <w:color w:val="312D2F"/>
          <w:spacing w:val="19"/>
          <w:w w:val="105"/>
        </w:rPr>
        <w:t xml:space="preserve"> </w:t>
      </w:r>
      <w:r w:rsidRPr="000B4006">
        <w:rPr>
          <w:color w:val="312D2F"/>
          <w:w w:val="105"/>
        </w:rPr>
        <w:t>more</w:t>
      </w:r>
      <w:r w:rsidRPr="000B4006">
        <w:rPr>
          <w:color w:val="312D2F"/>
          <w:spacing w:val="21"/>
          <w:w w:val="105"/>
        </w:rPr>
        <w:t xml:space="preserve"> </w:t>
      </w:r>
      <w:r w:rsidRPr="000B4006">
        <w:rPr>
          <w:color w:val="3F3D3F"/>
          <w:w w:val="105"/>
        </w:rPr>
        <w:t>about</w:t>
      </w:r>
      <w:r w:rsidRPr="000B4006">
        <w:rPr>
          <w:color w:val="3F3D3F"/>
          <w:spacing w:val="19"/>
          <w:w w:val="105"/>
        </w:rPr>
        <w:t xml:space="preserve"> </w:t>
      </w:r>
      <w:r w:rsidRPr="000B4006">
        <w:rPr>
          <w:color w:val="3F3D3F"/>
          <w:w w:val="105"/>
        </w:rPr>
        <w:t>God</w:t>
      </w:r>
      <w:r w:rsidRPr="000B4006">
        <w:rPr>
          <w:color w:val="3F3D3F"/>
          <w:spacing w:val="22"/>
          <w:w w:val="105"/>
        </w:rPr>
        <w:t xml:space="preserve"> </w:t>
      </w:r>
      <w:r w:rsidRPr="000B4006">
        <w:rPr>
          <w:color w:val="3F3D3F"/>
          <w:w w:val="105"/>
        </w:rPr>
        <w:t>and</w:t>
      </w:r>
      <w:r w:rsidRPr="000B4006">
        <w:rPr>
          <w:color w:val="3F3D3F"/>
          <w:spacing w:val="19"/>
          <w:w w:val="105"/>
        </w:rPr>
        <w:t xml:space="preserve"> </w:t>
      </w:r>
      <w:r w:rsidRPr="000B4006">
        <w:rPr>
          <w:color w:val="312D2F"/>
          <w:w w:val="105"/>
        </w:rPr>
        <w:t>the</w:t>
      </w:r>
      <w:r w:rsidRPr="000B4006">
        <w:rPr>
          <w:color w:val="312D2F"/>
          <w:spacing w:val="19"/>
          <w:w w:val="105"/>
        </w:rPr>
        <w:t xml:space="preserve"> </w:t>
      </w:r>
      <w:r w:rsidRPr="000B4006">
        <w:rPr>
          <w:color w:val="312D2F"/>
          <w:w w:val="105"/>
        </w:rPr>
        <w:t>Lord</w:t>
      </w:r>
      <w:r w:rsidRPr="000B4006">
        <w:rPr>
          <w:color w:val="312D2F"/>
          <w:spacing w:val="11"/>
          <w:w w:val="105"/>
        </w:rPr>
        <w:t xml:space="preserve"> </w:t>
      </w:r>
      <w:r w:rsidRPr="000B4006">
        <w:rPr>
          <w:color w:val="312D2F"/>
          <w:w w:val="105"/>
        </w:rPr>
        <w:t>Jesus</w:t>
      </w:r>
      <w:r w:rsidRPr="000B4006">
        <w:rPr>
          <w:color w:val="312D2F"/>
          <w:spacing w:val="24"/>
          <w:w w:val="105"/>
        </w:rPr>
        <w:t xml:space="preserve"> </w:t>
      </w:r>
      <w:r w:rsidRPr="000B4006">
        <w:rPr>
          <w:color w:val="3F3D3F"/>
          <w:w w:val="105"/>
        </w:rPr>
        <w:t>Christ.</w:t>
      </w:r>
    </w:p>
    <w:p w14:paraId="25DA3E6B" w14:textId="77777777" w:rsidR="000B4006" w:rsidRPr="000B4006" w:rsidRDefault="000B4006" w:rsidP="00353159">
      <w:pPr>
        <w:pStyle w:val="BodyText"/>
        <w:spacing w:line="279" w:lineRule="auto"/>
        <w:ind w:right="168" w:firstLine="9"/>
      </w:pPr>
      <w:r w:rsidRPr="000B4006">
        <w:rPr>
          <w:color w:val="312D2F"/>
          <w:w w:val="105"/>
        </w:rPr>
        <w:t>In</w:t>
      </w:r>
      <w:r w:rsidRPr="000B4006">
        <w:rPr>
          <w:color w:val="312D2F"/>
          <w:spacing w:val="17"/>
          <w:w w:val="105"/>
        </w:rPr>
        <w:t xml:space="preserve"> </w:t>
      </w:r>
      <w:r w:rsidRPr="000B4006">
        <w:rPr>
          <w:color w:val="3F3D3F"/>
          <w:w w:val="105"/>
        </w:rPr>
        <w:t>20</w:t>
      </w:r>
      <w:r w:rsidRPr="000B4006">
        <w:rPr>
          <w:color w:val="3F3D3F"/>
          <w:spacing w:val="-20"/>
          <w:w w:val="105"/>
        </w:rPr>
        <w:t>1</w:t>
      </w:r>
      <w:r w:rsidRPr="000B4006">
        <w:rPr>
          <w:color w:val="3F3D3F"/>
          <w:w w:val="105"/>
        </w:rPr>
        <w:t xml:space="preserve">4, </w:t>
      </w:r>
      <w:r w:rsidRPr="000B4006">
        <w:rPr>
          <w:color w:val="312D2F"/>
          <w:w w:val="105"/>
        </w:rPr>
        <w:t>John</w:t>
      </w:r>
      <w:r w:rsidRPr="000B4006">
        <w:rPr>
          <w:color w:val="312D2F"/>
          <w:spacing w:val="19"/>
          <w:w w:val="105"/>
        </w:rPr>
        <w:t xml:space="preserve"> </w:t>
      </w:r>
      <w:r w:rsidRPr="000B4006">
        <w:rPr>
          <w:color w:val="3F3D3F"/>
          <w:w w:val="105"/>
        </w:rPr>
        <w:t>and</w:t>
      </w:r>
      <w:r w:rsidRPr="000B4006">
        <w:rPr>
          <w:color w:val="3F3D3F"/>
          <w:spacing w:val="8"/>
          <w:w w:val="105"/>
        </w:rPr>
        <w:t xml:space="preserve"> </w:t>
      </w:r>
      <w:r w:rsidRPr="000B4006">
        <w:rPr>
          <w:color w:val="3F3D3F"/>
          <w:w w:val="105"/>
        </w:rPr>
        <w:t>Gaya</w:t>
      </w:r>
      <w:r w:rsidRPr="000B4006">
        <w:rPr>
          <w:color w:val="3F3D3F"/>
          <w:spacing w:val="17"/>
          <w:w w:val="105"/>
        </w:rPr>
        <w:t xml:space="preserve"> </w:t>
      </w:r>
      <w:r w:rsidRPr="000B4006">
        <w:rPr>
          <w:color w:val="312D2F"/>
          <w:w w:val="105"/>
        </w:rPr>
        <w:t>moved</w:t>
      </w:r>
      <w:r w:rsidRPr="000B4006">
        <w:rPr>
          <w:color w:val="312D2F"/>
          <w:spacing w:val="26"/>
          <w:w w:val="105"/>
        </w:rPr>
        <w:t xml:space="preserve"> </w:t>
      </w:r>
      <w:r w:rsidRPr="000B4006">
        <w:rPr>
          <w:color w:val="312D2F"/>
          <w:w w:val="105"/>
        </w:rPr>
        <w:t>to T</w:t>
      </w:r>
      <w:r w:rsidRPr="000B4006">
        <w:rPr>
          <w:color w:val="312D2F"/>
          <w:spacing w:val="-18"/>
          <w:w w:val="105"/>
        </w:rPr>
        <w:t>I</w:t>
      </w:r>
      <w:r w:rsidRPr="000B4006">
        <w:rPr>
          <w:color w:val="312D2F"/>
          <w:spacing w:val="-40"/>
          <w:w w:val="105"/>
        </w:rPr>
        <w:t>1</w:t>
      </w:r>
      <w:r w:rsidRPr="000B4006">
        <w:rPr>
          <w:color w:val="312D2F"/>
          <w:w w:val="105"/>
        </w:rPr>
        <w:t>e</w:t>
      </w:r>
      <w:r w:rsidRPr="000B4006">
        <w:rPr>
          <w:color w:val="312D2F"/>
          <w:spacing w:val="5"/>
          <w:w w:val="105"/>
        </w:rPr>
        <w:t xml:space="preserve"> </w:t>
      </w:r>
      <w:r w:rsidRPr="000B4006">
        <w:rPr>
          <w:color w:val="312D2F"/>
          <w:w w:val="105"/>
        </w:rPr>
        <w:t>Lakes</w:t>
      </w:r>
      <w:r w:rsidRPr="000B4006">
        <w:rPr>
          <w:color w:val="312D2F"/>
          <w:spacing w:val="13"/>
          <w:w w:val="105"/>
        </w:rPr>
        <w:t xml:space="preserve"> </w:t>
      </w:r>
      <w:r w:rsidRPr="000B4006">
        <w:rPr>
          <w:color w:val="312D2F"/>
          <w:w w:val="105"/>
        </w:rPr>
        <w:t>Retirement</w:t>
      </w:r>
      <w:r w:rsidRPr="000B4006">
        <w:rPr>
          <w:color w:val="312D2F"/>
          <w:spacing w:val="7"/>
          <w:w w:val="105"/>
        </w:rPr>
        <w:t xml:space="preserve"> </w:t>
      </w:r>
      <w:r w:rsidRPr="000B4006">
        <w:rPr>
          <w:color w:val="312D2F"/>
          <w:w w:val="105"/>
        </w:rPr>
        <w:t>Village,</w:t>
      </w:r>
      <w:r w:rsidRPr="000B4006">
        <w:rPr>
          <w:color w:val="312D2F"/>
          <w:spacing w:val="28"/>
          <w:w w:val="105"/>
        </w:rPr>
        <w:t xml:space="preserve"> </w:t>
      </w:r>
      <w:r w:rsidRPr="000B4006">
        <w:rPr>
          <w:color w:val="3F3D3F"/>
          <w:w w:val="105"/>
        </w:rPr>
        <w:t>Cherrybrook,</w:t>
      </w:r>
      <w:r w:rsidRPr="000B4006">
        <w:rPr>
          <w:color w:val="3F3D3F"/>
          <w:w w:val="108"/>
        </w:rPr>
        <w:t xml:space="preserve"> </w:t>
      </w:r>
      <w:r w:rsidRPr="000B4006">
        <w:rPr>
          <w:color w:val="3F3D3F"/>
          <w:w w:val="105"/>
        </w:rPr>
        <w:t>where</w:t>
      </w:r>
      <w:r w:rsidRPr="000B4006">
        <w:rPr>
          <w:color w:val="3F3D3F"/>
          <w:spacing w:val="11"/>
          <w:w w:val="105"/>
        </w:rPr>
        <w:t xml:space="preserve"> </w:t>
      </w:r>
      <w:r w:rsidRPr="000B4006">
        <w:rPr>
          <w:color w:val="312D2F"/>
          <w:w w:val="105"/>
        </w:rPr>
        <w:t>John</w:t>
      </w:r>
      <w:r w:rsidRPr="000B4006">
        <w:rPr>
          <w:color w:val="312D2F"/>
          <w:spacing w:val="22"/>
          <w:w w:val="105"/>
        </w:rPr>
        <w:t xml:space="preserve"> </w:t>
      </w:r>
      <w:r w:rsidRPr="000B4006">
        <w:rPr>
          <w:color w:val="3F3D3F"/>
          <w:w w:val="105"/>
        </w:rPr>
        <w:t>continued</w:t>
      </w:r>
      <w:r w:rsidRPr="000B4006">
        <w:rPr>
          <w:color w:val="3F3D3F"/>
          <w:spacing w:val="25"/>
          <w:w w:val="105"/>
        </w:rPr>
        <w:t xml:space="preserve"> </w:t>
      </w:r>
      <w:r w:rsidRPr="000B4006">
        <w:rPr>
          <w:color w:val="312D2F"/>
          <w:w w:val="105"/>
        </w:rPr>
        <w:t>to</w:t>
      </w:r>
      <w:r w:rsidRPr="000B4006">
        <w:rPr>
          <w:color w:val="312D2F"/>
          <w:spacing w:val="17"/>
          <w:w w:val="105"/>
        </w:rPr>
        <w:t xml:space="preserve"> </w:t>
      </w:r>
      <w:r w:rsidRPr="000B4006">
        <w:rPr>
          <w:color w:val="3F3D3F"/>
          <w:w w:val="105"/>
        </w:rPr>
        <w:t>contribute</w:t>
      </w:r>
      <w:r w:rsidRPr="000B4006">
        <w:rPr>
          <w:color w:val="3F3D3F"/>
          <w:spacing w:val="21"/>
          <w:w w:val="105"/>
        </w:rPr>
        <w:t xml:space="preserve"> </w:t>
      </w:r>
      <w:r w:rsidRPr="000B4006">
        <w:rPr>
          <w:color w:val="312D2F"/>
          <w:w w:val="105"/>
        </w:rPr>
        <w:t>to</w:t>
      </w:r>
      <w:r w:rsidRPr="000B4006">
        <w:rPr>
          <w:color w:val="312D2F"/>
          <w:spacing w:val="12"/>
          <w:w w:val="105"/>
        </w:rPr>
        <w:t xml:space="preserve"> </w:t>
      </w:r>
      <w:r w:rsidRPr="000B4006">
        <w:rPr>
          <w:color w:val="3F3D3F"/>
          <w:w w:val="105"/>
        </w:rPr>
        <w:t>community</w:t>
      </w:r>
      <w:r w:rsidRPr="000B4006">
        <w:rPr>
          <w:color w:val="3F3D3F"/>
          <w:spacing w:val="15"/>
          <w:w w:val="105"/>
        </w:rPr>
        <w:t xml:space="preserve"> </w:t>
      </w:r>
      <w:r w:rsidRPr="000B4006">
        <w:rPr>
          <w:color w:val="312D2F"/>
          <w:w w:val="105"/>
        </w:rPr>
        <w:t>life</w:t>
      </w:r>
      <w:r w:rsidRPr="000B4006">
        <w:rPr>
          <w:color w:val="312D2F"/>
          <w:spacing w:val="13"/>
          <w:w w:val="105"/>
        </w:rPr>
        <w:t xml:space="preserve"> </w:t>
      </w:r>
      <w:r w:rsidRPr="000B4006">
        <w:rPr>
          <w:color w:val="3F3D3F"/>
          <w:w w:val="105"/>
        </w:rPr>
        <w:t>as</w:t>
      </w:r>
      <w:r w:rsidRPr="000B4006">
        <w:rPr>
          <w:color w:val="3F3D3F"/>
          <w:spacing w:val="9"/>
          <w:w w:val="105"/>
        </w:rPr>
        <w:t xml:space="preserve"> </w:t>
      </w:r>
      <w:r w:rsidRPr="000B4006">
        <w:rPr>
          <w:color w:val="3F3D3F"/>
          <w:w w:val="105"/>
        </w:rPr>
        <w:t>always.</w:t>
      </w:r>
      <w:r w:rsidRPr="000B4006">
        <w:rPr>
          <w:color w:val="3F3D3F"/>
          <w:spacing w:val="13"/>
          <w:w w:val="105"/>
        </w:rPr>
        <w:t xml:space="preserve"> </w:t>
      </w:r>
      <w:r w:rsidRPr="000B4006">
        <w:rPr>
          <w:color w:val="312D2F"/>
          <w:w w:val="105"/>
        </w:rPr>
        <w:t>Deteriorating</w:t>
      </w:r>
      <w:r w:rsidRPr="000B4006">
        <w:rPr>
          <w:color w:val="312D2F"/>
          <w:w w:val="106"/>
        </w:rPr>
        <w:t xml:space="preserve"> </w:t>
      </w:r>
      <w:r w:rsidRPr="000B4006">
        <w:rPr>
          <w:color w:val="312D2F"/>
          <w:w w:val="105"/>
        </w:rPr>
        <w:t>health</w:t>
      </w:r>
      <w:r w:rsidRPr="000B4006">
        <w:rPr>
          <w:color w:val="312D2F"/>
          <w:spacing w:val="28"/>
          <w:w w:val="105"/>
        </w:rPr>
        <w:t xml:space="preserve"> </w:t>
      </w:r>
      <w:r w:rsidRPr="000B4006">
        <w:rPr>
          <w:color w:val="312D2F"/>
          <w:w w:val="105"/>
        </w:rPr>
        <w:t>in</w:t>
      </w:r>
      <w:r w:rsidRPr="000B4006">
        <w:rPr>
          <w:color w:val="312D2F"/>
          <w:spacing w:val="21"/>
          <w:w w:val="105"/>
        </w:rPr>
        <w:t xml:space="preserve"> </w:t>
      </w:r>
      <w:r w:rsidRPr="000B4006">
        <w:rPr>
          <w:color w:val="3F3D3F"/>
          <w:w w:val="105"/>
        </w:rPr>
        <w:t>2019</w:t>
      </w:r>
      <w:r w:rsidRPr="000B4006">
        <w:rPr>
          <w:color w:val="3F3D3F"/>
          <w:spacing w:val="19"/>
          <w:w w:val="105"/>
        </w:rPr>
        <w:t xml:space="preserve"> </w:t>
      </w:r>
      <w:r w:rsidRPr="000B4006">
        <w:rPr>
          <w:color w:val="312D2F"/>
          <w:w w:val="105"/>
        </w:rPr>
        <w:t>meant</w:t>
      </w:r>
      <w:r w:rsidRPr="000B4006">
        <w:rPr>
          <w:color w:val="312D2F"/>
          <w:spacing w:val="22"/>
          <w:w w:val="105"/>
        </w:rPr>
        <w:t xml:space="preserve"> </w:t>
      </w:r>
      <w:r w:rsidRPr="000B4006">
        <w:rPr>
          <w:color w:val="312D2F"/>
          <w:w w:val="105"/>
        </w:rPr>
        <w:t>that</w:t>
      </w:r>
      <w:r w:rsidRPr="000B4006">
        <w:rPr>
          <w:color w:val="312D2F"/>
          <w:spacing w:val="3"/>
          <w:w w:val="105"/>
        </w:rPr>
        <w:t xml:space="preserve"> </w:t>
      </w:r>
      <w:r w:rsidRPr="000B4006">
        <w:rPr>
          <w:color w:val="312D2F"/>
          <w:w w:val="105"/>
        </w:rPr>
        <w:t>John</w:t>
      </w:r>
      <w:r w:rsidRPr="000B4006">
        <w:rPr>
          <w:color w:val="312D2F"/>
          <w:spacing w:val="19"/>
          <w:w w:val="105"/>
        </w:rPr>
        <w:t xml:space="preserve"> </w:t>
      </w:r>
      <w:r w:rsidRPr="000B4006">
        <w:rPr>
          <w:color w:val="312D2F"/>
          <w:w w:val="105"/>
        </w:rPr>
        <w:t>lived</w:t>
      </w:r>
      <w:r w:rsidRPr="000B4006">
        <w:rPr>
          <w:color w:val="312D2F"/>
          <w:spacing w:val="10"/>
          <w:w w:val="105"/>
        </w:rPr>
        <w:t xml:space="preserve"> </w:t>
      </w:r>
      <w:r w:rsidRPr="000B4006">
        <w:rPr>
          <w:color w:val="312D2F"/>
          <w:w w:val="105"/>
        </w:rPr>
        <w:t>his</w:t>
      </w:r>
      <w:r w:rsidRPr="000B4006">
        <w:rPr>
          <w:color w:val="312D2F"/>
          <w:spacing w:val="20"/>
          <w:w w:val="105"/>
        </w:rPr>
        <w:t xml:space="preserve"> </w:t>
      </w:r>
      <w:r w:rsidRPr="000B4006">
        <w:rPr>
          <w:color w:val="312D2F"/>
          <w:w w:val="105"/>
        </w:rPr>
        <w:t>final</w:t>
      </w:r>
      <w:r w:rsidRPr="000B4006">
        <w:rPr>
          <w:color w:val="312D2F"/>
          <w:spacing w:val="3"/>
          <w:w w:val="105"/>
        </w:rPr>
        <w:t xml:space="preserve"> </w:t>
      </w:r>
      <w:r w:rsidRPr="000B4006">
        <w:rPr>
          <w:color w:val="312D2F"/>
          <w:w w:val="105"/>
        </w:rPr>
        <w:t>days</w:t>
      </w:r>
      <w:r w:rsidRPr="000B4006">
        <w:rPr>
          <w:color w:val="312D2F"/>
          <w:spacing w:val="15"/>
          <w:w w:val="105"/>
        </w:rPr>
        <w:t xml:space="preserve"> </w:t>
      </w:r>
      <w:r w:rsidRPr="000B4006">
        <w:rPr>
          <w:color w:val="3F3D3F"/>
          <w:w w:val="105"/>
        </w:rPr>
        <w:t>at</w:t>
      </w:r>
      <w:r w:rsidRPr="000B4006">
        <w:rPr>
          <w:color w:val="3F3D3F"/>
          <w:spacing w:val="6"/>
          <w:w w:val="105"/>
        </w:rPr>
        <w:t xml:space="preserve"> </w:t>
      </w:r>
      <w:r w:rsidRPr="000B4006">
        <w:rPr>
          <w:color w:val="312D2F"/>
          <w:w w:val="105"/>
        </w:rPr>
        <w:t>Mark</w:t>
      </w:r>
      <w:r w:rsidRPr="000B4006">
        <w:rPr>
          <w:color w:val="312D2F"/>
          <w:spacing w:val="15"/>
          <w:w w:val="105"/>
        </w:rPr>
        <w:t xml:space="preserve"> </w:t>
      </w:r>
      <w:r w:rsidRPr="000B4006">
        <w:rPr>
          <w:color w:val="312D2F"/>
          <w:w w:val="105"/>
        </w:rPr>
        <w:t>Donaldson</w:t>
      </w:r>
      <w:r w:rsidRPr="000B4006">
        <w:rPr>
          <w:color w:val="312D2F"/>
          <w:spacing w:val="16"/>
          <w:w w:val="105"/>
        </w:rPr>
        <w:t xml:space="preserve"> </w:t>
      </w:r>
      <w:r w:rsidRPr="000B4006">
        <w:rPr>
          <w:color w:val="312D2F"/>
          <w:w w:val="105"/>
        </w:rPr>
        <w:t>VC</w:t>
      </w:r>
      <w:r w:rsidRPr="000B4006">
        <w:rPr>
          <w:color w:val="312D2F"/>
          <w:spacing w:val="15"/>
          <w:w w:val="105"/>
        </w:rPr>
        <w:t xml:space="preserve"> </w:t>
      </w:r>
      <w:r w:rsidRPr="000B4006">
        <w:rPr>
          <w:color w:val="312D2F"/>
          <w:w w:val="105"/>
        </w:rPr>
        <w:t>House</w:t>
      </w:r>
      <w:r w:rsidRPr="000B4006">
        <w:rPr>
          <w:color w:val="312D2F"/>
          <w:w w:val="107"/>
        </w:rPr>
        <w:t xml:space="preserve"> </w:t>
      </w:r>
      <w:r w:rsidRPr="000B4006">
        <w:rPr>
          <w:color w:val="312D2F"/>
          <w:w w:val="105"/>
        </w:rPr>
        <w:t>in</w:t>
      </w:r>
      <w:r w:rsidRPr="000B4006">
        <w:rPr>
          <w:color w:val="312D2F"/>
          <w:spacing w:val="13"/>
          <w:w w:val="105"/>
        </w:rPr>
        <w:t xml:space="preserve"> </w:t>
      </w:r>
      <w:r w:rsidRPr="000B4006">
        <w:rPr>
          <w:color w:val="3F3D3F"/>
          <w:w w:val="105"/>
        </w:rPr>
        <w:t>Galston,</w:t>
      </w:r>
      <w:r w:rsidRPr="000B4006">
        <w:rPr>
          <w:color w:val="3F3D3F"/>
          <w:spacing w:val="6"/>
          <w:w w:val="105"/>
        </w:rPr>
        <w:t xml:space="preserve"> </w:t>
      </w:r>
      <w:r w:rsidRPr="000B4006">
        <w:rPr>
          <w:color w:val="312D2F"/>
          <w:w w:val="105"/>
        </w:rPr>
        <w:t>where</w:t>
      </w:r>
      <w:r w:rsidRPr="000B4006">
        <w:rPr>
          <w:color w:val="312D2F"/>
          <w:spacing w:val="16"/>
          <w:w w:val="105"/>
        </w:rPr>
        <w:t xml:space="preserve"> </w:t>
      </w:r>
      <w:r w:rsidRPr="000B4006">
        <w:rPr>
          <w:color w:val="312D2F"/>
          <w:w w:val="105"/>
        </w:rPr>
        <w:t>he</w:t>
      </w:r>
      <w:r w:rsidRPr="000B4006">
        <w:rPr>
          <w:color w:val="312D2F"/>
          <w:spacing w:val="5"/>
          <w:w w:val="105"/>
        </w:rPr>
        <w:t xml:space="preserve"> </w:t>
      </w:r>
      <w:r w:rsidRPr="000B4006">
        <w:rPr>
          <w:color w:val="3F3D3F"/>
          <w:w w:val="105"/>
        </w:rPr>
        <w:t>was</w:t>
      </w:r>
      <w:r w:rsidRPr="000B4006">
        <w:rPr>
          <w:color w:val="3F3D3F"/>
          <w:spacing w:val="22"/>
          <w:w w:val="105"/>
        </w:rPr>
        <w:t xml:space="preserve"> </w:t>
      </w:r>
      <w:r w:rsidRPr="000B4006">
        <w:rPr>
          <w:color w:val="312D2F"/>
          <w:w w:val="105"/>
        </w:rPr>
        <w:t>fondly</w:t>
      </w:r>
      <w:r w:rsidRPr="000B4006">
        <w:rPr>
          <w:color w:val="312D2F"/>
          <w:spacing w:val="6"/>
          <w:w w:val="105"/>
        </w:rPr>
        <w:t xml:space="preserve"> </w:t>
      </w:r>
      <w:r w:rsidRPr="000B4006">
        <w:rPr>
          <w:color w:val="312D2F"/>
          <w:w w:val="105"/>
        </w:rPr>
        <w:t>known</w:t>
      </w:r>
      <w:r w:rsidRPr="000B4006">
        <w:rPr>
          <w:color w:val="312D2F"/>
          <w:spacing w:val="26"/>
          <w:w w:val="105"/>
        </w:rPr>
        <w:t xml:space="preserve"> </w:t>
      </w:r>
      <w:r w:rsidRPr="000B4006">
        <w:rPr>
          <w:color w:val="3F3D3F"/>
          <w:w w:val="105"/>
        </w:rPr>
        <w:t>as</w:t>
      </w:r>
      <w:r w:rsidRPr="000B4006">
        <w:rPr>
          <w:color w:val="3F3D3F"/>
          <w:spacing w:val="12"/>
          <w:w w:val="105"/>
        </w:rPr>
        <w:t xml:space="preserve"> </w:t>
      </w:r>
      <w:r w:rsidRPr="000B4006">
        <w:rPr>
          <w:color w:val="312D2F"/>
          <w:w w:val="105"/>
        </w:rPr>
        <w:t>"Dr</w:t>
      </w:r>
      <w:r w:rsidRPr="000B4006">
        <w:rPr>
          <w:color w:val="312D2F"/>
          <w:spacing w:val="-2"/>
          <w:w w:val="105"/>
        </w:rPr>
        <w:t xml:space="preserve"> </w:t>
      </w:r>
      <w:r w:rsidRPr="000B4006">
        <w:rPr>
          <w:color w:val="312D2F"/>
          <w:w w:val="105"/>
        </w:rPr>
        <w:t>John",</w:t>
      </w:r>
      <w:r w:rsidRPr="000B4006">
        <w:rPr>
          <w:color w:val="312D2F"/>
          <w:spacing w:val="18"/>
          <w:w w:val="105"/>
        </w:rPr>
        <w:t xml:space="preserve"> </w:t>
      </w:r>
      <w:r w:rsidRPr="000B4006">
        <w:rPr>
          <w:color w:val="3F3D3F"/>
          <w:w w:val="105"/>
        </w:rPr>
        <w:t>and</w:t>
      </w:r>
      <w:r w:rsidRPr="000B4006">
        <w:rPr>
          <w:color w:val="3F3D3F"/>
          <w:spacing w:val="11"/>
          <w:w w:val="105"/>
        </w:rPr>
        <w:t xml:space="preserve"> </w:t>
      </w:r>
      <w:r w:rsidRPr="000B4006">
        <w:rPr>
          <w:color w:val="3F3D3F"/>
          <w:w w:val="105"/>
        </w:rPr>
        <w:t>even</w:t>
      </w:r>
      <w:r w:rsidRPr="000B4006">
        <w:rPr>
          <w:color w:val="3F3D3F"/>
          <w:spacing w:val="7"/>
          <w:w w:val="105"/>
        </w:rPr>
        <w:t xml:space="preserve"> </w:t>
      </w:r>
      <w:r w:rsidRPr="000B4006">
        <w:rPr>
          <w:color w:val="312D2F"/>
          <w:w w:val="105"/>
        </w:rPr>
        <w:t>with</w:t>
      </w:r>
      <w:r w:rsidRPr="000B4006">
        <w:rPr>
          <w:color w:val="312D2F"/>
          <w:spacing w:val="19"/>
          <w:w w:val="105"/>
        </w:rPr>
        <w:t xml:space="preserve"> </w:t>
      </w:r>
      <w:r w:rsidRPr="000B4006">
        <w:rPr>
          <w:color w:val="312D2F"/>
          <w:w w:val="105"/>
        </w:rPr>
        <w:t>declining</w:t>
      </w:r>
      <w:r w:rsidRPr="000B4006">
        <w:rPr>
          <w:color w:val="312D2F"/>
          <w:w w:val="106"/>
        </w:rPr>
        <w:t xml:space="preserve"> </w:t>
      </w:r>
      <w:r w:rsidRPr="000B4006">
        <w:rPr>
          <w:color w:val="312D2F"/>
          <w:w w:val="105"/>
        </w:rPr>
        <w:t>mental</w:t>
      </w:r>
      <w:r w:rsidRPr="000B4006">
        <w:rPr>
          <w:color w:val="312D2F"/>
          <w:spacing w:val="7"/>
          <w:w w:val="105"/>
        </w:rPr>
        <w:t xml:space="preserve"> </w:t>
      </w:r>
      <w:r w:rsidRPr="000B4006">
        <w:rPr>
          <w:color w:val="3F3D3F"/>
          <w:w w:val="105"/>
        </w:rPr>
        <w:t>capacity,</w:t>
      </w:r>
      <w:r w:rsidRPr="000B4006">
        <w:rPr>
          <w:color w:val="3F3D3F"/>
          <w:spacing w:val="10"/>
          <w:w w:val="105"/>
        </w:rPr>
        <w:t xml:space="preserve"> </w:t>
      </w:r>
      <w:r w:rsidRPr="000B4006">
        <w:rPr>
          <w:color w:val="3F3D3F"/>
          <w:w w:val="105"/>
        </w:rPr>
        <w:t>showed</w:t>
      </w:r>
      <w:r w:rsidRPr="000B4006">
        <w:rPr>
          <w:color w:val="3F3D3F"/>
          <w:spacing w:val="9"/>
          <w:w w:val="105"/>
        </w:rPr>
        <w:t xml:space="preserve"> </w:t>
      </w:r>
      <w:r w:rsidRPr="000B4006">
        <w:rPr>
          <w:color w:val="3F3D3F"/>
          <w:w w:val="105"/>
        </w:rPr>
        <w:t>concern</w:t>
      </w:r>
      <w:r w:rsidRPr="000B4006">
        <w:rPr>
          <w:color w:val="3F3D3F"/>
          <w:spacing w:val="12"/>
          <w:w w:val="105"/>
        </w:rPr>
        <w:t xml:space="preserve"> </w:t>
      </w:r>
      <w:r w:rsidRPr="000B4006">
        <w:rPr>
          <w:color w:val="312D2F"/>
          <w:w w:val="105"/>
        </w:rPr>
        <w:t>for</w:t>
      </w:r>
      <w:r w:rsidRPr="000B4006">
        <w:rPr>
          <w:color w:val="312D2F"/>
          <w:spacing w:val="2"/>
          <w:w w:val="105"/>
        </w:rPr>
        <w:t xml:space="preserve"> </w:t>
      </w:r>
      <w:r w:rsidRPr="000B4006">
        <w:rPr>
          <w:color w:val="312D2F"/>
          <w:w w:val="105"/>
        </w:rPr>
        <w:t>fellow residents,</w:t>
      </w:r>
      <w:r w:rsidRPr="000B4006">
        <w:rPr>
          <w:color w:val="312D2F"/>
          <w:spacing w:val="12"/>
          <w:w w:val="105"/>
        </w:rPr>
        <w:t xml:space="preserve"> </w:t>
      </w:r>
      <w:r w:rsidRPr="000B4006">
        <w:rPr>
          <w:color w:val="312D2F"/>
          <w:w w:val="105"/>
        </w:rPr>
        <w:t>by</w:t>
      </w:r>
      <w:r w:rsidRPr="000B4006">
        <w:rPr>
          <w:color w:val="312D2F"/>
          <w:spacing w:val="3"/>
          <w:w w:val="105"/>
        </w:rPr>
        <w:t xml:space="preserve"> </w:t>
      </w:r>
      <w:r w:rsidRPr="000B4006">
        <w:rPr>
          <w:color w:val="3F3D3F"/>
          <w:w w:val="105"/>
        </w:rPr>
        <w:t>offering</w:t>
      </w:r>
      <w:r w:rsidRPr="000B4006">
        <w:rPr>
          <w:color w:val="3F3D3F"/>
          <w:spacing w:val="5"/>
          <w:w w:val="105"/>
        </w:rPr>
        <w:t xml:space="preserve"> </w:t>
      </w:r>
      <w:r w:rsidRPr="000B4006">
        <w:rPr>
          <w:color w:val="312D2F"/>
          <w:w w:val="105"/>
        </w:rPr>
        <w:t>to</w:t>
      </w:r>
      <w:r w:rsidRPr="000B4006">
        <w:rPr>
          <w:color w:val="312D2F"/>
          <w:spacing w:val="-4"/>
          <w:w w:val="105"/>
        </w:rPr>
        <w:t xml:space="preserve"> </w:t>
      </w:r>
      <w:r w:rsidRPr="000B4006">
        <w:rPr>
          <w:color w:val="312D2F"/>
          <w:w w:val="105"/>
        </w:rPr>
        <w:t>write</w:t>
      </w:r>
      <w:r w:rsidRPr="000B4006">
        <w:rPr>
          <w:color w:val="312D2F"/>
          <w:spacing w:val="9"/>
          <w:w w:val="105"/>
        </w:rPr>
        <w:t xml:space="preserve"> </w:t>
      </w:r>
      <w:r w:rsidRPr="000B4006">
        <w:rPr>
          <w:color w:val="312D2F"/>
          <w:w w:val="105"/>
        </w:rPr>
        <w:t>them</w:t>
      </w:r>
      <w:r w:rsidRPr="000B4006">
        <w:rPr>
          <w:color w:val="312D2F"/>
          <w:w w:val="109"/>
        </w:rPr>
        <w:t xml:space="preserve"> </w:t>
      </w:r>
      <w:r w:rsidRPr="000B4006">
        <w:rPr>
          <w:color w:val="3F3D3F"/>
          <w:w w:val="105"/>
        </w:rPr>
        <w:t>scripts</w:t>
      </w:r>
      <w:r w:rsidRPr="000B4006">
        <w:rPr>
          <w:color w:val="3F3D3F"/>
          <w:spacing w:val="-10"/>
          <w:w w:val="105"/>
        </w:rPr>
        <w:t xml:space="preserve"> </w:t>
      </w:r>
      <w:r w:rsidRPr="000B4006">
        <w:rPr>
          <w:color w:val="312D2F"/>
          <w:w w:val="105"/>
        </w:rPr>
        <w:t>when</w:t>
      </w:r>
      <w:r w:rsidRPr="000B4006">
        <w:rPr>
          <w:color w:val="312D2F"/>
          <w:spacing w:val="3"/>
          <w:w w:val="105"/>
        </w:rPr>
        <w:t xml:space="preserve"> </w:t>
      </w:r>
      <w:r w:rsidRPr="000B4006">
        <w:rPr>
          <w:color w:val="312D2F"/>
          <w:w w:val="105"/>
        </w:rPr>
        <w:t>they</w:t>
      </w:r>
      <w:r w:rsidRPr="000B4006">
        <w:rPr>
          <w:color w:val="312D2F"/>
          <w:spacing w:val="-13"/>
          <w:w w:val="105"/>
        </w:rPr>
        <w:t xml:space="preserve"> </w:t>
      </w:r>
      <w:r w:rsidRPr="000B4006">
        <w:rPr>
          <w:color w:val="312D2F"/>
          <w:w w:val="105"/>
        </w:rPr>
        <w:t>were</w:t>
      </w:r>
      <w:r w:rsidRPr="000B4006">
        <w:rPr>
          <w:color w:val="312D2F"/>
          <w:spacing w:val="-1"/>
          <w:w w:val="105"/>
        </w:rPr>
        <w:t xml:space="preserve"> </w:t>
      </w:r>
      <w:bookmarkStart w:id="0" w:name="_GoBack"/>
      <w:bookmarkEnd w:id="0"/>
      <w:r w:rsidRPr="000B4006">
        <w:rPr>
          <w:color w:val="312D2F"/>
          <w:w w:val="105"/>
        </w:rPr>
        <w:t>feeling</w:t>
      </w:r>
      <w:r w:rsidRPr="000B4006">
        <w:rPr>
          <w:color w:val="312D2F"/>
          <w:spacing w:val="-5"/>
          <w:w w:val="105"/>
        </w:rPr>
        <w:t xml:space="preserve"> </w:t>
      </w:r>
      <w:r w:rsidRPr="000B4006">
        <w:rPr>
          <w:color w:val="312D2F"/>
          <w:w w:val="105"/>
        </w:rPr>
        <w:t>poorly.</w:t>
      </w:r>
    </w:p>
    <w:p w14:paraId="40996125" w14:textId="77777777" w:rsidR="000B4006" w:rsidRPr="000B4006" w:rsidRDefault="000B4006" w:rsidP="00353159">
      <w:pPr>
        <w:pStyle w:val="BodyText"/>
        <w:spacing w:line="279" w:lineRule="auto"/>
        <w:ind w:right="138"/>
      </w:pPr>
      <w:r w:rsidRPr="000B4006">
        <w:rPr>
          <w:color w:val="312D2F"/>
          <w:w w:val="105"/>
        </w:rPr>
        <w:t>John</w:t>
      </w:r>
      <w:r w:rsidRPr="000B4006">
        <w:rPr>
          <w:color w:val="312D2F"/>
          <w:spacing w:val="8"/>
          <w:w w:val="105"/>
        </w:rPr>
        <w:t xml:space="preserve"> </w:t>
      </w:r>
      <w:r w:rsidRPr="000B4006">
        <w:rPr>
          <w:color w:val="312D2F"/>
          <w:w w:val="105"/>
        </w:rPr>
        <w:t>lived</w:t>
      </w:r>
      <w:r w:rsidRPr="000B4006">
        <w:rPr>
          <w:color w:val="312D2F"/>
          <w:spacing w:val="6"/>
          <w:w w:val="105"/>
        </w:rPr>
        <w:t xml:space="preserve"> </w:t>
      </w:r>
      <w:r w:rsidRPr="000B4006">
        <w:rPr>
          <w:color w:val="312D2F"/>
          <w:w w:val="105"/>
        </w:rPr>
        <w:t>life</w:t>
      </w:r>
      <w:r w:rsidRPr="000B4006">
        <w:rPr>
          <w:color w:val="312D2F"/>
          <w:spacing w:val="5"/>
          <w:w w:val="105"/>
        </w:rPr>
        <w:t xml:space="preserve"> </w:t>
      </w:r>
      <w:r w:rsidRPr="000B4006">
        <w:rPr>
          <w:color w:val="312D2F"/>
          <w:w w:val="105"/>
        </w:rPr>
        <w:t>to</w:t>
      </w:r>
      <w:r w:rsidRPr="000B4006">
        <w:rPr>
          <w:color w:val="312D2F"/>
          <w:spacing w:val="9"/>
          <w:w w:val="105"/>
        </w:rPr>
        <w:t xml:space="preserve"> </w:t>
      </w:r>
      <w:r w:rsidRPr="000B4006">
        <w:rPr>
          <w:color w:val="312D2F"/>
          <w:w w:val="105"/>
        </w:rPr>
        <w:t>the</w:t>
      </w:r>
      <w:r w:rsidRPr="000B4006">
        <w:rPr>
          <w:color w:val="312D2F"/>
          <w:spacing w:val="12"/>
          <w:w w:val="105"/>
        </w:rPr>
        <w:t xml:space="preserve"> </w:t>
      </w:r>
      <w:r w:rsidRPr="000B4006">
        <w:rPr>
          <w:color w:val="312D2F"/>
          <w:w w:val="105"/>
        </w:rPr>
        <w:t>full,</w:t>
      </w:r>
      <w:r w:rsidRPr="000B4006">
        <w:rPr>
          <w:color w:val="312D2F"/>
          <w:spacing w:val="-4"/>
          <w:w w:val="105"/>
        </w:rPr>
        <w:t xml:space="preserve"> </w:t>
      </w:r>
      <w:r w:rsidRPr="000B4006">
        <w:rPr>
          <w:color w:val="312D2F"/>
          <w:w w:val="105"/>
        </w:rPr>
        <w:t>with</w:t>
      </w:r>
      <w:r w:rsidRPr="000B4006">
        <w:rPr>
          <w:color w:val="312D2F"/>
          <w:spacing w:val="8"/>
          <w:w w:val="105"/>
        </w:rPr>
        <w:t xml:space="preserve"> </w:t>
      </w:r>
      <w:r w:rsidRPr="000B4006">
        <w:rPr>
          <w:color w:val="3F3D3F"/>
          <w:w w:val="105"/>
        </w:rPr>
        <w:t>colour,</w:t>
      </w:r>
      <w:r w:rsidRPr="000B4006">
        <w:rPr>
          <w:color w:val="3F3D3F"/>
          <w:spacing w:val="3"/>
          <w:w w:val="105"/>
        </w:rPr>
        <w:t xml:space="preserve"> </w:t>
      </w:r>
      <w:r w:rsidRPr="000B4006">
        <w:rPr>
          <w:color w:val="3F3D3F"/>
          <w:w w:val="105"/>
        </w:rPr>
        <w:t>style</w:t>
      </w:r>
      <w:r w:rsidRPr="000B4006">
        <w:rPr>
          <w:color w:val="3F3D3F"/>
          <w:spacing w:val="2"/>
          <w:w w:val="105"/>
        </w:rPr>
        <w:t xml:space="preserve"> </w:t>
      </w:r>
      <w:r w:rsidRPr="000B4006">
        <w:rPr>
          <w:color w:val="3F3D3F"/>
          <w:w w:val="105"/>
        </w:rPr>
        <w:t>and</w:t>
      </w:r>
      <w:r w:rsidRPr="000B4006">
        <w:rPr>
          <w:color w:val="3F3D3F"/>
          <w:spacing w:val="4"/>
          <w:w w:val="105"/>
        </w:rPr>
        <w:t xml:space="preserve"> </w:t>
      </w:r>
      <w:r w:rsidRPr="000B4006">
        <w:rPr>
          <w:color w:val="312D2F"/>
          <w:w w:val="105"/>
        </w:rPr>
        <w:t>dignity.</w:t>
      </w:r>
      <w:r w:rsidRPr="000B4006">
        <w:rPr>
          <w:color w:val="312D2F"/>
          <w:spacing w:val="11"/>
          <w:w w:val="105"/>
        </w:rPr>
        <w:t xml:space="preserve"> </w:t>
      </w:r>
      <w:r w:rsidRPr="000B4006">
        <w:rPr>
          <w:color w:val="312D2F"/>
          <w:w w:val="105"/>
        </w:rPr>
        <w:t>He</w:t>
      </w:r>
      <w:r w:rsidRPr="000B4006">
        <w:rPr>
          <w:color w:val="312D2F"/>
          <w:spacing w:val="-3"/>
          <w:w w:val="105"/>
        </w:rPr>
        <w:t xml:space="preserve"> </w:t>
      </w:r>
      <w:r w:rsidRPr="000B4006">
        <w:rPr>
          <w:color w:val="312D2F"/>
          <w:w w:val="105"/>
        </w:rPr>
        <w:t>was</w:t>
      </w:r>
      <w:r w:rsidRPr="000B4006">
        <w:rPr>
          <w:color w:val="312D2F"/>
          <w:spacing w:val="10"/>
          <w:w w:val="105"/>
        </w:rPr>
        <w:t xml:space="preserve"> </w:t>
      </w:r>
      <w:r w:rsidRPr="000B4006">
        <w:rPr>
          <w:color w:val="3F3D3F"/>
          <w:w w:val="105"/>
        </w:rPr>
        <w:t>steered</w:t>
      </w:r>
      <w:r w:rsidRPr="000B4006">
        <w:rPr>
          <w:color w:val="3F3D3F"/>
          <w:spacing w:val="2"/>
          <w:w w:val="105"/>
        </w:rPr>
        <w:t xml:space="preserve"> </w:t>
      </w:r>
      <w:r w:rsidRPr="000B4006">
        <w:rPr>
          <w:color w:val="312D2F"/>
          <w:w w:val="105"/>
        </w:rPr>
        <w:t>by</w:t>
      </w:r>
      <w:r w:rsidRPr="000B4006">
        <w:rPr>
          <w:color w:val="312D2F"/>
          <w:spacing w:val="5"/>
          <w:w w:val="105"/>
        </w:rPr>
        <w:t xml:space="preserve"> </w:t>
      </w:r>
      <w:r w:rsidRPr="000B4006">
        <w:rPr>
          <w:color w:val="3F3D3F"/>
          <w:w w:val="105"/>
        </w:rPr>
        <w:t>an</w:t>
      </w:r>
      <w:r w:rsidRPr="000B4006">
        <w:rPr>
          <w:color w:val="3F3D3F"/>
          <w:w w:val="106"/>
        </w:rPr>
        <w:t xml:space="preserve"> </w:t>
      </w:r>
      <w:r w:rsidRPr="000B4006">
        <w:rPr>
          <w:color w:val="3F3D3F"/>
          <w:w w:val="105"/>
        </w:rPr>
        <w:t>energetic,</w:t>
      </w:r>
      <w:r w:rsidRPr="000B4006">
        <w:rPr>
          <w:color w:val="3F3D3F"/>
          <w:spacing w:val="23"/>
          <w:w w:val="105"/>
        </w:rPr>
        <w:t xml:space="preserve"> </w:t>
      </w:r>
      <w:r w:rsidRPr="000B4006">
        <w:rPr>
          <w:color w:val="3F3D3F"/>
          <w:w w:val="105"/>
        </w:rPr>
        <w:t>compassionate</w:t>
      </w:r>
      <w:r w:rsidRPr="000B4006">
        <w:rPr>
          <w:color w:val="3F3D3F"/>
          <w:spacing w:val="25"/>
          <w:w w:val="105"/>
        </w:rPr>
        <w:t xml:space="preserve"> </w:t>
      </w:r>
      <w:r w:rsidRPr="000B4006">
        <w:rPr>
          <w:color w:val="3F3D3F"/>
          <w:w w:val="105"/>
        </w:rPr>
        <w:t>and</w:t>
      </w:r>
      <w:r w:rsidRPr="000B4006">
        <w:rPr>
          <w:color w:val="3F3D3F"/>
          <w:spacing w:val="13"/>
          <w:w w:val="105"/>
        </w:rPr>
        <w:t xml:space="preserve"> </w:t>
      </w:r>
      <w:r w:rsidRPr="000B4006">
        <w:rPr>
          <w:color w:val="3F3D3F"/>
          <w:w w:val="105"/>
        </w:rPr>
        <w:t>enquiring</w:t>
      </w:r>
      <w:r w:rsidRPr="000B4006">
        <w:rPr>
          <w:color w:val="3F3D3F"/>
          <w:spacing w:val="15"/>
          <w:w w:val="105"/>
        </w:rPr>
        <w:t xml:space="preserve"> </w:t>
      </w:r>
      <w:r w:rsidRPr="000B4006">
        <w:rPr>
          <w:color w:val="312D2F"/>
          <w:w w:val="105"/>
        </w:rPr>
        <w:t>mind,</w:t>
      </w:r>
      <w:r w:rsidRPr="000B4006">
        <w:rPr>
          <w:color w:val="312D2F"/>
          <w:spacing w:val="27"/>
          <w:w w:val="105"/>
        </w:rPr>
        <w:t xml:space="preserve"> </w:t>
      </w:r>
      <w:r w:rsidRPr="000B4006">
        <w:rPr>
          <w:color w:val="3F3D3F"/>
          <w:w w:val="105"/>
        </w:rPr>
        <w:t>and</w:t>
      </w:r>
      <w:r w:rsidRPr="000B4006">
        <w:rPr>
          <w:color w:val="3F3D3F"/>
          <w:spacing w:val="18"/>
          <w:w w:val="105"/>
        </w:rPr>
        <w:t xml:space="preserve"> </w:t>
      </w:r>
      <w:r w:rsidRPr="000B4006">
        <w:rPr>
          <w:color w:val="3F3D3F"/>
          <w:w w:val="105"/>
        </w:rPr>
        <w:t>a</w:t>
      </w:r>
      <w:r w:rsidRPr="000B4006">
        <w:rPr>
          <w:color w:val="3F3D3F"/>
          <w:spacing w:val="9"/>
          <w:w w:val="105"/>
        </w:rPr>
        <w:t xml:space="preserve"> </w:t>
      </w:r>
      <w:r w:rsidRPr="000B4006">
        <w:rPr>
          <w:color w:val="312D2F"/>
          <w:w w:val="105"/>
        </w:rPr>
        <w:t>heart</w:t>
      </w:r>
      <w:r w:rsidRPr="000B4006">
        <w:rPr>
          <w:color w:val="312D2F"/>
          <w:spacing w:val="20"/>
          <w:w w:val="105"/>
        </w:rPr>
        <w:t xml:space="preserve"> </w:t>
      </w:r>
      <w:r w:rsidRPr="000B4006">
        <w:rPr>
          <w:color w:val="312D2F"/>
          <w:w w:val="105"/>
        </w:rPr>
        <w:t>that</w:t>
      </w:r>
      <w:r w:rsidRPr="000B4006">
        <w:rPr>
          <w:color w:val="312D2F"/>
          <w:spacing w:val="12"/>
          <w:w w:val="105"/>
        </w:rPr>
        <w:t xml:space="preserve"> </w:t>
      </w:r>
      <w:r w:rsidRPr="000B4006">
        <w:rPr>
          <w:color w:val="312D2F"/>
          <w:w w:val="105"/>
        </w:rPr>
        <w:t>loved</w:t>
      </w:r>
      <w:r w:rsidRPr="000B4006">
        <w:rPr>
          <w:color w:val="312D2F"/>
          <w:spacing w:val="20"/>
          <w:w w:val="105"/>
        </w:rPr>
        <w:t xml:space="preserve"> </w:t>
      </w:r>
      <w:r w:rsidRPr="000B4006">
        <w:rPr>
          <w:color w:val="312D2F"/>
          <w:w w:val="105"/>
        </w:rPr>
        <w:t>to</w:t>
      </w:r>
      <w:r w:rsidRPr="000B4006">
        <w:rPr>
          <w:color w:val="312D2F"/>
          <w:spacing w:val="18"/>
          <w:w w:val="105"/>
        </w:rPr>
        <w:t xml:space="preserve"> </w:t>
      </w:r>
      <w:r w:rsidRPr="000B4006">
        <w:rPr>
          <w:color w:val="3F3D3F"/>
          <w:w w:val="105"/>
        </w:rPr>
        <w:t>care</w:t>
      </w:r>
      <w:r w:rsidRPr="000B4006">
        <w:rPr>
          <w:color w:val="3F3D3F"/>
          <w:spacing w:val="17"/>
          <w:w w:val="105"/>
        </w:rPr>
        <w:t xml:space="preserve"> </w:t>
      </w:r>
      <w:r w:rsidRPr="000B4006">
        <w:rPr>
          <w:color w:val="312D2F"/>
          <w:w w:val="105"/>
        </w:rPr>
        <w:t>for</w:t>
      </w:r>
      <w:r w:rsidRPr="000B4006">
        <w:rPr>
          <w:color w:val="312D2F"/>
          <w:w w:val="103"/>
        </w:rPr>
        <w:t xml:space="preserve"> </w:t>
      </w:r>
      <w:r w:rsidRPr="000B4006">
        <w:rPr>
          <w:color w:val="3F3D3F"/>
          <w:w w:val="105"/>
        </w:rPr>
        <w:t>others.</w:t>
      </w:r>
      <w:r w:rsidRPr="000B4006">
        <w:rPr>
          <w:color w:val="3F3D3F"/>
          <w:spacing w:val="10"/>
          <w:w w:val="105"/>
        </w:rPr>
        <w:t xml:space="preserve"> </w:t>
      </w:r>
      <w:r w:rsidRPr="000B4006">
        <w:rPr>
          <w:color w:val="312D2F"/>
          <w:w w:val="105"/>
        </w:rPr>
        <w:t>He</w:t>
      </w:r>
      <w:r w:rsidRPr="000B4006">
        <w:rPr>
          <w:color w:val="312D2F"/>
          <w:spacing w:val="2"/>
          <w:w w:val="105"/>
        </w:rPr>
        <w:t xml:space="preserve"> </w:t>
      </w:r>
      <w:r w:rsidRPr="000B4006">
        <w:rPr>
          <w:color w:val="312D2F"/>
          <w:w w:val="105"/>
        </w:rPr>
        <w:t>lived</w:t>
      </w:r>
      <w:r w:rsidRPr="000B4006">
        <w:rPr>
          <w:color w:val="312D2F"/>
          <w:spacing w:val="12"/>
          <w:w w:val="105"/>
        </w:rPr>
        <w:t xml:space="preserve"> </w:t>
      </w:r>
      <w:r w:rsidRPr="000B4006">
        <w:rPr>
          <w:color w:val="312D2F"/>
          <w:w w:val="105"/>
        </w:rPr>
        <w:t>in</w:t>
      </w:r>
      <w:r w:rsidRPr="000B4006">
        <w:rPr>
          <w:color w:val="312D2F"/>
          <w:spacing w:val="3"/>
          <w:w w:val="105"/>
        </w:rPr>
        <w:t xml:space="preserve"> </w:t>
      </w:r>
      <w:r w:rsidRPr="000B4006">
        <w:rPr>
          <w:color w:val="3F3D3F"/>
          <w:w w:val="105"/>
        </w:rPr>
        <w:t>service</w:t>
      </w:r>
      <w:r w:rsidRPr="000B4006">
        <w:rPr>
          <w:color w:val="3F3D3F"/>
          <w:spacing w:val="5"/>
          <w:w w:val="105"/>
        </w:rPr>
        <w:t xml:space="preserve"> </w:t>
      </w:r>
      <w:r w:rsidRPr="000B4006">
        <w:rPr>
          <w:color w:val="312D2F"/>
          <w:w w:val="105"/>
        </w:rPr>
        <w:t>to</w:t>
      </w:r>
      <w:r w:rsidRPr="000B4006">
        <w:rPr>
          <w:color w:val="312D2F"/>
          <w:spacing w:val="5"/>
          <w:w w:val="105"/>
        </w:rPr>
        <w:t xml:space="preserve"> </w:t>
      </w:r>
      <w:r w:rsidRPr="000B4006">
        <w:rPr>
          <w:color w:val="312D2F"/>
          <w:w w:val="105"/>
        </w:rPr>
        <w:t>his</w:t>
      </w:r>
      <w:r w:rsidRPr="000B4006">
        <w:rPr>
          <w:color w:val="312D2F"/>
          <w:spacing w:val="7"/>
          <w:w w:val="105"/>
        </w:rPr>
        <w:t xml:space="preserve"> </w:t>
      </w:r>
      <w:r w:rsidRPr="000B4006">
        <w:rPr>
          <w:color w:val="3F3D3F"/>
          <w:w w:val="105"/>
        </w:rPr>
        <w:t>profession,</w:t>
      </w:r>
      <w:r w:rsidRPr="000B4006">
        <w:rPr>
          <w:color w:val="3F3D3F"/>
          <w:spacing w:val="29"/>
          <w:w w:val="105"/>
        </w:rPr>
        <w:t xml:space="preserve"> </w:t>
      </w:r>
      <w:r w:rsidRPr="000B4006">
        <w:rPr>
          <w:color w:val="3F3D3F"/>
          <w:w w:val="105"/>
        </w:rPr>
        <w:t>community,</w:t>
      </w:r>
      <w:r w:rsidRPr="000B4006">
        <w:rPr>
          <w:color w:val="3F3D3F"/>
          <w:spacing w:val="18"/>
          <w:w w:val="105"/>
        </w:rPr>
        <w:t xml:space="preserve"> </w:t>
      </w:r>
      <w:r w:rsidRPr="000B4006">
        <w:rPr>
          <w:color w:val="312D2F"/>
          <w:w w:val="105"/>
        </w:rPr>
        <w:t>family</w:t>
      </w:r>
      <w:r w:rsidRPr="000B4006">
        <w:rPr>
          <w:color w:val="312D2F"/>
          <w:spacing w:val="6"/>
          <w:w w:val="105"/>
        </w:rPr>
        <w:t xml:space="preserve"> </w:t>
      </w:r>
      <w:r w:rsidRPr="000B4006">
        <w:rPr>
          <w:color w:val="3F3D3F"/>
          <w:w w:val="105"/>
        </w:rPr>
        <w:t>and</w:t>
      </w:r>
      <w:r w:rsidRPr="000B4006">
        <w:rPr>
          <w:color w:val="3F3D3F"/>
          <w:spacing w:val="10"/>
          <w:w w:val="105"/>
        </w:rPr>
        <w:t xml:space="preserve"> </w:t>
      </w:r>
      <w:r w:rsidRPr="000B4006">
        <w:rPr>
          <w:color w:val="3F3D3F"/>
          <w:w w:val="105"/>
        </w:rPr>
        <w:t>God,</w:t>
      </w:r>
      <w:r w:rsidRPr="000B4006">
        <w:rPr>
          <w:color w:val="3F3D3F"/>
          <w:spacing w:val="2"/>
          <w:w w:val="105"/>
        </w:rPr>
        <w:t xml:space="preserve"> </w:t>
      </w:r>
      <w:r w:rsidRPr="000B4006">
        <w:rPr>
          <w:color w:val="3F3D3F"/>
          <w:w w:val="105"/>
        </w:rPr>
        <w:t>passing</w:t>
      </w:r>
      <w:r w:rsidRPr="000B4006">
        <w:rPr>
          <w:color w:val="3F3D3F"/>
          <w:w w:val="101"/>
        </w:rPr>
        <w:t xml:space="preserve"> </w:t>
      </w:r>
      <w:r w:rsidRPr="000B4006">
        <w:rPr>
          <w:color w:val="3F3D3F"/>
          <w:w w:val="105"/>
        </w:rPr>
        <w:t>away at</w:t>
      </w:r>
      <w:r w:rsidRPr="000B4006">
        <w:rPr>
          <w:color w:val="3F3D3F"/>
          <w:spacing w:val="3"/>
          <w:w w:val="105"/>
        </w:rPr>
        <w:t xml:space="preserve"> </w:t>
      </w:r>
      <w:r w:rsidRPr="000B4006">
        <w:rPr>
          <w:color w:val="3F3D3F"/>
          <w:w w:val="105"/>
        </w:rPr>
        <w:t>6am</w:t>
      </w:r>
      <w:r w:rsidRPr="000B4006">
        <w:rPr>
          <w:color w:val="3F3D3F"/>
          <w:spacing w:val="6"/>
          <w:w w:val="105"/>
        </w:rPr>
        <w:t xml:space="preserve"> </w:t>
      </w:r>
      <w:r w:rsidRPr="000B4006">
        <w:rPr>
          <w:color w:val="3F3D3F"/>
          <w:w w:val="105"/>
        </w:rPr>
        <w:t>on</w:t>
      </w:r>
      <w:r w:rsidRPr="000B4006">
        <w:rPr>
          <w:color w:val="3F3D3F"/>
          <w:spacing w:val="24"/>
          <w:w w:val="105"/>
        </w:rPr>
        <w:t xml:space="preserve"> </w:t>
      </w:r>
      <w:r w:rsidRPr="000B4006">
        <w:rPr>
          <w:color w:val="312D2F"/>
          <w:w w:val="105"/>
        </w:rPr>
        <w:t>12th</w:t>
      </w:r>
      <w:r w:rsidRPr="000B4006">
        <w:rPr>
          <w:color w:val="312D2F"/>
          <w:spacing w:val="-12"/>
          <w:w w:val="105"/>
        </w:rPr>
        <w:t xml:space="preserve"> </w:t>
      </w:r>
      <w:r w:rsidRPr="000B4006">
        <w:rPr>
          <w:color w:val="312D2F"/>
          <w:w w:val="105"/>
        </w:rPr>
        <w:t>September</w:t>
      </w:r>
      <w:r w:rsidRPr="000B4006">
        <w:rPr>
          <w:color w:val="312D2F"/>
          <w:spacing w:val="14"/>
          <w:w w:val="105"/>
        </w:rPr>
        <w:t xml:space="preserve"> </w:t>
      </w:r>
      <w:r w:rsidRPr="000B4006">
        <w:rPr>
          <w:color w:val="3F3D3F"/>
          <w:w w:val="105"/>
        </w:rPr>
        <w:t>2021,</w:t>
      </w:r>
      <w:r w:rsidRPr="000B4006">
        <w:rPr>
          <w:color w:val="3F3D3F"/>
          <w:spacing w:val="10"/>
          <w:w w:val="105"/>
        </w:rPr>
        <w:t xml:space="preserve"> </w:t>
      </w:r>
      <w:r w:rsidRPr="000B4006">
        <w:rPr>
          <w:color w:val="3F3D3F"/>
          <w:w w:val="105"/>
        </w:rPr>
        <w:t>at</w:t>
      </w:r>
      <w:r w:rsidRPr="000B4006">
        <w:rPr>
          <w:color w:val="3F3D3F"/>
          <w:spacing w:val="3"/>
          <w:w w:val="105"/>
        </w:rPr>
        <w:t xml:space="preserve"> </w:t>
      </w:r>
      <w:r w:rsidRPr="000B4006">
        <w:rPr>
          <w:color w:val="312D2F"/>
          <w:w w:val="105"/>
        </w:rPr>
        <w:t>the</w:t>
      </w:r>
      <w:r w:rsidRPr="000B4006">
        <w:rPr>
          <w:color w:val="312D2F"/>
          <w:spacing w:val="2"/>
          <w:w w:val="105"/>
        </w:rPr>
        <w:t xml:space="preserve"> </w:t>
      </w:r>
      <w:r w:rsidRPr="000B4006">
        <w:rPr>
          <w:color w:val="3F3D3F"/>
          <w:w w:val="105"/>
        </w:rPr>
        <w:t>grand</w:t>
      </w:r>
      <w:r w:rsidRPr="000B4006">
        <w:rPr>
          <w:color w:val="3F3D3F"/>
          <w:spacing w:val="13"/>
          <w:w w:val="105"/>
        </w:rPr>
        <w:t xml:space="preserve"> </w:t>
      </w:r>
      <w:r w:rsidRPr="000B4006">
        <w:rPr>
          <w:color w:val="3F3D3F"/>
          <w:w w:val="105"/>
        </w:rPr>
        <w:t>age</w:t>
      </w:r>
      <w:r w:rsidRPr="000B4006">
        <w:rPr>
          <w:color w:val="3F3D3F"/>
          <w:spacing w:val="5"/>
          <w:w w:val="105"/>
        </w:rPr>
        <w:t xml:space="preserve"> </w:t>
      </w:r>
      <w:r w:rsidRPr="000B4006">
        <w:rPr>
          <w:color w:val="3F3D3F"/>
          <w:w w:val="105"/>
        </w:rPr>
        <w:t>of</w:t>
      </w:r>
      <w:r w:rsidRPr="000B4006">
        <w:rPr>
          <w:color w:val="3F3D3F"/>
          <w:spacing w:val="8"/>
          <w:w w:val="105"/>
        </w:rPr>
        <w:t xml:space="preserve"> </w:t>
      </w:r>
      <w:r w:rsidRPr="000B4006">
        <w:rPr>
          <w:color w:val="3F3D3F"/>
          <w:w w:val="105"/>
        </w:rPr>
        <w:t>97</w:t>
      </w:r>
      <w:r w:rsidRPr="000B4006">
        <w:rPr>
          <w:color w:val="3F3D3F"/>
          <w:spacing w:val="-2"/>
          <w:w w:val="105"/>
        </w:rPr>
        <w:t xml:space="preserve"> </w:t>
      </w:r>
      <w:r w:rsidRPr="000B4006">
        <w:rPr>
          <w:color w:val="3F3D3F"/>
          <w:w w:val="105"/>
        </w:rPr>
        <w:t>years.</w:t>
      </w:r>
    </w:p>
    <w:p w14:paraId="29A25B97" w14:textId="135D99BE" w:rsidR="001F3A42" w:rsidRPr="00C170FB" w:rsidRDefault="000B4006" w:rsidP="00353159">
      <w:pPr>
        <w:pStyle w:val="BodyText"/>
        <w:spacing w:line="400" w:lineRule="auto"/>
        <w:ind w:right="246"/>
        <w:rPr>
          <w:color w:val="312D2F"/>
          <w:w w:val="105"/>
        </w:rPr>
      </w:pPr>
      <w:r w:rsidRPr="000B4006">
        <w:rPr>
          <w:color w:val="312D2F"/>
          <w:spacing w:val="-7"/>
          <w:w w:val="105"/>
        </w:rPr>
        <w:t>Y</w:t>
      </w:r>
      <w:r w:rsidRPr="000B4006">
        <w:rPr>
          <w:color w:val="312D2F"/>
          <w:spacing w:val="-6"/>
          <w:w w:val="105"/>
        </w:rPr>
        <w:t>ou</w:t>
      </w:r>
      <w:r w:rsidRPr="000B4006">
        <w:rPr>
          <w:color w:val="312D2F"/>
          <w:spacing w:val="-5"/>
          <w:w w:val="105"/>
        </w:rPr>
        <w:t xml:space="preserve"> </w:t>
      </w:r>
      <w:r w:rsidRPr="000B4006">
        <w:rPr>
          <w:color w:val="312D2F"/>
          <w:w w:val="105"/>
        </w:rPr>
        <w:t>were</w:t>
      </w:r>
      <w:r w:rsidRPr="000B4006">
        <w:rPr>
          <w:color w:val="312D2F"/>
          <w:spacing w:val="3"/>
          <w:w w:val="105"/>
        </w:rPr>
        <w:t xml:space="preserve"> </w:t>
      </w:r>
      <w:r w:rsidRPr="000B4006">
        <w:rPr>
          <w:color w:val="312D2F"/>
          <w:w w:val="105"/>
        </w:rPr>
        <w:t>loved</w:t>
      </w:r>
      <w:r w:rsidRPr="000B4006">
        <w:rPr>
          <w:color w:val="312D2F"/>
          <w:spacing w:val="-5"/>
          <w:w w:val="105"/>
        </w:rPr>
        <w:t xml:space="preserve"> </w:t>
      </w:r>
      <w:r w:rsidRPr="000B4006">
        <w:rPr>
          <w:color w:val="312D2F"/>
          <w:w w:val="105"/>
        </w:rPr>
        <w:t>by</w:t>
      </w:r>
      <w:r w:rsidRPr="000B4006">
        <w:rPr>
          <w:color w:val="312D2F"/>
          <w:spacing w:val="2"/>
          <w:w w:val="105"/>
        </w:rPr>
        <w:t xml:space="preserve"> </w:t>
      </w:r>
      <w:r w:rsidRPr="000B4006">
        <w:rPr>
          <w:color w:val="312D2F"/>
          <w:w w:val="105"/>
        </w:rPr>
        <w:t>many</w:t>
      </w:r>
      <w:r w:rsidRPr="000B4006">
        <w:rPr>
          <w:color w:val="312D2F"/>
          <w:spacing w:val="4"/>
          <w:w w:val="105"/>
        </w:rPr>
        <w:t xml:space="preserve"> </w:t>
      </w:r>
      <w:r w:rsidRPr="000B4006">
        <w:rPr>
          <w:color w:val="3F3D3F"/>
          <w:w w:val="105"/>
        </w:rPr>
        <w:t>and</w:t>
      </w:r>
      <w:r w:rsidRPr="000B4006">
        <w:rPr>
          <w:color w:val="3F3D3F"/>
          <w:spacing w:val="-8"/>
          <w:w w:val="105"/>
        </w:rPr>
        <w:t xml:space="preserve"> </w:t>
      </w:r>
      <w:r w:rsidRPr="000B4006">
        <w:rPr>
          <w:color w:val="312D2F"/>
          <w:w w:val="105"/>
        </w:rPr>
        <w:t>will</w:t>
      </w:r>
      <w:r w:rsidRPr="000B4006">
        <w:rPr>
          <w:color w:val="312D2F"/>
          <w:spacing w:val="-3"/>
          <w:w w:val="105"/>
        </w:rPr>
        <w:t xml:space="preserve"> </w:t>
      </w:r>
      <w:r w:rsidRPr="000B4006">
        <w:rPr>
          <w:color w:val="312D2F"/>
          <w:w w:val="105"/>
        </w:rPr>
        <w:t>be</w:t>
      </w:r>
      <w:r w:rsidRPr="000B4006">
        <w:rPr>
          <w:color w:val="312D2F"/>
          <w:spacing w:val="5"/>
          <w:w w:val="105"/>
        </w:rPr>
        <w:t xml:space="preserve"> </w:t>
      </w:r>
      <w:r w:rsidRPr="000B4006">
        <w:rPr>
          <w:color w:val="312D2F"/>
          <w:w w:val="105"/>
        </w:rPr>
        <w:t>missed</w:t>
      </w:r>
      <w:r w:rsidRPr="000B4006">
        <w:rPr>
          <w:color w:val="312D2F"/>
          <w:spacing w:val="10"/>
          <w:w w:val="105"/>
        </w:rPr>
        <w:t xml:space="preserve"> </w:t>
      </w:r>
      <w:r w:rsidRPr="000B4006">
        <w:rPr>
          <w:color w:val="312D2F"/>
          <w:w w:val="105"/>
        </w:rPr>
        <w:t>deeply.</w:t>
      </w:r>
      <w:r w:rsidRPr="000B4006">
        <w:rPr>
          <w:color w:val="312D2F"/>
          <w:spacing w:val="8"/>
          <w:w w:val="105"/>
        </w:rPr>
        <w:t xml:space="preserve"> </w:t>
      </w:r>
      <w:r w:rsidRPr="000B4006">
        <w:rPr>
          <w:color w:val="312D2F"/>
          <w:w w:val="105"/>
        </w:rPr>
        <w:t>Rest</w:t>
      </w:r>
      <w:r w:rsidRPr="000B4006">
        <w:rPr>
          <w:color w:val="312D2F"/>
          <w:spacing w:val="6"/>
          <w:w w:val="105"/>
        </w:rPr>
        <w:t xml:space="preserve"> </w:t>
      </w:r>
      <w:r w:rsidRPr="000B4006">
        <w:rPr>
          <w:color w:val="312D2F"/>
          <w:w w:val="105"/>
        </w:rPr>
        <w:t>in</w:t>
      </w:r>
      <w:r w:rsidRPr="000B4006">
        <w:rPr>
          <w:color w:val="312D2F"/>
          <w:spacing w:val="3"/>
          <w:w w:val="105"/>
        </w:rPr>
        <w:t xml:space="preserve"> </w:t>
      </w:r>
      <w:r w:rsidRPr="000B4006">
        <w:rPr>
          <w:color w:val="312D2F"/>
          <w:w w:val="105"/>
        </w:rPr>
        <w:t>Peace</w:t>
      </w:r>
      <w:r w:rsidRPr="000B4006">
        <w:rPr>
          <w:color w:val="312D2F"/>
          <w:spacing w:val="2"/>
          <w:w w:val="105"/>
        </w:rPr>
        <w:t xml:space="preserve"> </w:t>
      </w:r>
      <w:r w:rsidRPr="000B4006">
        <w:rPr>
          <w:color w:val="312D2F"/>
          <w:w w:val="105"/>
        </w:rPr>
        <w:t>dear</w:t>
      </w:r>
      <w:r w:rsidRPr="000B4006">
        <w:rPr>
          <w:color w:val="312D2F"/>
          <w:spacing w:val="-8"/>
          <w:w w:val="105"/>
        </w:rPr>
        <w:t xml:space="preserve"> </w:t>
      </w:r>
      <w:r w:rsidRPr="000B4006">
        <w:rPr>
          <w:color w:val="312D2F"/>
          <w:w w:val="105"/>
        </w:rPr>
        <w:t>John.</w:t>
      </w:r>
      <w:r w:rsidRPr="000B4006">
        <w:rPr>
          <w:color w:val="312D2F"/>
          <w:spacing w:val="22"/>
          <w:w w:val="111"/>
        </w:rPr>
        <w:t xml:space="preserve"> </w:t>
      </w:r>
    </w:p>
    <w:p w14:paraId="0A48C619" w14:textId="77777777" w:rsidR="00C170FB" w:rsidRDefault="00C170FB" w:rsidP="00353159">
      <w:pPr>
        <w:pStyle w:val="BodyText"/>
        <w:spacing w:line="400" w:lineRule="auto"/>
        <w:ind w:right="246"/>
        <w:rPr>
          <w:i/>
          <w:iCs/>
          <w:color w:val="312D2F"/>
          <w:w w:val="105"/>
        </w:rPr>
      </w:pPr>
    </w:p>
    <w:p w14:paraId="57308CDA" w14:textId="08DFBC55" w:rsidR="000B4006" w:rsidRPr="00C170FB" w:rsidRDefault="00C170FB" w:rsidP="00353159">
      <w:pPr>
        <w:pStyle w:val="BodyText"/>
        <w:spacing w:line="400" w:lineRule="auto"/>
        <w:ind w:right="246"/>
        <w:rPr>
          <w:i/>
          <w:iCs/>
        </w:rPr>
      </w:pPr>
      <w:r w:rsidRPr="00C170FB">
        <w:rPr>
          <w:i/>
          <w:iCs/>
          <w:color w:val="312D2F"/>
          <w:w w:val="105"/>
        </w:rPr>
        <w:t>This Obituary was w</w:t>
      </w:r>
      <w:r w:rsidR="000B4006" w:rsidRPr="00C170FB">
        <w:rPr>
          <w:i/>
          <w:iCs/>
          <w:color w:val="312D2F"/>
          <w:w w:val="105"/>
        </w:rPr>
        <w:t>ritten</w:t>
      </w:r>
      <w:r w:rsidR="000B4006" w:rsidRPr="00C170FB">
        <w:rPr>
          <w:i/>
          <w:iCs/>
          <w:color w:val="312D2F"/>
          <w:spacing w:val="27"/>
          <w:w w:val="105"/>
        </w:rPr>
        <w:t xml:space="preserve"> </w:t>
      </w:r>
      <w:r w:rsidR="000B4006" w:rsidRPr="00C170FB">
        <w:rPr>
          <w:i/>
          <w:iCs/>
          <w:color w:val="312D2F"/>
          <w:w w:val="105"/>
        </w:rPr>
        <w:t>by</w:t>
      </w:r>
      <w:r w:rsidR="000B4006" w:rsidRPr="00C170FB">
        <w:rPr>
          <w:i/>
          <w:iCs/>
          <w:color w:val="312D2F"/>
          <w:spacing w:val="4"/>
          <w:w w:val="105"/>
        </w:rPr>
        <w:t xml:space="preserve"> </w:t>
      </w:r>
      <w:r w:rsidR="000B4006" w:rsidRPr="00C170FB">
        <w:rPr>
          <w:i/>
          <w:iCs/>
          <w:color w:val="312D2F"/>
          <w:w w:val="105"/>
        </w:rPr>
        <w:t>John</w:t>
      </w:r>
      <w:r w:rsidR="000B4006" w:rsidRPr="00C170FB">
        <w:rPr>
          <w:i/>
          <w:iCs/>
          <w:color w:val="312D2F"/>
          <w:spacing w:val="29"/>
          <w:w w:val="105"/>
        </w:rPr>
        <w:t xml:space="preserve"> </w:t>
      </w:r>
      <w:r w:rsidR="000B4006" w:rsidRPr="00C170FB">
        <w:rPr>
          <w:i/>
          <w:iCs/>
          <w:color w:val="3F3D3F"/>
          <w:w w:val="105"/>
        </w:rPr>
        <w:t>and</w:t>
      </w:r>
      <w:r w:rsidR="000B4006" w:rsidRPr="00C170FB">
        <w:rPr>
          <w:i/>
          <w:iCs/>
          <w:color w:val="3F3D3F"/>
          <w:spacing w:val="26"/>
          <w:w w:val="105"/>
        </w:rPr>
        <w:t xml:space="preserve"> </w:t>
      </w:r>
      <w:r w:rsidR="000B4006" w:rsidRPr="00C170FB">
        <w:rPr>
          <w:i/>
          <w:iCs/>
          <w:color w:val="3F3D3F"/>
          <w:w w:val="105"/>
        </w:rPr>
        <w:t>Gaya's</w:t>
      </w:r>
      <w:r w:rsidR="000B4006" w:rsidRPr="00C170FB">
        <w:rPr>
          <w:i/>
          <w:iCs/>
          <w:color w:val="3F3D3F"/>
          <w:spacing w:val="16"/>
          <w:w w:val="105"/>
        </w:rPr>
        <w:t xml:space="preserve"> </w:t>
      </w:r>
      <w:r w:rsidR="000B4006" w:rsidRPr="00C170FB">
        <w:rPr>
          <w:i/>
          <w:iCs/>
          <w:color w:val="312D2F"/>
          <w:w w:val="105"/>
        </w:rPr>
        <w:t>daughter:</w:t>
      </w:r>
      <w:r w:rsidR="000B4006" w:rsidRPr="00C170FB">
        <w:rPr>
          <w:i/>
          <w:iCs/>
          <w:color w:val="312D2F"/>
          <w:spacing w:val="9"/>
          <w:w w:val="105"/>
        </w:rPr>
        <w:t xml:space="preserve"> </w:t>
      </w:r>
      <w:r w:rsidR="000B4006" w:rsidRPr="00C170FB">
        <w:rPr>
          <w:i/>
          <w:iCs/>
          <w:color w:val="312D2F"/>
          <w:w w:val="105"/>
        </w:rPr>
        <w:t>Annabel</w:t>
      </w:r>
      <w:r w:rsidR="000B4006" w:rsidRPr="00C170FB">
        <w:rPr>
          <w:i/>
          <w:iCs/>
          <w:color w:val="312D2F"/>
          <w:spacing w:val="32"/>
          <w:w w:val="105"/>
        </w:rPr>
        <w:t xml:space="preserve"> </w:t>
      </w:r>
      <w:r w:rsidR="000B4006" w:rsidRPr="00C170FB">
        <w:rPr>
          <w:i/>
          <w:iCs/>
          <w:color w:val="312D2F"/>
          <w:w w:val="105"/>
        </w:rPr>
        <w:t>Dodd</w:t>
      </w:r>
    </w:p>
    <w:p w14:paraId="6293661C" w14:textId="77777777" w:rsidR="00E900D0" w:rsidRPr="000B4006" w:rsidRDefault="00E900D0" w:rsidP="00353159">
      <w:pPr>
        <w:spacing w:after="120" w:line="269" w:lineRule="auto"/>
        <w:rPr>
          <w:rFonts w:eastAsia="Arial"/>
        </w:rPr>
      </w:pPr>
    </w:p>
    <w:p w14:paraId="4BC11CA2" w14:textId="77777777" w:rsidR="00E900D0" w:rsidRPr="000B4006" w:rsidRDefault="00E900D0" w:rsidP="00353159">
      <w:pPr>
        <w:spacing w:after="120" w:line="269" w:lineRule="auto"/>
        <w:rPr>
          <w:rFonts w:eastAsia="Arial"/>
        </w:rPr>
      </w:pPr>
    </w:p>
    <w:p w14:paraId="4469EBCE" w14:textId="7622F544" w:rsidR="00B23512" w:rsidRPr="000B4006" w:rsidRDefault="00B23512" w:rsidP="00100CB2">
      <w:pPr>
        <w:spacing w:after="120" w:line="269" w:lineRule="auto"/>
      </w:pPr>
    </w:p>
    <w:p w14:paraId="510FA1CE" w14:textId="77777777" w:rsidR="00B23512" w:rsidRPr="000B4006" w:rsidRDefault="00B23512" w:rsidP="00100CB2">
      <w:pPr>
        <w:spacing w:after="120" w:line="269" w:lineRule="auto"/>
        <w:rPr>
          <w:rFonts w:cs="Arial"/>
        </w:rPr>
      </w:pPr>
    </w:p>
    <w:sectPr w:rsidR="00B23512" w:rsidRPr="000B4006" w:rsidSect="008B51B0">
      <w:headerReference w:type="default" r:id="rId11"/>
      <w:footerReference w:type="default" r:id="rId12"/>
      <w:pgSz w:w="11906" w:h="16838" w:code="9"/>
      <w:pgMar w:top="567" w:right="1134" w:bottom="1560" w:left="1134" w:header="397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0DBA7" w14:textId="77777777" w:rsidR="002448B0" w:rsidRDefault="002448B0" w:rsidP="000617BD">
      <w:r>
        <w:separator/>
      </w:r>
    </w:p>
  </w:endnote>
  <w:endnote w:type="continuationSeparator" w:id="0">
    <w:p w14:paraId="3EB1AE71" w14:textId="77777777" w:rsidR="002448B0" w:rsidRDefault="002448B0" w:rsidP="0006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81552046"/>
      <w:docPartObj>
        <w:docPartGallery w:val="Page Numbers (Bottom of Page)"/>
        <w:docPartUnique/>
      </w:docPartObj>
    </w:sdtPr>
    <w:sdtEndPr>
      <w:rPr>
        <w:noProof/>
        <w:color w:val="002060"/>
        <w:sz w:val="16"/>
        <w:szCs w:val="16"/>
      </w:rPr>
    </w:sdtEndPr>
    <w:sdtContent>
      <w:p w14:paraId="2AAD0D5C" w14:textId="77777777" w:rsidR="00205002" w:rsidRPr="00D734F7" w:rsidRDefault="00205002" w:rsidP="00205002">
        <w:pPr>
          <w:widowControl w:val="0"/>
          <w:pBdr>
            <w:bottom w:val="single" w:sz="4" w:space="1" w:color="auto"/>
          </w:pBdr>
          <w:tabs>
            <w:tab w:val="right" w:pos="9923"/>
          </w:tabs>
          <w:rPr>
            <w:rFonts w:eastAsia="Calibri" w:cs="Arial"/>
            <w:b/>
            <w:sz w:val="16"/>
            <w:szCs w:val="16"/>
            <w:lang w:val="en-US" w:eastAsia="en-US"/>
          </w:rPr>
        </w:pPr>
        <w:r w:rsidRPr="00D734F7">
          <w:rPr>
            <w:rFonts w:eastAsia="Calibri" w:cs="Arial"/>
            <w:b/>
            <w:sz w:val="16"/>
            <w:szCs w:val="16"/>
            <w:lang w:val="en-US" w:eastAsia="en-US"/>
          </w:rPr>
          <w:tab/>
        </w:r>
      </w:p>
      <w:p w14:paraId="4BE6463B" w14:textId="77777777" w:rsidR="00205002" w:rsidRPr="00410B8D" w:rsidRDefault="00205002" w:rsidP="00205002">
        <w:pPr>
          <w:spacing w:before="120"/>
          <w:ind w:left="992" w:hanging="425"/>
          <w:jc w:val="center"/>
          <w:rPr>
            <w:rFonts w:cs="Arial"/>
            <w:b/>
            <w:color w:val="7F7F7F"/>
            <w:sz w:val="16"/>
            <w:szCs w:val="14"/>
            <w:lang w:eastAsia="en-US"/>
          </w:rPr>
        </w:pPr>
        <w:r w:rsidRPr="00410B8D">
          <w:rPr>
            <w:rFonts w:cs="Arial"/>
            <w:b/>
            <w:color w:val="7F7F7F"/>
            <w:sz w:val="16"/>
            <w:szCs w:val="14"/>
            <w:lang w:eastAsia="en-US"/>
          </w:rPr>
          <w:t>SERVICE</w:t>
        </w:r>
        <w:r>
          <w:rPr>
            <w:rFonts w:cs="Arial"/>
            <w:b/>
            <w:color w:val="7F7F7F"/>
            <w:sz w:val="16"/>
            <w:szCs w:val="14"/>
            <w:lang w:eastAsia="en-US"/>
          </w:rPr>
          <w:t xml:space="preserve"> </w:t>
        </w:r>
        <w:r w:rsidRPr="00410B8D">
          <w:rPr>
            <w:rFonts w:cs="Arial"/>
            <w:b/>
            <w:color w:val="7F7F7F"/>
            <w:sz w:val="16"/>
            <w:szCs w:val="14"/>
            <w:lang w:eastAsia="en-US"/>
          </w:rPr>
          <w:t>|</w:t>
        </w:r>
        <w:r>
          <w:rPr>
            <w:rFonts w:cs="Arial"/>
            <w:b/>
            <w:color w:val="7F7F7F"/>
            <w:sz w:val="16"/>
            <w:szCs w:val="14"/>
            <w:lang w:eastAsia="en-US"/>
          </w:rPr>
          <w:t xml:space="preserve"> </w:t>
        </w:r>
        <w:r w:rsidRPr="00410B8D">
          <w:rPr>
            <w:rFonts w:cs="Arial"/>
            <w:b/>
            <w:color w:val="7F7F7F"/>
            <w:sz w:val="16"/>
            <w:szCs w:val="14"/>
            <w:lang w:eastAsia="en-US"/>
          </w:rPr>
          <w:t>INTEGRITY</w:t>
        </w:r>
        <w:r>
          <w:rPr>
            <w:rFonts w:cs="Arial"/>
            <w:b/>
            <w:color w:val="7F7F7F"/>
            <w:sz w:val="16"/>
            <w:szCs w:val="14"/>
            <w:lang w:eastAsia="en-US"/>
          </w:rPr>
          <w:t xml:space="preserve"> </w:t>
        </w:r>
        <w:r w:rsidRPr="00410B8D">
          <w:rPr>
            <w:rFonts w:cs="Arial"/>
            <w:b/>
            <w:color w:val="7F7F7F"/>
            <w:sz w:val="16"/>
            <w:szCs w:val="14"/>
            <w:lang w:eastAsia="en-US"/>
          </w:rPr>
          <w:t>|</w:t>
        </w:r>
        <w:r>
          <w:rPr>
            <w:rFonts w:cs="Arial"/>
            <w:b/>
            <w:color w:val="7F7F7F"/>
            <w:sz w:val="16"/>
            <w:szCs w:val="14"/>
            <w:lang w:eastAsia="en-US"/>
          </w:rPr>
          <w:t xml:space="preserve"> </w:t>
        </w:r>
        <w:r w:rsidRPr="00410B8D">
          <w:rPr>
            <w:rFonts w:cs="Arial"/>
            <w:b/>
            <w:color w:val="7F7F7F"/>
            <w:sz w:val="16"/>
            <w:szCs w:val="14"/>
            <w:lang w:eastAsia="en-US"/>
          </w:rPr>
          <w:t>RESPECT</w:t>
        </w:r>
        <w:r>
          <w:rPr>
            <w:rFonts w:cs="Arial"/>
            <w:b/>
            <w:color w:val="7F7F7F"/>
            <w:sz w:val="16"/>
            <w:szCs w:val="14"/>
            <w:lang w:eastAsia="en-US"/>
          </w:rPr>
          <w:t xml:space="preserve"> </w:t>
        </w:r>
        <w:r w:rsidRPr="00410B8D">
          <w:rPr>
            <w:rFonts w:cs="Arial"/>
            <w:b/>
            <w:color w:val="7F7F7F"/>
            <w:sz w:val="16"/>
            <w:szCs w:val="14"/>
            <w:lang w:eastAsia="en-US"/>
          </w:rPr>
          <w:t>|</w:t>
        </w:r>
        <w:r>
          <w:rPr>
            <w:rFonts w:cs="Arial"/>
            <w:b/>
            <w:color w:val="7F7F7F"/>
            <w:sz w:val="16"/>
            <w:szCs w:val="14"/>
            <w:lang w:eastAsia="en-US"/>
          </w:rPr>
          <w:t xml:space="preserve"> </w:t>
        </w:r>
        <w:r w:rsidRPr="00410B8D">
          <w:rPr>
            <w:rFonts w:cs="Arial"/>
            <w:b/>
            <w:color w:val="7F7F7F"/>
            <w:sz w:val="16"/>
            <w:szCs w:val="14"/>
            <w:lang w:eastAsia="en-US"/>
          </w:rPr>
          <w:t>COMPASSION</w:t>
        </w:r>
        <w:r>
          <w:rPr>
            <w:rFonts w:cs="Arial"/>
            <w:b/>
            <w:color w:val="7F7F7F"/>
            <w:sz w:val="16"/>
            <w:szCs w:val="14"/>
            <w:lang w:eastAsia="en-US"/>
          </w:rPr>
          <w:t xml:space="preserve"> </w:t>
        </w:r>
        <w:r w:rsidRPr="00410B8D">
          <w:rPr>
            <w:rFonts w:cs="Arial"/>
            <w:b/>
            <w:color w:val="7F7F7F"/>
            <w:sz w:val="16"/>
            <w:szCs w:val="14"/>
            <w:lang w:eastAsia="en-US"/>
          </w:rPr>
          <w:t>|</w:t>
        </w:r>
        <w:r>
          <w:rPr>
            <w:rFonts w:cs="Arial"/>
            <w:b/>
            <w:color w:val="7F7F7F"/>
            <w:sz w:val="16"/>
            <w:szCs w:val="14"/>
            <w:lang w:eastAsia="en-US"/>
          </w:rPr>
          <w:t xml:space="preserve"> </w:t>
        </w:r>
        <w:r w:rsidRPr="00410B8D">
          <w:rPr>
            <w:rFonts w:cs="Arial"/>
            <w:b/>
            <w:color w:val="7F7F7F"/>
            <w:sz w:val="16"/>
            <w:szCs w:val="14"/>
            <w:lang w:eastAsia="en-US"/>
          </w:rPr>
          <w:t>COLLABORATION</w:t>
        </w:r>
      </w:p>
      <w:p w14:paraId="5C212E08" w14:textId="77777777" w:rsidR="00205002" w:rsidRPr="00410B8D" w:rsidRDefault="00205002" w:rsidP="00205002">
        <w:pPr>
          <w:widowControl w:val="0"/>
          <w:tabs>
            <w:tab w:val="center" w:pos="4513"/>
            <w:tab w:val="right" w:pos="9639"/>
          </w:tabs>
          <w:rPr>
            <w:rFonts w:eastAsia="Calibri" w:cs="Arial"/>
            <w:b/>
            <w:color w:val="7F7F7F"/>
            <w:sz w:val="14"/>
            <w:szCs w:val="14"/>
            <w:lang w:val="en-US" w:eastAsia="en-US"/>
          </w:rPr>
        </w:pPr>
      </w:p>
      <w:p w14:paraId="005021B5" w14:textId="032D87EF" w:rsidR="00C53B07" w:rsidRPr="00F03F6C" w:rsidRDefault="00205002" w:rsidP="00F03F6C">
        <w:pPr>
          <w:widowControl w:val="0"/>
          <w:tabs>
            <w:tab w:val="center" w:pos="4513"/>
            <w:tab w:val="right" w:pos="9639"/>
          </w:tabs>
          <w:spacing w:after="100" w:line="200" w:lineRule="exact"/>
          <w:rPr>
            <w:rFonts w:eastAsia="Calibri" w:cs="Arial"/>
            <w:color w:val="7F7F7F"/>
            <w:sz w:val="16"/>
            <w:szCs w:val="14"/>
            <w:lang w:val="en-US" w:eastAsia="en-US"/>
          </w:rPr>
        </w:pPr>
        <w:r w:rsidRPr="00410B8D">
          <w:rPr>
            <w:rFonts w:eastAsia="Calibri" w:cs="Arial"/>
            <w:b/>
            <w:color w:val="7F7F7F"/>
            <w:sz w:val="14"/>
            <w:szCs w:val="14"/>
            <w:lang w:val="en-US" w:eastAsia="en-US"/>
          </w:rPr>
          <w:t>Royal Australasian College of Surgeons</w:t>
        </w:r>
        <w:r>
          <w:rPr>
            <w:rFonts w:eastAsia="Calibri" w:cs="Arial"/>
            <w:color w:val="7F7F7F"/>
            <w:sz w:val="14"/>
            <w:szCs w:val="14"/>
            <w:lang w:val="en-US" w:eastAsia="en-US"/>
          </w:rPr>
          <w:t xml:space="preserve"> </w:t>
        </w:r>
        <w:r w:rsidRPr="00410B8D">
          <w:rPr>
            <w:rFonts w:eastAsia="Calibri" w:cs="Arial"/>
            <w:color w:val="7F7F7F"/>
            <w:sz w:val="14"/>
            <w:szCs w:val="14"/>
            <w:lang w:val="en-US" w:eastAsia="en-US"/>
          </w:rPr>
          <w:t>ACN 004 167 766</w:t>
        </w:r>
        <w:r w:rsidRPr="00410B8D">
          <w:rPr>
            <w:rFonts w:eastAsia="Calibri" w:cs="Arial"/>
            <w:color w:val="7F7F7F"/>
            <w:sz w:val="14"/>
            <w:szCs w:val="14"/>
            <w:lang w:val="en-US" w:eastAsia="en-US"/>
          </w:rPr>
          <w:tab/>
        </w:r>
        <w:r>
          <w:rPr>
            <w:rFonts w:eastAsia="Calibri" w:cs="Arial"/>
            <w:color w:val="7F7F7F"/>
            <w:sz w:val="14"/>
            <w:szCs w:val="14"/>
            <w:lang w:val="en-US" w:eastAsia="en-US"/>
          </w:rPr>
          <w:t xml:space="preserve"> </w:t>
        </w:r>
        <w:r w:rsidRPr="00410B8D">
          <w:rPr>
            <w:rFonts w:eastAsia="Calibri" w:cs="Arial"/>
            <w:color w:val="7F7F7F"/>
            <w:sz w:val="14"/>
            <w:szCs w:val="14"/>
            <w:lang w:val="en-US" w:eastAsia="en-US"/>
          </w:rPr>
          <w:t>NZCN 6235298</w:t>
        </w:r>
        <w:r w:rsidR="00253AEE">
          <w:rPr>
            <w:rFonts w:eastAsia="Calibri" w:cs="Arial"/>
            <w:color w:val="7F7F7F"/>
            <w:sz w:val="14"/>
            <w:szCs w:val="14"/>
            <w:lang w:val="en-US" w:eastAsia="en-US"/>
          </w:rPr>
          <w:tab/>
          <w:t xml:space="preserve">Council </w:t>
        </w:r>
        <w:r w:rsidR="00B341E5">
          <w:rPr>
            <w:rFonts w:eastAsia="Calibri" w:cs="Arial"/>
            <w:color w:val="7F7F7F"/>
            <w:sz w:val="14"/>
            <w:szCs w:val="14"/>
            <w:lang w:val="en-US" w:eastAsia="en-US"/>
          </w:rPr>
          <w:t>Executive July</w:t>
        </w:r>
        <w:r w:rsidR="00253AEE">
          <w:rPr>
            <w:rFonts w:eastAsia="Calibri" w:cs="Arial"/>
            <w:color w:val="7F7F7F"/>
            <w:sz w:val="14"/>
            <w:szCs w:val="14"/>
            <w:lang w:val="en-US" w:eastAsia="en-US"/>
          </w:rPr>
          <w:t xml:space="preserve"> 202</w:t>
        </w:r>
        <w:r w:rsidR="00B341E5">
          <w:rPr>
            <w:rFonts w:eastAsia="Calibri" w:cs="Arial"/>
            <w:color w:val="7F7F7F"/>
            <w:sz w:val="14"/>
            <w:szCs w:val="14"/>
            <w:lang w:val="en-US" w:eastAsia="en-US"/>
          </w:rPr>
          <w:t>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E4172" w14:textId="77777777" w:rsidR="002448B0" w:rsidRDefault="002448B0" w:rsidP="000617BD">
      <w:r>
        <w:separator/>
      </w:r>
    </w:p>
  </w:footnote>
  <w:footnote w:type="continuationSeparator" w:id="0">
    <w:p w14:paraId="293CF000" w14:textId="77777777" w:rsidR="002448B0" w:rsidRDefault="002448B0" w:rsidP="00061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41D84" w14:textId="5914F6A4" w:rsidR="002F4A6C" w:rsidRPr="000D3AEE" w:rsidRDefault="006F6764" w:rsidP="002F4A6C">
    <w:pPr>
      <w:pStyle w:val="Header"/>
      <w:tabs>
        <w:tab w:val="clear" w:pos="4513"/>
        <w:tab w:val="clear" w:pos="9026"/>
        <w:tab w:val="right" w:pos="9498"/>
      </w:tabs>
      <w:spacing w:line="360" w:lineRule="auto"/>
      <w:rPr>
        <w:b/>
        <w:smallCaps/>
      </w:rPr>
    </w:pPr>
    <w:r>
      <w:rPr>
        <w:noProof/>
        <w:lang w:eastAsia="en-AU"/>
      </w:rPr>
      <w:drawing>
        <wp:inline distT="0" distB="0" distL="0" distR="0" wp14:anchorId="1446C68D" wp14:editId="7A3BC1F2">
          <wp:extent cx="2220686" cy="421012"/>
          <wp:effectExtent l="0" t="0" r="825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CS acronym logo locku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7434" cy="4317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FD2F97" w14:textId="77777777" w:rsidR="002F4A6C" w:rsidRPr="006E3689" w:rsidRDefault="002F4A6C" w:rsidP="002F4A6C">
    <w:pPr>
      <w:pStyle w:val="Header"/>
      <w:pBdr>
        <w:top w:val="single" w:sz="4" w:space="1" w:color="auto"/>
      </w:pBdr>
      <w:spacing w:before="12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F355D"/>
    <w:multiLevelType w:val="hybridMultilevel"/>
    <w:tmpl w:val="ECCC1554"/>
    <w:lvl w:ilvl="0" w:tplc="0C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0C682A95"/>
    <w:multiLevelType w:val="hybridMultilevel"/>
    <w:tmpl w:val="B79C4C7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4E2925"/>
    <w:multiLevelType w:val="hybridMultilevel"/>
    <w:tmpl w:val="40D82F1C"/>
    <w:lvl w:ilvl="0" w:tplc="0C09000F">
      <w:start w:val="1"/>
      <w:numFmt w:val="decimal"/>
      <w:lvlText w:val="%1."/>
      <w:lvlJc w:val="left"/>
      <w:pPr>
        <w:ind w:left="1341" w:hanging="360"/>
      </w:pPr>
    </w:lvl>
    <w:lvl w:ilvl="1" w:tplc="0C090019" w:tentative="1">
      <w:start w:val="1"/>
      <w:numFmt w:val="lowerLetter"/>
      <w:lvlText w:val="%2."/>
      <w:lvlJc w:val="left"/>
      <w:pPr>
        <w:ind w:left="2061" w:hanging="360"/>
      </w:pPr>
    </w:lvl>
    <w:lvl w:ilvl="2" w:tplc="0C09001B" w:tentative="1">
      <w:start w:val="1"/>
      <w:numFmt w:val="lowerRoman"/>
      <w:lvlText w:val="%3."/>
      <w:lvlJc w:val="right"/>
      <w:pPr>
        <w:ind w:left="2781" w:hanging="180"/>
      </w:pPr>
    </w:lvl>
    <w:lvl w:ilvl="3" w:tplc="0C09000F" w:tentative="1">
      <w:start w:val="1"/>
      <w:numFmt w:val="decimal"/>
      <w:lvlText w:val="%4."/>
      <w:lvlJc w:val="left"/>
      <w:pPr>
        <w:ind w:left="3501" w:hanging="360"/>
      </w:pPr>
    </w:lvl>
    <w:lvl w:ilvl="4" w:tplc="0C090019" w:tentative="1">
      <w:start w:val="1"/>
      <w:numFmt w:val="lowerLetter"/>
      <w:lvlText w:val="%5."/>
      <w:lvlJc w:val="left"/>
      <w:pPr>
        <w:ind w:left="4221" w:hanging="360"/>
      </w:pPr>
    </w:lvl>
    <w:lvl w:ilvl="5" w:tplc="0C09001B" w:tentative="1">
      <w:start w:val="1"/>
      <w:numFmt w:val="lowerRoman"/>
      <w:lvlText w:val="%6."/>
      <w:lvlJc w:val="right"/>
      <w:pPr>
        <w:ind w:left="4941" w:hanging="180"/>
      </w:pPr>
    </w:lvl>
    <w:lvl w:ilvl="6" w:tplc="0C09000F" w:tentative="1">
      <w:start w:val="1"/>
      <w:numFmt w:val="decimal"/>
      <w:lvlText w:val="%7."/>
      <w:lvlJc w:val="left"/>
      <w:pPr>
        <w:ind w:left="5661" w:hanging="360"/>
      </w:pPr>
    </w:lvl>
    <w:lvl w:ilvl="7" w:tplc="0C090019" w:tentative="1">
      <w:start w:val="1"/>
      <w:numFmt w:val="lowerLetter"/>
      <w:lvlText w:val="%8."/>
      <w:lvlJc w:val="left"/>
      <w:pPr>
        <w:ind w:left="6381" w:hanging="360"/>
      </w:pPr>
    </w:lvl>
    <w:lvl w:ilvl="8" w:tplc="0C09001B" w:tentative="1">
      <w:start w:val="1"/>
      <w:numFmt w:val="lowerRoman"/>
      <w:lvlText w:val="%9."/>
      <w:lvlJc w:val="right"/>
      <w:pPr>
        <w:ind w:left="7101" w:hanging="180"/>
      </w:pPr>
    </w:lvl>
  </w:abstractNum>
  <w:abstractNum w:abstractNumId="3" w15:restartNumberingAfterBreak="0">
    <w:nsid w:val="1084494A"/>
    <w:multiLevelType w:val="hybridMultilevel"/>
    <w:tmpl w:val="AF56FF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ED5BA8"/>
    <w:multiLevelType w:val="hybridMultilevel"/>
    <w:tmpl w:val="FCB0B3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025E2"/>
    <w:multiLevelType w:val="hybridMultilevel"/>
    <w:tmpl w:val="04F0E5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E047D"/>
    <w:multiLevelType w:val="multilevel"/>
    <w:tmpl w:val="CA0820B4"/>
    <w:styleLink w:val="RACSMulti-LevelList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59"/>
        </w:tabs>
        <w:ind w:left="1559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9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8">
      <w:start w:val="1"/>
      <w:numFmt w:val="decimal"/>
      <w:lvlRestart w:val="4"/>
      <w:lvlText w:val="%1.%2.%3.%4.%5.%6.%7.%8.%9."/>
      <w:lvlJc w:val="left"/>
      <w:pPr>
        <w:tabs>
          <w:tab w:val="num" w:pos="3686"/>
        </w:tabs>
        <w:ind w:left="3686" w:hanging="1134"/>
      </w:pPr>
      <w:rPr>
        <w:rFonts w:hint="default"/>
      </w:rPr>
    </w:lvl>
  </w:abstractNum>
  <w:abstractNum w:abstractNumId="7" w15:restartNumberingAfterBreak="0">
    <w:nsid w:val="2044774E"/>
    <w:multiLevelType w:val="hybridMultilevel"/>
    <w:tmpl w:val="137A6DDA"/>
    <w:lvl w:ilvl="0" w:tplc="0C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07B393A"/>
    <w:multiLevelType w:val="hybridMultilevel"/>
    <w:tmpl w:val="357074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221E4"/>
    <w:multiLevelType w:val="hybridMultilevel"/>
    <w:tmpl w:val="A0BCF048"/>
    <w:lvl w:ilvl="0" w:tplc="BB4E146A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0196854"/>
    <w:multiLevelType w:val="hybridMultilevel"/>
    <w:tmpl w:val="0ED41B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D6702"/>
    <w:multiLevelType w:val="hybridMultilevel"/>
    <w:tmpl w:val="F70C34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8870A2"/>
    <w:multiLevelType w:val="multilevel"/>
    <w:tmpl w:val="0C09001F"/>
    <w:styleLink w:val="RACSMultiLevel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3FB7164"/>
    <w:multiLevelType w:val="hybridMultilevel"/>
    <w:tmpl w:val="A9D01ED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A7C0C"/>
    <w:multiLevelType w:val="hybridMultilevel"/>
    <w:tmpl w:val="795E96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694A1C"/>
    <w:multiLevelType w:val="multilevel"/>
    <w:tmpl w:val="796C990C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34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CC32424"/>
    <w:multiLevelType w:val="hybridMultilevel"/>
    <w:tmpl w:val="7F0EC84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1846927"/>
    <w:multiLevelType w:val="hybridMultilevel"/>
    <w:tmpl w:val="9F2E23EA"/>
    <w:lvl w:ilvl="0" w:tplc="0C090001">
      <w:start w:val="1"/>
      <w:numFmt w:val="bullet"/>
      <w:lvlText w:val=""/>
      <w:lvlJc w:val="left"/>
      <w:pPr>
        <w:ind w:left="6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18" w15:restartNumberingAfterBreak="0">
    <w:nsid w:val="548671CF"/>
    <w:multiLevelType w:val="multilevel"/>
    <w:tmpl w:val="EE3874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E2559D"/>
    <w:multiLevelType w:val="hybridMultilevel"/>
    <w:tmpl w:val="04D00744"/>
    <w:lvl w:ilvl="0" w:tplc="2D660B7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A509A7"/>
    <w:multiLevelType w:val="hybridMultilevel"/>
    <w:tmpl w:val="42F623A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5E5868"/>
    <w:multiLevelType w:val="hybridMultilevel"/>
    <w:tmpl w:val="8E0CEC56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/>
      </w:rPr>
    </w:lvl>
    <w:lvl w:ilvl="1" w:tplc="0C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F230C50"/>
    <w:multiLevelType w:val="hybridMultilevel"/>
    <w:tmpl w:val="F25AEEE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00153AA"/>
    <w:multiLevelType w:val="hybridMultilevel"/>
    <w:tmpl w:val="DD3856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0D5DF5"/>
    <w:multiLevelType w:val="hybridMultilevel"/>
    <w:tmpl w:val="79182976"/>
    <w:lvl w:ilvl="0" w:tplc="9D868F82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3266488"/>
    <w:multiLevelType w:val="hybridMultilevel"/>
    <w:tmpl w:val="1682FD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735D92"/>
    <w:multiLevelType w:val="hybridMultilevel"/>
    <w:tmpl w:val="EE3874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90426E"/>
    <w:multiLevelType w:val="hybridMultilevel"/>
    <w:tmpl w:val="5FC0D7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B242A7"/>
    <w:multiLevelType w:val="hybridMultilevel"/>
    <w:tmpl w:val="825A5C84"/>
    <w:lvl w:ilvl="0" w:tplc="0C09000F">
      <w:start w:val="1"/>
      <w:numFmt w:val="decimal"/>
      <w:lvlText w:val="%1.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55E0B6D"/>
    <w:multiLevelType w:val="hybridMultilevel"/>
    <w:tmpl w:val="A664C5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CC297A"/>
    <w:multiLevelType w:val="hybridMultilevel"/>
    <w:tmpl w:val="BBAC69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2049A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E0D2EC6"/>
    <w:multiLevelType w:val="hybridMultilevel"/>
    <w:tmpl w:val="5ED0B20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F2D71E0"/>
    <w:multiLevelType w:val="hybridMultilevel"/>
    <w:tmpl w:val="DB2CD6EE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F2F32CB"/>
    <w:multiLevelType w:val="hybridMultilevel"/>
    <w:tmpl w:val="AE78DBE8"/>
    <w:lvl w:ilvl="0" w:tplc="0C090017">
      <w:start w:val="1"/>
      <w:numFmt w:val="lowerLetter"/>
      <w:lvlText w:val="%1)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5D66AA9"/>
    <w:multiLevelType w:val="hybridMultilevel"/>
    <w:tmpl w:val="2BA6D008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9534A56"/>
    <w:multiLevelType w:val="hybridMultilevel"/>
    <w:tmpl w:val="137A6DD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9631DAC"/>
    <w:multiLevelType w:val="hybridMultilevel"/>
    <w:tmpl w:val="212CEB4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2D3E15"/>
    <w:multiLevelType w:val="hybridMultilevel"/>
    <w:tmpl w:val="CB96F6BA"/>
    <w:lvl w:ilvl="0" w:tplc="874E1A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6"/>
  </w:num>
  <w:num w:numId="3">
    <w:abstractNumId w:val="23"/>
  </w:num>
  <w:num w:numId="4">
    <w:abstractNumId w:val="36"/>
  </w:num>
  <w:num w:numId="5">
    <w:abstractNumId w:val="14"/>
  </w:num>
  <w:num w:numId="6">
    <w:abstractNumId w:val="30"/>
  </w:num>
  <w:num w:numId="7">
    <w:abstractNumId w:val="3"/>
  </w:num>
  <w:num w:numId="8">
    <w:abstractNumId w:val="2"/>
  </w:num>
  <w:num w:numId="9">
    <w:abstractNumId w:val="7"/>
  </w:num>
  <w:num w:numId="10">
    <w:abstractNumId w:val="27"/>
  </w:num>
  <w:num w:numId="11">
    <w:abstractNumId w:val="11"/>
  </w:num>
  <w:num w:numId="12">
    <w:abstractNumId w:val="32"/>
  </w:num>
  <w:num w:numId="13">
    <w:abstractNumId w:val="13"/>
  </w:num>
  <w:num w:numId="14">
    <w:abstractNumId w:val="26"/>
  </w:num>
  <w:num w:numId="15">
    <w:abstractNumId w:val="18"/>
  </w:num>
  <w:num w:numId="16">
    <w:abstractNumId w:val="31"/>
  </w:num>
  <w:num w:numId="17">
    <w:abstractNumId w:val="29"/>
  </w:num>
  <w:num w:numId="18">
    <w:abstractNumId w:val="24"/>
  </w:num>
  <w:num w:numId="19">
    <w:abstractNumId w:val="10"/>
  </w:num>
  <w:num w:numId="20">
    <w:abstractNumId w:val="20"/>
  </w:num>
  <w:num w:numId="21">
    <w:abstractNumId w:val="4"/>
  </w:num>
  <w:num w:numId="22">
    <w:abstractNumId w:val="37"/>
  </w:num>
  <w:num w:numId="23">
    <w:abstractNumId w:val="25"/>
  </w:num>
  <w:num w:numId="24">
    <w:abstractNumId w:val="5"/>
  </w:num>
  <w:num w:numId="25">
    <w:abstractNumId w:val="17"/>
  </w:num>
  <w:num w:numId="26">
    <w:abstractNumId w:val="8"/>
  </w:num>
  <w:num w:numId="27">
    <w:abstractNumId w:val="15"/>
  </w:num>
  <w:num w:numId="28">
    <w:abstractNumId w:val="34"/>
  </w:num>
  <w:num w:numId="29">
    <w:abstractNumId w:val="1"/>
  </w:num>
  <w:num w:numId="30">
    <w:abstractNumId w:val="28"/>
  </w:num>
  <w:num w:numId="31">
    <w:abstractNumId w:val="35"/>
  </w:num>
  <w:num w:numId="32">
    <w:abstractNumId w:val="9"/>
  </w:num>
  <w:num w:numId="33">
    <w:abstractNumId w:val="21"/>
  </w:num>
  <w:num w:numId="34">
    <w:abstractNumId w:val="16"/>
  </w:num>
  <w:num w:numId="35">
    <w:abstractNumId w:val="33"/>
  </w:num>
  <w:num w:numId="36">
    <w:abstractNumId w:val="38"/>
  </w:num>
  <w:num w:numId="37">
    <w:abstractNumId w:val="22"/>
  </w:num>
  <w:num w:numId="38">
    <w:abstractNumId w:val="19"/>
  </w:num>
  <w:num w:numId="3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567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F73"/>
    <w:rsid w:val="00001197"/>
    <w:rsid w:val="0000150A"/>
    <w:rsid w:val="00001EA9"/>
    <w:rsid w:val="00003584"/>
    <w:rsid w:val="00003F3F"/>
    <w:rsid w:val="00005870"/>
    <w:rsid w:val="00005D83"/>
    <w:rsid w:val="000060CA"/>
    <w:rsid w:val="000103A2"/>
    <w:rsid w:val="0001289E"/>
    <w:rsid w:val="000136E2"/>
    <w:rsid w:val="00017CE1"/>
    <w:rsid w:val="0002087D"/>
    <w:rsid w:val="00022B7E"/>
    <w:rsid w:val="00023162"/>
    <w:rsid w:val="0002763A"/>
    <w:rsid w:val="00027D66"/>
    <w:rsid w:val="0003037A"/>
    <w:rsid w:val="000305DF"/>
    <w:rsid w:val="0003127D"/>
    <w:rsid w:val="00033952"/>
    <w:rsid w:val="00033ECD"/>
    <w:rsid w:val="000406CB"/>
    <w:rsid w:val="00044B87"/>
    <w:rsid w:val="0004768B"/>
    <w:rsid w:val="00050C0D"/>
    <w:rsid w:val="00053AF6"/>
    <w:rsid w:val="00053FFF"/>
    <w:rsid w:val="000563EA"/>
    <w:rsid w:val="00056F7C"/>
    <w:rsid w:val="0005720D"/>
    <w:rsid w:val="000617BD"/>
    <w:rsid w:val="00062A1C"/>
    <w:rsid w:val="00062F05"/>
    <w:rsid w:val="000650B9"/>
    <w:rsid w:val="00065AC8"/>
    <w:rsid w:val="00066460"/>
    <w:rsid w:val="000723AF"/>
    <w:rsid w:val="00073AA1"/>
    <w:rsid w:val="00075F62"/>
    <w:rsid w:val="0007625C"/>
    <w:rsid w:val="00077366"/>
    <w:rsid w:val="00077C98"/>
    <w:rsid w:val="00081D1C"/>
    <w:rsid w:val="00082731"/>
    <w:rsid w:val="00084209"/>
    <w:rsid w:val="00084430"/>
    <w:rsid w:val="0008443D"/>
    <w:rsid w:val="0008617B"/>
    <w:rsid w:val="00090E31"/>
    <w:rsid w:val="000920E7"/>
    <w:rsid w:val="00093148"/>
    <w:rsid w:val="00093C7A"/>
    <w:rsid w:val="000950CD"/>
    <w:rsid w:val="000A366E"/>
    <w:rsid w:val="000A577A"/>
    <w:rsid w:val="000A5987"/>
    <w:rsid w:val="000B1415"/>
    <w:rsid w:val="000B3866"/>
    <w:rsid w:val="000B3DEF"/>
    <w:rsid w:val="000B4006"/>
    <w:rsid w:val="000B4617"/>
    <w:rsid w:val="000B6F1F"/>
    <w:rsid w:val="000C1691"/>
    <w:rsid w:val="000C3391"/>
    <w:rsid w:val="000C6654"/>
    <w:rsid w:val="000C7286"/>
    <w:rsid w:val="000C75CC"/>
    <w:rsid w:val="000C7F0B"/>
    <w:rsid w:val="000D223B"/>
    <w:rsid w:val="000D245B"/>
    <w:rsid w:val="000D2D7D"/>
    <w:rsid w:val="000D6D0C"/>
    <w:rsid w:val="000E2C10"/>
    <w:rsid w:val="000E496F"/>
    <w:rsid w:val="000E6C1D"/>
    <w:rsid w:val="000F0B89"/>
    <w:rsid w:val="000F15C7"/>
    <w:rsid w:val="000F2467"/>
    <w:rsid w:val="000F3024"/>
    <w:rsid w:val="000F3ADF"/>
    <w:rsid w:val="000F6A08"/>
    <w:rsid w:val="000F759C"/>
    <w:rsid w:val="000F7A89"/>
    <w:rsid w:val="000F7AF5"/>
    <w:rsid w:val="00100CB2"/>
    <w:rsid w:val="0010155D"/>
    <w:rsid w:val="00103BAB"/>
    <w:rsid w:val="00105C4D"/>
    <w:rsid w:val="001074A2"/>
    <w:rsid w:val="00112C87"/>
    <w:rsid w:val="00113223"/>
    <w:rsid w:val="00113CBF"/>
    <w:rsid w:val="0011607A"/>
    <w:rsid w:val="00116140"/>
    <w:rsid w:val="001169D2"/>
    <w:rsid w:val="00120C64"/>
    <w:rsid w:val="001227C3"/>
    <w:rsid w:val="0012354A"/>
    <w:rsid w:val="0012590A"/>
    <w:rsid w:val="00125C15"/>
    <w:rsid w:val="0012685D"/>
    <w:rsid w:val="001272FF"/>
    <w:rsid w:val="0012752F"/>
    <w:rsid w:val="00133EC8"/>
    <w:rsid w:val="00134C27"/>
    <w:rsid w:val="00135C9A"/>
    <w:rsid w:val="00136E65"/>
    <w:rsid w:val="001376A8"/>
    <w:rsid w:val="00142971"/>
    <w:rsid w:val="001463B5"/>
    <w:rsid w:val="00147F67"/>
    <w:rsid w:val="00150EDD"/>
    <w:rsid w:val="001511BE"/>
    <w:rsid w:val="00151A56"/>
    <w:rsid w:val="00151E61"/>
    <w:rsid w:val="0015260C"/>
    <w:rsid w:val="00153DEB"/>
    <w:rsid w:val="00154079"/>
    <w:rsid w:val="001542C1"/>
    <w:rsid w:val="00154D05"/>
    <w:rsid w:val="0015522C"/>
    <w:rsid w:val="001552ED"/>
    <w:rsid w:val="001567B3"/>
    <w:rsid w:val="00161531"/>
    <w:rsid w:val="001631B4"/>
    <w:rsid w:val="0016634D"/>
    <w:rsid w:val="00171C23"/>
    <w:rsid w:val="00173A07"/>
    <w:rsid w:val="00174804"/>
    <w:rsid w:val="0017491C"/>
    <w:rsid w:val="00175E16"/>
    <w:rsid w:val="00176184"/>
    <w:rsid w:val="00177258"/>
    <w:rsid w:val="00180327"/>
    <w:rsid w:val="0018246B"/>
    <w:rsid w:val="00183831"/>
    <w:rsid w:val="00184818"/>
    <w:rsid w:val="0018600B"/>
    <w:rsid w:val="00187B33"/>
    <w:rsid w:val="0019019F"/>
    <w:rsid w:val="001923C7"/>
    <w:rsid w:val="00193808"/>
    <w:rsid w:val="0019522D"/>
    <w:rsid w:val="00195659"/>
    <w:rsid w:val="00195663"/>
    <w:rsid w:val="00196535"/>
    <w:rsid w:val="001978CD"/>
    <w:rsid w:val="001A2566"/>
    <w:rsid w:val="001A36AC"/>
    <w:rsid w:val="001A434D"/>
    <w:rsid w:val="001A4DC8"/>
    <w:rsid w:val="001A5D4E"/>
    <w:rsid w:val="001A6999"/>
    <w:rsid w:val="001A6CE5"/>
    <w:rsid w:val="001A7D3F"/>
    <w:rsid w:val="001B03E8"/>
    <w:rsid w:val="001B1A27"/>
    <w:rsid w:val="001B2054"/>
    <w:rsid w:val="001B2067"/>
    <w:rsid w:val="001B25FE"/>
    <w:rsid w:val="001B4744"/>
    <w:rsid w:val="001B5525"/>
    <w:rsid w:val="001B5911"/>
    <w:rsid w:val="001B5B16"/>
    <w:rsid w:val="001B5B6A"/>
    <w:rsid w:val="001B69AC"/>
    <w:rsid w:val="001C1904"/>
    <w:rsid w:val="001C2CF2"/>
    <w:rsid w:val="001C6DDB"/>
    <w:rsid w:val="001D031C"/>
    <w:rsid w:val="001D25DD"/>
    <w:rsid w:val="001D3838"/>
    <w:rsid w:val="001D3981"/>
    <w:rsid w:val="001D4603"/>
    <w:rsid w:val="001D7143"/>
    <w:rsid w:val="001E0490"/>
    <w:rsid w:val="001E2344"/>
    <w:rsid w:val="001E249C"/>
    <w:rsid w:val="001E2F26"/>
    <w:rsid w:val="001E39C2"/>
    <w:rsid w:val="001E69D8"/>
    <w:rsid w:val="001E7ADE"/>
    <w:rsid w:val="001E7DEF"/>
    <w:rsid w:val="001F045A"/>
    <w:rsid w:val="001F0514"/>
    <w:rsid w:val="001F2676"/>
    <w:rsid w:val="001F2D2B"/>
    <w:rsid w:val="001F2E82"/>
    <w:rsid w:val="001F3A42"/>
    <w:rsid w:val="001F3CB0"/>
    <w:rsid w:val="001F485F"/>
    <w:rsid w:val="0020023B"/>
    <w:rsid w:val="002004D5"/>
    <w:rsid w:val="00203F01"/>
    <w:rsid w:val="0020462D"/>
    <w:rsid w:val="00205002"/>
    <w:rsid w:val="00205EB2"/>
    <w:rsid w:val="00206DB5"/>
    <w:rsid w:val="00207BC4"/>
    <w:rsid w:val="00210484"/>
    <w:rsid w:val="002108C8"/>
    <w:rsid w:val="00210F4B"/>
    <w:rsid w:val="0021212E"/>
    <w:rsid w:val="002127ED"/>
    <w:rsid w:val="00213297"/>
    <w:rsid w:val="002163A4"/>
    <w:rsid w:val="002169C1"/>
    <w:rsid w:val="0021719E"/>
    <w:rsid w:val="00220F4B"/>
    <w:rsid w:val="002232C7"/>
    <w:rsid w:val="00223EB2"/>
    <w:rsid w:val="00225218"/>
    <w:rsid w:val="002259F7"/>
    <w:rsid w:val="00225A68"/>
    <w:rsid w:val="00227CF4"/>
    <w:rsid w:val="00230D87"/>
    <w:rsid w:val="002325AD"/>
    <w:rsid w:val="00232970"/>
    <w:rsid w:val="00233F7D"/>
    <w:rsid w:val="00234EDE"/>
    <w:rsid w:val="00236740"/>
    <w:rsid w:val="00236AC5"/>
    <w:rsid w:val="00237185"/>
    <w:rsid w:val="002415B8"/>
    <w:rsid w:val="00241CE4"/>
    <w:rsid w:val="00243D24"/>
    <w:rsid w:val="002448B0"/>
    <w:rsid w:val="00244AF5"/>
    <w:rsid w:val="00247212"/>
    <w:rsid w:val="0025031E"/>
    <w:rsid w:val="0025034F"/>
    <w:rsid w:val="002504A9"/>
    <w:rsid w:val="00250C18"/>
    <w:rsid w:val="00250EEB"/>
    <w:rsid w:val="00252398"/>
    <w:rsid w:val="00253AEE"/>
    <w:rsid w:val="002555BD"/>
    <w:rsid w:val="00255900"/>
    <w:rsid w:val="00257E72"/>
    <w:rsid w:val="00260360"/>
    <w:rsid w:val="00265FA1"/>
    <w:rsid w:val="00270608"/>
    <w:rsid w:val="00270C4F"/>
    <w:rsid w:val="00271E03"/>
    <w:rsid w:val="002732D4"/>
    <w:rsid w:val="00273E16"/>
    <w:rsid w:val="00275366"/>
    <w:rsid w:val="00275E1A"/>
    <w:rsid w:val="00276148"/>
    <w:rsid w:val="00276CB7"/>
    <w:rsid w:val="00281755"/>
    <w:rsid w:val="00284CFB"/>
    <w:rsid w:val="00285146"/>
    <w:rsid w:val="00285F1F"/>
    <w:rsid w:val="00286724"/>
    <w:rsid w:val="002871DD"/>
    <w:rsid w:val="00294323"/>
    <w:rsid w:val="00295450"/>
    <w:rsid w:val="00297B36"/>
    <w:rsid w:val="002A08C8"/>
    <w:rsid w:val="002A0A67"/>
    <w:rsid w:val="002A2FB7"/>
    <w:rsid w:val="002A332D"/>
    <w:rsid w:val="002A378F"/>
    <w:rsid w:val="002A5A2D"/>
    <w:rsid w:val="002B28A7"/>
    <w:rsid w:val="002B31DA"/>
    <w:rsid w:val="002B616E"/>
    <w:rsid w:val="002B6C11"/>
    <w:rsid w:val="002C0EF5"/>
    <w:rsid w:val="002C2B94"/>
    <w:rsid w:val="002C3590"/>
    <w:rsid w:val="002C569A"/>
    <w:rsid w:val="002C5AA4"/>
    <w:rsid w:val="002C700B"/>
    <w:rsid w:val="002D21D8"/>
    <w:rsid w:val="002D3950"/>
    <w:rsid w:val="002D6E90"/>
    <w:rsid w:val="002E0BE7"/>
    <w:rsid w:val="002E1430"/>
    <w:rsid w:val="002E1E09"/>
    <w:rsid w:val="002E23A3"/>
    <w:rsid w:val="002E2B37"/>
    <w:rsid w:val="002E5FF9"/>
    <w:rsid w:val="002E631D"/>
    <w:rsid w:val="002E6378"/>
    <w:rsid w:val="002F4A6C"/>
    <w:rsid w:val="003028F3"/>
    <w:rsid w:val="0030389E"/>
    <w:rsid w:val="00303B43"/>
    <w:rsid w:val="00306719"/>
    <w:rsid w:val="00306748"/>
    <w:rsid w:val="00310731"/>
    <w:rsid w:val="0032098E"/>
    <w:rsid w:val="0032523E"/>
    <w:rsid w:val="003252DF"/>
    <w:rsid w:val="00332671"/>
    <w:rsid w:val="003338C3"/>
    <w:rsid w:val="003354C8"/>
    <w:rsid w:val="00335E27"/>
    <w:rsid w:val="00336DAF"/>
    <w:rsid w:val="003404D3"/>
    <w:rsid w:val="00340A81"/>
    <w:rsid w:val="0034207F"/>
    <w:rsid w:val="003503FA"/>
    <w:rsid w:val="00350938"/>
    <w:rsid w:val="00352106"/>
    <w:rsid w:val="00353159"/>
    <w:rsid w:val="00354681"/>
    <w:rsid w:val="00355BBB"/>
    <w:rsid w:val="003575CA"/>
    <w:rsid w:val="003605E1"/>
    <w:rsid w:val="00361B64"/>
    <w:rsid w:val="00362462"/>
    <w:rsid w:val="003627F3"/>
    <w:rsid w:val="00363385"/>
    <w:rsid w:val="00364155"/>
    <w:rsid w:val="00365032"/>
    <w:rsid w:val="003668A5"/>
    <w:rsid w:val="00366C20"/>
    <w:rsid w:val="00367019"/>
    <w:rsid w:val="003670B5"/>
    <w:rsid w:val="003719FE"/>
    <w:rsid w:val="003722C4"/>
    <w:rsid w:val="00372A5F"/>
    <w:rsid w:val="00374530"/>
    <w:rsid w:val="00377C8C"/>
    <w:rsid w:val="00380171"/>
    <w:rsid w:val="00382148"/>
    <w:rsid w:val="003830FE"/>
    <w:rsid w:val="003832CC"/>
    <w:rsid w:val="00384E15"/>
    <w:rsid w:val="00385B7E"/>
    <w:rsid w:val="0038654C"/>
    <w:rsid w:val="00392AA1"/>
    <w:rsid w:val="00393BD7"/>
    <w:rsid w:val="00395996"/>
    <w:rsid w:val="00396CA3"/>
    <w:rsid w:val="00397589"/>
    <w:rsid w:val="003A01D0"/>
    <w:rsid w:val="003A1550"/>
    <w:rsid w:val="003A1FD5"/>
    <w:rsid w:val="003A528F"/>
    <w:rsid w:val="003A6CE7"/>
    <w:rsid w:val="003A6F3B"/>
    <w:rsid w:val="003A7AC9"/>
    <w:rsid w:val="003B30FD"/>
    <w:rsid w:val="003B407A"/>
    <w:rsid w:val="003B5595"/>
    <w:rsid w:val="003B5B37"/>
    <w:rsid w:val="003B5C5D"/>
    <w:rsid w:val="003B7198"/>
    <w:rsid w:val="003B7A14"/>
    <w:rsid w:val="003C01AE"/>
    <w:rsid w:val="003C0462"/>
    <w:rsid w:val="003C322B"/>
    <w:rsid w:val="003C351A"/>
    <w:rsid w:val="003C5A2A"/>
    <w:rsid w:val="003C5E28"/>
    <w:rsid w:val="003C5F8A"/>
    <w:rsid w:val="003D0418"/>
    <w:rsid w:val="003D07B6"/>
    <w:rsid w:val="003D1069"/>
    <w:rsid w:val="003D2169"/>
    <w:rsid w:val="003D366C"/>
    <w:rsid w:val="003D6D02"/>
    <w:rsid w:val="003D7C57"/>
    <w:rsid w:val="003E07B1"/>
    <w:rsid w:val="003E0B59"/>
    <w:rsid w:val="003E2C7B"/>
    <w:rsid w:val="003E330B"/>
    <w:rsid w:val="003E37D1"/>
    <w:rsid w:val="003F10C6"/>
    <w:rsid w:val="003F1553"/>
    <w:rsid w:val="003F35C2"/>
    <w:rsid w:val="003F5FA4"/>
    <w:rsid w:val="003F6AB9"/>
    <w:rsid w:val="003F7B61"/>
    <w:rsid w:val="0040023D"/>
    <w:rsid w:val="00400E13"/>
    <w:rsid w:val="004022C1"/>
    <w:rsid w:val="00403FEA"/>
    <w:rsid w:val="004074B6"/>
    <w:rsid w:val="00410B8D"/>
    <w:rsid w:val="00411248"/>
    <w:rsid w:val="004206A4"/>
    <w:rsid w:val="00424A84"/>
    <w:rsid w:val="00424C3F"/>
    <w:rsid w:val="00424C50"/>
    <w:rsid w:val="00425F52"/>
    <w:rsid w:val="004268ED"/>
    <w:rsid w:val="004330A4"/>
    <w:rsid w:val="004333FB"/>
    <w:rsid w:val="004334E2"/>
    <w:rsid w:val="00433CAC"/>
    <w:rsid w:val="00433D0A"/>
    <w:rsid w:val="00434049"/>
    <w:rsid w:val="0043450D"/>
    <w:rsid w:val="004350F4"/>
    <w:rsid w:val="004351F1"/>
    <w:rsid w:val="00435F2A"/>
    <w:rsid w:val="00444322"/>
    <w:rsid w:val="00444F73"/>
    <w:rsid w:val="004452BB"/>
    <w:rsid w:val="0044667D"/>
    <w:rsid w:val="00446D10"/>
    <w:rsid w:val="00446D3F"/>
    <w:rsid w:val="00450798"/>
    <w:rsid w:val="00450E45"/>
    <w:rsid w:val="0045104F"/>
    <w:rsid w:val="0045159B"/>
    <w:rsid w:val="0045200B"/>
    <w:rsid w:val="00452B2A"/>
    <w:rsid w:val="00454D16"/>
    <w:rsid w:val="00457704"/>
    <w:rsid w:val="004579E0"/>
    <w:rsid w:val="00463638"/>
    <w:rsid w:val="004644B5"/>
    <w:rsid w:val="004651CC"/>
    <w:rsid w:val="004657A5"/>
    <w:rsid w:val="0046651B"/>
    <w:rsid w:val="00466B64"/>
    <w:rsid w:val="004702D7"/>
    <w:rsid w:val="00470CE2"/>
    <w:rsid w:val="00471327"/>
    <w:rsid w:val="00473AB0"/>
    <w:rsid w:val="00474A9E"/>
    <w:rsid w:val="00474B44"/>
    <w:rsid w:val="00475F03"/>
    <w:rsid w:val="004820D3"/>
    <w:rsid w:val="00482A3D"/>
    <w:rsid w:val="00484142"/>
    <w:rsid w:val="00486C44"/>
    <w:rsid w:val="004874CD"/>
    <w:rsid w:val="00487696"/>
    <w:rsid w:val="00490248"/>
    <w:rsid w:val="004919D0"/>
    <w:rsid w:val="004935F6"/>
    <w:rsid w:val="00493658"/>
    <w:rsid w:val="00493E03"/>
    <w:rsid w:val="004966EF"/>
    <w:rsid w:val="00497942"/>
    <w:rsid w:val="004A23BF"/>
    <w:rsid w:val="004A2B10"/>
    <w:rsid w:val="004A2E76"/>
    <w:rsid w:val="004A363D"/>
    <w:rsid w:val="004A3FE3"/>
    <w:rsid w:val="004A41EE"/>
    <w:rsid w:val="004A426E"/>
    <w:rsid w:val="004A46F5"/>
    <w:rsid w:val="004B10D2"/>
    <w:rsid w:val="004B336D"/>
    <w:rsid w:val="004B3EB9"/>
    <w:rsid w:val="004B79FD"/>
    <w:rsid w:val="004C0357"/>
    <w:rsid w:val="004C164D"/>
    <w:rsid w:val="004C212B"/>
    <w:rsid w:val="004C5255"/>
    <w:rsid w:val="004C7D85"/>
    <w:rsid w:val="004D0AF9"/>
    <w:rsid w:val="004D4377"/>
    <w:rsid w:val="004D4774"/>
    <w:rsid w:val="004D6BCE"/>
    <w:rsid w:val="004D6EED"/>
    <w:rsid w:val="004D70EB"/>
    <w:rsid w:val="004E05C6"/>
    <w:rsid w:val="004E0FE6"/>
    <w:rsid w:val="004E5FFA"/>
    <w:rsid w:val="004E7153"/>
    <w:rsid w:val="004F2484"/>
    <w:rsid w:val="004F28AF"/>
    <w:rsid w:val="004F6EC7"/>
    <w:rsid w:val="004F6F82"/>
    <w:rsid w:val="005034D0"/>
    <w:rsid w:val="00504097"/>
    <w:rsid w:val="005064AD"/>
    <w:rsid w:val="005073B8"/>
    <w:rsid w:val="005110C4"/>
    <w:rsid w:val="00511449"/>
    <w:rsid w:val="005301BB"/>
    <w:rsid w:val="00530378"/>
    <w:rsid w:val="005311B4"/>
    <w:rsid w:val="0053343B"/>
    <w:rsid w:val="00533D8C"/>
    <w:rsid w:val="00534595"/>
    <w:rsid w:val="005349FA"/>
    <w:rsid w:val="00535F30"/>
    <w:rsid w:val="00536001"/>
    <w:rsid w:val="00537013"/>
    <w:rsid w:val="0054059E"/>
    <w:rsid w:val="00540DC9"/>
    <w:rsid w:val="00540F35"/>
    <w:rsid w:val="00541244"/>
    <w:rsid w:val="005435B2"/>
    <w:rsid w:val="00543B1D"/>
    <w:rsid w:val="00543FA2"/>
    <w:rsid w:val="00544CED"/>
    <w:rsid w:val="005459A6"/>
    <w:rsid w:val="00554538"/>
    <w:rsid w:val="005557FF"/>
    <w:rsid w:val="0055785E"/>
    <w:rsid w:val="00557F16"/>
    <w:rsid w:val="00563494"/>
    <w:rsid w:val="0056605B"/>
    <w:rsid w:val="00566771"/>
    <w:rsid w:val="00566C04"/>
    <w:rsid w:val="00570C18"/>
    <w:rsid w:val="0057246B"/>
    <w:rsid w:val="00572C5B"/>
    <w:rsid w:val="00573550"/>
    <w:rsid w:val="005753CB"/>
    <w:rsid w:val="00575B06"/>
    <w:rsid w:val="005768E3"/>
    <w:rsid w:val="00576977"/>
    <w:rsid w:val="005774B3"/>
    <w:rsid w:val="0058090A"/>
    <w:rsid w:val="00580D61"/>
    <w:rsid w:val="00580F2C"/>
    <w:rsid w:val="005828F9"/>
    <w:rsid w:val="005829A8"/>
    <w:rsid w:val="00585474"/>
    <w:rsid w:val="005859EB"/>
    <w:rsid w:val="0058731F"/>
    <w:rsid w:val="00587517"/>
    <w:rsid w:val="005875DF"/>
    <w:rsid w:val="0058795B"/>
    <w:rsid w:val="005904BB"/>
    <w:rsid w:val="005931E5"/>
    <w:rsid w:val="0059371C"/>
    <w:rsid w:val="0059575A"/>
    <w:rsid w:val="00596B10"/>
    <w:rsid w:val="005A07F8"/>
    <w:rsid w:val="005A4CD3"/>
    <w:rsid w:val="005A5327"/>
    <w:rsid w:val="005A5FC7"/>
    <w:rsid w:val="005A7FF1"/>
    <w:rsid w:val="005B0100"/>
    <w:rsid w:val="005B04D2"/>
    <w:rsid w:val="005B0ED6"/>
    <w:rsid w:val="005B245B"/>
    <w:rsid w:val="005B4CE6"/>
    <w:rsid w:val="005B5319"/>
    <w:rsid w:val="005B6D6C"/>
    <w:rsid w:val="005B6F6C"/>
    <w:rsid w:val="005B777F"/>
    <w:rsid w:val="005B7C8A"/>
    <w:rsid w:val="005C11D3"/>
    <w:rsid w:val="005C1739"/>
    <w:rsid w:val="005C321A"/>
    <w:rsid w:val="005C494B"/>
    <w:rsid w:val="005C6783"/>
    <w:rsid w:val="005D0CFF"/>
    <w:rsid w:val="005D46E8"/>
    <w:rsid w:val="005D5292"/>
    <w:rsid w:val="005D52F9"/>
    <w:rsid w:val="005D6152"/>
    <w:rsid w:val="005D7993"/>
    <w:rsid w:val="005E0810"/>
    <w:rsid w:val="005E14AB"/>
    <w:rsid w:val="005E3B82"/>
    <w:rsid w:val="005E3E7C"/>
    <w:rsid w:val="005E6AAD"/>
    <w:rsid w:val="005E6E96"/>
    <w:rsid w:val="005E6ECF"/>
    <w:rsid w:val="005F3B24"/>
    <w:rsid w:val="005F3F5E"/>
    <w:rsid w:val="005F5836"/>
    <w:rsid w:val="005F5A2D"/>
    <w:rsid w:val="005F77DB"/>
    <w:rsid w:val="00605C92"/>
    <w:rsid w:val="00611B03"/>
    <w:rsid w:val="0061273F"/>
    <w:rsid w:val="00612EBE"/>
    <w:rsid w:val="00613380"/>
    <w:rsid w:val="00614FB4"/>
    <w:rsid w:val="0061635A"/>
    <w:rsid w:val="00616662"/>
    <w:rsid w:val="006169CD"/>
    <w:rsid w:val="00617CC4"/>
    <w:rsid w:val="00617FCA"/>
    <w:rsid w:val="006208D6"/>
    <w:rsid w:val="006215FD"/>
    <w:rsid w:val="006249BE"/>
    <w:rsid w:val="0062727A"/>
    <w:rsid w:val="0063082F"/>
    <w:rsid w:val="006333A7"/>
    <w:rsid w:val="00634BF7"/>
    <w:rsid w:val="00635469"/>
    <w:rsid w:val="0064018A"/>
    <w:rsid w:val="0064152C"/>
    <w:rsid w:val="006424B9"/>
    <w:rsid w:val="00642B70"/>
    <w:rsid w:val="006436D4"/>
    <w:rsid w:val="0064387B"/>
    <w:rsid w:val="00644282"/>
    <w:rsid w:val="00646DFC"/>
    <w:rsid w:val="0064758A"/>
    <w:rsid w:val="00647616"/>
    <w:rsid w:val="006504AA"/>
    <w:rsid w:val="0065050C"/>
    <w:rsid w:val="006527A8"/>
    <w:rsid w:val="0065325A"/>
    <w:rsid w:val="0065447A"/>
    <w:rsid w:val="006559FC"/>
    <w:rsid w:val="00655C6A"/>
    <w:rsid w:val="00656227"/>
    <w:rsid w:val="00657C84"/>
    <w:rsid w:val="00661E13"/>
    <w:rsid w:val="00661E27"/>
    <w:rsid w:val="00664309"/>
    <w:rsid w:val="0066508D"/>
    <w:rsid w:val="0066639E"/>
    <w:rsid w:val="0066676D"/>
    <w:rsid w:val="00681426"/>
    <w:rsid w:val="00681F01"/>
    <w:rsid w:val="00682C88"/>
    <w:rsid w:val="00683A2D"/>
    <w:rsid w:val="0068455F"/>
    <w:rsid w:val="0068665C"/>
    <w:rsid w:val="00686BD9"/>
    <w:rsid w:val="00687EAD"/>
    <w:rsid w:val="0069245D"/>
    <w:rsid w:val="00693496"/>
    <w:rsid w:val="00693F30"/>
    <w:rsid w:val="006954AA"/>
    <w:rsid w:val="00696A57"/>
    <w:rsid w:val="006A0BDE"/>
    <w:rsid w:val="006A45D8"/>
    <w:rsid w:val="006A4CF5"/>
    <w:rsid w:val="006B114B"/>
    <w:rsid w:val="006B29AA"/>
    <w:rsid w:val="006B2A4A"/>
    <w:rsid w:val="006B4685"/>
    <w:rsid w:val="006B4AF9"/>
    <w:rsid w:val="006B4F7D"/>
    <w:rsid w:val="006C0080"/>
    <w:rsid w:val="006C1DFD"/>
    <w:rsid w:val="006C3087"/>
    <w:rsid w:val="006C3B52"/>
    <w:rsid w:val="006C4EC2"/>
    <w:rsid w:val="006C56C2"/>
    <w:rsid w:val="006C684A"/>
    <w:rsid w:val="006C6F80"/>
    <w:rsid w:val="006D0278"/>
    <w:rsid w:val="006D0FA5"/>
    <w:rsid w:val="006D39F5"/>
    <w:rsid w:val="006D68AB"/>
    <w:rsid w:val="006D69FA"/>
    <w:rsid w:val="006D6D21"/>
    <w:rsid w:val="006D78AD"/>
    <w:rsid w:val="006E1930"/>
    <w:rsid w:val="006E3E93"/>
    <w:rsid w:val="006E7900"/>
    <w:rsid w:val="006F424D"/>
    <w:rsid w:val="006F4792"/>
    <w:rsid w:val="006F6764"/>
    <w:rsid w:val="006F7ED0"/>
    <w:rsid w:val="00700AAB"/>
    <w:rsid w:val="00701FC0"/>
    <w:rsid w:val="00702887"/>
    <w:rsid w:val="00706711"/>
    <w:rsid w:val="0071037A"/>
    <w:rsid w:val="00710BAA"/>
    <w:rsid w:val="007118F4"/>
    <w:rsid w:val="007122CE"/>
    <w:rsid w:val="0071413F"/>
    <w:rsid w:val="00714518"/>
    <w:rsid w:val="0071633E"/>
    <w:rsid w:val="00717EDF"/>
    <w:rsid w:val="007207B0"/>
    <w:rsid w:val="00720FE1"/>
    <w:rsid w:val="007259E8"/>
    <w:rsid w:val="007275CD"/>
    <w:rsid w:val="007326BD"/>
    <w:rsid w:val="0073382D"/>
    <w:rsid w:val="00734826"/>
    <w:rsid w:val="00735314"/>
    <w:rsid w:val="00735F4D"/>
    <w:rsid w:val="00741D13"/>
    <w:rsid w:val="0074437C"/>
    <w:rsid w:val="00747059"/>
    <w:rsid w:val="007503ED"/>
    <w:rsid w:val="00750D67"/>
    <w:rsid w:val="00751221"/>
    <w:rsid w:val="007521DE"/>
    <w:rsid w:val="007528B0"/>
    <w:rsid w:val="00752CD1"/>
    <w:rsid w:val="00754BF6"/>
    <w:rsid w:val="0075570D"/>
    <w:rsid w:val="00756D61"/>
    <w:rsid w:val="00760490"/>
    <w:rsid w:val="0076107A"/>
    <w:rsid w:val="007663C1"/>
    <w:rsid w:val="007666D9"/>
    <w:rsid w:val="00767AB8"/>
    <w:rsid w:val="007712F3"/>
    <w:rsid w:val="007749E4"/>
    <w:rsid w:val="00774AE8"/>
    <w:rsid w:val="007752F1"/>
    <w:rsid w:val="0077582C"/>
    <w:rsid w:val="0078072F"/>
    <w:rsid w:val="00780EC4"/>
    <w:rsid w:val="007834FC"/>
    <w:rsid w:val="00783BDF"/>
    <w:rsid w:val="00784BA5"/>
    <w:rsid w:val="0079070A"/>
    <w:rsid w:val="00794824"/>
    <w:rsid w:val="0079602A"/>
    <w:rsid w:val="007A271D"/>
    <w:rsid w:val="007A3863"/>
    <w:rsid w:val="007A3868"/>
    <w:rsid w:val="007A3E27"/>
    <w:rsid w:val="007A4904"/>
    <w:rsid w:val="007A79A5"/>
    <w:rsid w:val="007B02A1"/>
    <w:rsid w:val="007B0B52"/>
    <w:rsid w:val="007B16C7"/>
    <w:rsid w:val="007B1FC8"/>
    <w:rsid w:val="007B32DE"/>
    <w:rsid w:val="007B3677"/>
    <w:rsid w:val="007B7AC8"/>
    <w:rsid w:val="007C058D"/>
    <w:rsid w:val="007C2472"/>
    <w:rsid w:val="007C383C"/>
    <w:rsid w:val="007C3C58"/>
    <w:rsid w:val="007C781A"/>
    <w:rsid w:val="007C787E"/>
    <w:rsid w:val="007D0275"/>
    <w:rsid w:val="007D2AB3"/>
    <w:rsid w:val="007D4313"/>
    <w:rsid w:val="007D4480"/>
    <w:rsid w:val="007D45E7"/>
    <w:rsid w:val="007D47B7"/>
    <w:rsid w:val="007D722B"/>
    <w:rsid w:val="007E1781"/>
    <w:rsid w:val="007E1C25"/>
    <w:rsid w:val="007E51C9"/>
    <w:rsid w:val="007E6DE0"/>
    <w:rsid w:val="007E722B"/>
    <w:rsid w:val="007E74B0"/>
    <w:rsid w:val="007F1F11"/>
    <w:rsid w:val="007F5094"/>
    <w:rsid w:val="007F5C43"/>
    <w:rsid w:val="007F5E9C"/>
    <w:rsid w:val="007F7DA7"/>
    <w:rsid w:val="00801F15"/>
    <w:rsid w:val="00802264"/>
    <w:rsid w:val="00803ED8"/>
    <w:rsid w:val="00806130"/>
    <w:rsid w:val="00806896"/>
    <w:rsid w:val="00806B80"/>
    <w:rsid w:val="00812524"/>
    <w:rsid w:val="00817670"/>
    <w:rsid w:val="008203E0"/>
    <w:rsid w:val="008223A9"/>
    <w:rsid w:val="00824345"/>
    <w:rsid w:val="00825433"/>
    <w:rsid w:val="00827BDD"/>
    <w:rsid w:val="008307F5"/>
    <w:rsid w:val="00832836"/>
    <w:rsid w:val="008329E5"/>
    <w:rsid w:val="00833A09"/>
    <w:rsid w:val="008356E3"/>
    <w:rsid w:val="00835ABC"/>
    <w:rsid w:val="00835B49"/>
    <w:rsid w:val="00835B6F"/>
    <w:rsid w:val="008424F6"/>
    <w:rsid w:val="008443A8"/>
    <w:rsid w:val="00846522"/>
    <w:rsid w:val="008500C6"/>
    <w:rsid w:val="00852295"/>
    <w:rsid w:val="008538D3"/>
    <w:rsid w:val="008550D5"/>
    <w:rsid w:val="00855E86"/>
    <w:rsid w:val="00860597"/>
    <w:rsid w:val="008607CE"/>
    <w:rsid w:val="00861203"/>
    <w:rsid w:val="00861554"/>
    <w:rsid w:val="00863623"/>
    <w:rsid w:val="00864DDE"/>
    <w:rsid w:val="00866684"/>
    <w:rsid w:val="008675E7"/>
    <w:rsid w:val="0087434A"/>
    <w:rsid w:val="00874B32"/>
    <w:rsid w:val="00877075"/>
    <w:rsid w:val="008808B1"/>
    <w:rsid w:val="00880AF5"/>
    <w:rsid w:val="00880F9E"/>
    <w:rsid w:val="00883794"/>
    <w:rsid w:val="008840F8"/>
    <w:rsid w:val="0088584D"/>
    <w:rsid w:val="00886A41"/>
    <w:rsid w:val="008874BB"/>
    <w:rsid w:val="0088754C"/>
    <w:rsid w:val="008900CD"/>
    <w:rsid w:val="0089011B"/>
    <w:rsid w:val="00892A54"/>
    <w:rsid w:val="00892C9F"/>
    <w:rsid w:val="00893F99"/>
    <w:rsid w:val="00894AED"/>
    <w:rsid w:val="008954EC"/>
    <w:rsid w:val="008971E7"/>
    <w:rsid w:val="008974EB"/>
    <w:rsid w:val="008A0C35"/>
    <w:rsid w:val="008A0E7B"/>
    <w:rsid w:val="008A1B44"/>
    <w:rsid w:val="008A2D92"/>
    <w:rsid w:val="008B1258"/>
    <w:rsid w:val="008B2EA6"/>
    <w:rsid w:val="008B2EF3"/>
    <w:rsid w:val="008B36B4"/>
    <w:rsid w:val="008B37B2"/>
    <w:rsid w:val="008B4D62"/>
    <w:rsid w:val="008B51B0"/>
    <w:rsid w:val="008B5393"/>
    <w:rsid w:val="008B6CD0"/>
    <w:rsid w:val="008C03DA"/>
    <w:rsid w:val="008C04D7"/>
    <w:rsid w:val="008C06F1"/>
    <w:rsid w:val="008C17FD"/>
    <w:rsid w:val="008C22E8"/>
    <w:rsid w:val="008C292B"/>
    <w:rsid w:val="008C2CCE"/>
    <w:rsid w:val="008C36E4"/>
    <w:rsid w:val="008C3E09"/>
    <w:rsid w:val="008C728D"/>
    <w:rsid w:val="008D060D"/>
    <w:rsid w:val="008D31C0"/>
    <w:rsid w:val="008D4A66"/>
    <w:rsid w:val="008D6BE9"/>
    <w:rsid w:val="008D6D22"/>
    <w:rsid w:val="008D7663"/>
    <w:rsid w:val="008D78D0"/>
    <w:rsid w:val="008E0924"/>
    <w:rsid w:val="008E1A60"/>
    <w:rsid w:val="008E2EF4"/>
    <w:rsid w:val="008E3FCF"/>
    <w:rsid w:val="008E54F3"/>
    <w:rsid w:val="008E5A9F"/>
    <w:rsid w:val="008E6AD3"/>
    <w:rsid w:val="008E6F09"/>
    <w:rsid w:val="008E7D90"/>
    <w:rsid w:val="008F0510"/>
    <w:rsid w:val="008F069F"/>
    <w:rsid w:val="008F1B15"/>
    <w:rsid w:val="008F1CE3"/>
    <w:rsid w:val="008F255E"/>
    <w:rsid w:val="008F4D4F"/>
    <w:rsid w:val="008F4FAD"/>
    <w:rsid w:val="008F6A75"/>
    <w:rsid w:val="008F7B75"/>
    <w:rsid w:val="008F7CF9"/>
    <w:rsid w:val="008F7D69"/>
    <w:rsid w:val="0090139B"/>
    <w:rsid w:val="00902B69"/>
    <w:rsid w:val="00902F61"/>
    <w:rsid w:val="00903C79"/>
    <w:rsid w:val="00905217"/>
    <w:rsid w:val="0090715E"/>
    <w:rsid w:val="00907556"/>
    <w:rsid w:val="00911441"/>
    <w:rsid w:val="009126BE"/>
    <w:rsid w:val="00913A3F"/>
    <w:rsid w:val="00914D08"/>
    <w:rsid w:val="0091530D"/>
    <w:rsid w:val="00915CEC"/>
    <w:rsid w:val="009166D4"/>
    <w:rsid w:val="00923CB2"/>
    <w:rsid w:val="00926B89"/>
    <w:rsid w:val="0092733C"/>
    <w:rsid w:val="00932250"/>
    <w:rsid w:val="00932A0B"/>
    <w:rsid w:val="00933A57"/>
    <w:rsid w:val="00934F40"/>
    <w:rsid w:val="00936FA6"/>
    <w:rsid w:val="009400C8"/>
    <w:rsid w:val="00940463"/>
    <w:rsid w:val="00940593"/>
    <w:rsid w:val="0094107D"/>
    <w:rsid w:val="00941487"/>
    <w:rsid w:val="0094584A"/>
    <w:rsid w:val="009466A9"/>
    <w:rsid w:val="00950A21"/>
    <w:rsid w:val="00951EC8"/>
    <w:rsid w:val="00953987"/>
    <w:rsid w:val="00953DAF"/>
    <w:rsid w:val="00954382"/>
    <w:rsid w:val="00956A68"/>
    <w:rsid w:val="00957D71"/>
    <w:rsid w:val="00960DA5"/>
    <w:rsid w:val="00960EB2"/>
    <w:rsid w:val="00962E4A"/>
    <w:rsid w:val="00963124"/>
    <w:rsid w:val="009714B7"/>
    <w:rsid w:val="00971637"/>
    <w:rsid w:val="00972150"/>
    <w:rsid w:val="009728E1"/>
    <w:rsid w:val="009728E2"/>
    <w:rsid w:val="00974B48"/>
    <w:rsid w:val="0097620D"/>
    <w:rsid w:val="009767F5"/>
    <w:rsid w:val="009815C6"/>
    <w:rsid w:val="00982C86"/>
    <w:rsid w:val="009836BD"/>
    <w:rsid w:val="00983746"/>
    <w:rsid w:val="0098728D"/>
    <w:rsid w:val="009877B3"/>
    <w:rsid w:val="00993593"/>
    <w:rsid w:val="00996CE4"/>
    <w:rsid w:val="009A0916"/>
    <w:rsid w:val="009A3187"/>
    <w:rsid w:val="009A650F"/>
    <w:rsid w:val="009A7B3D"/>
    <w:rsid w:val="009B0812"/>
    <w:rsid w:val="009B3328"/>
    <w:rsid w:val="009B5A63"/>
    <w:rsid w:val="009B6CAC"/>
    <w:rsid w:val="009B7F11"/>
    <w:rsid w:val="009C01E3"/>
    <w:rsid w:val="009C09F5"/>
    <w:rsid w:val="009C3E5E"/>
    <w:rsid w:val="009C59AC"/>
    <w:rsid w:val="009C609D"/>
    <w:rsid w:val="009D0245"/>
    <w:rsid w:val="009D1537"/>
    <w:rsid w:val="009D1CF7"/>
    <w:rsid w:val="009D5694"/>
    <w:rsid w:val="009D5CC1"/>
    <w:rsid w:val="009D681C"/>
    <w:rsid w:val="009D7133"/>
    <w:rsid w:val="009E1065"/>
    <w:rsid w:val="009E21C9"/>
    <w:rsid w:val="009E2D89"/>
    <w:rsid w:val="009E362A"/>
    <w:rsid w:val="009E57EE"/>
    <w:rsid w:val="009E7E1C"/>
    <w:rsid w:val="009F091C"/>
    <w:rsid w:val="009F36A6"/>
    <w:rsid w:val="009F4651"/>
    <w:rsid w:val="009F679E"/>
    <w:rsid w:val="009F7F9A"/>
    <w:rsid w:val="00A003DF"/>
    <w:rsid w:val="00A005D2"/>
    <w:rsid w:val="00A0065B"/>
    <w:rsid w:val="00A020B5"/>
    <w:rsid w:val="00A022F5"/>
    <w:rsid w:val="00A04704"/>
    <w:rsid w:val="00A065CA"/>
    <w:rsid w:val="00A1161A"/>
    <w:rsid w:val="00A11A43"/>
    <w:rsid w:val="00A15EC0"/>
    <w:rsid w:val="00A20D2D"/>
    <w:rsid w:val="00A234CC"/>
    <w:rsid w:val="00A23B68"/>
    <w:rsid w:val="00A2488A"/>
    <w:rsid w:val="00A24F11"/>
    <w:rsid w:val="00A24FB0"/>
    <w:rsid w:val="00A26D5E"/>
    <w:rsid w:val="00A271DF"/>
    <w:rsid w:val="00A30CE3"/>
    <w:rsid w:val="00A33071"/>
    <w:rsid w:val="00A33334"/>
    <w:rsid w:val="00A34F34"/>
    <w:rsid w:val="00A35EEC"/>
    <w:rsid w:val="00A37127"/>
    <w:rsid w:val="00A37365"/>
    <w:rsid w:val="00A37D8D"/>
    <w:rsid w:val="00A41358"/>
    <w:rsid w:val="00A42BA0"/>
    <w:rsid w:val="00A42C87"/>
    <w:rsid w:val="00A43C67"/>
    <w:rsid w:val="00A47318"/>
    <w:rsid w:val="00A4740D"/>
    <w:rsid w:val="00A4780A"/>
    <w:rsid w:val="00A50CB1"/>
    <w:rsid w:val="00A5209E"/>
    <w:rsid w:val="00A53A5A"/>
    <w:rsid w:val="00A5536B"/>
    <w:rsid w:val="00A5610F"/>
    <w:rsid w:val="00A578DF"/>
    <w:rsid w:val="00A60DCD"/>
    <w:rsid w:val="00A62539"/>
    <w:rsid w:val="00A636E6"/>
    <w:rsid w:val="00A64103"/>
    <w:rsid w:val="00A64CB6"/>
    <w:rsid w:val="00A64E39"/>
    <w:rsid w:val="00A67102"/>
    <w:rsid w:val="00A7011C"/>
    <w:rsid w:val="00A71A2D"/>
    <w:rsid w:val="00A72716"/>
    <w:rsid w:val="00A742EC"/>
    <w:rsid w:val="00A7546B"/>
    <w:rsid w:val="00A760C3"/>
    <w:rsid w:val="00A76892"/>
    <w:rsid w:val="00A76CF8"/>
    <w:rsid w:val="00A7795A"/>
    <w:rsid w:val="00A806EC"/>
    <w:rsid w:val="00A8272D"/>
    <w:rsid w:val="00A83220"/>
    <w:rsid w:val="00A84DCD"/>
    <w:rsid w:val="00A860C5"/>
    <w:rsid w:val="00A97F58"/>
    <w:rsid w:val="00AA046F"/>
    <w:rsid w:val="00AA11CF"/>
    <w:rsid w:val="00AA2381"/>
    <w:rsid w:val="00AA27D4"/>
    <w:rsid w:val="00AA341A"/>
    <w:rsid w:val="00AA5165"/>
    <w:rsid w:val="00AA5E8F"/>
    <w:rsid w:val="00AA6886"/>
    <w:rsid w:val="00AA7637"/>
    <w:rsid w:val="00AA76B7"/>
    <w:rsid w:val="00AB118D"/>
    <w:rsid w:val="00AB254B"/>
    <w:rsid w:val="00AB2843"/>
    <w:rsid w:val="00AB38D3"/>
    <w:rsid w:val="00AB436D"/>
    <w:rsid w:val="00AB7AAC"/>
    <w:rsid w:val="00AC0842"/>
    <w:rsid w:val="00AC1E91"/>
    <w:rsid w:val="00AC3429"/>
    <w:rsid w:val="00AC4187"/>
    <w:rsid w:val="00AC53DC"/>
    <w:rsid w:val="00AC60FC"/>
    <w:rsid w:val="00AC6C42"/>
    <w:rsid w:val="00AD341C"/>
    <w:rsid w:val="00AD6030"/>
    <w:rsid w:val="00AE02AD"/>
    <w:rsid w:val="00AE2A87"/>
    <w:rsid w:val="00AE4697"/>
    <w:rsid w:val="00AE4736"/>
    <w:rsid w:val="00AE6236"/>
    <w:rsid w:val="00AF0522"/>
    <w:rsid w:val="00AF0A04"/>
    <w:rsid w:val="00AF2757"/>
    <w:rsid w:val="00AF31C9"/>
    <w:rsid w:val="00AF34CA"/>
    <w:rsid w:val="00AF41F4"/>
    <w:rsid w:val="00AF69DD"/>
    <w:rsid w:val="00B00F00"/>
    <w:rsid w:val="00B04A79"/>
    <w:rsid w:val="00B0521F"/>
    <w:rsid w:val="00B10E8C"/>
    <w:rsid w:val="00B12413"/>
    <w:rsid w:val="00B12ADA"/>
    <w:rsid w:val="00B13F7D"/>
    <w:rsid w:val="00B1615E"/>
    <w:rsid w:val="00B1668E"/>
    <w:rsid w:val="00B17CE0"/>
    <w:rsid w:val="00B20639"/>
    <w:rsid w:val="00B2261B"/>
    <w:rsid w:val="00B23512"/>
    <w:rsid w:val="00B23750"/>
    <w:rsid w:val="00B23B60"/>
    <w:rsid w:val="00B24B72"/>
    <w:rsid w:val="00B25C3D"/>
    <w:rsid w:val="00B25FEE"/>
    <w:rsid w:val="00B2637F"/>
    <w:rsid w:val="00B3173F"/>
    <w:rsid w:val="00B341E5"/>
    <w:rsid w:val="00B343DF"/>
    <w:rsid w:val="00B35099"/>
    <w:rsid w:val="00B353A7"/>
    <w:rsid w:val="00B401FB"/>
    <w:rsid w:val="00B4348C"/>
    <w:rsid w:val="00B43820"/>
    <w:rsid w:val="00B43A1A"/>
    <w:rsid w:val="00B45FC6"/>
    <w:rsid w:val="00B468A7"/>
    <w:rsid w:val="00B47232"/>
    <w:rsid w:val="00B502E4"/>
    <w:rsid w:val="00B50C6F"/>
    <w:rsid w:val="00B51485"/>
    <w:rsid w:val="00B529E0"/>
    <w:rsid w:val="00B53A17"/>
    <w:rsid w:val="00B54E57"/>
    <w:rsid w:val="00B551D4"/>
    <w:rsid w:val="00B56153"/>
    <w:rsid w:val="00B564C6"/>
    <w:rsid w:val="00B57B71"/>
    <w:rsid w:val="00B602C8"/>
    <w:rsid w:val="00B61D10"/>
    <w:rsid w:val="00B6280A"/>
    <w:rsid w:val="00B642A0"/>
    <w:rsid w:val="00B652F6"/>
    <w:rsid w:val="00B662E9"/>
    <w:rsid w:val="00B6636A"/>
    <w:rsid w:val="00B66F29"/>
    <w:rsid w:val="00B67A4A"/>
    <w:rsid w:val="00B71FD2"/>
    <w:rsid w:val="00B728D5"/>
    <w:rsid w:val="00B73469"/>
    <w:rsid w:val="00B73DFE"/>
    <w:rsid w:val="00B74D5D"/>
    <w:rsid w:val="00B7550D"/>
    <w:rsid w:val="00B75CF7"/>
    <w:rsid w:val="00B812ED"/>
    <w:rsid w:val="00B84FB9"/>
    <w:rsid w:val="00B85A9B"/>
    <w:rsid w:val="00B90BB7"/>
    <w:rsid w:val="00B93444"/>
    <w:rsid w:val="00B93B5C"/>
    <w:rsid w:val="00B93EE8"/>
    <w:rsid w:val="00B95BD8"/>
    <w:rsid w:val="00B95E6F"/>
    <w:rsid w:val="00BA1C34"/>
    <w:rsid w:val="00BA2CBC"/>
    <w:rsid w:val="00BA488B"/>
    <w:rsid w:val="00BA62A7"/>
    <w:rsid w:val="00BB01AC"/>
    <w:rsid w:val="00BB03F4"/>
    <w:rsid w:val="00BB4783"/>
    <w:rsid w:val="00BB4C8D"/>
    <w:rsid w:val="00BB6E57"/>
    <w:rsid w:val="00BB774A"/>
    <w:rsid w:val="00BB7ADA"/>
    <w:rsid w:val="00BB7B6B"/>
    <w:rsid w:val="00BC40F9"/>
    <w:rsid w:val="00BC52CB"/>
    <w:rsid w:val="00BC562A"/>
    <w:rsid w:val="00BD11BB"/>
    <w:rsid w:val="00BD123C"/>
    <w:rsid w:val="00BD1604"/>
    <w:rsid w:val="00BD2B16"/>
    <w:rsid w:val="00BD369E"/>
    <w:rsid w:val="00BD47AF"/>
    <w:rsid w:val="00BD7D3D"/>
    <w:rsid w:val="00BE482E"/>
    <w:rsid w:val="00BE5D87"/>
    <w:rsid w:val="00BE75B4"/>
    <w:rsid w:val="00BE7E76"/>
    <w:rsid w:val="00BF1ACA"/>
    <w:rsid w:val="00BF1EBD"/>
    <w:rsid w:val="00BF2C47"/>
    <w:rsid w:val="00BF2E9F"/>
    <w:rsid w:val="00BF36E6"/>
    <w:rsid w:val="00BF3A1F"/>
    <w:rsid w:val="00BF7A2C"/>
    <w:rsid w:val="00C00BE0"/>
    <w:rsid w:val="00C01313"/>
    <w:rsid w:val="00C03CD2"/>
    <w:rsid w:val="00C05632"/>
    <w:rsid w:val="00C1043A"/>
    <w:rsid w:val="00C11E44"/>
    <w:rsid w:val="00C1532E"/>
    <w:rsid w:val="00C166D5"/>
    <w:rsid w:val="00C170FB"/>
    <w:rsid w:val="00C17145"/>
    <w:rsid w:val="00C20348"/>
    <w:rsid w:val="00C22CCC"/>
    <w:rsid w:val="00C23800"/>
    <w:rsid w:val="00C2422F"/>
    <w:rsid w:val="00C242A7"/>
    <w:rsid w:val="00C248BF"/>
    <w:rsid w:val="00C318EE"/>
    <w:rsid w:val="00C31E1A"/>
    <w:rsid w:val="00C33482"/>
    <w:rsid w:val="00C3602F"/>
    <w:rsid w:val="00C36571"/>
    <w:rsid w:val="00C376FC"/>
    <w:rsid w:val="00C3770C"/>
    <w:rsid w:val="00C40299"/>
    <w:rsid w:val="00C41240"/>
    <w:rsid w:val="00C41330"/>
    <w:rsid w:val="00C4161B"/>
    <w:rsid w:val="00C46317"/>
    <w:rsid w:val="00C5148F"/>
    <w:rsid w:val="00C535B6"/>
    <w:rsid w:val="00C53992"/>
    <w:rsid w:val="00C53B07"/>
    <w:rsid w:val="00C53D1F"/>
    <w:rsid w:val="00C5455C"/>
    <w:rsid w:val="00C547B7"/>
    <w:rsid w:val="00C54986"/>
    <w:rsid w:val="00C55166"/>
    <w:rsid w:val="00C5670F"/>
    <w:rsid w:val="00C5716D"/>
    <w:rsid w:val="00C613E9"/>
    <w:rsid w:val="00C62546"/>
    <w:rsid w:val="00C62C01"/>
    <w:rsid w:val="00C639BC"/>
    <w:rsid w:val="00C649B9"/>
    <w:rsid w:val="00C6697A"/>
    <w:rsid w:val="00C70DA8"/>
    <w:rsid w:val="00C71C2A"/>
    <w:rsid w:val="00C745AB"/>
    <w:rsid w:val="00C748AF"/>
    <w:rsid w:val="00C767A7"/>
    <w:rsid w:val="00C774D8"/>
    <w:rsid w:val="00C7762E"/>
    <w:rsid w:val="00C77A97"/>
    <w:rsid w:val="00C807C9"/>
    <w:rsid w:val="00C80D4C"/>
    <w:rsid w:val="00C85A40"/>
    <w:rsid w:val="00C85C4F"/>
    <w:rsid w:val="00C87A66"/>
    <w:rsid w:val="00C90C83"/>
    <w:rsid w:val="00C92B8B"/>
    <w:rsid w:val="00C92EFA"/>
    <w:rsid w:val="00CA3F5F"/>
    <w:rsid w:val="00CA42FF"/>
    <w:rsid w:val="00CA6D01"/>
    <w:rsid w:val="00CA750E"/>
    <w:rsid w:val="00CA7D6C"/>
    <w:rsid w:val="00CB1139"/>
    <w:rsid w:val="00CB1262"/>
    <w:rsid w:val="00CB1F6F"/>
    <w:rsid w:val="00CB5405"/>
    <w:rsid w:val="00CB5446"/>
    <w:rsid w:val="00CB547F"/>
    <w:rsid w:val="00CB6B6A"/>
    <w:rsid w:val="00CB7922"/>
    <w:rsid w:val="00CB7C34"/>
    <w:rsid w:val="00CC12C3"/>
    <w:rsid w:val="00CC2ADE"/>
    <w:rsid w:val="00CC43C7"/>
    <w:rsid w:val="00CC6006"/>
    <w:rsid w:val="00CC638C"/>
    <w:rsid w:val="00CC72F0"/>
    <w:rsid w:val="00CD18AA"/>
    <w:rsid w:val="00CD1A06"/>
    <w:rsid w:val="00CD5325"/>
    <w:rsid w:val="00CD5DA7"/>
    <w:rsid w:val="00CE2CD5"/>
    <w:rsid w:val="00CE6BAA"/>
    <w:rsid w:val="00CE6CD0"/>
    <w:rsid w:val="00CE7602"/>
    <w:rsid w:val="00CE7ADB"/>
    <w:rsid w:val="00CF359C"/>
    <w:rsid w:val="00CF4E74"/>
    <w:rsid w:val="00CF576F"/>
    <w:rsid w:val="00D00E3F"/>
    <w:rsid w:val="00D04BC2"/>
    <w:rsid w:val="00D07634"/>
    <w:rsid w:val="00D11A7E"/>
    <w:rsid w:val="00D1219D"/>
    <w:rsid w:val="00D12EC0"/>
    <w:rsid w:val="00D140CE"/>
    <w:rsid w:val="00D16F04"/>
    <w:rsid w:val="00D17252"/>
    <w:rsid w:val="00D21101"/>
    <w:rsid w:val="00D2330E"/>
    <w:rsid w:val="00D23C8D"/>
    <w:rsid w:val="00D24248"/>
    <w:rsid w:val="00D25585"/>
    <w:rsid w:val="00D26063"/>
    <w:rsid w:val="00D2648C"/>
    <w:rsid w:val="00D26813"/>
    <w:rsid w:val="00D33152"/>
    <w:rsid w:val="00D33388"/>
    <w:rsid w:val="00D33609"/>
    <w:rsid w:val="00D4444B"/>
    <w:rsid w:val="00D44B0A"/>
    <w:rsid w:val="00D47F6E"/>
    <w:rsid w:val="00D54AC6"/>
    <w:rsid w:val="00D56A77"/>
    <w:rsid w:val="00D57D25"/>
    <w:rsid w:val="00D61AFF"/>
    <w:rsid w:val="00D61C41"/>
    <w:rsid w:val="00D62677"/>
    <w:rsid w:val="00D63B94"/>
    <w:rsid w:val="00D66690"/>
    <w:rsid w:val="00D671D0"/>
    <w:rsid w:val="00D70A73"/>
    <w:rsid w:val="00D712F5"/>
    <w:rsid w:val="00D734F7"/>
    <w:rsid w:val="00D759D5"/>
    <w:rsid w:val="00D76AFA"/>
    <w:rsid w:val="00D76BE8"/>
    <w:rsid w:val="00D832A0"/>
    <w:rsid w:val="00D83A61"/>
    <w:rsid w:val="00D84D5F"/>
    <w:rsid w:val="00D854C0"/>
    <w:rsid w:val="00D90AC7"/>
    <w:rsid w:val="00D93472"/>
    <w:rsid w:val="00D937A7"/>
    <w:rsid w:val="00D93A00"/>
    <w:rsid w:val="00D94F3B"/>
    <w:rsid w:val="00D9505C"/>
    <w:rsid w:val="00D972AE"/>
    <w:rsid w:val="00DA2A87"/>
    <w:rsid w:val="00DA3A49"/>
    <w:rsid w:val="00DA3C8D"/>
    <w:rsid w:val="00DA4BBE"/>
    <w:rsid w:val="00DA4CD2"/>
    <w:rsid w:val="00DA6027"/>
    <w:rsid w:val="00DA76B0"/>
    <w:rsid w:val="00DA78D3"/>
    <w:rsid w:val="00DB2843"/>
    <w:rsid w:val="00DB361A"/>
    <w:rsid w:val="00DB3AE7"/>
    <w:rsid w:val="00DB4BC5"/>
    <w:rsid w:val="00DB4C52"/>
    <w:rsid w:val="00DB7598"/>
    <w:rsid w:val="00DC2460"/>
    <w:rsid w:val="00DC25DB"/>
    <w:rsid w:val="00DC2614"/>
    <w:rsid w:val="00DC3C15"/>
    <w:rsid w:val="00DC4A05"/>
    <w:rsid w:val="00DC7522"/>
    <w:rsid w:val="00DD2C94"/>
    <w:rsid w:val="00DD569E"/>
    <w:rsid w:val="00DD667D"/>
    <w:rsid w:val="00DE08C3"/>
    <w:rsid w:val="00DE29D5"/>
    <w:rsid w:val="00DE3199"/>
    <w:rsid w:val="00DE3461"/>
    <w:rsid w:val="00DE381C"/>
    <w:rsid w:val="00DF0700"/>
    <w:rsid w:val="00DF32E9"/>
    <w:rsid w:val="00DF3689"/>
    <w:rsid w:val="00E01EF1"/>
    <w:rsid w:val="00E047E6"/>
    <w:rsid w:val="00E07047"/>
    <w:rsid w:val="00E110B5"/>
    <w:rsid w:val="00E12C92"/>
    <w:rsid w:val="00E12E67"/>
    <w:rsid w:val="00E205C3"/>
    <w:rsid w:val="00E2120E"/>
    <w:rsid w:val="00E22DB6"/>
    <w:rsid w:val="00E24DC9"/>
    <w:rsid w:val="00E26321"/>
    <w:rsid w:val="00E27506"/>
    <w:rsid w:val="00E3022C"/>
    <w:rsid w:val="00E30C5C"/>
    <w:rsid w:val="00E32598"/>
    <w:rsid w:val="00E33D85"/>
    <w:rsid w:val="00E355F3"/>
    <w:rsid w:val="00E36AEC"/>
    <w:rsid w:val="00E371EA"/>
    <w:rsid w:val="00E37BCA"/>
    <w:rsid w:val="00E37E18"/>
    <w:rsid w:val="00E434C5"/>
    <w:rsid w:val="00E436AD"/>
    <w:rsid w:val="00E45F97"/>
    <w:rsid w:val="00E508CD"/>
    <w:rsid w:val="00E517E7"/>
    <w:rsid w:val="00E57688"/>
    <w:rsid w:val="00E60733"/>
    <w:rsid w:val="00E62ABD"/>
    <w:rsid w:val="00E62B12"/>
    <w:rsid w:val="00E63AF5"/>
    <w:rsid w:val="00E642F0"/>
    <w:rsid w:val="00E65CA3"/>
    <w:rsid w:val="00E6600A"/>
    <w:rsid w:val="00E67B04"/>
    <w:rsid w:val="00E71B60"/>
    <w:rsid w:val="00E7297F"/>
    <w:rsid w:val="00E72C53"/>
    <w:rsid w:val="00E742AC"/>
    <w:rsid w:val="00E7615B"/>
    <w:rsid w:val="00E7714C"/>
    <w:rsid w:val="00E80EA0"/>
    <w:rsid w:val="00E8166E"/>
    <w:rsid w:val="00E82024"/>
    <w:rsid w:val="00E843B6"/>
    <w:rsid w:val="00E84861"/>
    <w:rsid w:val="00E84913"/>
    <w:rsid w:val="00E84A56"/>
    <w:rsid w:val="00E900D0"/>
    <w:rsid w:val="00E906D6"/>
    <w:rsid w:val="00E91C60"/>
    <w:rsid w:val="00E9409D"/>
    <w:rsid w:val="00E97823"/>
    <w:rsid w:val="00EA078A"/>
    <w:rsid w:val="00EA4380"/>
    <w:rsid w:val="00EA43D0"/>
    <w:rsid w:val="00EA4DF7"/>
    <w:rsid w:val="00EA69E9"/>
    <w:rsid w:val="00EB68F2"/>
    <w:rsid w:val="00EB7B5F"/>
    <w:rsid w:val="00EC1BFA"/>
    <w:rsid w:val="00EC5580"/>
    <w:rsid w:val="00EC6BE3"/>
    <w:rsid w:val="00EC7961"/>
    <w:rsid w:val="00ED076C"/>
    <w:rsid w:val="00ED0E98"/>
    <w:rsid w:val="00ED34BF"/>
    <w:rsid w:val="00ED4505"/>
    <w:rsid w:val="00EE00F3"/>
    <w:rsid w:val="00EE1997"/>
    <w:rsid w:val="00EE1A68"/>
    <w:rsid w:val="00EE25DB"/>
    <w:rsid w:val="00EE386F"/>
    <w:rsid w:val="00EE3F7C"/>
    <w:rsid w:val="00EE4171"/>
    <w:rsid w:val="00EE4F45"/>
    <w:rsid w:val="00EE67A4"/>
    <w:rsid w:val="00EE756A"/>
    <w:rsid w:val="00EF07E6"/>
    <w:rsid w:val="00EF1160"/>
    <w:rsid w:val="00EF37F8"/>
    <w:rsid w:val="00EF4433"/>
    <w:rsid w:val="00EF4592"/>
    <w:rsid w:val="00EF6964"/>
    <w:rsid w:val="00EF69D0"/>
    <w:rsid w:val="00EF6B2B"/>
    <w:rsid w:val="00F01C63"/>
    <w:rsid w:val="00F030FA"/>
    <w:rsid w:val="00F03F6C"/>
    <w:rsid w:val="00F052B7"/>
    <w:rsid w:val="00F11FB3"/>
    <w:rsid w:val="00F13E4A"/>
    <w:rsid w:val="00F147E3"/>
    <w:rsid w:val="00F202FF"/>
    <w:rsid w:val="00F20FA4"/>
    <w:rsid w:val="00F22D58"/>
    <w:rsid w:val="00F268DD"/>
    <w:rsid w:val="00F31BA8"/>
    <w:rsid w:val="00F3325E"/>
    <w:rsid w:val="00F333F3"/>
    <w:rsid w:val="00F334B5"/>
    <w:rsid w:val="00F340AC"/>
    <w:rsid w:val="00F34561"/>
    <w:rsid w:val="00F348D2"/>
    <w:rsid w:val="00F34B3D"/>
    <w:rsid w:val="00F40A8D"/>
    <w:rsid w:val="00F40CC8"/>
    <w:rsid w:val="00F41B31"/>
    <w:rsid w:val="00F45947"/>
    <w:rsid w:val="00F478FF"/>
    <w:rsid w:val="00F47B33"/>
    <w:rsid w:val="00F50BAA"/>
    <w:rsid w:val="00F51A37"/>
    <w:rsid w:val="00F52601"/>
    <w:rsid w:val="00F54813"/>
    <w:rsid w:val="00F56670"/>
    <w:rsid w:val="00F60F66"/>
    <w:rsid w:val="00F61437"/>
    <w:rsid w:val="00F61887"/>
    <w:rsid w:val="00F618B9"/>
    <w:rsid w:val="00F628A4"/>
    <w:rsid w:val="00F6346D"/>
    <w:rsid w:val="00F644B9"/>
    <w:rsid w:val="00F66ECB"/>
    <w:rsid w:val="00F707FC"/>
    <w:rsid w:val="00F71155"/>
    <w:rsid w:val="00F71A1D"/>
    <w:rsid w:val="00F72405"/>
    <w:rsid w:val="00F7366F"/>
    <w:rsid w:val="00F752A0"/>
    <w:rsid w:val="00F77C05"/>
    <w:rsid w:val="00F806C8"/>
    <w:rsid w:val="00F85DA3"/>
    <w:rsid w:val="00F85E56"/>
    <w:rsid w:val="00F91F21"/>
    <w:rsid w:val="00F95825"/>
    <w:rsid w:val="00FA049E"/>
    <w:rsid w:val="00FA18C9"/>
    <w:rsid w:val="00FA2EC7"/>
    <w:rsid w:val="00FA3C4E"/>
    <w:rsid w:val="00FA765C"/>
    <w:rsid w:val="00FA7B63"/>
    <w:rsid w:val="00FA7E7A"/>
    <w:rsid w:val="00FB021D"/>
    <w:rsid w:val="00FB08BC"/>
    <w:rsid w:val="00FB0F2C"/>
    <w:rsid w:val="00FB143B"/>
    <w:rsid w:val="00FB19E2"/>
    <w:rsid w:val="00FB1A94"/>
    <w:rsid w:val="00FB64F8"/>
    <w:rsid w:val="00FC0D41"/>
    <w:rsid w:val="00FC11C8"/>
    <w:rsid w:val="00FC11CD"/>
    <w:rsid w:val="00FC174A"/>
    <w:rsid w:val="00FC44C0"/>
    <w:rsid w:val="00FC4BCD"/>
    <w:rsid w:val="00FC6E72"/>
    <w:rsid w:val="00FC703C"/>
    <w:rsid w:val="00FD02F8"/>
    <w:rsid w:val="00FD47CA"/>
    <w:rsid w:val="00FD4EA9"/>
    <w:rsid w:val="00FD51E9"/>
    <w:rsid w:val="00FD71A9"/>
    <w:rsid w:val="00FD7E4B"/>
    <w:rsid w:val="00FE1CD1"/>
    <w:rsid w:val="00FE2134"/>
    <w:rsid w:val="00FE2853"/>
    <w:rsid w:val="00FE29A0"/>
    <w:rsid w:val="00FE6118"/>
    <w:rsid w:val="00FE782A"/>
    <w:rsid w:val="00FF0D4F"/>
    <w:rsid w:val="00FF228B"/>
    <w:rsid w:val="00FF2432"/>
    <w:rsid w:val="00FF36D7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C6FDB3"/>
  <w15:docId w15:val="{E672CC47-D7DC-4641-8D99-1FC69FDD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en-AU" w:eastAsia="en-US" w:bidi="ar-SA"/>
      </w:rPr>
    </w:rPrDefault>
    <w:pPrDefault>
      <w:pPr>
        <w:spacing w:before="240" w:after="120"/>
        <w:ind w:left="425" w:hanging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3" w:unhideWhenUsed="1" w:qFormat="1"/>
    <w:lsdException w:name="heading 4" w:locked="1" w:semiHidden="1" w:uiPriority="13" w:qFormat="1"/>
    <w:lsdException w:name="heading 5" w:locked="1" w:semiHidden="1" w:uiPriority="13" w:qFormat="1"/>
    <w:lsdException w:name="heading 6" w:locked="1" w:semiHidden="1" w:uiPriority="13" w:qFormat="1"/>
    <w:lsdException w:name="heading 7" w:locked="1" w:semiHidden="1" w:uiPriority="13" w:qFormat="1"/>
    <w:lsdException w:name="heading 8" w:locked="1" w:semiHidden="1" w:uiPriority="13" w:qFormat="1"/>
    <w:lsdException w:name="heading 9" w:locked="1" w:semiHidden="1" w:uiPriority="13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3" w:unhideWhenUsed="1" w:qFormat="1"/>
    <w:lsdException w:name="toc 2" w:semiHidden="1" w:uiPriority="13" w:unhideWhenUsed="1" w:qFormat="1"/>
    <w:lsdException w:name="toc 3" w:semiHidden="1" w:uiPriority="13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" w:qFormat="1"/>
    <w:lsdException w:name="Intense Emphasis" w:uiPriority="8" w:qFormat="1"/>
    <w:lsdException w:name="Subtle Reference" w:uiPriority="31" w:qFormat="1"/>
    <w:lsdException w:name="Intense Reference" w:uiPriority="32" w:qFormat="1"/>
    <w:lsdException w:name="Book Title" w:uiPriority="14" w:qFormat="1"/>
    <w:lsdException w:name="Bibliography" w:semiHidden="1" w:uiPriority="37" w:unhideWhenUsed="1"/>
    <w:lsdException w:name="TOC Heading" w:semiHidden="1" w:uiPriority="13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A9B"/>
    <w:pPr>
      <w:spacing w:before="0" w:after="0"/>
      <w:ind w:left="0" w:firstLine="0"/>
    </w:pPr>
    <w:rPr>
      <w:rFonts w:eastAsia="Times New Roman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78FF"/>
    <w:pPr>
      <w:keepNext/>
      <w:keepLines/>
      <w:outlineLvl w:val="0"/>
    </w:pPr>
    <w:rPr>
      <w:rFonts w:asciiTheme="majorHAnsi" w:eastAsiaTheme="majorEastAsia" w:hAnsiTheme="majorHAnsi" w:cstheme="majorBidi"/>
      <w:b/>
      <w:bCs/>
      <w:caps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2"/>
    <w:qFormat/>
    <w:rsid w:val="00533D8C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3"/>
    <w:qFormat/>
    <w:rsid w:val="008550D5"/>
    <w:pPr>
      <w:keepNext/>
      <w:keepLines/>
      <w:ind w:left="425" w:hanging="425"/>
      <w:contextualSpacing/>
      <w:outlineLvl w:val="2"/>
    </w:pPr>
    <w:rPr>
      <w:rFonts w:asciiTheme="majorHAnsi" w:eastAsiaTheme="majorEastAsia" w:hAnsiTheme="majorHAnsi" w:cstheme="majorBidi"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478FF"/>
    <w:rPr>
      <w:rFonts w:asciiTheme="majorHAnsi" w:eastAsiaTheme="majorEastAsia" w:hAnsiTheme="majorHAnsi" w:cstheme="majorBidi"/>
      <w:b/>
      <w:bCs/>
      <w:caps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533D8C"/>
    <w:rPr>
      <w:rFonts w:asciiTheme="majorHAnsi" w:eastAsiaTheme="majorEastAsia" w:hAnsiTheme="majorHAnsi" w:cstheme="majorBidi"/>
      <w:b/>
      <w:bCs/>
      <w:szCs w:val="26"/>
    </w:rPr>
  </w:style>
  <w:style w:type="paragraph" w:styleId="Title">
    <w:name w:val="Title"/>
    <w:basedOn w:val="Normal"/>
    <w:next w:val="Normal"/>
    <w:link w:val="TitleChar"/>
    <w:uiPriority w:val="6"/>
    <w:qFormat/>
    <w:rsid w:val="00683A2D"/>
    <w:pPr>
      <w:pageBreakBefore/>
      <w:spacing w:before="240" w:after="240"/>
      <w:ind w:left="425" w:hanging="425"/>
      <w:contextualSpacing/>
    </w:pPr>
    <w:rPr>
      <w:rFonts w:eastAsiaTheme="majorEastAsia" w:cstheme="majorBidi"/>
      <w:b/>
      <w:caps/>
      <w:kern w:val="28"/>
      <w:sz w:val="24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6"/>
    <w:rsid w:val="00683A2D"/>
    <w:rPr>
      <w:rFonts w:eastAsiaTheme="majorEastAsia" w:cstheme="majorBidi"/>
      <w:b/>
      <w:caps/>
      <w:kern w:val="28"/>
      <w:sz w:val="24"/>
      <w:szCs w:val="52"/>
    </w:rPr>
  </w:style>
  <w:style w:type="character" w:customStyle="1" w:styleId="Heading3Char">
    <w:name w:val="Heading 3 Char"/>
    <w:basedOn w:val="DefaultParagraphFont"/>
    <w:link w:val="Heading3"/>
    <w:uiPriority w:val="3"/>
    <w:rsid w:val="008550D5"/>
    <w:rPr>
      <w:rFonts w:asciiTheme="majorHAnsi" w:eastAsiaTheme="majorEastAsia" w:hAnsiTheme="majorHAnsi" w:cstheme="majorBidi"/>
      <w:bCs/>
    </w:rPr>
  </w:style>
  <w:style w:type="paragraph" w:styleId="Subtitle">
    <w:name w:val="Subtitle"/>
    <w:basedOn w:val="Normal"/>
    <w:next w:val="Normal"/>
    <w:link w:val="SubtitleChar"/>
    <w:uiPriority w:val="7"/>
    <w:unhideWhenUsed/>
    <w:qFormat/>
    <w:rsid w:val="00683A2D"/>
    <w:pPr>
      <w:numPr>
        <w:ilvl w:val="1"/>
      </w:numPr>
      <w:spacing w:before="240" w:after="120"/>
      <w:ind w:left="425" w:hanging="425"/>
    </w:pPr>
    <w:rPr>
      <w:rFonts w:eastAsiaTheme="majorEastAsia" w:cstheme="majorBidi"/>
      <w:i/>
      <w:iCs/>
      <w:color w:val="3F3F3F" w:themeColor="accent1"/>
      <w:spacing w:val="15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7"/>
    <w:rsid w:val="00683A2D"/>
    <w:rPr>
      <w:rFonts w:eastAsiaTheme="majorEastAsia" w:cstheme="majorBidi"/>
      <w:i/>
      <w:iCs/>
      <w:color w:val="3F3F3F" w:themeColor="accent1"/>
      <w:spacing w:val="15"/>
      <w:szCs w:val="24"/>
    </w:rPr>
  </w:style>
  <w:style w:type="character" w:styleId="BookTitle">
    <w:name w:val="Book Title"/>
    <w:aliases w:val="Title 1"/>
    <w:basedOn w:val="TitleChar"/>
    <w:uiPriority w:val="14"/>
    <w:qFormat/>
    <w:rsid w:val="00683A2D"/>
    <w:rPr>
      <w:rFonts w:ascii="Arial" w:eastAsiaTheme="majorEastAsia" w:hAnsi="Arial" w:cstheme="majorBidi"/>
      <w:b w:val="0"/>
      <w:bCs/>
      <w:caps w:val="0"/>
      <w:smallCaps w:val="0"/>
      <w:spacing w:val="0"/>
      <w:kern w:val="32"/>
      <w:sz w:val="32"/>
      <w:szCs w:val="52"/>
    </w:rPr>
  </w:style>
  <w:style w:type="character" w:styleId="SubtleEmphasis">
    <w:name w:val="Subtle Emphasis"/>
    <w:basedOn w:val="DefaultParagraphFont"/>
    <w:uiPriority w:val="9"/>
    <w:unhideWhenUsed/>
    <w:qFormat/>
    <w:rsid w:val="00683A2D"/>
    <w:rPr>
      <w:rFonts w:ascii="Arial" w:hAnsi="Arial"/>
      <w:i/>
      <w:iCs/>
      <w:color w:val="262626" w:themeColor="text1" w:themeTint="D9"/>
      <w:sz w:val="20"/>
    </w:rPr>
  </w:style>
  <w:style w:type="character" w:styleId="IntenseEmphasis">
    <w:name w:val="Intense Emphasis"/>
    <w:basedOn w:val="DefaultParagraphFont"/>
    <w:uiPriority w:val="8"/>
    <w:qFormat/>
    <w:rsid w:val="00683A2D"/>
    <w:rPr>
      <w:rFonts w:ascii="Arial" w:hAnsi="Arial"/>
      <w:b/>
      <w:bCs/>
      <w:i/>
      <w:iCs/>
      <w:color w:val="262626" w:themeColor="text1" w:themeTint="D9"/>
      <w:sz w:val="20"/>
    </w:rPr>
  </w:style>
  <w:style w:type="paragraph" w:styleId="NoSpacing">
    <w:name w:val="No Spacing"/>
    <w:uiPriority w:val="12"/>
    <w:unhideWhenUsed/>
    <w:qFormat/>
    <w:rsid w:val="00683A2D"/>
    <w:pPr>
      <w:tabs>
        <w:tab w:val="left" w:pos="425"/>
        <w:tab w:val="left" w:pos="851"/>
        <w:tab w:val="left" w:pos="1559"/>
        <w:tab w:val="left" w:pos="2552"/>
        <w:tab w:val="left" w:pos="3686"/>
        <w:tab w:val="right" w:pos="8930"/>
      </w:tabs>
      <w:spacing w:before="0" w:after="0"/>
    </w:pPr>
  </w:style>
  <w:style w:type="table" w:styleId="TableGrid">
    <w:name w:val="Table Grid"/>
    <w:basedOn w:val="TableGrid3"/>
    <w:uiPriority w:val="59"/>
    <w:rsid w:val="00683A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tcMar>
        <w:top w:w="85" w:type="dxa"/>
        <w:left w:w="85" w:type="dxa"/>
        <w:bottom w:w="85" w:type="dxa"/>
        <w:right w:w="85" w:type="dxa"/>
      </w:tcMar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F2F2F2" w:themeColor="background1" w:themeShade="F2" w:fill="auto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5F5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Heading1"/>
    <w:next w:val="Normal"/>
    <w:autoRedefine/>
    <w:uiPriority w:val="13"/>
    <w:qFormat/>
    <w:rsid w:val="00683A2D"/>
    <w:pPr>
      <w:tabs>
        <w:tab w:val="left" w:leader="dot" w:pos="8930"/>
      </w:tabs>
    </w:pPr>
    <w:rPr>
      <w:noProof/>
    </w:rPr>
  </w:style>
  <w:style w:type="paragraph" w:styleId="TOC2">
    <w:name w:val="toc 2"/>
    <w:basedOn w:val="Heading2"/>
    <w:next w:val="Normal"/>
    <w:autoRedefine/>
    <w:uiPriority w:val="13"/>
    <w:unhideWhenUsed/>
    <w:qFormat/>
    <w:rsid w:val="00683A2D"/>
    <w:pPr>
      <w:tabs>
        <w:tab w:val="right" w:leader="dot" w:pos="8930"/>
      </w:tabs>
      <w:spacing w:before="120"/>
      <w:ind w:left="425"/>
    </w:pPr>
  </w:style>
  <w:style w:type="paragraph" w:styleId="TOC3">
    <w:name w:val="toc 3"/>
    <w:basedOn w:val="Heading3"/>
    <w:next w:val="Normal"/>
    <w:autoRedefine/>
    <w:uiPriority w:val="13"/>
    <w:unhideWhenUsed/>
    <w:qFormat/>
    <w:rsid w:val="00683A2D"/>
    <w:pPr>
      <w:tabs>
        <w:tab w:val="right" w:leader="dot" w:pos="8930"/>
      </w:tabs>
      <w:ind w:left="851"/>
    </w:pPr>
  </w:style>
  <w:style w:type="paragraph" w:styleId="TOCHeading">
    <w:name w:val="TOC Heading"/>
    <w:basedOn w:val="Title"/>
    <w:next w:val="Normal"/>
    <w:autoRedefine/>
    <w:uiPriority w:val="13"/>
    <w:unhideWhenUsed/>
    <w:qFormat/>
    <w:rsid w:val="00683A2D"/>
    <w:rPr>
      <w:caps w:val="0"/>
      <w:smallCaps/>
      <w:lang w:eastAsia="ja-JP"/>
    </w:rPr>
  </w:style>
  <w:style w:type="character" w:styleId="Hyperlink">
    <w:name w:val="Hyperlink"/>
    <w:basedOn w:val="DefaultParagraphFont"/>
    <w:uiPriority w:val="99"/>
    <w:unhideWhenUsed/>
    <w:rsid w:val="00683A2D"/>
    <w:rPr>
      <w:color w:val="00007F" w:themeColor="hyperlink"/>
      <w:u w:val="single"/>
    </w:rPr>
  </w:style>
  <w:style w:type="paragraph" w:styleId="ListParagraph">
    <w:name w:val="List Paragraph"/>
    <w:basedOn w:val="Normal"/>
    <w:uiPriority w:val="1"/>
    <w:unhideWhenUsed/>
    <w:qFormat/>
    <w:rsid w:val="00683A2D"/>
    <w:pPr>
      <w:spacing w:before="240" w:after="120"/>
      <w:ind w:left="720" w:hanging="425"/>
      <w:contextualSpacing/>
    </w:pPr>
    <w:rPr>
      <w:rFonts w:eastAsiaTheme="minorHAnsi" w:cs="Arial"/>
      <w:lang w:eastAsia="en-US"/>
    </w:rPr>
  </w:style>
  <w:style w:type="numbering" w:customStyle="1" w:styleId="RACSMultiLevel">
    <w:name w:val="RACS Multi Level"/>
    <w:uiPriority w:val="99"/>
    <w:rsid w:val="00683A2D"/>
    <w:pPr>
      <w:numPr>
        <w:numId w:val="1"/>
      </w:numPr>
    </w:pPr>
  </w:style>
  <w:style w:type="numbering" w:customStyle="1" w:styleId="RACSMulti-LevelList">
    <w:name w:val="RACS Multi-Level List"/>
    <w:uiPriority w:val="99"/>
    <w:rsid w:val="00683A2D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683A2D"/>
    <w:pPr>
      <w:tabs>
        <w:tab w:val="center" w:pos="4513"/>
        <w:tab w:val="right" w:pos="9026"/>
      </w:tabs>
      <w:ind w:left="425" w:hanging="425"/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83A2D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83A2D"/>
    <w:pPr>
      <w:tabs>
        <w:tab w:val="center" w:pos="4513"/>
        <w:tab w:val="right" w:pos="9026"/>
      </w:tabs>
      <w:ind w:left="425" w:hanging="425"/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83A2D"/>
    <w:rPr>
      <w:rFonts w:eastAsia="Times New Roman" w:cs="Times New Roman"/>
    </w:rPr>
  </w:style>
  <w:style w:type="paragraph" w:customStyle="1" w:styleId="LetterContent">
    <w:name w:val="LetterContent"/>
    <w:basedOn w:val="Normal"/>
    <w:link w:val="LetterContentChar"/>
    <w:rsid w:val="000617BD"/>
    <w:rPr>
      <w:rFonts w:ascii="Arial Narrow" w:hAnsi="Arial Narrow"/>
      <w:sz w:val="24"/>
      <w:szCs w:val="24"/>
      <w:lang w:eastAsia="en-US"/>
    </w:rPr>
  </w:style>
  <w:style w:type="character" w:customStyle="1" w:styleId="LetterContentChar">
    <w:name w:val="LetterContent Char"/>
    <w:basedOn w:val="DefaultParagraphFont"/>
    <w:link w:val="LetterContent"/>
    <w:rsid w:val="000617BD"/>
    <w:rPr>
      <w:rFonts w:ascii="Arial Narrow" w:eastAsia="Times New Roman" w:hAnsi="Arial Narrow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0617BD"/>
    <w:pPr>
      <w:ind w:left="720"/>
    </w:pPr>
    <w:rPr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617BD"/>
    <w:rPr>
      <w:rFonts w:eastAsia="Times New Roman" w:cs="Times New Roman"/>
      <w:sz w:val="24"/>
    </w:rPr>
  </w:style>
  <w:style w:type="table" w:styleId="LightShading-Accent2">
    <w:name w:val="Light Shading Accent 2"/>
    <w:basedOn w:val="TableNormal"/>
    <w:uiPriority w:val="60"/>
    <w:rsid w:val="00655C6A"/>
    <w:pPr>
      <w:spacing w:before="0" w:after="0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customStyle="1" w:styleId="RACSAgenda">
    <w:name w:val="RACS Agenda"/>
    <w:basedOn w:val="TableNormal"/>
    <w:uiPriority w:val="99"/>
    <w:rsid w:val="00655C6A"/>
    <w:pPr>
      <w:spacing w:before="0" w:after="60"/>
      <w:ind w:left="0" w:firstLine="0"/>
      <w:contextualSpacing/>
    </w:pPr>
    <w:tblPr>
      <w:tblCellMar>
        <w:top w:w="57" w:type="dxa"/>
        <w:left w:w="85" w:type="dxa"/>
        <w:bottom w:w="57" w:type="dxa"/>
        <w:right w:w="85" w:type="dxa"/>
      </w:tblCellMar>
    </w:tblPr>
    <w:tblStylePr w:type="lastCol">
      <w:rPr>
        <w:b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761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184"/>
    <w:rPr>
      <w:rFonts w:ascii="Tahoma" w:eastAsia="Times New Roman" w:hAnsi="Tahoma" w:cs="Tahoma"/>
      <w:sz w:val="16"/>
      <w:szCs w:val="16"/>
      <w:lang w:eastAsia="en-AU"/>
    </w:rPr>
  </w:style>
  <w:style w:type="paragraph" w:styleId="BodyText">
    <w:name w:val="Body Text"/>
    <w:basedOn w:val="Normal"/>
    <w:link w:val="BodyTextChar"/>
    <w:uiPriority w:val="1"/>
    <w:unhideWhenUsed/>
    <w:qFormat/>
    <w:rsid w:val="001463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463B5"/>
    <w:rPr>
      <w:rFonts w:eastAsia="Times New Roman" w:cs="Times New Roman"/>
      <w:lang w:eastAsia="en-AU"/>
    </w:rPr>
  </w:style>
  <w:style w:type="paragraph" w:customStyle="1" w:styleId="TableParagraph">
    <w:name w:val="Table Paragraph"/>
    <w:basedOn w:val="Normal"/>
    <w:uiPriority w:val="1"/>
    <w:qFormat/>
    <w:rsid w:val="00612EBE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basedOn w:val="Normal"/>
    <w:rsid w:val="005F3F5E"/>
    <w:pPr>
      <w:autoSpaceDE w:val="0"/>
      <w:autoSpaceDN w:val="0"/>
    </w:pPr>
    <w:rPr>
      <w:rFonts w:eastAsiaTheme="minorHAnsi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DA4CD2"/>
    <w:rPr>
      <w:rFonts w:ascii="Times New Roman" w:eastAsiaTheme="minorHAnsi" w:hAnsi="Times New Roman"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893F99"/>
    <w:pPr>
      <w:spacing w:after="200"/>
    </w:pPr>
    <w:rPr>
      <w:rFonts w:ascii="Calibri" w:eastAsia="Calibri" w:hAnsi="Calibri"/>
      <w:noProof/>
      <w:sz w:val="22"/>
      <w:szCs w:val="22"/>
      <w:lang w:val="en-US" w:eastAsia="en-US"/>
    </w:rPr>
  </w:style>
  <w:style w:type="character" w:customStyle="1" w:styleId="EndNoteBibliographyChar">
    <w:name w:val="EndNote Bibliography Char"/>
    <w:link w:val="EndNoteBibliography"/>
    <w:rsid w:val="00893F99"/>
    <w:rPr>
      <w:rFonts w:ascii="Calibri" w:eastAsia="Calibri" w:hAnsi="Calibri" w:cs="Times New Roman"/>
      <w:noProof/>
      <w:sz w:val="22"/>
      <w:szCs w:val="22"/>
      <w:lang w:val="en-US"/>
    </w:rPr>
  </w:style>
  <w:style w:type="character" w:customStyle="1" w:styleId="bumpedfont20">
    <w:name w:val="bumpedfont20"/>
    <w:basedOn w:val="DefaultParagraphFont"/>
    <w:rsid w:val="004F6EC7"/>
  </w:style>
  <w:style w:type="paragraph" w:customStyle="1" w:styleId="s2">
    <w:name w:val="s2"/>
    <w:basedOn w:val="Normal"/>
    <w:rsid w:val="004F6EC7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customStyle="1" w:styleId="st">
    <w:name w:val="st"/>
    <w:basedOn w:val="DefaultParagraphFont"/>
    <w:rsid w:val="009B3328"/>
  </w:style>
  <w:style w:type="character" w:styleId="Emphasis">
    <w:name w:val="Emphasis"/>
    <w:basedOn w:val="DefaultParagraphFont"/>
    <w:uiPriority w:val="20"/>
    <w:qFormat/>
    <w:rsid w:val="009B3328"/>
    <w:rPr>
      <w:i/>
      <w:iCs/>
    </w:rPr>
  </w:style>
  <w:style w:type="paragraph" w:styleId="CommentText">
    <w:name w:val="annotation text"/>
    <w:basedOn w:val="Normal"/>
    <w:link w:val="CommentTextChar"/>
    <w:uiPriority w:val="99"/>
    <w:unhideWhenUsed/>
    <w:rsid w:val="00540F35"/>
  </w:style>
  <w:style w:type="character" w:customStyle="1" w:styleId="CommentTextChar">
    <w:name w:val="Comment Text Char"/>
    <w:basedOn w:val="DefaultParagraphFont"/>
    <w:link w:val="CommentText"/>
    <w:uiPriority w:val="99"/>
    <w:rsid w:val="00540F35"/>
    <w:rPr>
      <w:rFonts w:eastAsia="Times New Roman" w:cs="Times New Roman"/>
      <w:lang w:eastAsia="en-AU"/>
    </w:rPr>
  </w:style>
  <w:style w:type="paragraph" w:styleId="PlainText">
    <w:name w:val="Plain Text"/>
    <w:basedOn w:val="Normal"/>
    <w:link w:val="PlainTextChar"/>
    <w:uiPriority w:val="99"/>
    <w:unhideWhenUsed/>
    <w:rsid w:val="00767AB8"/>
    <w:rPr>
      <w:rFonts w:eastAsiaTheme="minorHAns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67AB8"/>
    <w:rPr>
      <w:rFonts w:cstheme="minorBid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712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9656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000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36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11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Eeting\TMP%20RACS%20Agenda.dotx" TargetMode="External"/></Relationships>
</file>

<file path=word/theme/theme1.xml><?xml version="1.0" encoding="utf-8"?>
<a:theme xmlns:a="http://schemas.openxmlformats.org/drawingml/2006/main" name="Office Theme">
  <a:themeElements>
    <a:clrScheme name="RACS Colours">
      <a:dk1>
        <a:sysClr val="windowText" lastClr="000000"/>
      </a:dk1>
      <a:lt1>
        <a:sysClr val="window" lastClr="FFFFFF"/>
      </a:lt1>
      <a:dk2>
        <a:srgbClr val="C00000"/>
      </a:dk2>
      <a:lt2>
        <a:srgbClr val="FFFFCC"/>
      </a:lt2>
      <a:accent1>
        <a:srgbClr val="3F3F3F"/>
      </a:accent1>
      <a:accent2>
        <a:srgbClr val="FF0000"/>
      </a:accent2>
      <a:accent3>
        <a:srgbClr val="002060"/>
      </a:accent3>
      <a:accent4>
        <a:srgbClr val="76923C"/>
      </a:accent4>
      <a:accent5>
        <a:srgbClr val="0070C0"/>
      </a:accent5>
      <a:accent6>
        <a:srgbClr val="E36C09"/>
      </a:accent6>
      <a:hlink>
        <a:srgbClr val="00007F"/>
      </a:hlink>
      <a:folHlink>
        <a:srgbClr val="800080"/>
      </a:folHlink>
    </a:clrScheme>
    <a:fontScheme name="RACS 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BD77420572514BAE6BAE59E4C6BF1B" ma:contentTypeVersion="10" ma:contentTypeDescription="Create a new document." ma:contentTypeScope="" ma:versionID="263e7f62e6381986cb5ab72d24b4a2ec">
  <xsd:schema xmlns:xsd="http://www.w3.org/2001/XMLSchema" xmlns:xs="http://www.w3.org/2001/XMLSchema" xmlns:p="http://schemas.microsoft.com/office/2006/metadata/properties" xmlns:ns3="c32009fa-8cc0-481f-af3f-9320d1261460" targetNamespace="http://schemas.microsoft.com/office/2006/metadata/properties" ma:root="true" ma:fieldsID="9a9377e5c59daeed6934d1eddb97af83" ns3:_="">
    <xsd:import namespace="c32009fa-8cc0-481f-af3f-9320d12614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009fa-8cc0-481f-af3f-9320d12614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B6267-2E3A-4169-A75A-4DCDB59760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2009fa-8cc0-481f-af3f-9320d12614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A865B9-4B7B-4B4F-AAAE-8668D0E79B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69908B-F069-4D72-8DAC-76D8BEB4A2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54DB58-204D-4072-9194-6F481B757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TMP RACS Agenda</Template>
  <TotalTime>36</TotalTime>
  <Pages>3</Pages>
  <Words>1670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FS_Council_Exec_Report_June_2018</vt:lpstr>
    </vt:vector>
  </TitlesOfParts>
  <Company>Royal Australasian College Of Surgeons</Company>
  <LinksUpToDate>false</LinksUpToDate>
  <CharactersWithSpaces>11173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FS_Council_Exec_Report_June_2018</dc:title>
  <dc:creator>Sharon Power</dc:creator>
  <cp:lastModifiedBy>Anne-Maree Martin</cp:lastModifiedBy>
  <cp:revision>33</cp:revision>
  <cp:lastPrinted>2018-12-13T02:52:00Z</cp:lastPrinted>
  <dcterms:created xsi:type="dcterms:W3CDTF">2021-10-13T06:12:00Z</dcterms:created>
  <dcterms:modified xsi:type="dcterms:W3CDTF">2022-07-14T06:06:00Z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0x0101005BBD77420572514BAE6BAE59E4C6BF1B</vt:lpwstr>
  </property>
  <property fmtid="{D5CDD505-2E9C-101B-9397-08002B2CF9AE}" pid="3" name="DivisionDepartment">
    <vt:lpwstr>2;#Fellowship Services Department|84584c53-c15b-48ee-837e-0201aa9030e8</vt:lpwstr>
  </property>
  <property fmtid="{D5CDD505-2E9C-101B-9397-08002B2CF9AE}" pid="4" name="Classification">
    <vt:lpwstr>225;#Templates|2caa8dc7-ea8f-45fb-9321-909288534ca9</vt:lpwstr>
  </property>
  <property fmtid="{D5CDD505-2E9C-101B-9397-08002B2CF9AE}" pid="5" name="Document Descriptor">
    <vt:lpwstr>4;#Report|68d232f1-11da-4c68-bf4f-ae8ac9b1fe69</vt:lpwstr>
  </property>
  <property fmtid="{D5CDD505-2E9C-101B-9397-08002B2CF9AE}" pid="6" name="_dlc_DocIdItemGuid">
    <vt:lpwstr>3ccee008-500c-4c89-b926-958c57575dd0</vt:lpwstr>
  </property>
  <property fmtid="{D5CDD505-2E9C-101B-9397-08002B2CF9AE}" pid="7" name="Email Category">
    <vt:lpwstr/>
  </property>
  <property fmtid="{D5CDD505-2E9C-101B-9397-08002B2CF9AE}" pid="8" name="Email CC">
    <vt:lpwstr/>
  </property>
  <property fmtid="{D5CDD505-2E9C-101B-9397-08002B2CF9AE}" pid="9" name="Email From Name">
    <vt:lpwstr/>
  </property>
  <property fmtid="{D5CDD505-2E9C-101B-9397-08002B2CF9AE}" pid="10" name="Email BCC">
    <vt:lpwstr/>
  </property>
  <property fmtid="{D5CDD505-2E9C-101B-9397-08002B2CF9AE}" pid="11" name="Email To">
    <vt:lpwstr/>
  </property>
  <property fmtid="{D5CDD505-2E9C-101B-9397-08002B2CF9AE}" pid="12" name="Email Body">
    <vt:lpwstr/>
  </property>
  <property fmtid="{D5CDD505-2E9C-101B-9397-08002B2CF9AE}" pid="13" name="Email ID">
    <vt:lpwstr/>
  </property>
  <property fmtid="{D5CDD505-2E9C-101B-9397-08002B2CF9AE}" pid="14" name="Email Conversation">
    <vt:lpwstr/>
  </property>
  <property fmtid="{D5CDD505-2E9C-101B-9397-08002B2CF9AE}" pid="15" name="Email From">
    <vt:lpwstr/>
  </property>
  <property fmtid="{D5CDD505-2E9C-101B-9397-08002B2CF9AE}" pid="16" name="Email Type">
    <vt:lpwstr/>
  </property>
  <property fmtid="{D5CDD505-2E9C-101B-9397-08002B2CF9AE}" pid="17" name="Email Attachment Count">
    <vt:lpwstr/>
  </property>
  <property fmtid="{D5CDD505-2E9C-101B-9397-08002B2CF9AE}" pid="18" name="Email Subject">
    <vt:lpwstr/>
  </property>
  <property fmtid="{D5CDD505-2E9C-101B-9397-08002B2CF9AE}" pid="19" name="RACS_ID2_ID">
    <vt:lpwstr>__bk8100130023000300030073002300</vt:lpwstr>
  </property>
  <property fmtid="{D5CDD505-2E9C-101B-9397-08002B2CF9AE}" pid="20" name="RACS ID: NameFullDesc">
    <vt:lpwstr>Council Executive</vt:lpwstr>
  </property>
  <property fmtid="{D5CDD505-2E9C-101B-9397-08002B2CF9AE}" pid="21" name="RecordPoint_SubmissionDate">
    <vt:lpwstr/>
  </property>
  <property fmtid="{D5CDD505-2E9C-101B-9397-08002B2CF9AE}" pid="22" name="RecordPoint_RecordNumberSubmitted">
    <vt:lpwstr>R0000590393</vt:lpwstr>
  </property>
  <property fmtid="{D5CDD505-2E9C-101B-9397-08002B2CF9AE}" pid="23" name="RecordPoint_ActiveItemWebId">
    <vt:lpwstr>{7de31fdd-cfeb-487d-861d-a0744ec2669c}</vt:lpwstr>
  </property>
  <property fmtid="{D5CDD505-2E9C-101B-9397-08002B2CF9AE}" pid="24" name="RecordPoint_WorkflowType">
    <vt:lpwstr>ActiveSubmitStub</vt:lpwstr>
  </property>
  <property fmtid="{D5CDD505-2E9C-101B-9397-08002B2CF9AE}" pid="25" name="RecordPoint_ActiveItemSiteId">
    <vt:lpwstr>{620ce988-aa87-4d38-8465-6c6df598f3f2}</vt:lpwstr>
  </property>
  <property fmtid="{D5CDD505-2E9C-101B-9397-08002B2CF9AE}" pid="26" name="RecordPoint_ActiveItemListId">
    <vt:lpwstr>{520348e9-692d-453e-baef-7d9fdb7dacb5}</vt:lpwstr>
  </property>
  <property fmtid="{D5CDD505-2E9C-101B-9397-08002B2CF9AE}" pid="27" name="RecordPoint_ActiveItemUniqueId">
    <vt:lpwstr>{ca854bf1-dab0-403b-91be-4c7d5a27e7a6}</vt:lpwstr>
  </property>
  <property fmtid="{D5CDD505-2E9C-101B-9397-08002B2CF9AE}" pid="28" name="RecordPoint_SubmissionCompleted">
    <vt:lpwstr>2018-05-18T15:01:51.3489240+10:00</vt:lpwstr>
  </property>
  <property fmtid="{D5CDD505-2E9C-101B-9397-08002B2CF9AE}" pid="29" name="RecordPoint_RecordFormat">
    <vt:lpwstr/>
  </property>
  <property fmtid="{D5CDD505-2E9C-101B-9397-08002B2CF9AE}" pid="30" name="RecordPoint_ActiveItemMoved">
    <vt:lpwstr/>
  </property>
</Properties>
</file>