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1EC539" w14:textId="77777777" w:rsidR="00A90EFE" w:rsidRDefault="001B3DF7" w:rsidP="00A90EFE">
      <w:pPr>
        <w:pStyle w:val="Date"/>
        <w:framePr w:wrap="around"/>
      </w:pPr>
      <w:sdt>
        <w:sdtPr>
          <w:alias w:val="Date"/>
          <w:tag w:val=""/>
          <w:id w:val="1956911865"/>
          <w:lock w:val="sdtLocked"/>
          <w:placeholder>
            <w:docPart w:val="44C0F1EA974E4A349623DE2342C597C8"/>
          </w:placeholder>
          <w:dataBinding w:prefixMappings="xmlns:ns0='http://schemas.microsoft.com/office/2006/coverPageProps' " w:xpath="/ns0:CoverPageProperties[1]/ns0:PublishDate[1]" w:storeItemID="{55AF091B-3C7A-41E3-B477-F2FDAA23CFDA}"/>
          <w:date w:fullDate="2022-05-01T00:00:00Z">
            <w:dateFormat w:val="MMMM yyyy"/>
            <w:lid w:val="en-AU"/>
            <w:storeMappedDataAs w:val="dateTime"/>
            <w:calendar w:val="gregorian"/>
          </w:date>
        </w:sdtPr>
        <w:sdtEndPr/>
        <w:sdtContent>
          <w:r w:rsidR="00DC3F06">
            <w:t>May 2022</w:t>
          </w:r>
        </w:sdtContent>
      </w:sdt>
      <w:r w:rsidR="00A90EFE">
        <w:t xml:space="preserve"> </w:t>
      </w:r>
      <w:sdt>
        <w:sdtPr>
          <w:id w:val="-1132554506"/>
          <w:lock w:val="sdtLocked"/>
          <w:placeholder>
            <w:docPart w:val="5D7352266A46493687CB0B7925CBAE6C"/>
          </w:placeholder>
          <w15:appearance w15:val="hidden"/>
        </w:sdtPr>
        <w:sdtEndPr>
          <w:rPr>
            <w:rStyle w:val="PageNumber"/>
            <w:b w:val="0"/>
          </w:rPr>
        </w:sdtEndPr>
        <w:sdtContent>
          <w:r w:rsidR="00A90EFE" w:rsidRPr="00BD68E2">
            <w:rPr>
              <w:rStyle w:val="PageNumber"/>
            </w:rPr>
            <w:t xml:space="preserve">  |  </w:t>
          </w:r>
          <w:r w:rsidR="00A90EFE" w:rsidRPr="00BD68E2">
            <w:rPr>
              <w:rStyle w:val="PageNumber"/>
            </w:rPr>
            <w:fldChar w:fldCharType="begin"/>
          </w:r>
          <w:r w:rsidR="00A90EFE" w:rsidRPr="00BD68E2">
            <w:rPr>
              <w:rStyle w:val="PageNumber"/>
            </w:rPr>
            <w:instrText xml:space="preserve"> PAGE   \* MERGEFORMAT </w:instrText>
          </w:r>
          <w:r w:rsidR="00A90EFE" w:rsidRPr="00BD68E2">
            <w:rPr>
              <w:rStyle w:val="PageNumber"/>
            </w:rPr>
            <w:fldChar w:fldCharType="separate"/>
          </w:r>
          <w:r w:rsidR="00F54D04">
            <w:rPr>
              <w:rStyle w:val="PageNumber"/>
              <w:noProof/>
            </w:rPr>
            <w:t>1</w:t>
          </w:r>
          <w:r w:rsidR="00A90EFE" w:rsidRPr="00BD68E2">
            <w:rPr>
              <w:rStyle w:val="PageNumber"/>
            </w:rPr>
            <w:fldChar w:fldCharType="end"/>
          </w:r>
        </w:sdtContent>
      </w:sdt>
      <w:r w:rsidR="00A90EFE">
        <w:rPr>
          <w:rStyle w:val="PageNumber"/>
        </w:rPr>
        <w:t xml:space="preserve"> </w:t>
      </w:r>
    </w:p>
    <w:p w14:paraId="2F80F360" w14:textId="77777777" w:rsidR="00DC3F06" w:rsidRPr="00DC3F06" w:rsidRDefault="00DC3F06" w:rsidP="00DC3F06">
      <w:pPr>
        <w:ind w:left="0"/>
        <w:rPr>
          <w:b/>
          <w:bCs/>
          <w:sz w:val="22"/>
        </w:rPr>
      </w:pPr>
      <w:r w:rsidRPr="00DC3F06">
        <w:rPr>
          <w:b/>
          <w:bCs/>
          <w:sz w:val="22"/>
        </w:rPr>
        <w:t xml:space="preserve">RACS rises to EAG challenge: Now is the time for action. </w:t>
      </w:r>
    </w:p>
    <w:p w14:paraId="01057149" w14:textId="77777777" w:rsidR="00DC3F06" w:rsidRDefault="00DC3F06" w:rsidP="00DC3F06">
      <w:pPr>
        <w:ind w:left="0"/>
      </w:pPr>
    </w:p>
    <w:p w14:paraId="48D7B4F7" w14:textId="77777777" w:rsidR="00DC3F06" w:rsidRPr="00DC3F06" w:rsidRDefault="00DC3F06" w:rsidP="00DC3F06">
      <w:pPr>
        <w:ind w:left="0"/>
        <w:rPr>
          <w:rFonts w:cstheme="minorHAnsi"/>
          <w:szCs w:val="20"/>
        </w:rPr>
      </w:pPr>
      <w:r w:rsidRPr="00DC3F06">
        <w:rPr>
          <w:rFonts w:cstheme="minorHAnsi"/>
          <w:szCs w:val="20"/>
        </w:rPr>
        <w:t>RACS has risen to the challenge set by an independent expert group and re-committed to building a culture of respect in surgery, shifting from raising awareness to supporting action.</w:t>
      </w:r>
    </w:p>
    <w:p w14:paraId="16465175" w14:textId="77777777" w:rsidR="00DC3F06" w:rsidRPr="00DC3F06" w:rsidRDefault="00DC3F06" w:rsidP="00DC3F06">
      <w:pPr>
        <w:pStyle w:val="Default"/>
        <w:rPr>
          <w:rFonts w:asciiTheme="minorHAnsi" w:hAnsiTheme="minorHAnsi" w:cstheme="minorHAnsi"/>
          <w:sz w:val="20"/>
          <w:szCs w:val="20"/>
        </w:rPr>
      </w:pPr>
    </w:p>
    <w:p w14:paraId="22AFBFC3" w14:textId="77777777" w:rsidR="00DC3F06" w:rsidRPr="00DC3F06" w:rsidRDefault="00DC3F06" w:rsidP="00DC3F06">
      <w:pPr>
        <w:ind w:left="0"/>
        <w:rPr>
          <w:rFonts w:cstheme="minorHAnsi"/>
          <w:szCs w:val="20"/>
        </w:rPr>
      </w:pPr>
      <w:r w:rsidRPr="00DC3F06">
        <w:rPr>
          <w:rFonts w:cstheme="minorHAnsi"/>
          <w:szCs w:val="20"/>
        </w:rPr>
        <w:t>The Royal Australasian College of Surgeons (RACS) re-convened an Expert Advisory Group (EAG 2022) to review the progress made by the College community since 2015 to build respect and improve patient safety in surgery, and to recommend future actions.</w:t>
      </w:r>
    </w:p>
    <w:p w14:paraId="4B5C4F8A" w14:textId="77777777" w:rsidR="00DC3F06" w:rsidRPr="00DC3F06" w:rsidRDefault="00DC3F06" w:rsidP="00DC3F06">
      <w:pPr>
        <w:ind w:left="0"/>
        <w:rPr>
          <w:rFonts w:cstheme="minorHAnsi"/>
          <w:szCs w:val="20"/>
        </w:rPr>
      </w:pPr>
    </w:p>
    <w:p w14:paraId="2F6447B6" w14:textId="77777777" w:rsidR="00DC3F06" w:rsidRPr="00DC3F06" w:rsidRDefault="00DC3F06" w:rsidP="00DC3F06">
      <w:pPr>
        <w:ind w:left="0"/>
        <w:rPr>
          <w:rFonts w:cstheme="minorHAnsi"/>
          <w:szCs w:val="20"/>
        </w:rPr>
      </w:pPr>
      <w:r w:rsidRPr="00DC3F06">
        <w:rPr>
          <w:rFonts w:cstheme="minorHAnsi"/>
          <w:szCs w:val="20"/>
        </w:rPr>
        <w:t xml:space="preserve">The College Council has endorsed the recommendations of EAG 2022 and published a new </w:t>
      </w:r>
      <w:proofErr w:type="gramStart"/>
      <w:r w:rsidRPr="00DC3F06">
        <w:rPr>
          <w:rFonts w:cstheme="minorHAnsi"/>
          <w:szCs w:val="20"/>
        </w:rPr>
        <w:t>five year</w:t>
      </w:r>
      <w:proofErr w:type="gramEnd"/>
      <w:r w:rsidRPr="00DC3F06">
        <w:rPr>
          <w:rFonts w:cstheme="minorHAnsi"/>
          <w:szCs w:val="20"/>
        </w:rPr>
        <w:t xml:space="preserve"> plan for cultural change by investing in leadership, training and education, fostering diversity and strengthening a feedback culture in surgery.</w:t>
      </w:r>
    </w:p>
    <w:p w14:paraId="351FDE25" w14:textId="77777777" w:rsidR="00DC3F06" w:rsidRPr="00DC3F06" w:rsidRDefault="00DC3F06" w:rsidP="00DC3F06">
      <w:pPr>
        <w:rPr>
          <w:rFonts w:cstheme="minorHAnsi"/>
          <w:szCs w:val="20"/>
        </w:rPr>
      </w:pPr>
    </w:p>
    <w:p w14:paraId="229A00CB"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“Now is the time for action. Six years has built awareness and understanding of the need to operate with respect. We are now looking for actions that encourage professional behaviour that keeps teams performing at their best and patients safe,’ the EAG 2022 report states.</w:t>
      </w:r>
    </w:p>
    <w:p w14:paraId="091D2CF0" w14:textId="77777777" w:rsidR="00DC3F06" w:rsidRPr="00DC3F06" w:rsidRDefault="00DC3F06" w:rsidP="00DC3F06">
      <w:pPr>
        <w:rPr>
          <w:rFonts w:cstheme="minorHAnsi"/>
          <w:szCs w:val="20"/>
        </w:rPr>
      </w:pPr>
    </w:p>
    <w:p w14:paraId="3F51A7B6" w14:textId="77777777" w:rsidR="00DC3F06" w:rsidRPr="00DC3F06" w:rsidRDefault="00DC3F06" w:rsidP="00DC3F06">
      <w:pPr>
        <w:ind w:left="0"/>
        <w:rPr>
          <w:rFonts w:cstheme="minorHAnsi"/>
          <w:szCs w:val="20"/>
        </w:rPr>
      </w:pPr>
      <w:r w:rsidRPr="00DC3F06">
        <w:rPr>
          <w:rFonts w:cstheme="minorHAnsi"/>
          <w:szCs w:val="20"/>
        </w:rPr>
        <w:t>EAG was ‘struck by the seriousness of the College’s ongoing commitment’ and found it had ‘prioritised identifying and addressing a serious problem’ by rolling out an ambitious program of work.</w:t>
      </w:r>
    </w:p>
    <w:p w14:paraId="3A9BD79F" w14:textId="77777777" w:rsidR="00DC3F06" w:rsidRPr="00DC3F06" w:rsidRDefault="00DC3F06" w:rsidP="00DC3F06">
      <w:pPr>
        <w:rPr>
          <w:rFonts w:cstheme="minorHAnsi"/>
          <w:szCs w:val="20"/>
        </w:rPr>
      </w:pPr>
    </w:p>
    <w:p w14:paraId="07ABB4D3"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 xml:space="preserve">EAG 2022 notes that a lot has changed inside and outside the College in the six years since RACS launched its </w:t>
      </w:r>
      <w:r w:rsidRPr="00DC3F06">
        <w:rPr>
          <w:rFonts w:asciiTheme="minorHAnsi" w:hAnsiTheme="minorHAnsi" w:cstheme="minorHAnsi"/>
          <w:i/>
          <w:iCs/>
          <w:sz w:val="20"/>
          <w:szCs w:val="20"/>
        </w:rPr>
        <w:t>2015 Action Plan: Building Respect, Improving Patient Safety</w:t>
      </w:r>
      <w:r w:rsidRPr="00DC3F06">
        <w:rPr>
          <w:rFonts w:asciiTheme="minorHAnsi" w:hAnsiTheme="minorHAnsi" w:cstheme="minorHAnsi"/>
          <w:sz w:val="20"/>
          <w:szCs w:val="20"/>
        </w:rPr>
        <w:t xml:space="preserve">. </w:t>
      </w:r>
    </w:p>
    <w:p w14:paraId="6144AFC2" w14:textId="77777777" w:rsidR="00DC3F06" w:rsidRPr="00DC3F06" w:rsidRDefault="00DC3F06" w:rsidP="00DC3F06">
      <w:pPr>
        <w:pStyle w:val="Default"/>
        <w:rPr>
          <w:rFonts w:asciiTheme="minorHAnsi" w:hAnsiTheme="minorHAnsi" w:cstheme="minorHAnsi"/>
          <w:sz w:val="20"/>
          <w:szCs w:val="20"/>
        </w:rPr>
      </w:pPr>
    </w:p>
    <w:p w14:paraId="23178CA8" w14:textId="77777777" w:rsidR="00DC3F06" w:rsidRPr="00DC3F06" w:rsidRDefault="00DC3F06" w:rsidP="00DC3F06">
      <w:pPr>
        <w:pStyle w:val="Default"/>
        <w:rPr>
          <w:rFonts w:asciiTheme="minorHAnsi" w:hAnsiTheme="minorHAnsi" w:cstheme="minorHAnsi"/>
          <w:color w:val="auto"/>
          <w:sz w:val="20"/>
          <w:szCs w:val="20"/>
          <w:lang w:val="en-AU"/>
        </w:rPr>
      </w:pPr>
      <w:r w:rsidRPr="00DC3F06">
        <w:rPr>
          <w:rFonts w:asciiTheme="minorHAnsi" w:hAnsiTheme="minorHAnsi" w:cstheme="minorHAnsi"/>
          <w:sz w:val="20"/>
          <w:szCs w:val="20"/>
        </w:rPr>
        <w:t>‘Community dialogue and expectations about acceptable behaviour and culture have profoundly altered RACS operating environment and re-shaped the wider community,” the report states.</w:t>
      </w:r>
    </w:p>
    <w:p w14:paraId="597BC114" w14:textId="77777777" w:rsidR="00DC3F06" w:rsidRPr="00DC3F06" w:rsidRDefault="00DC3F06" w:rsidP="00DC3F06">
      <w:pPr>
        <w:pStyle w:val="Default"/>
        <w:rPr>
          <w:rFonts w:asciiTheme="minorHAnsi" w:hAnsiTheme="minorHAnsi" w:cstheme="minorHAnsi"/>
          <w:color w:val="auto"/>
          <w:sz w:val="20"/>
          <w:szCs w:val="20"/>
          <w:lang w:val="en-AU"/>
        </w:rPr>
      </w:pPr>
    </w:p>
    <w:p w14:paraId="7BAAF102" w14:textId="77777777" w:rsidR="00DC3F06" w:rsidRPr="00DC3F06" w:rsidRDefault="00DC3F06" w:rsidP="00DC3F06">
      <w:pPr>
        <w:pStyle w:val="Default"/>
        <w:rPr>
          <w:rFonts w:asciiTheme="minorHAnsi" w:hAnsiTheme="minorHAnsi" w:cstheme="minorHAnsi"/>
          <w:color w:val="auto"/>
          <w:sz w:val="20"/>
          <w:szCs w:val="20"/>
          <w:lang w:val="en-AU"/>
        </w:rPr>
      </w:pPr>
      <w:r w:rsidRPr="00DC3F06">
        <w:rPr>
          <w:rFonts w:asciiTheme="minorHAnsi" w:hAnsiTheme="minorHAnsi" w:cstheme="minorHAnsi"/>
          <w:color w:val="auto"/>
          <w:sz w:val="20"/>
          <w:szCs w:val="20"/>
          <w:lang w:val="en-AU"/>
        </w:rPr>
        <w:t>“The College must now keep pace with community standards and expectations and keep striving to effect real change. Ongoing, concerted effort and a renewed commitment is needed to convert awareness to action and enable the profession to change and meet the expectations of the community it serves,” the EAG 2022 report states.</w:t>
      </w:r>
    </w:p>
    <w:p w14:paraId="67ECC446" w14:textId="77777777" w:rsidR="00DC3F06" w:rsidRPr="00DC3F06" w:rsidRDefault="00DC3F06" w:rsidP="00DC3F06">
      <w:pPr>
        <w:pStyle w:val="Default"/>
        <w:rPr>
          <w:rFonts w:asciiTheme="minorHAnsi" w:hAnsiTheme="minorHAnsi" w:cstheme="minorHAnsi"/>
          <w:color w:val="auto"/>
          <w:sz w:val="20"/>
          <w:szCs w:val="20"/>
          <w:lang w:val="en-AU"/>
        </w:rPr>
      </w:pPr>
    </w:p>
    <w:p w14:paraId="013296A9" w14:textId="77777777" w:rsidR="00DC3F06" w:rsidRPr="00DC3F06" w:rsidRDefault="00DC3F06" w:rsidP="00DC3F06">
      <w:pPr>
        <w:pStyle w:val="Default"/>
        <w:rPr>
          <w:rFonts w:asciiTheme="minorHAnsi" w:hAnsiTheme="minorHAnsi" w:cstheme="minorHAnsi"/>
          <w:color w:val="auto"/>
          <w:sz w:val="20"/>
          <w:szCs w:val="20"/>
          <w:lang w:val="en-AU"/>
        </w:rPr>
      </w:pPr>
      <w:r w:rsidRPr="00DC3F06">
        <w:rPr>
          <w:rFonts w:asciiTheme="minorHAnsi" w:hAnsiTheme="minorHAnsi" w:cstheme="minorHAnsi"/>
          <w:color w:val="auto"/>
          <w:sz w:val="20"/>
          <w:szCs w:val="20"/>
          <w:lang w:val="en-AU"/>
        </w:rPr>
        <w:t>The report notes that ‘entrenched problems in healthcare will only be solved by cross sectoral commitment and collaboration’.</w:t>
      </w:r>
    </w:p>
    <w:p w14:paraId="0CCA9416" w14:textId="77777777" w:rsidR="00DC3F06" w:rsidRPr="00DC3F06" w:rsidRDefault="00DC3F06" w:rsidP="00DC3F06">
      <w:pPr>
        <w:pStyle w:val="Default"/>
        <w:rPr>
          <w:rFonts w:asciiTheme="minorHAnsi" w:hAnsiTheme="minorHAnsi" w:cstheme="minorHAnsi"/>
          <w:color w:val="auto"/>
          <w:sz w:val="20"/>
          <w:szCs w:val="20"/>
          <w:lang w:val="en-AU"/>
        </w:rPr>
      </w:pPr>
    </w:p>
    <w:p w14:paraId="529FB66E" w14:textId="77777777" w:rsidR="00DC3F06" w:rsidRPr="00DC3F06" w:rsidRDefault="00DC3F06" w:rsidP="00DC3F06">
      <w:pPr>
        <w:pStyle w:val="Default"/>
        <w:rPr>
          <w:rFonts w:asciiTheme="minorHAnsi" w:hAnsiTheme="minorHAnsi" w:cstheme="minorHAnsi"/>
          <w:color w:val="auto"/>
          <w:sz w:val="20"/>
          <w:szCs w:val="20"/>
          <w:lang w:val="en-AU"/>
        </w:rPr>
      </w:pPr>
      <w:r w:rsidRPr="00DC3F06">
        <w:rPr>
          <w:rFonts w:asciiTheme="minorHAnsi" w:hAnsiTheme="minorHAnsi" w:cstheme="minorHAnsi"/>
          <w:color w:val="auto"/>
          <w:sz w:val="20"/>
          <w:szCs w:val="20"/>
          <w:lang w:val="en-AU"/>
        </w:rPr>
        <w:t>“Given the limits of RACS influence over workplace settings, our recommendations rely on collaboration, leadership and shared responsibilities,” EAG 2022 notes.</w:t>
      </w:r>
    </w:p>
    <w:p w14:paraId="54268645" w14:textId="77777777" w:rsidR="00DC3F06" w:rsidRPr="00DC3F06" w:rsidRDefault="00DC3F06" w:rsidP="00DC3F06">
      <w:pPr>
        <w:pStyle w:val="Default"/>
        <w:rPr>
          <w:rFonts w:asciiTheme="minorHAnsi" w:hAnsiTheme="minorHAnsi" w:cstheme="minorHAnsi"/>
          <w:color w:val="auto"/>
          <w:sz w:val="20"/>
          <w:szCs w:val="20"/>
          <w:lang w:val="en-AU"/>
        </w:rPr>
      </w:pPr>
    </w:p>
    <w:p w14:paraId="64F9E13A"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RACS President, Dr Sally Langley, said the College was energised and heartened by the EAG 2022 report.</w:t>
      </w:r>
    </w:p>
    <w:p w14:paraId="614257F1" w14:textId="77777777" w:rsidR="00DC3F06" w:rsidRPr="00DC3F06" w:rsidRDefault="00DC3F06" w:rsidP="00DC3F06">
      <w:pPr>
        <w:pStyle w:val="Default"/>
        <w:rPr>
          <w:rFonts w:asciiTheme="minorHAnsi" w:hAnsiTheme="minorHAnsi" w:cstheme="minorHAnsi"/>
          <w:sz w:val="20"/>
          <w:szCs w:val="20"/>
        </w:rPr>
      </w:pPr>
    </w:p>
    <w:p w14:paraId="4934ABA4"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“Cultural change takes time. We’re in this for the long haul because it’s best for our patients and will strengthen the whole surgical community,” Dr Langley said.</w:t>
      </w:r>
    </w:p>
    <w:p w14:paraId="04A98C6C" w14:textId="77777777" w:rsidR="00DC3F06" w:rsidRPr="00DC3F06" w:rsidRDefault="00DC3F06" w:rsidP="00DC3F06">
      <w:pPr>
        <w:pStyle w:val="Default"/>
        <w:rPr>
          <w:rFonts w:asciiTheme="minorHAnsi" w:hAnsiTheme="minorHAnsi" w:cstheme="minorHAnsi"/>
          <w:sz w:val="20"/>
          <w:szCs w:val="20"/>
        </w:rPr>
      </w:pPr>
    </w:p>
    <w:p w14:paraId="777CB68A"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She said the RACS Building Respect Action Plan 2022 would require leadership, collaboration and a shared purpose with other health sector agencies.</w:t>
      </w:r>
    </w:p>
    <w:p w14:paraId="0673CBE4" w14:textId="77777777" w:rsidR="00DC3F06" w:rsidRPr="00DC3F06" w:rsidRDefault="00DC3F06" w:rsidP="00DC3F06">
      <w:pPr>
        <w:pStyle w:val="Default"/>
        <w:rPr>
          <w:rFonts w:asciiTheme="minorHAnsi" w:hAnsiTheme="minorHAnsi" w:cstheme="minorHAnsi"/>
          <w:sz w:val="20"/>
          <w:szCs w:val="20"/>
        </w:rPr>
      </w:pPr>
    </w:p>
    <w:p w14:paraId="236191C4"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“Agencies across the health sector in Australia and Aotearoa New Zealand have embraced the need for cultural change. At different paces, we are recognising that this means disrupting the status quo and being open to new ideas and practices,” Dr Langley said.</w:t>
      </w:r>
    </w:p>
    <w:p w14:paraId="7121DEEC" w14:textId="77777777" w:rsidR="00DC3F06" w:rsidRPr="00DC3F06" w:rsidRDefault="00DC3F06" w:rsidP="00DC3F06">
      <w:pPr>
        <w:pStyle w:val="Default"/>
        <w:rPr>
          <w:rFonts w:asciiTheme="minorHAnsi" w:hAnsiTheme="minorHAnsi" w:cstheme="minorHAnsi"/>
          <w:sz w:val="20"/>
          <w:szCs w:val="20"/>
        </w:rPr>
      </w:pPr>
    </w:p>
    <w:p w14:paraId="3B71F1F4"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“RACS’ focus is shifting from raising awareness, to supporting action. We will work with the College community as we build our skills and learn to lead compassionately and collaboratively,” she said.</w:t>
      </w:r>
    </w:p>
    <w:p w14:paraId="1D5BFEFA" w14:textId="77777777" w:rsidR="00DC3F06" w:rsidRPr="00DC3F06" w:rsidRDefault="00DC3F06" w:rsidP="00DC3F06">
      <w:pPr>
        <w:pStyle w:val="Default"/>
        <w:rPr>
          <w:rFonts w:asciiTheme="minorHAnsi" w:hAnsiTheme="minorHAnsi" w:cstheme="minorHAnsi"/>
          <w:sz w:val="20"/>
          <w:szCs w:val="20"/>
        </w:rPr>
      </w:pPr>
    </w:p>
    <w:p w14:paraId="6D516E6C" w14:textId="77777777" w:rsidR="008048F8" w:rsidRDefault="008048F8" w:rsidP="00DC3F06">
      <w:pPr>
        <w:pStyle w:val="Default"/>
        <w:rPr>
          <w:rFonts w:asciiTheme="minorHAnsi" w:hAnsiTheme="minorHAnsi" w:cstheme="minorHAnsi"/>
          <w:sz w:val="20"/>
          <w:szCs w:val="20"/>
        </w:rPr>
      </w:pPr>
    </w:p>
    <w:p w14:paraId="68060883" w14:textId="77777777" w:rsidR="008048F8" w:rsidRDefault="008048F8" w:rsidP="00DC3F06">
      <w:pPr>
        <w:pStyle w:val="Default"/>
        <w:rPr>
          <w:rFonts w:asciiTheme="minorHAnsi" w:hAnsiTheme="minorHAnsi" w:cstheme="minorHAnsi"/>
          <w:sz w:val="20"/>
          <w:szCs w:val="20"/>
        </w:rPr>
      </w:pPr>
    </w:p>
    <w:p w14:paraId="4A817D5B" w14:textId="77777777" w:rsidR="008048F8" w:rsidRDefault="008048F8" w:rsidP="00DC3F06">
      <w:pPr>
        <w:pStyle w:val="Default"/>
        <w:rPr>
          <w:rFonts w:asciiTheme="minorHAnsi" w:hAnsiTheme="minorHAnsi" w:cstheme="minorHAnsi"/>
          <w:sz w:val="20"/>
          <w:szCs w:val="20"/>
        </w:rPr>
      </w:pPr>
    </w:p>
    <w:p w14:paraId="64B2D7E2" w14:textId="77777777" w:rsidR="008048F8" w:rsidRDefault="008048F8" w:rsidP="00DC3F06">
      <w:pPr>
        <w:pStyle w:val="Default"/>
        <w:rPr>
          <w:rFonts w:asciiTheme="minorHAnsi" w:hAnsiTheme="minorHAnsi" w:cstheme="minorHAnsi"/>
          <w:sz w:val="20"/>
          <w:szCs w:val="20"/>
        </w:rPr>
      </w:pPr>
    </w:p>
    <w:p w14:paraId="3C10F269" w14:textId="77777777" w:rsidR="008048F8" w:rsidRDefault="008048F8" w:rsidP="00DC3F06">
      <w:pPr>
        <w:pStyle w:val="Default"/>
        <w:rPr>
          <w:rFonts w:asciiTheme="minorHAnsi" w:hAnsiTheme="minorHAnsi" w:cstheme="minorHAnsi"/>
          <w:sz w:val="20"/>
          <w:szCs w:val="20"/>
        </w:rPr>
      </w:pPr>
    </w:p>
    <w:p w14:paraId="713082E7"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 xml:space="preserve">RACS Building Respect Action Plan 2022 expands the College’s focus to date on addressing bullying, discrimination and sexual harassment, towards fostering professionalism and civility in surgery. </w:t>
      </w:r>
    </w:p>
    <w:p w14:paraId="6D1AD32C" w14:textId="77777777" w:rsidR="00DC3F06" w:rsidRPr="00DC3F06" w:rsidRDefault="00DC3F06" w:rsidP="00DC3F06">
      <w:pPr>
        <w:pStyle w:val="Default"/>
        <w:rPr>
          <w:rFonts w:asciiTheme="minorHAnsi" w:hAnsiTheme="minorHAnsi" w:cstheme="minorHAnsi"/>
          <w:sz w:val="20"/>
          <w:szCs w:val="20"/>
        </w:rPr>
      </w:pPr>
    </w:p>
    <w:p w14:paraId="3924378B" w14:textId="77777777" w:rsidR="00DC3F06" w:rsidRPr="00DC3F06" w:rsidRDefault="00DC3F06" w:rsidP="00DC3F06">
      <w:pPr>
        <w:pStyle w:val="Default"/>
        <w:rPr>
          <w:rFonts w:asciiTheme="minorHAnsi" w:hAnsiTheme="minorHAnsi" w:cstheme="minorHAnsi"/>
          <w:sz w:val="20"/>
          <w:szCs w:val="20"/>
        </w:rPr>
      </w:pPr>
      <w:r w:rsidRPr="00DC3F06">
        <w:rPr>
          <w:rFonts w:asciiTheme="minorHAnsi" w:hAnsiTheme="minorHAnsi" w:cstheme="minorHAnsi"/>
          <w:sz w:val="20"/>
          <w:szCs w:val="20"/>
        </w:rPr>
        <w:t>The plan sets out a program of work that aims to strengthen leadership and professionalism, increase cultural safety and diversity, address racism, support speaking up and providing feedback, and leverage collaborations and partnerships.</w:t>
      </w:r>
    </w:p>
    <w:p w14:paraId="3D73B360" w14:textId="77777777" w:rsidR="00DC3F06" w:rsidRPr="00DC3F06" w:rsidRDefault="00DC3F06" w:rsidP="00DC3F06">
      <w:pPr>
        <w:pStyle w:val="Default"/>
        <w:rPr>
          <w:rFonts w:asciiTheme="minorHAnsi" w:hAnsiTheme="minorHAnsi" w:cstheme="minorHAnsi"/>
          <w:sz w:val="20"/>
          <w:szCs w:val="20"/>
        </w:rPr>
      </w:pPr>
    </w:p>
    <w:p w14:paraId="1AB54896" w14:textId="41EB22CF" w:rsidR="00DC3F06" w:rsidRPr="00DC3F06" w:rsidRDefault="00B1126E" w:rsidP="00DC3F06">
      <w:pPr>
        <w:pStyle w:val="Default"/>
        <w:rPr>
          <w:rFonts w:asciiTheme="minorHAnsi" w:hAnsiTheme="minorHAnsi" w:cstheme="minorHAnsi"/>
          <w:sz w:val="20"/>
          <w:szCs w:val="20"/>
        </w:rPr>
      </w:pPr>
      <w:r>
        <w:rPr>
          <w:rFonts w:asciiTheme="minorHAnsi" w:hAnsiTheme="minorHAnsi" w:cstheme="minorHAnsi"/>
          <w:sz w:val="20"/>
          <w:szCs w:val="20"/>
        </w:rPr>
        <w:t>You can r</w:t>
      </w:r>
      <w:r w:rsidR="00DC3F06" w:rsidRPr="00DC3F06">
        <w:rPr>
          <w:rFonts w:asciiTheme="minorHAnsi" w:hAnsiTheme="minorHAnsi" w:cstheme="minorHAnsi"/>
          <w:sz w:val="20"/>
          <w:szCs w:val="20"/>
        </w:rPr>
        <w:t xml:space="preserve">ead more about the EAG </w:t>
      </w:r>
      <w:r w:rsidR="008048F8">
        <w:rPr>
          <w:rFonts w:asciiTheme="minorHAnsi" w:hAnsiTheme="minorHAnsi" w:cstheme="minorHAnsi"/>
          <w:sz w:val="20"/>
          <w:szCs w:val="20"/>
        </w:rPr>
        <w:t>20</w:t>
      </w:r>
      <w:r w:rsidR="00DC3F06" w:rsidRPr="00DC3F06">
        <w:rPr>
          <w:rFonts w:asciiTheme="minorHAnsi" w:hAnsiTheme="minorHAnsi" w:cstheme="minorHAnsi"/>
          <w:sz w:val="20"/>
          <w:szCs w:val="20"/>
        </w:rPr>
        <w:t>22 Report and the RACS Building Respect Action Plan: From Awareness to Action</w:t>
      </w:r>
      <w:r w:rsidR="00CF4B7E">
        <w:rPr>
          <w:rFonts w:asciiTheme="minorHAnsi" w:hAnsiTheme="minorHAnsi" w:cstheme="minorHAnsi"/>
          <w:sz w:val="20"/>
          <w:szCs w:val="20"/>
        </w:rPr>
        <w:t xml:space="preserve"> on </w:t>
      </w:r>
      <w:hyperlink r:id="rId12" w:history="1">
        <w:r w:rsidR="00CF4B7E" w:rsidRPr="00CF4B7E">
          <w:rPr>
            <w:rStyle w:val="Hyperlink"/>
            <w:rFonts w:asciiTheme="minorHAnsi" w:hAnsiTheme="minorHAnsi" w:cstheme="minorHAnsi"/>
            <w:sz w:val="20"/>
            <w:szCs w:val="20"/>
          </w:rPr>
          <w:t>RACS website</w:t>
        </w:r>
      </w:hyperlink>
      <w:r w:rsidR="00CF4B7E">
        <w:rPr>
          <w:rFonts w:asciiTheme="minorHAnsi" w:hAnsiTheme="minorHAnsi" w:cstheme="minorHAnsi"/>
          <w:sz w:val="20"/>
          <w:szCs w:val="20"/>
        </w:rPr>
        <w:t>.</w:t>
      </w:r>
    </w:p>
    <w:p w14:paraId="37AE6CBF" w14:textId="77777777" w:rsidR="001B7AFC" w:rsidRDefault="001B7AFC" w:rsidP="0023553D">
      <w:pPr>
        <w:ind w:left="0"/>
      </w:pPr>
    </w:p>
    <w:p w14:paraId="398EB574" w14:textId="77777777" w:rsidR="00584526" w:rsidRPr="00584526" w:rsidRDefault="00584526" w:rsidP="00584526"/>
    <w:p w14:paraId="32D3E35B" w14:textId="77777777" w:rsidR="00584526" w:rsidRPr="00584526" w:rsidRDefault="00584526" w:rsidP="00584526"/>
    <w:p w14:paraId="05C5E717" w14:textId="77777777" w:rsidR="00584526" w:rsidRPr="00584526" w:rsidRDefault="00584526" w:rsidP="00584526"/>
    <w:p w14:paraId="143F0658" w14:textId="77777777" w:rsidR="00584526" w:rsidRPr="00584526" w:rsidRDefault="00584526" w:rsidP="00584526"/>
    <w:p w14:paraId="50E31F28" w14:textId="77777777" w:rsidR="00584526" w:rsidRPr="00584526" w:rsidRDefault="00584526" w:rsidP="00584526"/>
    <w:p w14:paraId="342F1C6C" w14:textId="77777777" w:rsidR="00584526" w:rsidRPr="00584526" w:rsidRDefault="00584526" w:rsidP="00584526"/>
    <w:p w14:paraId="0E621B60" w14:textId="77777777" w:rsidR="00584526" w:rsidRPr="00584526" w:rsidRDefault="00584526" w:rsidP="00584526"/>
    <w:p w14:paraId="64C0F7EE" w14:textId="77777777" w:rsidR="00584526" w:rsidRPr="00584526" w:rsidRDefault="00584526" w:rsidP="00584526"/>
    <w:p w14:paraId="59F45F4B" w14:textId="77777777" w:rsidR="00584526" w:rsidRPr="00584526" w:rsidRDefault="00584526" w:rsidP="00584526"/>
    <w:p w14:paraId="0EF8A76D" w14:textId="77777777" w:rsidR="00584526" w:rsidRPr="00584526" w:rsidRDefault="00584526" w:rsidP="00584526"/>
    <w:p w14:paraId="743BB8A4" w14:textId="77777777" w:rsidR="00584526" w:rsidRPr="00584526" w:rsidRDefault="00584526" w:rsidP="00584526"/>
    <w:p w14:paraId="322766B0" w14:textId="77777777" w:rsidR="00584526" w:rsidRPr="00584526" w:rsidRDefault="00584526" w:rsidP="00584526"/>
    <w:p w14:paraId="2C9B3233" w14:textId="77777777" w:rsidR="00584526" w:rsidRPr="00584526" w:rsidRDefault="00584526" w:rsidP="00584526"/>
    <w:p w14:paraId="58E19436" w14:textId="77777777" w:rsidR="00584526" w:rsidRPr="00584526" w:rsidRDefault="00584526" w:rsidP="00584526"/>
    <w:p w14:paraId="60FFB29B" w14:textId="77777777" w:rsidR="00584526" w:rsidRPr="00584526" w:rsidRDefault="00584526" w:rsidP="00584526"/>
    <w:p w14:paraId="4C73E017" w14:textId="77777777" w:rsidR="00584526" w:rsidRPr="00584526" w:rsidRDefault="00584526" w:rsidP="00584526"/>
    <w:p w14:paraId="1468AEE5" w14:textId="77777777" w:rsidR="00584526" w:rsidRPr="00584526" w:rsidRDefault="00584526" w:rsidP="00584526"/>
    <w:p w14:paraId="0F0A472F" w14:textId="77777777" w:rsidR="00584526" w:rsidRPr="00584526" w:rsidRDefault="00584526" w:rsidP="00584526"/>
    <w:p w14:paraId="18598E33" w14:textId="77777777" w:rsidR="00584526" w:rsidRDefault="00584526" w:rsidP="00584526"/>
    <w:p w14:paraId="3EB0EFE0" w14:textId="77777777" w:rsidR="00584526" w:rsidRPr="00584526" w:rsidRDefault="00584526" w:rsidP="00584526"/>
    <w:sectPr w:rsidR="00584526" w:rsidRPr="00584526" w:rsidSect="00F54D04">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1134" w:left="170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05C2" w14:textId="77777777" w:rsidR="00584526" w:rsidRDefault="00584526" w:rsidP="00C37A29">
      <w:r>
        <w:separator/>
      </w:r>
    </w:p>
  </w:endnote>
  <w:endnote w:type="continuationSeparator" w:id="0">
    <w:p w14:paraId="6AA8B4F8" w14:textId="77777777" w:rsidR="00584526" w:rsidRDefault="00584526"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AE78" w14:textId="77777777" w:rsidR="00584526" w:rsidRDefault="0058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D13E" w14:textId="77777777" w:rsidR="00A46BFA" w:rsidRDefault="001B3DF7" w:rsidP="003878BD">
    <w:pPr>
      <w:pStyle w:val="Footer"/>
    </w:pPr>
    <w:sdt>
      <w:sdtPr>
        <w:alias w:val="Date"/>
        <w:tag w:val=""/>
        <w:id w:val="-653909257"/>
        <w:placeholder>
          <w:docPart w:val="44C0F1EA974E4A349623DE2342C597C8"/>
        </w:placeholder>
        <w:dataBinding w:prefixMappings="xmlns:ns0='http://schemas.microsoft.com/office/2006/coverPageProps' " w:xpath="/ns0:CoverPageProperties[1]/ns0:PublishDate[1]" w:storeItemID="{55AF091B-3C7A-41E3-B477-F2FDAA23CFDA}"/>
        <w:date w:fullDate="2022-05-01T00:00:00Z">
          <w:dateFormat w:val="MMMM yyyy"/>
          <w:lid w:val="en-AU"/>
          <w:storeMappedDataAs w:val="dateTime"/>
          <w:calendar w:val="gregorian"/>
        </w:date>
      </w:sdtPr>
      <w:sdtEndPr/>
      <w:sdtContent>
        <w:r w:rsidR="00DC3F06" w:rsidRPr="00584526">
          <w:t>May 2022</w:t>
        </w:r>
      </w:sdtContent>
    </w:sdt>
    <w:r w:rsidR="00A46BFA" w:rsidRPr="00584526">
      <w:rPr>
        <w:rStyle w:val="PageNumber"/>
      </w:rPr>
      <w:t xml:space="preserve">  |  </w:t>
    </w:r>
    <w:r w:rsidR="00A46BFA" w:rsidRPr="00584526">
      <w:rPr>
        <w:rStyle w:val="PageNumber"/>
      </w:rPr>
      <w:fldChar w:fldCharType="begin"/>
    </w:r>
    <w:r w:rsidR="00A46BFA" w:rsidRPr="00584526">
      <w:rPr>
        <w:rStyle w:val="PageNumber"/>
      </w:rPr>
      <w:instrText xml:space="preserve"> PAGE   \* MERGEFORMAT </w:instrText>
    </w:r>
    <w:r w:rsidR="00A46BFA" w:rsidRPr="00584526">
      <w:rPr>
        <w:rStyle w:val="PageNumber"/>
      </w:rPr>
      <w:fldChar w:fldCharType="separate"/>
    </w:r>
    <w:r w:rsidR="00A46BFA" w:rsidRPr="00584526">
      <w:rPr>
        <w:rStyle w:val="PageNumber"/>
      </w:rPr>
      <w:t>1</w:t>
    </w:r>
    <w:r w:rsidR="00A46BFA" w:rsidRPr="00584526">
      <w:rPr>
        <w:rStyle w:val="PageNumber"/>
      </w:rPr>
      <w:fldChar w:fldCharType="end"/>
    </w:r>
    <w:r w:rsidR="00A46BFA" w:rsidRPr="003878BD">
      <w:rPr>
        <w:noProof/>
      </w:rPr>
      <mc:AlternateContent>
        <mc:Choice Requires="wps">
          <w:drawing>
            <wp:anchor distT="0" distB="0" distL="114300" distR="114300" simplePos="0" relativeHeight="251671552" behindDoc="0" locked="1" layoutInCell="1" allowOverlap="1" wp14:anchorId="567E4DD5" wp14:editId="467CD0BA">
              <wp:simplePos x="0" y="0"/>
              <wp:positionH relativeFrom="page">
                <wp:posOffset>1080135</wp:posOffset>
              </wp:positionH>
              <wp:positionV relativeFrom="page">
                <wp:posOffset>10326370</wp:posOffset>
              </wp:positionV>
              <wp:extent cx="1400400" cy="97200"/>
              <wp:effectExtent l="0" t="0" r="9525" b="0"/>
              <wp:wrapNone/>
              <wp:docPr id="94" name="Freeform: Shape 93">
                <a:extLst xmlns:a="http://schemas.openxmlformats.org/drawingml/2006/main">
                  <a:ext uri="{FF2B5EF4-FFF2-40B4-BE49-F238E27FC236}">
                    <a16:creationId xmlns:a16="http://schemas.microsoft.com/office/drawing/2014/main" id="{94E12C9E-C8EF-43AF-82CB-54361A0BF9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0400" cy="97200"/>
                      </a:xfrm>
                      <a:custGeom>
                        <a:avLst/>
                        <a:gdLst>
                          <a:gd name="connsiteX0" fmla="*/ 4649007 w 4716428"/>
                          <a:gd name="connsiteY0" fmla="*/ 63549 h 331687"/>
                          <a:gd name="connsiteX1" fmla="*/ 4691258 w 4716428"/>
                          <a:gd name="connsiteY1" fmla="*/ 103564 h 331687"/>
                          <a:gd name="connsiteX2" fmla="*/ 4691258 w 4716428"/>
                          <a:gd name="connsiteY2" fmla="*/ 108081 h 331687"/>
                          <a:gd name="connsiteX3" fmla="*/ 4646726 w 4716428"/>
                          <a:gd name="connsiteY3" fmla="*/ 148440 h 331687"/>
                          <a:gd name="connsiteX4" fmla="*/ 4602195 w 4716428"/>
                          <a:gd name="connsiteY4" fmla="*/ 108081 h 331687"/>
                          <a:gd name="connsiteX5" fmla="*/ 4602195 w 4716428"/>
                          <a:gd name="connsiteY5" fmla="*/ 103564 h 331687"/>
                          <a:gd name="connsiteX6" fmla="*/ 4644790 w 4716428"/>
                          <a:gd name="connsiteY6" fmla="*/ 63549 h 331687"/>
                          <a:gd name="connsiteX7" fmla="*/ 4649007 w 4716428"/>
                          <a:gd name="connsiteY7" fmla="*/ 63549 h 331687"/>
                          <a:gd name="connsiteX8" fmla="*/ 4646726 w 4716428"/>
                          <a:gd name="connsiteY8" fmla="*/ 260093 h 331687"/>
                          <a:gd name="connsiteX9" fmla="*/ 4597677 w 4716428"/>
                          <a:gd name="connsiteY9" fmla="*/ 214915 h 331687"/>
                          <a:gd name="connsiteX10" fmla="*/ 4597677 w 4716428"/>
                          <a:gd name="connsiteY10" fmla="*/ 210397 h 331687"/>
                          <a:gd name="connsiteX11" fmla="*/ 4646726 w 4716428"/>
                          <a:gd name="connsiteY11" fmla="*/ 165521 h 331687"/>
                          <a:gd name="connsiteX12" fmla="*/ 4695776 w 4716428"/>
                          <a:gd name="connsiteY12" fmla="*/ 210397 h 331687"/>
                          <a:gd name="connsiteX13" fmla="*/ 4695776 w 4716428"/>
                          <a:gd name="connsiteY13" fmla="*/ 214915 h 331687"/>
                          <a:gd name="connsiteX14" fmla="*/ 4646726 w 4716428"/>
                          <a:gd name="connsiteY14" fmla="*/ 260093 h 331687"/>
                          <a:gd name="connsiteX15" fmla="*/ 4641219 w 4716428"/>
                          <a:gd name="connsiteY15" fmla="*/ 46812 h 331687"/>
                          <a:gd name="connsiteX16" fmla="*/ 4582187 w 4716428"/>
                          <a:gd name="connsiteY16" fmla="*/ 99046 h 331687"/>
                          <a:gd name="connsiteX17" fmla="*/ 4582187 w 4716428"/>
                          <a:gd name="connsiteY17" fmla="*/ 112642 h 331687"/>
                          <a:gd name="connsiteX18" fmla="*/ 4614457 w 4716428"/>
                          <a:gd name="connsiteY18" fmla="*/ 157131 h 331687"/>
                          <a:gd name="connsiteX19" fmla="*/ 4577024 w 4716428"/>
                          <a:gd name="connsiteY19" fmla="*/ 208461 h 331687"/>
                          <a:gd name="connsiteX20" fmla="*/ 4577024 w 4716428"/>
                          <a:gd name="connsiteY20" fmla="*/ 220423 h 331687"/>
                          <a:gd name="connsiteX21" fmla="*/ 4641563 w 4716428"/>
                          <a:gd name="connsiteY21" fmla="*/ 277518 h 331687"/>
                          <a:gd name="connsiteX22" fmla="*/ 4651889 w 4716428"/>
                          <a:gd name="connsiteY22" fmla="*/ 277518 h 331687"/>
                          <a:gd name="connsiteX23" fmla="*/ 4716428 w 4716428"/>
                          <a:gd name="connsiteY23" fmla="*/ 221068 h 331687"/>
                          <a:gd name="connsiteX24" fmla="*/ 4716428 w 4716428"/>
                          <a:gd name="connsiteY24" fmla="*/ 208461 h 331687"/>
                          <a:gd name="connsiteX25" fmla="*/ 4678996 w 4716428"/>
                          <a:gd name="connsiteY25" fmla="*/ 157131 h 331687"/>
                          <a:gd name="connsiteX26" fmla="*/ 4711266 w 4716428"/>
                          <a:gd name="connsiteY26" fmla="*/ 112642 h 331687"/>
                          <a:gd name="connsiteX27" fmla="*/ 4711266 w 4716428"/>
                          <a:gd name="connsiteY27" fmla="*/ 99046 h 331687"/>
                          <a:gd name="connsiteX28" fmla="*/ 4652234 w 4716428"/>
                          <a:gd name="connsiteY28" fmla="*/ 46812 h 331687"/>
                          <a:gd name="connsiteX29" fmla="*/ 4641219 w 4716428"/>
                          <a:gd name="connsiteY29" fmla="*/ 46812 h 331687"/>
                          <a:gd name="connsiteX30" fmla="*/ 4460209 w 4716428"/>
                          <a:gd name="connsiteY30" fmla="*/ 277518 h 331687"/>
                          <a:gd name="connsiteX31" fmla="*/ 4531503 w 4716428"/>
                          <a:gd name="connsiteY31" fmla="*/ 213624 h 331687"/>
                          <a:gd name="connsiteX32" fmla="*/ 4531503 w 4716428"/>
                          <a:gd name="connsiteY32" fmla="*/ 105070 h 331687"/>
                          <a:gd name="connsiteX33" fmla="*/ 4469588 w 4716428"/>
                          <a:gd name="connsiteY33" fmla="*/ 47458 h 331687"/>
                          <a:gd name="connsiteX34" fmla="*/ 4461198 w 4716428"/>
                          <a:gd name="connsiteY34" fmla="*/ 47458 h 331687"/>
                          <a:gd name="connsiteX35" fmla="*/ 4397304 w 4716428"/>
                          <a:gd name="connsiteY35" fmla="*/ 107307 h 331687"/>
                          <a:gd name="connsiteX36" fmla="*/ 4397304 w 4716428"/>
                          <a:gd name="connsiteY36" fmla="*/ 130154 h 331687"/>
                          <a:gd name="connsiteX37" fmla="*/ 4459262 w 4716428"/>
                          <a:gd name="connsiteY37" fmla="*/ 189702 h 331687"/>
                          <a:gd name="connsiteX38" fmla="*/ 4510893 w 4716428"/>
                          <a:gd name="connsiteY38" fmla="*/ 172018 h 331687"/>
                          <a:gd name="connsiteX39" fmla="*/ 4510893 w 4716428"/>
                          <a:gd name="connsiteY39" fmla="*/ 212334 h 331687"/>
                          <a:gd name="connsiteX40" fmla="*/ 4461198 w 4716428"/>
                          <a:gd name="connsiteY40" fmla="*/ 260093 h 331687"/>
                          <a:gd name="connsiteX41" fmla="*/ 4409567 w 4716428"/>
                          <a:gd name="connsiteY41" fmla="*/ 238493 h 331687"/>
                          <a:gd name="connsiteX42" fmla="*/ 4398595 w 4716428"/>
                          <a:gd name="connsiteY42" fmla="*/ 255919 h 331687"/>
                          <a:gd name="connsiteX43" fmla="*/ 4460209 w 4716428"/>
                          <a:gd name="connsiteY43" fmla="*/ 277518 h 331687"/>
                          <a:gd name="connsiteX44" fmla="*/ 4510893 w 4716428"/>
                          <a:gd name="connsiteY44" fmla="*/ 154291 h 331687"/>
                          <a:gd name="connsiteX45" fmla="*/ 4461844 w 4716428"/>
                          <a:gd name="connsiteY45" fmla="*/ 171373 h 331687"/>
                          <a:gd name="connsiteX46" fmla="*/ 4417914 w 4716428"/>
                          <a:gd name="connsiteY46" fmla="*/ 122753 h 331687"/>
                          <a:gd name="connsiteX47" fmla="*/ 4417914 w 4716428"/>
                          <a:gd name="connsiteY47" fmla="*/ 113460 h 331687"/>
                          <a:gd name="connsiteX48" fmla="*/ 4464726 w 4716428"/>
                          <a:gd name="connsiteY48" fmla="*/ 64840 h 331687"/>
                          <a:gd name="connsiteX49" fmla="*/ 4510893 w 4716428"/>
                          <a:gd name="connsiteY49" fmla="*/ 112169 h 331687"/>
                          <a:gd name="connsiteX50" fmla="*/ 4510893 w 4716428"/>
                          <a:gd name="connsiteY50" fmla="*/ 154291 h 331687"/>
                          <a:gd name="connsiteX51" fmla="*/ 4218876 w 4716428"/>
                          <a:gd name="connsiteY51" fmla="*/ 252993 h 331687"/>
                          <a:gd name="connsiteX52" fmla="*/ 4218876 w 4716428"/>
                          <a:gd name="connsiteY52" fmla="*/ 273302 h 331687"/>
                          <a:gd name="connsiteX53" fmla="*/ 4346276 w 4716428"/>
                          <a:gd name="connsiteY53" fmla="*/ 273302 h 331687"/>
                          <a:gd name="connsiteX54" fmla="*/ 4346276 w 4716428"/>
                          <a:gd name="connsiteY54" fmla="*/ 255274 h 331687"/>
                          <a:gd name="connsiteX55" fmla="*/ 4240819 w 4716428"/>
                          <a:gd name="connsiteY55" fmla="*/ 255274 h 331687"/>
                          <a:gd name="connsiteX56" fmla="*/ 4313748 w 4716428"/>
                          <a:gd name="connsiteY56" fmla="*/ 169437 h 331687"/>
                          <a:gd name="connsiteX57" fmla="*/ 4342747 w 4716428"/>
                          <a:gd name="connsiteY57" fmla="*/ 108426 h 331687"/>
                          <a:gd name="connsiteX58" fmla="*/ 4342747 w 4716428"/>
                          <a:gd name="connsiteY58" fmla="*/ 103564 h 331687"/>
                          <a:gd name="connsiteX59" fmla="*/ 4280833 w 4716428"/>
                          <a:gd name="connsiteY59" fmla="*/ 47458 h 331687"/>
                          <a:gd name="connsiteX60" fmla="*/ 4218230 w 4716428"/>
                          <a:gd name="connsiteY60" fmla="*/ 76457 h 331687"/>
                          <a:gd name="connsiteX61" fmla="*/ 4232429 w 4716428"/>
                          <a:gd name="connsiteY61" fmla="*/ 89365 h 331687"/>
                          <a:gd name="connsiteX62" fmla="*/ 4280489 w 4716428"/>
                          <a:gd name="connsiteY62" fmla="*/ 65486 h 331687"/>
                          <a:gd name="connsiteX63" fmla="*/ 4322439 w 4716428"/>
                          <a:gd name="connsiteY63" fmla="*/ 104209 h 331687"/>
                          <a:gd name="connsiteX64" fmla="*/ 4322439 w 4716428"/>
                          <a:gd name="connsiteY64" fmla="*/ 107436 h 331687"/>
                          <a:gd name="connsiteX65" fmla="*/ 4288233 w 4716428"/>
                          <a:gd name="connsiteY65" fmla="*/ 172018 h 331687"/>
                          <a:gd name="connsiteX66" fmla="*/ 4218876 w 4716428"/>
                          <a:gd name="connsiteY66" fmla="*/ 252993 h 331687"/>
                          <a:gd name="connsiteX67" fmla="*/ 4167502 w 4716428"/>
                          <a:gd name="connsiteY67" fmla="*/ 191681 h 331687"/>
                          <a:gd name="connsiteX68" fmla="*/ 4105244 w 4716428"/>
                          <a:gd name="connsiteY68" fmla="*/ 130713 h 331687"/>
                          <a:gd name="connsiteX69" fmla="*/ 4061658 w 4716428"/>
                          <a:gd name="connsiteY69" fmla="*/ 144869 h 331687"/>
                          <a:gd name="connsiteX70" fmla="*/ 4061658 w 4716428"/>
                          <a:gd name="connsiteY70" fmla="*/ 69057 h 331687"/>
                          <a:gd name="connsiteX71" fmla="*/ 4161091 w 4716428"/>
                          <a:gd name="connsiteY71" fmla="*/ 69057 h 331687"/>
                          <a:gd name="connsiteX72" fmla="*/ 4165910 w 4716428"/>
                          <a:gd name="connsiteY72" fmla="*/ 51330 h 331687"/>
                          <a:gd name="connsiteX73" fmla="*/ 4043974 w 4716428"/>
                          <a:gd name="connsiteY73" fmla="*/ 51330 h 331687"/>
                          <a:gd name="connsiteX74" fmla="*/ 4043974 w 4716428"/>
                          <a:gd name="connsiteY74" fmla="*/ 162639 h 331687"/>
                          <a:gd name="connsiteX75" fmla="*/ 4060367 w 4716428"/>
                          <a:gd name="connsiteY75" fmla="*/ 165865 h 331687"/>
                          <a:gd name="connsiteX76" fmla="*/ 4102361 w 4716428"/>
                          <a:gd name="connsiteY76" fmla="*/ 148741 h 331687"/>
                          <a:gd name="connsiteX77" fmla="*/ 4146893 w 4716428"/>
                          <a:gd name="connsiteY77" fmla="*/ 196844 h 331687"/>
                          <a:gd name="connsiteX78" fmla="*/ 4146893 w 4716428"/>
                          <a:gd name="connsiteY78" fmla="*/ 212334 h 331687"/>
                          <a:gd name="connsiteX79" fmla="*/ 4096853 w 4716428"/>
                          <a:gd name="connsiteY79" fmla="*/ 260093 h 331687"/>
                          <a:gd name="connsiteX80" fmla="*/ 4044276 w 4716428"/>
                          <a:gd name="connsiteY80" fmla="*/ 236858 h 331687"/>
                          <a:gd name="connsiteX81" fmla="*/ 4033003 w 4716428"/>
                          <a:gd name="connsiteY81" fmla="*/ 253983 h 331687"/>
                          <a:gd name="connsiteX82" fmla="*/ 4096552 w 4716428"/>
                          <a:gd name="connsiteY82" fmla="*/ 277518 h 331687"/>
                          <a:gd name="connsiteX83" fmla="*/ 4167502 w 4716428"/>
                          <a:gd name="connsiteY83" fmla="*/ 213969 h 331687"/>
                          <a:gd name="connsiteX84" fmla="*/ 4167502 w 4716428"/>
                          <a:gd name="connsiteY84" fmla="*/ 191681 h 331687"/>
                          <a:gd name="connsiteX85" fmla="*/ 3918769 w 4716428"/>
                          <a:gd name="connsiteY85" fmla="*/ 64840 h 331687"/>
                          <a:gd name="connsiteX86" fmla="*/ 3960719 w 4716428"/>
                          <a:gd name="connsiteY86" fmla="*/ 103908 h 331687"/>
                          <a:gd name="connsiteX87" fmla="*/ 3960719 w 4716428"/>
                          <a:gd name="connsiteY87" fmla="*/ 108081 h 331687"/>
                          <a:gd name="connsiteX88" fmla="*/ 3917779 w 4716428"/>
                          <a:gd name="connsiteY88" fmla="*/ 149430 h 331687"/>
                          <a:gd name="connsiteX89" fmla="*/ 3893900 w 4716428"/>
                          <a:gd name="connsiteY89" fmla="*/ 149430 h 331687"/>
                          <a:gd name="connsiteX90" fmla="*/ 3893900 w 4716428"/>
                          <a:gd name="connsiteY90" fmla="*/ 167156 h 331687"/>
                          <a:gd name="connsiteX91" fmla="*/ 3918425 w 4716428"/>
                          <a:gd name="connsiteY91" fmla="*/ 167156 h 331687"/>
                          <a:gd name="connsiteX92" fmla="*/ 3964247 w 4716428"/>
                          <a:gd name="connsiteY92" fmla="*/ 209408 h 331687"/>
                          <a:gd name="connsiteX93" fmla="*/ 3964247 w 4716428"/>
                          <a:gd name="connsiteY93" fmla="*/ 212979 h 331687"/>
                          <a:gd name="connsiteX94" fmla="*/ 3914552 w 4716428"/>
                          <a:gd name="connsiteY94" fmla="*/ 260093 h 331687"/>
                          <a:gd name="connsiteX95" fmla="*/ 3861630 w 4716428"/>
                          <a:gd name="connsiteY95" fmla="*/ 236858 h 331687"/>
                          <a:gd name="connsiteX96" fmla="*/ 3850357 w 4716428"/>
                          <a:gd name="connsiteY96" fmla="*/ 254284 h 331687"/>
                          <a:gd name="connsiteX97" fmla="*/ 3915198 w 4716428"/>
                          <a:gd name="connsiteY97" fmla="*/ 277518 h 331687"/>
                          <a:gd name="connsiteX98" fmla="*/ 3984857 w 4716428"/>
                          <a:gd name="connsiteY98" fmla="*/ 216851 h 331687"/>
                          <a:gd name="connsiteX99" fmla="*/ 3984857 w 4716428"/>
                          <a:gd name="connsiteY99" fmla="*/ 206181 h 331687"/>
                          <a:gd name="connsiteX100" fmla="*/ 3948457 w 4716428"/>
                          <a:gd name="connsiteY100" fmla="*/ 156185 h 331687"/>
                          <a:gd name="connsiteX101" fmla="*/ 3980683 w 4716428"/>
                          <a:gd name="connsiteY101" fmla="*/ 107436 h 331687"/>
                          <a:gd name="connsiteX102" fmla="*/ 3980683 w 4716428"/>
                          <a:gd name="connsiteY102" fmla="*/ 99046 h 331687"/>
                          <a:gd name="connsiteX103" fmla="*/ 3919070 w 4716428"/>
                          <a:gd name="connsiteY103" fmla="*/ 47458 h 331687"/>
                          <a:gd name="connsiteX104" fmla="*/ 3857112 w 4716428"/>
                          <a:gd name="connsiteY104" fmla="*/ 73230 h 331687"/>
                          <a:gd name="connsiteX105" fmla="*/ 3868729 w 4716428"/>
                          <a:gd name="connsiteY105" fmla="*/ 87773 h 331687"/>
                          <a:gd name="connsiteX106" fmla="*/ 3918769 w 4716428"/>
                          <a:gd name="connsiteY106" fmla="*/ 64840 h 331687"/>
                          <a:gd name="connsiteX107" fmla="*/ 3671885 w 4716428"/>
                          <a:gd name="connsiteY107" fmla="*/ 252993 h 331687"/>
                          <a:gd name="connsiteX108" fmla="*/ 3671885 w 4716428"/>
                          <a:gd name="connsiteY108" fmla="*/ 273302 h 331687"/>
                          <a:gd name="connsiteX109" fmla="*/ 3799328 w 4716428"/>
                          <a:gd name="connsiteY109" fmla="*/ 273302 h 331687"/>
                          <a:gd name="connsiteX110" fmla="*/ 3799328 w 4716428"/>
                          <a:gd name="connsiteY110" fmla="*/ 255274 h 331687"/>
                          <a:gd name="connsiteX111" fmla="*/ 3693829 w 4716428"/>
                          <a:gd name="connsiteY111" fmla="*/ 255274 h 331687"/>
                          <a:gd name="connsiteX112" fmla="*/ 3766758 w 4716428"/>
                          <a:gd name="connsiteY112" fmla="*/ 169437 h 331687"/>
                          <a:gd name="connsiteX113" fmla="*/ 3795800 w 4716428"/>
                          <a:gd name="connsiteY113" fmla="*/ 108426 h 331687"/>
                          <a:gd name="connsiteX114" fmla="*/ 3795800 w 4716428"/>
                          <a:gd name="connsiteY114" fmla="*/ 103564 h 331687"/>
                          <a:gd name="connsiteX115" fmla="*/ 3733843 w 4716428"/>
                          <a:gd name="connsiteY115" fmla="*/ 47458 h 331687"/>
                          <a:gd name="connsiteX116" fmla="*/ 3671240 w 4716428"/>
                          <a:gd name="connsiteY116" fmla="*/ 76457 h 331687"/>
                          <a:gd name="connsiteX117" fmla="*/ 3685438 w 4716428"/>
                          <a:gd name="connsiteY117" fmla="*/ 89365 h 331687"/>
                          <a:gd name="connsiteX118" fmla="*/ 3733541 w 4716428"/>
                          <a:gd name="connsiteY118" fmla="*/ 65486 h 331687"/>
                          <a:gd name="connsiteX119" fmla="*/ 3775492 w 4716428"/>
                          <a:gd name="connsiteY119" fmla="*/ 104209 h 331687"/>
                          <a:gd name="connsiteX120" fmla="*/ 3775492 w 4716428"/>
                          <a:gd name="connsiteY120" fmla="*/ 107436 h 331687"/>
                          <a:gd name="connsiteX121" fmla="*/ 3741286 w 4716428"/>
                          <a:gd name="connsiteY121" fmla="*/ 172018 h 331687"/>
                          <a:gd name="connsiteX122" fmla="*/ 3671885 w 4716428"/>
                          <a:gd name="connsiteY122" fmla="*/ 252993 h 331687"/>
                          <a:gd name="connsiteX123" fmla="*/ 3506321 w 4716428"/>
                          <a:gd name="connsiteY123" fmla="*/ 171029 h 331687"/>
                          <a:gd name="connsiteX124" fmla="*/ 3555414 w 4716428"/>
                          <a:gd name="connsiteY124" fmla="*/ 154205 h 331687"/>
                          <a:gd name="connsiteX125" fmla="*/ 3599300 w 4716428"/>
                          <a:gd name="connsiteY125" fmla="*/ 202954 h 331687"/>
                          <a:gd name="connsiteX126" fmla="*/ 3599300 w 4716428"/>
                          <a:gd name="connsiteY126" fmla="*/ 211387 h 331687"/>
                          <a:gd name="connsiteX127" fmla="*/ 3552488 w 4716428"/>
                          <a:gd name="connsiteY127" fmla="*/ 260093 h 331687"/>
                          <a:gd name="connsiteX128" fmla="*/ 3506321 w 4716428"/>
                          <a:gd name="connsiteY128" fmla="*/ 212678 h 331687"/>
                          <a:gd name="connsiteX129" fmla="*/ 3506321 w 4716428"/>
                          <a:gd name="connsiteY129" fmla="*/ 171029 h 331687"/>
                          <a:gd name="connsiteX130" fmla="*/ 3557995 w 4716428"/>
                          <a:gd name="connsiteY130" fmla="*/ 47458 h 331687"/>
                          <a:gd name="connsiteX131" fmla="*/ 3485712 w 4716428"/>
                          <a:gd name="connsiteY131" fmla="*/ 111997 h 331687"/>
                          <a:gd name="connsiteX132" fmla="*/ 3485712 w 4716428"/>
                          <a:gd name="connsiteY132" fmla="*/ 219433 h 331687"/>
                          <a:gd name="connsiteX133" fmla="*/ 3547669 w 4716428"/>
                          <a:gd name="connsiteY133" fmla="*/ 277518 h 331687"/>
                          <a:gd name="connsiteX134" fmla="*/ 3556059 w 4716428"/>
                          <a:gd name="connsiteY134" fmla="*/ 277518 h 331687"/>
                          <a:gd name="connsiteX135" fmla="*/ 3619910 w 4716428"/>
                          <a:gd name="connsiteY135" fmla="*/ 217196 h 331687"/>
                          <a:gd name="connsiteX136" fmla="*/ 3619910 w 4716428"/>
                          <a:gd name="connsiteY136" fmla="*/ 195209 h 331687"/>
                          <a:gd name="connsiteX137" fmla="*/ 3558297 w 4716428"/>
                          <a:gd name="connsiteY137" fmla="*/ 135876 h 331687"/>
                          <a:gd name="connsiteX138" fmla="*/ 3506321 w 4716428"/>
                          <a:gd name="connsiteY138" fmla="*/ 153259 h 331687"/>
                          <a:gd name="connsiteX139" fmla="*/ 3506321 w 4716428"/>
                          <a:gd name="connsiteY139" fmla="*/ 112943 h 331687"/>
                          <a:gd name="connsiteX140" fmla="*/ 3556705 w 4716428"/>
                          <a:gd name="connsiteY140" fmla="*/ 64840 h 331687"/>
                          <a:gd name="connsiteX141" fmla="*/ 3608637 w 4716428"/>
                          <a:gd name="connsiteY141" fmla="*/ 86138 h 331687"/>
                          <a:gd name="connsiteX142" fmla="*/ 3619609 w 4716428"/>
                          <a:gd name="connsiteY142" fmla="*/ 69057 h 331687"/>
                          <a:gd name="connsiteX143" fmla="*/ 3557995 w 4716428"/>
                          <a:gd name="connsiteY143" fmla="*/ 47458 h 331687"/>
                          <a:gd name="connsiteX144" fmla="*/ 3353407 w 4716428"/>
                          <a:gd name="connsiteY144" fmla="*/ 242667 h 331687"/>
                          <a:gd name="connsiteX145" fmla="*/ 3260126 w 4716428"/>
                          <a:gd name="connsiteY145" fmla="*/ 47458 h 331687"/>
                          <a:gd name="connsiteX146" fmla="*/ 3234354 w 4716428"/>
                          <a:gd name="connsiteY146" fmla="*/ 47458 h 331687"/>
                          <a:gd name="connsiteX147" fmla="*/ 3234354 w 4716428"/>
                          <a:gd name="connsiteY147" fmla="*/ 273302 h 331687"/>
                          <a:gd name="connsiteX148" fmla="*/ 3253973 w 4716428"/>
                          <a:gd name="connsiteY148" fmla="*/ 273302 h 331687"/>
                          <a:gd name="connsiteX149" fmla="*/ 3253973 w 4716428"/>
                          <a:gd name="connsiteY149" fmla="*/ 78436 h 331687"/>
                          <a:gd name="connsiteX150" fmla="*/ 3346953 w 4716428"/>
                          <a:gd name="connsiteY150" fmla="*/ 273302 h 331687"/>
                          <a:gd name="connsiteX151" fmla="*/ 3373069 w 4716428"/>
                          <a:gd name="connsiteY151" fmla="*/ 273302 h 331687"/>
                          <a:gd name="connsiteX152" fmla="*/ 3373069 w 4716428"/>
                          <a:gd name="connsiteY152" fmla="*/ 47458 h 331687"/>
                          <a:gd name="connsiteX153" fmla="*/ 3353407 w 4716428"/>
                          <a:gd name="connsiteY153" fmla="*/ 47458 h 331687"/>
                          <a:gd name="connsiteX154" fmla="*/ 3353407 w 4716428"/>
                          <a:gd name="connsiteY154" fmla="*/ 242667 h 331687"/>
                          <a:gd name="connsiteX155" fmla="*/ 3078126 w 4716428"/>
                          <a:gd name="connsiteY155" fmla="*/ 108727 h 331687"/>
                          <a:gd name="connsiteX156" fmla="*/ 3125541 w 4716428"/>
                          <a:gd name="connsiteY156" fmla="*/ 60968 h 331687"/>
                          <a:gd name="connsiteX157" fmla="*/ 3174935 w 4716428"/>
                          <a:gd name="connsiteY157" fmla="*/ 82911 h 331687"/>
                          <a:gd name="connsiteX158" fmla="*/ 3187498 w 4716428"/>
                          <a:gd name="connsiteY158" fmla="*/ 68411 h 331687"/>
                          <a:gd name="connsiteX159" fmla="*/ 3125885 w 4716428"/>
                          <a:gd name="connsiteY159" fmla="*/ 43241 h 331687"/>
                          <a:gd name="connsiteX160" fmla="*/ 3057516 w 4716428"/>
                          <a:gd name="connsiteY160" fmla="*/ 107135 h 331687"/>
                          <a:gd name="connsiteX161" fmla="*/ 3057516 w 4716428"/>
                          <a:gd name="connsiteY161" fmla="*/ 216206 h 331687"/>
                          <a:gd name="connsiteX162" fmla="*/ 3127176 w 4716428"/>
                          <a:gd name="connsiteY162" fmla="*/ 277518 h 331687"/>
                          <a:gd name="connsiteX163" fmla="*/ 3191069 w 4716428"/>
                          <a:gd name="connsiteY163" fmla="*/ 252047 h 331687"/>
                          <a:gd name="connsiteX164" fmla="*/ 3179754 w 4716428"/>
                          <a:gd name="connsiteY164" fmla="*/ 236557 h 331687"/>
                          <a:gd name="connsiteX165" fmla="*/ 3127821 w 4716428"/>
                          <a:gd name="connsiteY165" fmla="*/ 260093 h 331687"/>
                          <a:gd name="connsiteX166" fmla="*/ 3078126 w 4716428"/>
                          <a:gd name="connsiteY166" fmla="*/ 212678 h 331687"/>
                          <a:gd name="connsiteX167" fmla="*/ 3078126 w 4716428"/>
                          <a:gd name="connsiteY167" fmla="*/ 108727 h 331687"/>
                          <a:gd name="connsiteX168" fmla="*/ 3013587 w 4716428"/>
                          <a:gd name="connsiteY168" fmla="*/ 255919 h 331687"/>
                          <a:gd name="connsiteX169" fmla="*/ 2903569 w 4716428"/>
                          <a:gd name="connsiteY169" fmla="*/ 255919 h 331687"/>
                          <a:gd name="connsiteX170" fmla="*/ 3014232 w 4716428"/>
                          <a:gd name="connsiteY170" fmla="*/ 65486 h 331687"/>
                          <a:gd name="connsiteX171" fmla="*/ 3014232 w 4716428"/>
                          <a:gd name="connsiteY171" fmla="*/ 47458 h 331687"/>
                          <a:gd name="connsiteX172" fmla="*/ 2887736 w 4716428"/>
                          <a:gd name="connsiteY172" fmla="*/ 47458 h 331687"/>
                          <a:gd name="connsiteX173" fmla="*/ 2885154 w 4716428"/>
                          <a:gd name="connsiteY173" fmla="*/ 65141 h 331687"/>
                          <a:gd name="connsiteX174" fmla="*/ 2992633 w 4716428"/>
                          <a:gd name="connsiteY174" fmla="*/ 65141 h 331687"/>
                          <a:gd name="connsiteX175" fmla="*/ 2881927 w 4716428"/>
                          <a:gd name="connsiteY175" fmla="*/ 255575 h 331687"/>
                          <a:gd name="connsiteX176" fmla="*/ 2881927 w 4716428"/>
                          <a:gd name="connsiteY176" fmla="*/ 273302 h 331687"/>
                          <a:gd name="connsiteX177" fmla="*/ 3011350 w 4716428"/>
                          <a:gd name="connsiteY177" fmla="*/ 273302 h 331687"/>
                          <a:gd name="connsiteX178" fmla="*/ 3013587 w 4716428"/>
                          <a:gd name="connsiteY178" fmla="*/ 255919 h 331687"/>
                          <a:gd name="connsiteX179" fmla="*/ 2814850 w 4716428"/>
                          <a:gd name="connsiteY179" fmla="*/ 242667 h 331687"/>
                          <a:gd name="connsiteX180" fmla="*/ 2721526 w 4716428"/>
                          <a:gd name="connsiteY180" fmla="*/ 47458 h 331687"/>
                          <a:gd name="connsiteX181" fmla="*/ 2695754 w 4716428"/>
                          <a:gd name="connsiteY181" fmla="*/ 47458 h 331687"/>
                          <a:gd name="connsiteX182" fmla="*/ 2695754 w 4716428"/>
                          <a:gd name="connsiteY182" fmla="*/ 273302 h 331687"/>
                          <a:gd name="connsiteX183" fmla="*/ 2715417 w 4716428"/>
                          <a:gd name="connsiteY183" fmla="*/ 273302 h 331687"/>
                          <a:gd name="connsiteX184" fmla="*/ 2715417 w 4716428"/>
                          <a:gd name="connsiteY184" fmla="*/ 78436 h 331687"/>
                          <a:gd name="connsiteX185" fmla="*/ 2808396 w 4716428"/>
                          <a:gd name="connsiteY185" fmla="*/ 273302 h 331687"/>
                          <a:gd name="connsiteX186" fmla="*/ 2834470 w 4716428"/>
                          <a:gd name="connsiteY186" fmla="*/ 273302 h 331687"/>
                          <a:gd name="connsiteX187" fmla="*/ 2834470 w 4716428"/>
                          <a:gd name="connsiteY187" fmla="*/ 47458 h 331687"/>
                          <a:gd name="connsiteX188" fmla="*/ 2814850 w 4716428"/>
                          <a:gd name="connsiteY188" fmla="*/ 47458 h 331687"/>
                          <a:gd name="connsiteX189" fmla="*/ 2814850 w 4716428"/>
                          <a:gd name="connsiteY189" fmla="*/ 242667 h 331687"/>
                          <a:gd name="connsiteX190" fmla="*/ 2518572 w 4716428"/>
                          <a:gd name="connsiteY190" fmla="*/ 0 h 331687"/>
                          <a:gd name="connsiteX191" fmla="*/ 2500545 w 4716428"/>
                          <a:gd name="connsiteY191" fmla="*/ 0 h 331687"/>
                          <a:gd name="connsiteX192" fmla="*/ 2500545 w 4716428"/>
                          <a:gd name="connsiteY192" fmla="*/ 331688 h 331687"/>
                          <a:gd name="connsiteX193" fmla="*/ 2518572 w 4716428"/>
                          <a:gd name="connsiteY193" fmla="*/ 331688 h 331687"/>
                          <a:gd name="connsiteX194" fmla="*/ 2518572 w 4716428"/>
                          <a:gd name="connsiteY194" fmla="*/ 0 h 331687"/>
                          <a:gd name="connsiteX195" fmla="*/ 2216228 w 4716428"/>
                          <a:gd name="connsiteY195" fmla="*/ 171029 h 331687"/>
                          <a:gd name="connsiteX196" fmla="*/ 2265278 w 4716428"/>
                          <a:gd name="connsiteY196" fmla="*/ 154205 h 331687"/>
                          <a:gd name="connsiteX197" fmla="*/ 2309208 w 4716428"/>
                          <a:gd name="connsiteY197" fmla="*/ 202954 h 331687"/>
                          <a:gd name="connsiteX198" fmla="*/ 2309208 w 4716428"/>
                          <a:gd name="connsiteY198" fmla="*/ 211387 h 331687"/>
                          <a:gd name="connsiteX199" fmla="*/ 2262395 w 4716428"/>
                          <a:gd name="connsiteY199" fmla="*/ 260093 h 331687"/>
                          <a:gd name="connsiteX200" fmla="*/ 2216228 w 4716428"/>
                          <a:gd name="connsiteY200" fmla="*/ 212678 h 331687"/>
                          <a:gd name="connsiteX201" fmla="*/ 2216228 w 4716428"/>
                          <a:gd name="connsiteY201" fmla="*/ 171029 h 331687"/>
                          <a:gd name="connsiteX202" fmla="*/ 2267860 w 4716428"/>
                          <a:gd name="connsiteY202" fmla="*/ 47458 h 331687"/>
                          <a:gd name="connsiteX203" fmla="*/ 2195619 w 4716428"/>
                          <a:gd name="connsiteY203" fmla="*/ 111997 h 331687"/>
                          <a:gd name="connsiteX204" fmla="*/ 2195619 w 4716428"/>
                          <a:gd name="connsiteY204" fmla="*/ 219433 h 331687"/>
                          <a:gd name="connsiteX205" fmla="*/ 2257533 w 4716428"/>
                          <a:gd name="connsiteY205" fmla="*/ 277518 h 331687"/>
                          <a:gd name="connsiteX206" fmla="*/ 2265923 w 4716428"/>
                          <a:gd name="connsiteY206" fmla="*/ 277518 h 331687"/>
                          <a:gd name="connsiteX207" fmla="*/ 2329817 w 4716428"/>
                          <a:gd name="connsiteY207" fmla="*/ 217196 h 331687"/>
                          <a:gd name="connsiteX208" fmla="*/ 2329817 w 4716428"/>
                          <a:gd name="connsiteY208" fmla="*/ 195209 h 331687"/>
                          <a:gd name="connsiteX209" fmla="*/ 2268204 w 4716428"/>
                          <a:gd name="connsiteY209" fmla="*/ 135876 h 331687"/>
                          <a:gd name="connsiteX210" fmla="*/ 2216228 w 4716428"/>
                          <a:gd name="connsiteY210" fmla="*/ 153259 h 331687"/>
                          <a:gd name="connsiteX211" fmla="*/ 2216228 w 4716428"/>
                          <a:gd name="connsiteY211" fmla="*/ 112943 h 331687"/>
                          <a:gd name="connsiteX212" fmla="*/ 2266569 w 4716428"/>
                          <a:gd name="connsiteY212" fmla="*/ 64840 h 331687"/>
                          <a:gd name="connsiteX213" fmla="*/ 2318544 w 4716428"/>
                          <a:gd name="connsiteY213" fmla="*/ 86138 h 331687"/>
                          <a:gd name="connsiteX214" fmla="*/ 2329473 w 4716428"/>
                          <a:gd name="connsiteY214" fmla="*/ 69057 h 331687"/>
                          <a:gd name="connsiteX215" fmla="*/ 2267860 w 4716428"/>
                          <a:gd name="connsiteY215" fmla="*/ 47458 h 331687"/>
                          <a:gd name="connsiteX216" fmla="*/ 2033884 w 4716428"/>
                          <a:gd name="connsiteY216" fmla="*/ 171029 h 331687"/>
                          <a:gd name="connsiteX217" fmla="*/ 2082977 w 4716428"/>
                          <a:gd name="connsiteY217" fmla="*/ 154205 h 331687"/>
                          <a:gd name="connsiteX218" fmla="*/ 2126863 w 4716428"/>
                          <a:gd name="connsiteY218" fmla="*/ 202954 h 331687"/>
                          <a:gd name="connsiteX219" fmla="*/ 2126863 w 4716428"/>
                          <a:gd name="connsiteY219" fmla="*/ 211387 h 331687"/>
                          <a:gd name="connsiteX220" fmla="*/ 2080051 w 4716428"/>
                          <a:gd name="connsiteY220" fmla="*/ 260093 h 331687"/>
                          <a:gd name="connsiteX221" fmla="*/ 2033884 w 4716428"/>
                          <a:gd name="connsiteY221" fmla="*/ 212678 h 331687"/>
                          <a:gd name="connsiteX222" fmla="*/ 2033884 w 4716428"/>
                          <a:gd name="connsiteY222" fmla="*/ 171029 h 331687"/>
                          <a:gd name="connsiteX223" fmla="*/ 2085558 w 4716428"/>
                          <a:gd name="connsiteY223" fmla="*/ 47458 h 331687"/>
                          <a:gd name="connsiteX224" fmla="*/ 2013274 w 4716428"/>
                          <a:gd name="connsiteY224" fmla="*/ 111997 h 331687"/>
                          <a:gd name="connsiteX225" fmla="*/ 2013274 w 4716428"/>
                          <a:gd name="connsiteY225" fmla="*/ 219433 h 331687"/>
                          <a:gd name="connsiteX226" fmla="*/ 2075232 w 4716428"/>
                          <a:gd name="connsiteY226" fmla="*/ 277518 h 331687"/>
                          <a:gd name="connsiteX227" fmla="*/ 2083622 w 4716428"/>
                          <a:gd name="connsiteY227" fmla="*/ 277518 h 331687"/>
                          <a:gd name="connsiteX228" fmla="*/ 2147473 w 4716428"/>
                          <a:gd name="connsiteY228" fmla="*/ 217196 h 331687"/>
                          <a:gd name="connsiteX229" fmla="*/ 2147473 w 4716428"/>
                          <a:gd name="connsiteY229" fmla="*/ 195209 h 331687"/>
                          <a:gd name="connsiteX230" fmla="*/ 2085859 w 4716428"/>
                          <a:gd name="connsiteY230" fmla="*/ 135876 h 331687"/>
                          <a:gd name="connsiteX231" fmla="*/ 2033884 w 4716428"/>
                          <a:gd name="connsiteY231" fmla="*/ 153259 h 331687"/>
                          <a:gd name="connsiteX232" fmla="*/ 2033884 w 4716428"/>
                          <a:gd name="connsiteY232" fmla="*/ 112943 h 331687"/>
                          <a:gd name="connsiteX233" fmla="*/ 2084267 w 4716428"/>
                          <a:gd name="connsiteY233" fmla="*/ 64840 h 331687"/>
                          <a:gd name="connsiteX234" fmla="*/ 2136200 w 4716428"/>
                          <a:gd name="connsiteY234" fmla="*/ 86138 h 331687"/>
                          <a:gd name="connsiteX235" fmla="*/ 2147172 w 4716428"/>
                          <a:gd name="connsiteY235" fmla="*/ 69057 h 331687"/>
                          <a:gd name="connsiteX236" fmla="*/ 2085558 w 4716428"/>
                          <a:gd name="connsiteY236" fmla="*/ 47458 h 331687"/>
                          <a:gd name="connsiteX237" fmla="*/ 1831920 w 4716428"/>
                          <a:gd name="connsiteY237" fmla="*/ 106490 h 331687"/>
                          <a:gd name="connsiteX238" fmla="*/ 1849689 w 4716428"/>
                          <a:gd name="connsiteY238" fmla="*/ 106490 h 331687"/>
                          <a:gd name="connsiteX239" fmla="*/ 1849689 w 4716428"/>
                          <a:gd name="connsiteY239" fmla="*/ 69358 h 331687"/>
                          <a:gd name="connsiteX240" fmla="*/ 1944863 w 4716428"/>
                          <a:gd name="connsiteY240" fmla="*/ 69358 h 331687"/>
                          <a:gd name="connsiteX241" fmla="*/ 1859672 w 4716428"/>
                          <a:gd name="connsiteY241" fmla="*/ 273302 h 331687"/>
                          <a:gd name="connsiteX242" fmla="*/ 1881615 w 4716428"/>
                          <a:gd name="connsiteY242" fmla="*/ 273302 h 331687"/>
                          <a:gd name="connsiteX243" fmla="*/ 1964225 w 4716428"/>
                          <a:gd name="connsiteY243" fmla="*/ 69358 h 331687"/>
                          <a:gd name="connsiteX244" fmla="*/ 1964225 w 4716428"/>
                          <a:gd name="connsiteY244" fmla="*/ 51330 h 331687"/>
                          <a:gd name="connsiteX245" fmla="*/ 1831920 w 4716428"/>
                          <a:gd name="connsiteY245" fmla="*/ 51330 h 331687"/>
                          <a:gd name="connsiteX246" fmla="*/ 1831920 w 4716428"/>
                          <a:gd name="connsiteY246" fmla="*/ 106490 h 331687"/>
                          <a:gd name="connsiteX247" fmla="*/ 1591533 w 4716428"/>
                          <a:gd name="connsiteY247" fmla="*/ 106490 h 331687"/>
                          <a:gd name="connsiteX248" fmla="*/ 1609260 w 4716428"/>
                          <a:gd name="connsiteY248" fmla="*/ 106490 h 331687"/>
                          <a:gd name="connsiteX249" fmla="*/ 1609260 w 4716428"/>
                          <a:gd name="connsiteY249" fmla="*/ 69358 h 331687"/>
                          <a:gd name="connsiteX250" fmla="*/ 1704477 w 4716428"/>
                          <a:gd name="connsiteY250" fmla="*/ 69358 h 331687"/>
                          <a:gd name="connsiteX251" fmla="*/ 1619285 w 4716428"/>
                          <a:gd name="connsiteY251" fmla="*/ 273302 h 331687"/>
                          <a:gd name="connsiteX252" fmla="*/ 1641228 w 4716428"/>
                          <a:gd name="connsiteY252" fmla="*/ 273302 h 331687"/>
                          <a:gd name="connsiteX253" fmla="*/ 1723838 w 4716428"/>
                          <a:gd name="connsiteY253" fmla="*/ 69358 h 331687"/>
                          <a:gd name="connsiteX254" fmla="*/ 1723838 w 4716428"/>
                          <a:gd name="connsiteY254" fmla="*/ 51330 h 331687"/>
                          <a:gd name="connsiteX255" fmla="*/ 1591533 w 4716428"/>
                          <a:gd name="connsiteY255" fmla="*/ 51330 h 331687"/>
                          <a:gd name="connsiteX256" fmla="*/ 1591533 w 4716428"/>
                          <a:gd name="connsiteY256" fmla="*/ 106490 h 331687"/>
                          <a:gd name="connsiteX257" fmla="*/ 1428852 w 4716428"/>
                          <a:gd name="connsiteY257" fmla="*/ 171029 h 331687"/>
                          <a:gd name="connsiteX258" fmla="*/ 1477945 w 4716428"/>
                          <a:gd name="connsiteY258" fmla="*/ 154205 h 331687"/>
                          <a:gd name="connsiteX259" fmla="*/ 1521831 w 4716428"/>
                          <a:gd name="connsiteY259" fmla="*/ 202954 h 331687"/>
                          <a:gd name="connsiteX260" fmla="*/ 1521831 w 4716428"/>
                          <a:gd name="connsiteY260" fmla="*/ 211387 h 331687"/>
                          <a:gd name="connsiteX261" fmla="*/ 1475019 w 4716428"/>
                          <a:gd name="connsiteY261" fmla="*/ 260093 h 331687"/>
                          <a:gd name="connsiteX262" fmla="*/ 1428852 w 4716428"/>
                          <a:gd name="connsiteY262" fmla="*/ 212678 h 331687"/>
                          <a:gd name="connsiteX263" fmla="*/ 1428852 w 4716428"/>
                          <a:gd name="connsiteY263" fmla="*/ 171029 h 331687"/>
                          <a:gd name="connsiteX264" fmla="*/ 1480526 w 4716428"/>
                          <a:gd name="connsiteY264" fmla="*/ 47458 h 331687"/>
                          <a:gd name="connsiteX265" fmla="*/ 1408242 w 4716428"/>
                          <a:gd name="connsiteY265" fmla="*/ 111997 h 331687"/>
                          <a:gd name="connsiteX266" fmla="*/ 1408242 w 4716428"/>
                          <a:gd name="connsiteY266" fmla="*/ 219433 h 331687"/>
                          <a:gd name="connsiteX267" fmla="*/ 1470200 w 4716428"/>
                          <a:gd name="connsiteY267" fmla="*/ 277518 h 331687"/>
                          <a:gd name="connsiteX268" fmla="*/ 1478590 w 4716428"/>
                          <a:gd name="connsiteY268" fmla="*/ 277518 h 331687"/>
                          <a:gd name="connsiteX269" fmla="*/ 1542441 w 4716428"/>
                          <a:gd name="connsiteY269" fmla="*/ 217196 h 331687"/>
                          <a:gd name="connsiteX270" fmla="*/ 1542441 w 4716428"/>
                          <a:gd name="connsiteY270" fmla="*/ 195209 h 331687"/>
                          <a:gd name="connsiteX271" fmla="*/ 1480827 w 4716428"/>
                          <a:gd name="connsiteY271" fmla="*/ 135876 h 331687"/>
                          <a:gd name="connsiteX272" fmla="*/ 1428852 w 4716428"/>
                          <a:gd name="connsiteY272" fmla="*/ 153259 h 331687"/>
                          <a:gd name="connsiteX273" fmla="*/ 1428852 w 4716428"/>
                          <a:gd name="connsiteY273" fmla="*/ 112943 h 331687"/>
                          <a:gd name="connsiteX274" fmla="*/ 1479235 w 4716428"/>
                          <a:gd name="connsiteY274" fmla="*/ 64840 h 331687"/>
                          <a:gd name="connsiteX275" fmla="*/ 1531168 w 4716428"/>
                          <a:gd name="connsiteY275" fmla="*/ 86138 h 331687"/>
                          <a:gd name="connsiteX276" fmla="*/ 1542139 w 4716428"/>
                          <a:gd name="connsiteY276" fmla="*/ 69057 h 331687"/>
                          <a:gd name="connsiteX277" fmla="*/ 1480526 w 4716428"/>
                          <a:gd name="connsiteY277" fmla="*/ 47458 h 331687"/>
                          <a:gd name="connsiteX278" fmla="*/ 1354976 w 4716428"/>
                          <a:gd name="connsiteY278" fmla="*/ 255274 h 331687"/>
                          <a:gd name="connsiteX279" fmla="*/ 1309455 w 4716428"/>
                          <a:gd name="connsiteY279" fmla="*/ 255274 h 331687"/>
                          <a:gd name="connsiteX280" fmla="*/ 1309455 w 4716428"/>
                          <a:gd name="connsiteY280" fmla="*/ 49695 h 331687"/>
                          <a:gd name="connsiteX281" fmla="*/ 1288544 w 4716428"/>
                          <a:gd name="connsiteY281" fmla="*/ 49695 h 331687"/>
                          <a:gd name="connsiteX282" fmla="*/ 1231104 w 4716428"/>
                          <a:gd name="connsiteY282" fmla="*/ 81319 h 331687"/>
                          <a:gd name="connsiteX283" fmla="*/ 1238849 w 4716428"/>
                          <a:gd name="connsiteY283" fmla="*/ 97153 h 331687"/>
                          <a:gd name="connsiteX284" fmla="*/ 1288544 w 4716428"/>
                          <a:gd name="connsiteY284" fmla="*/ 70046 h 331687"/>
                          <a:gd name="connsiteX285" fmla="*/ 1288544 w 4716428"/>
                          <a:gd name="connsiteY285" fmla="*/ 255274 h 331687"/>
                          <a:gd name="connsiteX286" fmla="*/ 1239494 w 4716428"/>
                          <a:gd name="connsiteY286" fmla="*/ 255274 h 331687"/>
                          <a:gd name="connsiteX287" fmla="*/ 1239494 w 4716428"/>
                          <a:gd name="connsiteY287" fmla="*/ 273302 h 331687"/>
                          <a:gd name="connsiteX288" fmla="*/ 1354976 w 4716428"/>
                          <a:gd name="connsiteY288" fmla="*/ 273302 h 331687"/>
                          <a:gd name="connsiteX289" fmla="*/ 1354976 w 4716428"/>
                          <a:gd name="connsiteY289" fmla="*/ 255274 h 331687"/>
                          <a:gd name="connsiteX290" fmla="*/ 1078792 w 4716428"/>
                          <a:gd name="connsiteY290" fmla="*/ 189745 h 331687"/>
                          <a:gd name="connsiteX291" fmla="*/ 998419 w 4716428"/>
                          <a:gd name="connsiteY291" fmla="*/ 189745 h 331687"/>
                          <a:gd name="connsiteX292" fmla="*/ 1078792 w 4716428"/>
                          <a:gd name="connsiteY292" fmla="*/ 65184 h 331687"/>
                          <a:gd name="connsiteX293" fmla="*/ 1078792 w 4716428"/>
                          <a:gd name="connsiteY293" fmla="*/ 189745 h 331687"/>
                          <a:gd name="connsiteX294" fmla="*/ 1127799 w 4716428"/>
                          <a:gd name="connsiteY294" fmla="*/ 206826 h 331687"/>
                          <a:gd name="connsiteX295" fmla="*/ 1127799 w 4716428"/>
                          <a:gd name="connsiteY295" fmla="*/ 189745 h 331687"/>
                          <a:gd name="connsiteX296" fmla="*/ 1098111 w 4716428"/>
                          <a:gd name="connsiteY296" fmla="*/ 189745 h 331687"/>
                          <a:gd name="connsiteX297" fmla="*/ 1098111 w 4716428"/>
                          <a:gd name="connsiteY297" fmla="*/ 49695 h 331687"/>
                          <a:gd name="connsiteX298" fmla="*/ 1069412 w 4716428"/>
                          <a:gd name="connsiteY298" fmla="*/ 49695 h 331687"/>
                          <a:gd name="connsiteX299" fmla="*/ 979402 w 4716428"/>
                          <a:gd name="connsiteY299" fmla="*/ 188798 h 331687"/>
                          <a:gd name="connsiteX300" fmla="*/ 979402 w 4716428"/>
                          <a:gd name="connsiteY300" fmla="*/ 206826 h 331687"/>
                          <a:gd name="connsiteX301" fmla="*/ 1078792 w 4716428"/>
                          <a:gd name="connsiteY301" fmla="*/ 206826 h 331687"/>
                          <a:gd name="connsiteX302" fmla="*/ 1078792 w 4716428"/>
                          <a:gd name="connsiteY302" fmla="*/ 273302 h 331687"/>
                          <a:gd name="connsiteX303" fmla="*/ 1098111 w 4716428"/>
                          <a:gd name="connsiteY303" fmla="*/ 273302 h 331687"/>
                          <a:gd name="connsiteX304" fmla="*/ 1098111 w 4716428"/>
                          <a:gd name="connsiteY304" fmla="*/ 206826 h 331687"/>
                          <a:gd name="connsiteX305" fmla="*/ 1127799 w 4716428"/>
                          <a:gd name="connsiteY305" fmla="*/ 206826 h 331687"/>
                          <a:gd name="connsiteX306" fmla="*/ 823820 w 4716428"/>
                          <a:gd name="connsiteY306" fmla="*/ 114234 h 331687"/>
                          <a:gd name="connsiteX307" fmla="*/ 870331 w 4716428"/>
                          <a:gd name="connsiteY307" fmla="*/ 64840 h 331687"/>
                          <a:gd name="connsiteX308" fmla="*/ 916799 w 4716428"/>
                          <a:gd name="connsiteY308" fmla="*/ 114234 h 331687"/>
                          <a:gd name="connsiteX309" fmla="*/ 916799 w 4716428"/>
                          <a:gd name="connsiteY309" fmla="*/ 210397 h 331687"/>
                          <a:gd name="connsiteX310" fmla="*/ 870331 w 4716428"/>
                          <a:gd name="connsiteY310" fmla="*/ 259791 h 331687"/>
                          <a:gd name="connsiteX311" fmla="*/ 823820 w 4716428"/>
                          <a:gd name="connsiteY311" fmla="*/ 210397 h 331687"/>
                          <a:gd name="connsiteX312" fmla="*/ 823820 w 4716428"/>
                          <a:gd name="connsiteY312" fmla="*/ 114234 h 331687"/>
                          <a:gd name="connsiteX313" fmla="*/ 803210 w 4716428"/>
                          <a:gd name="connsiteY313" fmla="*/ 217497 h 331687"/>
                          <a:gd name="connsiteX314" fmla="*/ 864178 w 4716428"/>
                          <a:gd name="connsiteY314" fmla="*/ 277518 h 331687"/>
                          <a:gd name="connsiteX315" fmla="*/ 876440 w 4716428"/>
                          <a:gd name="connsiteY315" fmla="*/ 277518 h 331687"/>
                          <a:gd name="connsiteX316" fmla="*/ 937753 w 4716428"/>
                          <a:gd name="connsiteY316" fmla="*/ 217497 h 331687"/>
                          <a:gd name="connsiteX317" fmla="*/ 937753 w 4716428"/>
                          <a:gd name="connsiteY317" fmla="*/ 107135 h 331687"/>
                          <a:gd name="connsiteX318" fmla="*/ 876440 w 4716428"/>
                          <a:gd name="connsiteY318" fmla="*/ 47458 h 331687"/>
                          <a:gd name="connsiteX319" fmla="*/ 864178 w 4716428"/>
                          <a:gd name="connsiteY319" fmla="*/ 47458 h 331687"/>
                          <a:gd name="connsiteX320" fmla="*/ 803210 w 4716428"/>
                          <a:gd name="connsiteY320" fmla="*/ 107135 h 331687"/>
                          <a:gd name="connsiteX321" fmla="*/ 803210 w 4716428"/>
                          <a:gd name="connsiteY321" fmla="*/ 217497 h 331687"/>
                          <a:gd name="connsiteX322" fmla="*/ 641518 w 4716428"/>
                          <a:gd name="connsiteY322" fmla="*/ 114234 h 331687"/>
                          <a:gd name="connsiteX323" fmla="*/ 687986 w 4716428"/>
                          <a:gd name="connsiteY323" fmla="*/ 64840 h 331687"/>
                          <a:gd name="connsiteX324" fmla="*/ 734498 w 4716428"/>
                          <a:gd name="connsiteY324" fmla="*/ 114234 h 331687"/>
                          <a:gd name="connsiteX325" fmla="*/ 734498 w 4716428"/>
                          <a:gd name="connsiteY325" fmla="*/ 210397 h 331687"/>
                          <a:gd name="connsiteX326" fmla="*/ 687986 w 4716428"/>
                          <a:gd name="connsiteY326" fmla="*/ 259791 h 331687"/>
                          <a:gd name="connsiteX327" fmla="*/ 641518 w 4716428"/>
                          <a:gd name="connsiteY327" fmla="*/ 210397 h 331687"/>
                          <a:gd name="connsiteX328" fmla="*/ 641518 w 4716428"/>
                          <a:gd name="connsiteY328" fmla="*/ 114234 h 331687"/>
                          <a:gd name="connsiteX329" fmla="*/ 620952 w 4716428"/>
                          <a:gd name="connsiteY329" fmla="*/ 217497 h 331687"/>
                          <a:gd name="connsiteX330" fmla="*/ 681920 w 4716428"/>
                          <a:gd name="connsiteY330" fmla="*/ 277518 h 331687"/>
                          <a:gd name="connsiteX331" fmla="*/ 694182 w 4716428"/>
                          <a:gd name="connsiteY331" fmla="*/ 277518 h 331687"/>
                          <a:gd name="connsiteX332" fmla="*/ 755451 w 4716428"/>
                          <a:gd name="connsiteY332" fmla="*/ 217497 h 331687"/>
                          <a:gd name="connsiteX333" fmla="*/ 755451 w 4716428"/>
                          <a:gd name="connsiteY333" fmla="*/ 107135 h 331687"/>
                          <a:gd name="connsiteX334" fmla="*/ 694182 w 4716428"/>
                          <a:gd name="connsiteY334" fmla="*/ 47458 h 331687"/>
                          <a:gd name="connsiteX335" fmla="*/ 681920 w 4716428"/>
                          <a:gd name="connsiteY335" fmla="*/ 47458 h 331687"/>
                          <a:gd name="connsiteX336" fmla="*/ 620952 w 4716428"/>
                          <a:gd name="connsiteY336" fmla="*/ 107135 h 331687"/>
                          <a:gd name="connsiteX337" fmla="*/ 620952 w 4716428"/>
                          <a:gd name="connsiteY337" fmla="*/ 217497 h 331687"/>
                          <a:gd name="connsiteX338" fmla="*/ 488604 w 4716428"/>
                          <a:gd name="connsiteY338" fmla="*/ 242667 h 331687"/>
                          <a:gd name="connsiteX339" fmla="*/ 395280 w 4716428"/>
                          <a:gd name="connsiteY339" fmla="*/ 47458 h 331687"/>
                          <a:gd name="connsiteX340" fmla="*/ 369508 w 4716428"/>
                          <a:gd name="connsiteY340" fmla="*/ 47458 h 331687"/>
                          <a:gd name="connsiteX341" fmla="*/ 369508 w 4716428"/>
                          <a:gd name="connsiteY341" fmla="*/ 273302 h 331687"/>
                          <a:gd name="connsiteX342" fmla="*/ 389171 w 4716428"/>
                          <a:gd name="connsiteY342" fmla="*/ 273302 h 331687"/>
                          <a:gd name="connsiteX343" fmla="*/ 389171 w 4716428"/>
                          <a:gd name="connsiteY343" fmla="*/ 78436 h 331687"/>
                          <a:gd name="connsiteX344" fmla="*/ 482150 w 4716428"/>
                          <a:gd name="connsiteY344" fmla="*/ 273302 h 331687"/>
                          <a:gd name="connsiteX345" fmla="*/ 508224 w 4716428"/>
                          <a:gd name="connsiteY345" fmla="*/ 273302 h 331687"/>
                          <a:gd name="connsiteX346" fmla="*/ 508224 w 4716428"/>
                          <a:gd name="connsiteY346" fmla="*/ 47458 h 331687"/>
                          <a:gd name="connsiteX347" fmla="*/ 488604 w 4716428"/>
                          <a:gd name="connsiteY347" fmla="*/ 47458 h 331687"/>
                          <a:gd name="connsiteX348" fmla="*/ 488604 w 4716428"/>
                          <a:gd name="connsiteY348" fmla="*/ 242667 h 331687"/>
                          <a:gd name="connsiteX349" fmla="*/ 213280 w 4716428"/>
                          <a:gd name="connsiteY349" fmla="*/ 108727 h 331687"/>
                          <a:gd name="connsiteX350" fmla="*/ 260738 w 4716428"/>
                          <a:gd name="connsiteY350" fmla="*/ 60968 h 331687"/>
                          <a:gd name="connsiteX351" fmla="*/ 310089 w 4716428"/>
                          <a:gd name="connsiteY351" fmla="*/ 82911 h 331687"/>
                          <a:gd name="connsiteX352" fmla="*/ 322695 w 4716428"/>
                          <a:gd name="connsiteY352" fmla="*/ 68411 h 331687"/>
                          <a:gd name="connsiteX353" fmla="*/ 261039 w 4716428"/>
                          <a:gd name="connsiteY353" fmla="*/ 43241 h 331687"/>
                          <a:gd name="connsiteX354" fmla="*/ 192671 w 4716428"/>
                          <a:gd name="connsiteY354" fmla="*/ 107135 h 331687"/>
                          <a:gd name="connsiteX355" fmla="*/ 192671 w 4716428"/>
                          <a:gd name="connsiteY355" fmla="*/ 216206 h 331687"/>
                          <a:gd name="connsiteX356" fmla="*/ 262330 w 4716428"/>
                          <a:gd name="connsiteY356" fmla="*/ 277518 h 331687"/>
                          <a:gd name="connsiteX357" fmla="*/ 326223 w 4716428"/>
                          <a:gd name="connsiteY357" fmla="*/ 252047 h 331687"/>
                          <a:gd name="connsiteX358" fmla="*/ 314951 w 4716428"/>
                          <a:gd name="connsiteY358" fmla="*/ 236557 h 331687"/>
                          <a:gd name="connsiteX359" fmla="*/ 262975 w 4716428"/>
                          <a:gd name="connsiteY359" fmla="*/ 260093 h 331687"/>
                          <a:gd name="connsiteX360" fmla="*/ 213280 w 4716428"/>
                          <a:gd name="connsiteY360" fmla="*/ 212678 h 331687"/>
                          <a:gd name="connsiteX361" fmla="*/ 213280 w 4716428"/>
                          <a:gd name="connsiteY361" fmla="*/ 108727 h 331687"/>
                          <a:gd name="connsiteX362" fmla="*/ 73618 w 4716428"/>
                          <a:gd name="connsiteY362" fmla="*/ 64539 h 331687"/>
                          <a:gd name="connsiteX363" fmla="*/ 81319 w 4716428"/>
                          <a:gd name="connsiteY363" fmla="*/ 64539 h 331687"/>
                          <a:gd name="connsiteX364" fmla="*/ 111653 w 4716428"/>
                          <a:gd name="connsiteY364" fmla="*/ 183936 h 331687"/>
                          <a:gd name="connsiteX365" fmla="*/ 42940 w 4716428"/>
                          <a:gd name="connsiteY365" fmla="*/ 183936 h 331687"/>
                          <a:gd name="connsiteX366" fmla="*/ 73618 w 4716428"/>
                          <a:gd name="connsiteY366" fmla="*/ 64539 h 331687"/>
                          <a:gd name="connsiteX367" fmla="*/ 134585 w 4716428"/>
                          <a:gd name="connsiteY367" fmla="*/ 273302 h 331687"/>
                          <a:gd name="connsiteX368" fmla="*/ 156228 w 4716428"/>
                          <a:gd name="connsiteY368" fmla="*/ 273302 h 331687"/>
                          <a:gd name="connsiteX369" fmla="*/ 96507 w 4716428"/>
                          <a:gd name="connsiteY369" fmla="*/ 47458 h 331687"/>
                          <a:gd name="connsiteX370" fmla="*/ 59419 w 4716428"/>
                          <a:gd name="connsiteY370" fmla="*/ 47458 h 331687"/>
                          <a:gd name="connsiteX371" fmla="*/ 0 w 4716428"/>
                          <a:gd name="connsiteY371" fmla="*/ 273302 h 331687"/>
                          <a:gd name="connsiteX372" fmla="*/ 20351 w 4716428"/>
                          <a:gd name="connsiteY372" fmla="*/ 273302 h 331687"/>
                          <a:gd name="connsiteX373" fmla="*/ 38422 w 4716428"/>
                          <a:gd name="connsiteY373" fmla="*/ 201663 h 331687"/>
                          <a:gd name="connsiteX374" fmla="*/ 116170 w 4716428"/>
                          <a:gd name="connsiteY374" fmla="*/ 201663 h 331687"/>
                          <a:gd name="connsiteX375" fmla="*/ 134585 w 4716428"/>
                          <a:gd name="connsiteY375" fmla="*/ 273302 h 331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Lst>
                        <a:rect l="l" t="t" r="r" b="b"/>
                        <a:pathLst>
                          <a:path w="4716428" h="331687">
                            <a:moveTo>
                              <a:pt x="4649007" y="63549"/>
                            </a:moveTo>
                            <a:cubicBezTo>
                              <a:pt x="4677705" y="63549"/>
                              <a:pt x="4691258" y="78393"/>
                              <a:pt x="4691258" y="103564"/>
                            </a:cubicBezTo>
                            <a:lnTo>
                              <a:pt x="4691258" y="108081"/>
                            </a:lnTo>
                            <a:cubicBezTo>
                              <a:pt x="4691258" y="135532"/>
                              <a:pt x="4674478" y="148440"/>
                              <a:pt x="4646726" y="148440"/>
                            </a:cubicBezTo>
                            <a:cubicBezTo>
                              <a:pt x="4618974" y="148440"/>
                              <a:pt x="4602195" y="135532"/>
                              <a:pt x="4602195" y="108081"/>
                            </a:cubicBezTo>
                            <a:lnTo>
                              <a:pt x="4602195" y="103564"/>
                            </a:lnTo>
                            <a:cubicBezTo>
                              <a:pt x="4602195" y="78393"/>
                              <a:pt x="4616049" y="63549"/>
                              <a:pt x="4644790" y="63549"/>
                            </a:cubicBezTo>
                            <a:lnTo>
                              <a:pt x="4649007" y="63549"/>
                            </a:lnTo>
                            <a:close/>
                            <a:moveTo>
                              <a:pt x="4646726" y="260093"/>
                            </a:moveTo>
                            <a:cubicBezTo>
                              <a:pt x="4617339" y="260093"/>
                              <a:pt x="4597677" y="248476"/>
                              <a:pt x="4597677" y="214915"/>
                            </a:cubicBezTo>
                            <a:lnTo>
                              <a:pt x="4597677" y="210397"/>
                            </a:lnTo>
                            <a:cubicBezTo>
                              <a:pt x="4597677" y="178429"/>
                              <a:pt x="4617339" y="165521"/>
                              <a:pt x="4646726" y="165521"/>
                            </a:cubicBezTo>
                            <a:cubicBezTo>
                              <a:pt x="4675769" y="165521"/>
                              <a:pt x="4695776" y="178429"/>
                              <a:pt x="4695776" y="210397"/>
                            </a:cubicBezTo>
                            <a:lnTo>
                              <a:pt x="4695776" y="214915"/>
                            </a:lnTo>
                            <a:cubicBezTo>
                              <a:pt x="4695776" y="248476"/>
                              <a:pt x="4675769" y="260093"/>
                              <a:pt x="4646726" y="260093"/>
                            </a:cubicBezTo>
                            <a:close/>
                            <a:moveTo>
                              <a:pt x="4641219" y="46812"/>
                            </a:moveTo>
                            <a:cubicBezTo>
                              <a:pt x="4601549" y="46812"/>
                              <a:pt x="4582187" y="73575"/>
                              <a:pt x="4582187" y="99046"/>
                            </a:cubicBezTo>
                            <a:lnTo>
                              <a:pt x="4582187" y="112642"/>
                            </a:lnTo>
                            <a:cubicBezTo>
                              <a:pt x="4582187" y="131014"/>
                              <a:pt x="4591567" y="150376"/>
                              <a:pt x="4614457" y="157131"/>
                            </a:cubicBezTo>
                            <a:cubicBezTo>
                              <a:pt x="4588641" y="164575"/>
                              <a:pt x="4577024" y="187465"/>
                              <a:pt x="4577024" y="208461"/>
                            </a:cubicBezTo>
                            <a:lnTo>
                              <a:pt x="4577024" y="220423"/>
                            </a:lnTo>
                            <a:cubicBezTo>
                              <a:pt x="4577024" y="252993"/>
                              <a:pt x="4600560" y="277518"/>
                              <a:pt x="4641563" y="277518"/>
                            </a:cubicBezTo>
                            <a:lnTo>
                              <a:pt x="4651889" y="277518"/>
                            </a:lnTo>
                            <a:cubicBezTo>
                              <a:pt x="4692248" y="277518"/>
                              <a:pt x="4716428" y="253639"/>
                              <a:pt x="4716428" y="221068"/>
                            </a:cubicBezTo>
                            <a:lnTo>
                              <a:pt x="4716428" y="208461"/>
                            </a:lnTo>
                            <a:cubicBezTo>
                              <a:pt x="4716428" y="187465"/>
                              <a:pt x="4705156" y="164575"/>
                              <a:pt x="4678996" y="157131"/>
                            </a:cubicBezTo>
                            <a:cubicBezTo>
                              <a:pt x="4701886" y="150376"/>
                              <a:pt x="4711266" y="131014"/>
                              <a:pt x="4711266" y="112642"/>
                            </a:cubicBezTo>
                            <a:lnTo>
                              <a:pt x="4711266" y="99046"/>
                            </a:lnTo>
                            <a:cubicBezTo>
                              <a:pt x="4711266" y="73575"/>
                              <a:pt x="4692248" y="46812"/>
                              <a:pt x="4652234" y="46812"/>
                            </a:cubicBezTo>
                            <a:lnTo>
                              <a:pt x="4641219" y="46812"/>
                            </a:lnTo>
                            <a:close/>
                            <a:moveTo>
                              <a:pt x="4460209" y="277518"/>
                            </a:moveTo>
                            <a:cubicBezTo>
                              <a:pt x="4508656" y="277518"/>
                              <a:pt x="4531503" y="249121"/>
                              <a:pt x="4531503" y="213624"/>
                            </a:cubicBezTo>
                            <a:lnTo>
                              <a:pt x="4531503" y="105070"/>
                            </a:lnTo>
                            <a:cubicBezTo>
                              <a:pt x="4531503" y="75769"/>
                              <a:pt x="4508957" y="47458"/>
                              <a:pt x="4469588" y="47458"/>
                            </a:cubicBezTo>
                            <a:lnTo>
                              <a:pt x="4461198" y="47458"/>
                            </a:lnTo>
                            <a:cubicBezTo>
                              <a:pt x="4421485" y="47458"/>
                              <a:pt x="4397304" y="76758"/>
                              <a:pt x="4397304" y="107307"/>
                            </a:cubicBezTo>
                            <a:lnTo>
                              <a:pt x="4397304" y="130154"/>
                            </a:lnTo>
                            <a:cubicBezTo>
                              <a:pt x="4397304" y="164618"/>
                              <a:pt x="4420495" y="189702"/>
                              <a:pt x="4459262" y="189702"/>
                            </a:cubicBezTo>
                            <a:cubicBezTo>
                              <a:pt x="4481850" y="189702"/>
                              <a:pt x="4499276" y="180709"/>
                              <a:pt x="4510893" y="172018"/>
                            </a:cubicBezTo>
                            <a:lnTo>
                              <a:pt x="4510893" y="212334"/>
                            </a:lnTo>
                            <a:cubicBezTo>
                              <a:pt x="4510893" y="245593"/>
                              <a:pt x="4488606" y="260093"/>
                              <a:pt x="4461198" y="260093"/>
                            </a:cubicBezTo>
                            <a:cubicBezTo>
                              <a:pt x="4439556" y="260093"/>
                              <a:pt x="4419850" y="250110"/>
                              <a:pt x="4409567" y="238493"/>
                            </a:cubicBezTo>
                            <a:lnTo>
                              <a:pt x="4398595" y="255919"/>
                            </a:lnTo>
                            <a:cubicBezTo>
                              <a:pt x="4409567" y="265901"/>
                              <a:pt x="4428886" y="277518"/>
                              <a:pt x="4460209" y="277518"/>
                            </a:cubicBezTo>
                            <a:moveTo>
                              <a:pt x="4510893" y="154291"/>
                            </a:moveTo>
                            <a:cubicBezTo>
                              <a:pt x="4501212" y="162036"/>
                              <a:pt x="4483141" y="171373"/>
                              <a:pt x="4461844" y="171373"/>
                            </a:cubicBezTo>
                            <a:cubicBezTo>
                              <a:pt x="4433403" y="171373"/>
                              <a:pt x="4417914" y="156228"/>
                              <a:pt x="4417914" y="122753"/>
                            </a:cubicBezTo>
                            <a:lnTo>
                              <a:pt x="4417914" y="113460"/>
                            </a:lnTo>
                            <a:cubicBezTo>
                              <a:pt x="4417914" y="82524"/>
                              <a:pt x="4435985" y="64840"/>
                              <a:pt x="4464726" y="64840"/>
                            </a:cubicBezTo>
                            <a:cubicBezTo>
                              <a:pt x="4492478" y="64840"/>
                              <a:pt x="4510893" y="81233"/>
                              <a:pt x="4510893" y="112169"/>
                            </a:cubicBezTo>
                            <a:lnTo>
                              <a:pt x="4510893" y="154291"/>
                            </a:lnTo>
                            <a:close/>
                            <a:moveTo>
                              <a:pt x="4218876" y="252993"/>
                            </a:moveTo>
                            <a:lnTo>
                              <a:pt x="4218876" y="273302"/>
                            </a:lnTo>
                            <a:lnTo>
                              <a:pt x="4346276" y="273302"/>
                            </a:lnTo>
                            <a:lnTo>
                              <a:pt x="4346276" y="255274"/>
                            </a:lnTo>
                            <a:lnTo>
                              <a:pt x="4240819" y="255274"/>
                            </a:lnTo>
                            <a:lnTo>
                              <a:pt x="4313748" y="169437"/>
                            </a:lnTo>
                            <a:cubicBezTo>
                              <a:pt x="4329538" y="151021"/>
                              <a:pt x="4342747" y="128433"/>
                              <a:pt x="4342747" y="108426"/>
                            </a:cubicBezTo>
                            <a:lnTo>
                              <a:pt x="4342747" y="103564"/>
                            </a:lnTo>
                            <a:cubicBezTo>
                              <a:pt x="4342747" y="71294"/>
                              <a:pt x="4319556" y="47458"/>
                              <a:pt x="4280833" y="47458"/>
                            </a:cubicBezTo>
                            <a:cubicBezTo>
                              <a:pt x="4248219" y="47458"/>
                              <a:pt x="4226620" y="63894"/>
                              <a:pt x="4218230" y="76457"/>
                            </a:cubicBezTo>
                            <a:lnTo>
                              <a:pt x="4232429" y="89365"/>
                            </a:lnTo>
                            <a:cubicBezTo>
                              <a:pt x="4242411" y="75812"/>
                              <a:pt x="4259535" y="65486"/>
                              <a:pt x="4280489" y="65486"/>
                            </a:cubicBezTo>
                            <a:cubicBezTo>
                              <a:pt x="4305659" y="65486"/>
                              <a:pt x="4322439" y="80330"/>
                              <a:pt x="4322439" y="104209"/>
                            </a:cubicBezTo>
                            <a:lnTo>
                              <a:pt x="4322439" y="107436"/>
                            </a:lnTo>
                            <a:cubicBezTo>
                              <a:pt x="4322138" y="125851"/>
                              <a:pt x="4313748" y="142287"/>
                              <a:pt x="4288233" y="172018"/>
                            </a:cubicBezTo>
                            <a:lnTo>
                              <a:pt x="4218876" y="252993"/>
                            </a:lnTo>
                            <a:close/>
                            <a:moveTo>
                              <a:pt x="4167502" y="191681"/>
                            </a:moveTo>
                            <a:cubicBezTo>
                              <a:pt x="4167502" y="156185"/>
                              <a:pt x="4144656" y="130713"/>
                              <a:pt x="4105244" y="130713"/>
                            </a:cubicBezTo>
                            <a:cubicBezTo>
                              <a:pt x="4087173" y="130713"/>
                              <a:pt x="4071683" y="136823"/>
                              <a:pt x="4061658" y="144869"/>
                            </a:cubicBezTo>
                            <a:lnTo>
                              <a:pt x="4061658" y="69057"/>
                            </a:lnTo>
                            <a:lnTo>
                              <a:pt x="4161091" y="69057"/>
                            </a:lnTo>
                            <a:lnTo>
                              <a:pt x="4165910" y="51330"/>
                            </a:lnTo>
                            <a:lnTo>
                              <a:pt x="4043974" y="51330"/>
                            </a:lnTo>
                            <a:lnTo>
                              <a:pt x="4043974" y="162639"/>
                            </a:lnTo>
                            <a:lnTo>
                              <a:pt x="4060367" y="165865"/>
                            </a:lnTo>
                            <a:cubicBezTo>
                              <a:pt x="4068112" y="157777"/>
                              <a:pt x="4082354" y="148741"/>
                              <a:pt x="4102361" y="148741"/>
                            </a:cubicBezTo>
                            <a:cubicBezTo>
                              <a:pt x="4129811" y="148741"/>
                              <a:pt x="4146893" y="164230"/>
                              <a:pt x="4146893" y="196844"/>
                            </a:cubicBezTo>
                            <a:lnTo>
                              <a:pt x="4146893" y="212334"/>
                            </a:lnTo>
                            <a:cubicBezTo>
                              <a:pt x="4146893" y="245249"/>
                              <a:pt x="4124950" y="260093"/>
                              <a:pt x="4096853" y="260093"/>
                            </a:cubicBezTo>
                            <a:cubicBezTo>
                              <a:pt x="4072329" y="260093"/>
                              <a:pt x="4054602" y="248476"/>
                              <a:pt x="4044276" y="236858"/>
                            </a:cubicBezTo>
                            <a:lnTo>
                              <a:pt x="4033003" y="253983"/>
                            </a:lnTo>
                            <a:cubicBezTo>
                              <a:pt x="4046212" y="266546"/>
                              <a:pt x="4065531" y="277518"/>
                              <a:pt x="4096552" y="277518"/>
                            </a:cubicBezTo>
                            <a:cubicBezTo>
                              <a:pt x="4144311" y="277518"/>
                              <a:pt x="4167502" y="248174"/>
                              <a:pt x="4167502" y="213969"/>
                            </a:cubicBezTo>
                            <a:lnTo>
                              <a:pt x="4167502" y="191681"/>
                            </a:lnTo>
                            <a:close/>
                            <a:moveTo>
                              <a:pt x="3918769" y="64840"/>
                            </a:moveTo>
                            <a:cubicBezTo>
                              <a:pt x="3946176" y="64840"/>
                              <a:pt x="3960719" y="78738"/>
                              <a:pt x="3960719" y="103908"/>
                            </a:cubicBezTo>
                            <a:lnTo>
                              <a:pt x="3960719" y="108081"/>
                            </a:lnTo>
                            <a:cubicBezTo>
                              <a:pt x="3960719" y="134887"/>
                              <a:pt x="3945531" y="149430"/>
                              <a:pt x="3917779" y="149430"/>
                            </a:cubicBezTo>
                            <a:lnTo>
                              <a:pt x="3893900" y="149430"/>
                            </a:lnTo>
                            <a:lnTo>
                              <a:pt x="3893900" y="167156"/>
                            </a:lnTo>
                            <a:lnTo>
                              <a:pt x="3918425" y="167156"/>
                            </a:lnTo>
                            <a:cubicBezTo>
                              <a:pt x="3944886" y="167156"/>
                              <a:pt x="3964247" y="176493"/>
                              <a:pt x="3964247" y="209408"/>
                            </a:cubicBezTo>
                            <a:lnTo>
                              <a:pt x="3964247" y="212979"/>
                            </a:lnTo>
                            <a:cubicBezTo>
                              <a:pt x="3964247" y="246238"/>
                              <a:pt x="3942304" y="260093"/>
                              <a:pt x="3914552" y="260093"/>
                            </a:cubicBezTo>
                            <a:cubicBezTo>
                              <a:pt x="3889081" y="260093"/>
                              <a:pt x="3871655" y="247830"/>
                              <a:pt x="3861630" y="236858"/>
                            </a:cubicBezTo>
                            <a:lnTo>
                              <a:pt x="3850357" y="254284"/>
                            </a:lnTo>
                            <a:cubicBezTo>
                              <a:pt x="3863911" y="266891"/>
                              <a:pt x="3880691" y="277518"/>
                              <a:pt x="3915198" y="277518"/>
                            </a:cubicBezTo>
                            <a:cubicBezTo>
                              <a:pt x="3961020" y="277518"/>
                              <a:pt x="3984857" y="249465"/>
                              <a:pt x="3984857" y="216851"/>
                            </a:cubicBezTo>
                            <a:lnTo>
                              <a:pt x="3984857" y="206181"/>
                            </a:lnTo>
                            <a:cubicBezTo>
                              <a:pt x="3984857" y="183592"/>
                              <a:pt x="3971992" y="162940"/>
                              <a:pt x="3948457" y="156185"/>
                            </a:cubicBezTo>
                            <a:cubicBezTo>
                              <a:pt x="3974229" y="147149"/>
                              <a:pt x="3980683" y="124560"/>
                              <a:pt x="3980683" y="107436"/>
                            </a:cubicBezTo>
                            <a:lnTo>
                              <a:pt x="3980683" y="99046"/>
                            </a:lnTo>
                            <a:cubicBezTo>
                              <a:pt x="3980683" y="74220"/>
                              <a:pt x="3962311" y="47458"/>
                              <a:pt x="3919070" y="47458"/>
                            </a:cubicBezTo>
                            <a:cubicBezTo>
                              <a:pt x="3886800" y="47458"/>
                              <a:pt x="3866148" y="62603"/>
                              <a:pt x="3857112" y="73230"/>
                            </a:cubicBezTo>
                            <a:lnTo>
                              <a:pt x="3868729" y="87773"/>
                            </a:lnTo>
                            <a:cubicBezTo>
                              <a:pt x="3878754" y="76156"/>
                              <a:pt x="3895535" y="64840"/>
                              <a:pt x="3918769" y="64840"/>
                            </a:cubicBezTo>
                            <a:moveTo>
                              <a:pt x="3671885" y="252993"/>
                            </a:moveTo>
                            <a:lnTo>
                              <a:pt x="3671885" y="273302"/>
                            </a:lnTo>
                            <a:lnTo>
                              <a:pt x="3799328" y="273302"/>
                            </a:lnTo>
                            <a:lnTo>
                              <a:pt x="3799328" y="255274"/>
                            </a:lnTo>
                            <a:lnTo>
                              <a:pt x="3693829" y="255274"/>
                            </a:lnTo>
                            <a:lnTo>
                              <a:pt x="3766758" y="169437"/>
                            </a:lnTo>
                            <a:cubicBezTo>
                              <a:pt x="3782591" y="151021"/>
                              <a:pt x="3795800" y="128433"/>
                              <a:pt x="3795800" y="108426"/>
                            </a:cubicBezTo>
                            <a:lnTo>
                              <a:pt x="3795800" y="103564"/>
                            </a:lnTo>
                            <a:cubicBezTo>
                              <a:pt x="3795800" y="71294"/>
                              <a:pt x="3772566" y="47458"/>
                              <a:pt x="3733843" y="47458"/>
                            </a:cubicBezTo>
                            <a:cubicBezTo>
                              <a:pt x="3701272" y="47458"/>
                              <a:pt x="3679630" y="63894"/>
                              <a:pt x="3671240" y="76457"/>
                            </a:cubicBezTo>
                            <a:lnTo>
                              <a:pt x="3685438" y="89365"/>
                            </a:lnTo>
                            <a:cubicBezTo>
                              <a:pt x="3695464" y="75812"/>
                              <a:pt x="3712545" y="65486"/>
                              <a:pt x="3733541" y="65486"/>
                            </a:cubicBezTo>
                            <a:cubicBezTo>
                              <a:pt x="3758712" y="65486"/>
                              <a:pt x="3775492" y="80330"/>
                              <a:pt x="3775492" y="104209"/>
                            </a:cubicBezTo>
                            <a:lnTo>
                              <a:pt x="3775492" y="107436"/>
                            </a:lnTo>
                            <a:cubicBezTo>
                              <a:pt x="3775148" y="125851"/>
                              <a:pt x="3766758" y="142287"/>
                              <a:pt x="3741286" y="172018"/>
                            </a:cubicBezTo>
                            <a:lnTo>
                              <a:pt x="3671885" y="252993"/>
                            </a:lnTo>
                            <a:close/>
                            <a:moveTo>
                              <a:pt x="3506321" y="171029"/>
                            </a:moveTo>
                            <a:cubicBezTo>
                              <a:pt x="3516002" y="163585"/>
                              <a:pt x="3534073" y="154205"/>
                              <a:pt x="3555414" y="154205"/>
                            </a:cubicBezTo>
                            <a:cubicBezTo>
                              <a:pt x="3583811" y="154205"/>
                              <a:pt x="3599300" y="169394"/>
                              <a:pt x="3599300" y="202954"/>
                            </a:cubicBezTo>
                            <a:lnTo>
                              <a:pt x="3599300" y="211387"/>
                            </a:lnTo>
                            <a:cubicBezTo>
                              <a:pt x="3599300" y="242366"/>
                              <a:pt x="3581229" y="260093"/>
                              <a:pt x="3552488" y="260093"/>
                            </a:cubicBezTo>
                            <a:cubicBezTo>
                              <a:pt x="3524736" y="260093"/>
                              <a:pt x="3506321" y="243657"/>
                              <a:pt x="3506321" y="212678"/>
                            </a:cubicBezTo>
                            <a:lnTo>
                              <a:pt x="3506321" y="171029"/>
                            </a:lnTo>
                            <a:close/>
                            <a:moveTo>
                              <a:pt x="3557995" y="47458"/>
                            </a:moveTo>
                            <a:cubicBezTo>
                              <a:pt x="3509548" y="47458"/>
                              <a:pt x="3485712" y="76457"/>
                              <a:pt x="3485712" y="111997"/>
                            </a:cubicBezTo>
                            <a:lnTo>
                              <a:pt x="3485712" y="219433"/>
                            </a:lnTo>
                            <a:cubicBezTo>
                              <a:pt x="3485712" y="248820"/>
                              <a:pt x="3508257" y="277518"/>
                              <a:pt x="3547669" y="277518"/>
                            </a:cubicBezTo>
                            <a:lnTo>
                              <a:pt x="3556059" y="277518"/>
                            </a:lnTo>
                            <a:cubicBezTo>
                              <a:pt x="3595772" y="277518"/>
                              <a:pt x="3619910" y="248174"/>
                              <a:pt x="3619910" y="217196"/>
                            </a:cubicBezTo>
                            <a:lnTo>
                              <a:pt x="3619910" y="195209"/>
                            </a:lnTo>
                            <a:cubicBezTo>
                              <a:pt x="3619910" y="160702"/>
                              <a:pt x="3597063" y="135876"/>
                              <a:pt x="3558297" y="135876"/>
                            </a:cubicBezTo>
                            <a:cubicBezTo>
                              <a:pt x="3535364" y="135876"/>
                              <a:pt x="3517938" y="144568"/>
                              <a:pt x="3506321" y="153259"/>
                            </a:cubicBezTo>
                            <a:lnTo>
                              <a:pt x="3506321" y="112943"/>
                            </a:lnTo>
                            <a:cubicBezTo>
                              <a:pt x="3506321" y="79684"/>
                              <a:pt x="3529254" y="64840"/>
                              <a:pt x="3556705" y="64840"/>
                            </a:cubicBezTo>
                            <a:cubicBezTo>
                              <a:pt x="3578648" y="64840"/>
                              <a:pt x="3598354" y="74521"/>
                              <a:pt x="3608637" y="86138"/>
                            </a:cubicBezTo>
                            <a:lnTo>
                              <a:pt x="3619609" y="69057"/>
                            </a:lnTo>
                            <a:cubicBezTo>
                              <a:pt x="3608981" y="59376"/>
                              <a:pt x="3589620" y="47458"/>
                              <a:pt x="3557995" y="47458"/>
                            </a:cubicBezTo>
                            <a:moveTo>
                              <a:pt x="3353407" y="242667"/>
                            </a:moveTo>
                            <a:lnTo>
                              <a:pt x="3260126" y="47458"/>
                            </a:lnTo>
                            <a:lnTo>
                              <a:pt x="3234354" y="47458"/>
                            </a:lnTo>
                            <a:lnTo>
                              <a:pt x="3234354" y="273302"/>
                            </a:lnTo>
                            <a:lnTo>
                              <a:pt x="3253973" y="273302"/>
                            </a:lnTo>
                            <a:lnTo>
                              <a:pt x="3253973" y="78436"/>
                            </a:lnTo>
                            <a:lnTo>
                              <a:pt x="3346953" y="273302"/>
                            </a:lnTo>
                            <a:lnTo>
                              <a:pt x="3373069" y="273302"/>
                            </a:lnTo>
                            <a:lnTo>
                              <a:pt x="3373069" y="47458"/>
                            </a:lnTo>
                            <a:lnTo>
                              <a:pt x="3353407" y="47458"/>
                            </a:lnTo>
                            <a:lnTo>
                              <a:pt x="3353407" y="242667"/>
                            </a:lnTo>
                            <a:close/>
                            <a:moveTo>
                              <a:pt x="3078126" y="108727"/>
                            </a:moveTo>
                            <a:cubicBezTo>
                              <a:pt x="3078126" y="76801"/>
                              <a:pt x="3098434" y="60968"/>
                              <a:pt x="3125541" y="60968"/>
                            </a:cubicBezTo>
                            <a:cubicBezTo>
                              <a:pt x="3145892" y="60968"/>
                              <a:pt x="3162672" y="70003"/>
                              <a:pt x="3174935" y="82911"/>
                            </a:cubicBezTo>
                            <a:lnTo>
                              <a:pt x="3187498" y="68411"/>
                            </a:lnTo>
                            <a:cubicBezTo>
                              <a:pt x="3175236" y="55504"/>
                              <a:pt x="3153938" y="43241"/>
                              <a:pt x="3125885" y="43241"/>
                            </a:cubicBezTo>
                            <a:cubicBezTo>
                              <a:pt x="3084236" y="43241"/>
                              <a:pt x="3057516" y="70348"/>
                              <a:pt x="3057516" y="107135"/>
                            </a:cubicBezTo>
                            <a:lnTo>
                              <a:pt x="3057516" y="216206"/>
                            </a:lnTo>
                            <a:cubicBezTo>
                              <a:pt x="3057516" y="250412"/>
                              <a:pt x="3081009" y="277518"/>
                              <a:pt x="3127176" y="277518"/>
                            </a:cubicBezTo>
                            <a:cubicBezTo>
                              <a:pt x="3156218" y="277518"/>
                              <a:pt x="3177516" y="266546"/>
                              <a:pt x="3191069" y="252047"/>
                            </a:cubicBezTo>
                            <a:lnTo>
                              <a:pt x="3179754" y="236557"/>
                            </a:lnTo>
                            <a:cubicBezTo>
                              <a:pt x="3169427" y="248820"/>
                              <a:pt x="3152002" y="260093"/>
                              <a:pt x="3127821" y="260093"/>
                            </a:cubicBezTo>
                            <a:cubicBezTo>
                              <a:pt x="3100069" y="260093"/>
                              <a:pt x="3078126" y="244947"/>
                              <a:pt x="3078126" y="212678"/>
                            </a:cubicBezTo>
                            <a:lnTo>
                              <a:pt x="3078126" y="108727"/>
                            </a:lnTo>
                            <a:close/>
                            <a:moveTo>
                              <a:pt x="3013587" y="255919"/>
                            </a:moveTo>
                            <a:lnTo>
                              <a:pt x="2903569" y="255919"/>
                            </a:lnTo>
                            <a:lnTo>
                              <a:pt x="3014232" y="65486"/>
                            </a:lnTo>
                            <a:lnTo>
                              <a:pt x="3014232" y="47458"/>
                            </a:lnTo>
                            <a:lnTo>
                              <a:pt x="2887736" y="47458"/>
                            </a:lnTo>
                            <a:lnTo>
                              <a:pt x="2885154" y="65141"/>
                            </a:lnTo>
                            <a:lnTo>
                              <a:pt x="2992633" y="65141"/>
                            </a:lnTo>
                            <a:lnTo>
                              <a:pt x="2881927" y="255575"/>
                            </a:lnTo>
                            <a:lnTo>
                              <a:pt x="2881927" y="273302"/>
                            </a:lnTo>
                            <a:lnTo>
                              <a:pt x="3011350" y="273302"/>
                            </a:lnTo>
                            <a:lnTo>
                              <a:pt x="3013587" y="255919"/>
                            </a:lnTo>
                            <a:close/>
                            <a:moveTo>
                              <a:pt x="2814850" y="242667"/>
                            </a:moveTo>
                            <a:lnTo>
                              <a:pt x="2721526" y="47458"/>
                            </a:lnTo>
                            <a:lnTo>
                              <a:pt x="2695754" y="47458"/>
                            </a:lnTo>
                            <a:lnTo>
                              <a:pt x="2695754" y="273302"/>
                            </a:lnTo>
                            <a:lnTo>
                              <a:pt x="2715417" y="273302"/>
                            </a:lnTo>
                            <a:lnTo>
                              <a:pt x="2715417" y="78436"/>
                            </a:lnTo>
                            <a:lnTo>
                              <a:pt x="2808396" y="273302"/>
                            </a:lnTo>
                            <a:lnTo>
                              <a:pt x="2834470" y="273302"/>
                            </a:lnTo>
                            <a:lnTo>
                              <a:pt x="2834470" y="47458"/>
                            </a:lnTo>
                            <a:lnTo>
                              <a:pt x="2814850" y="47458"/>
                            </a:lnTo>
                            <a:lnTo>
                              <a:pt x="2814850" y="242667"/>
                            </a:lnTo>
                            <a:close/>
                            <a:moveTo>
                              <a:pt x="2518572" y="0"/>
                            </a:moveTo>
                            <a:lnTo>
                              <a:pt x="2500545" y="0"/>
                            </a:lnTo>
                            <a:lnTo>
                              <a:pt x="2500545" y="331688"/>
                            </a:lnTo>
                            <a:lnTo>
                              <a:pt x="2518572" y="331688"/>
                            </a:lnTo>
                            <a:lnTo>
                              <a:pt x="2518572" y="0"/>
                            </a:lnTo>
                            <a:close/>
                            <a:moveTo>
                              <a:pt x="2216228" y="171029"/>
                            </a:moveTo>
                            <a:cubicBezTo>
                              <a:pt x="2225909" y="163585"/>
                              <a:pt x="2243980" y="154205"/>
                              <a:pt x="2265278" y="154205"/>
                            </a:cubicBezTo>
                            <a:cubicBezTo>
                              <a:pt x="2293718" y="154205"/>
                              <a:pt x="2309208" y="169394"/>
                              <a:pt x="2309208" y="202954"/>
                            </a:cubicBezTo>
                            <a:lnTo>
                              <a:pt x="2309208" y="211387"/>
                            </a:lnTo>
                            <a:cubicBezTo>
                              <a:pt x="2309208" y="242366"/>
                              <a:pt x="2291137" y="260093"/>
                              <a:pt x="2262395" y="260093"/>
                            </a:cubicBezTo>
                            <a:cubicBezTo>
                              <a:pt x="2234643" y="260093"/>
                              <a:pt x="2216228" y="243657"/>
                              <a:pt x="2216228" y="212678"/>
                            </a:cubicBezTo>
                            <a:lnTo>
                              <a:pt x="2216228" y="171029"/>
                            </a:lnTo>
                            <a:close/>
                            <a:moveTo>
                              <a:pt x="2267860" y="47458"/>
                            </a:moveTo>
                            <a:cubicBezTo>
                              <a:pt x="2219455" y="47458"/>
                              <a:pt x="2195619" y="76457"/>
                              <a:pt x="2195619" y="111997"/>
                            </a:cubicBezTo>
                            <a:lnTo>
                              <a:pt x="2195619" y="219433"/>
                            </a:lnTo>
                            <a:cubicBezTo>
                              <a:pt x="2195619" y="248820"/>
                              <a:pt x="2218165" y="277518"/>
                              <a:pt x="2257533" y="277518"/>
                            </a:cubicBezTo>
                            <a:lnTo>
                              <a:pt x="2265923" y="277518"/>
                            </a:lnTo>
                            <a:cubicBezTo>
                              <a:pt x="2305636" y="277518"/>
                              <a:pt x="2329817" y="248174"/>
                              <a:pt x="2329817" y="217196"/>
                            </a:cubicBezTo>
                            <a:lnTo>
                              <a:pt x="2329817" y="195209"/>
                            </a:lnTo>
                            <a:cubicBezTo>
                              <a:pt x="2329817" y="160702"/>
                              <a:pt x="2306927" y="135876"/>
                              <a:pt x="2268204" y="135876"/>
                            </a:cubicBezTo>
                            <a:cubicBezTo>
                              <a:pt x="2245271" y="135876"/>
                              <a:pt x="2227845" y="144568"/>
                              <a:pt x="2216228" y="153259"/>
                            </a:cubicBezTo>
                            <a:lnTo>
                              <a:pt x="2216228" y="112943"/>
                            </a:lnTo>
                            <a:cubicBezTo>
                              <a:pt x="2216228" y="79684"/>
                              <a:pt x="2239161" y="64840"/>
                              <a:pt x="2266569" y="64840"/>
                            </a:cubicBezTo>
                            <a:cubicBezTo>
                              <a:pt x="2288555" y="64840"/>
                              <a:pt x="2308218" y="74521"/>
                              <a:pt x="2318544" y="86138"/>
                            </a:cubicBezTo>
                            <a:lnTo>
                              <a:pt x="2329473" y="69057"/>
                            </a:lnTo>
                            <a:cubicBezTo>
                              <a:pt x="2318845" y="59376"/>
                              <a:pt x="2299570" y="47458"/>
                              <a:pt x="2267860" y="47458"/>
                            </a:cubicBezTo>
                            <a:moveTo>
                              <a:pt x="2033884" y="171029"/>
                            </a:moveTo>
                            <a:cubicBezTo>
                              <a:pt x="2043608" y="163585"/>
                              <a:pt x="2061679" y="154205"/>
                              <a:pt x="2082977" y="154205"/>
                            </a:cubicBezTo>
                            <a:cubicBezTo>
                              <a:pt x="2111374" y="154205"/>
                              <a:pt x="2126863" y="169394"/>
                              <a:pt x="2126863" y="202954"/>
                            </a:cubicBezTo>
                            <a:lnTo>
                              <a:pt x="2126863" y="211387"/>
                            </a:lnTo>
                            <a:cubicBezTo>
                              <a:pt x="2126863" y="242366"/>
                              <a:pt x="2108792" y="260093"/>
                              <a:pt x="2080051" y="260093"/>
                            </a:cubicBezTo>
                            <a:cubicBezTo>
                              <a:pt x="2052299" y="260093"/>
                              <a:pt x="2033884" y="243657"/>
                              <a:pt x="2033884" y="212678"/>
                            </a:cubicBezTo>
                            <a:lnTo>
                              <a:pt x="2033884" y="171029"/>
                            </a:lnTo>
                            <a:close/>
                            <a:moveTo>
                              <a:pt x="2085558" y="47458"/>
                            </a:moveTo>
                            <a:cubicBezTo>
                              <a:pt x="2037111" y="47458"/>
                              <a:pt x="2013274" y="76457"/>
                              <a:pt x="2013274" y="111997"/>
                            </a:cubicBezTo>
                            <a:lnTo>
                              <a:pt x="2013274" y="219433"/>
                            </a:lnTo>
                            <a:cubicBezTo>
                              <a:pt x="2013274" y="248820"/>
                              <a:pt x="2035820" y="277518"/>
                              <a:pt x="2075232" y="277518"/>
                            </a:cubicBezTo>
                            <a:lnTo>
                              <a:pt x="2083622" y="277518"/>
                            </a:lnTo>
                            <a:cubicBezTo>
                              <a:pt x="2123335" y="277518"/>
                              <a:pt x="2147473" y="248174"/>
                              <a:pt x="2147473" y="217196"/>
                            </a:cubicBezTo>
                            <a:lnTo>
                              <a:pt x="2147473" y="195209"/>
                            </a:lnTo>
                            <a:cubicBezTo>
                              <a:pt x="2147473" y="160702"/>
                              <a:pt x="2124626" y="135876"/>
                              <a:pt x="2085859" y="135876"/>
                            </a:cubicBezTo>
                            <a:cubicBezTo>
                              <a:pt x="2062970" y="135876"/>
                              <a:pt x="2045544" y="144568"/>
                              <a:pt x="2033884" y="153259"/>
                            </a:cubicBezTo>
                            <a:lnTo>
                              <a:pt x="2033884" y="112943"/>
                            </a:lnTo>
                            <a:cubicBezTo>
                              <a:pt x="2033884" y="79684"/>
                              <a:pt x="2056817" y="64840"/>
                              <a:pt x="2084267" y="64840"/>
                            </a:cubicBezTo>
                            <a:cubicBezTo>
                              <a:pt x="2106211" y="64840"/>
                              <a:pt x="2125917" y="74521"/>
                              <a:pt x="2136200" y="86138"/>
                            </a:cubicBezTo>
                            <a:lnTo>
                              <a:pt x="2147172" y="69057"/>
                            </a:lnTo>
                            <a:cubicBezTo>
                              <a:pt x="2136544" y="59376"/>
                              <a:pt x="2117182" y="47458"/>
                              <a:pt x="2085558" y="47458"/>
                            </a:cubicBezTo>
                            <a:moveTo>
                              <a:pt x="1831920" y="106490"/>
                            </a:moveTo>
                            <a:lnTo>
                              <a:pt x="1849689" y="106490"/>
                            </a:lnTo>
                            <a:lnTo>
                              <a:pt x="1849689" y="69358"/>
                            </a:lnTo>
                            <a:lnTo>
                              <a:pt x="1944863" y="69358"/>
                            </a:lnTo>
                            <a:lnTo>
                              <a:pt x="1859672" y="273302"/>
                            </a:lnTo>
                            <a:lnTo>
                              <a:pt x="1881615" y="273302"/>
                            </a:lnTo>
                            <a:lnTo>
                              <a:pt x="1964225" y="69358"/>
                            </a:lnTo>
                            <a:lnTo>
                              <a:pt x="1964225" y="51330"/>
                            </a:lnTo>
                            <a:lnTo>
                              <a:pt x="1831920" y="51330"/>
                            </a:lnTo>
                            <a:lnTo>
                              <a:pt x="1831920" y="106490"/>
                            </a:lnTo>
                            <a:close/>
                            <a:moveTo>
                              <a:pt x="1591533" y="106490"/>
                            </a:moveTo>
                            <a:lnTo>
                              <a:pt x="1609260" y="106490"/>
                            </a:lnTo>
                            <a:lnTo>
                              <a:pt x="1609260" y="69358"/>
                            </a:lnTo>
                            <a:lnTo>
                              <a:pt x="1704477" y="69358"/>
                            </a:lnTo>
                            <a:lnTo>
                              <a:pt x="1619285" y="273302"/>
                            </a:lnTo>
                            <a:lnTo>
                              <a:pt x="1641228" y="273302"/>
                            </a:lnTo>
                            <a:lnTo>
                              <a:pt x="1723838" y="69358"/>
                            </a:lnTo>
                            <a:lnTo>
                              <a:pt x="1723838" y="51330"/>
                            </a:lnTo>
                            <a:lnTo>
                              <a:pt x="1591533" y="51330"/>
                            </a:lnTo>
                            <a:lnTo>
                              <a:pt x="1591533" y="106490"/>
                            </a:lnTo>
                            <a:close/>
                            <a:moveTo>
                              <a:pt x="1428852" y="171029"/>
                            </a:moveTo>
                            <a:cubicBezTo>
                              <a:pt x="1438533" y="163585"/>
                              <a:pt x="1456647" y="154205"/>
                              <a:pt x="1477945" y="154205"/>
                            </a:cubicBezTo>
                            <a:cubicBezTo>
                              <a:pt x="1506342" y="154205"/>
                              <a:pt x="1521831" y="169394"/>
                              <a:pt x="1521831" y="202954"/>
                            </a:cubicBezTo>
                            <a:lnTo>
                              <a:pt x="1521831" y="211387"/>
                            </a:lnTo>
                            <a:cubicBezTo>
                              <a:pt x="1521831" y="242366"/>
                              <a:pt x="1503760" y="260093"/>
                              <a:pt x="1475019" y="260093"/>
                            </a:cubicBezTo>
                            <a:cubicBezTo>
                              <a:pt x="1447267" y="260093"/>
                              <a:pt x="1428852" y="243657"/>
                              <a:pt x="1428852" y="212678"/>
                            </a:cubicBezTo>
                            <a:lnTo>
                              <a:pt x="1428852" y="171029"/>
                            </a:lnTo>
                            <a:close/>
                            <a:moveTo>
                              <a:pt x="1480526" y="47458"/>
                            </a:moveTo>
                            <a:cubicBezTo>
                              <a:pt x="1432079" y="47458"/>
                              <a:pt x="1408242" y="76457"/>
                              <a:pt x="1408242" y="111997"/>
                            </a:cubicBezTo>
                            <a:lnTo>
                              <a:pt x="1408242" y="219433"/>
                            </a:lnTo>
                            <a:cubicBezTo>
                              <a:pt x="1408242" y="248820"/>
                              <a:pt x="1430788" y="277518"/>
                              <a:pt x="1470200" y="277518"/>
                            </a:cubicBezTo>
                            <a:lnTo>
                              <a:pt x="1478590" y="277518"/>
                            </a:lnTo>
                            <a:cubicBezTo>
                              <a:pt x="1518303" y="277518"/>
                              <a:pt x="1542441" y="248174"/>
                              <a:pt x="1542441" y="217196"/>
                            </a:cubicBezTo>
                            <a:lnTo>
                              <a:pt x="1542441" y="195209"/>
                            </a:lnTo>
                            <a:cubicBezTo>
                              <a:pt x="1542441" y="160702"/>
                              <a:pt x="1519594" y="135876"/>
                              <a:pt x="1480827" y="135876"/>
                            </a:cubicBezTo>
                            <a:cubicBezTo>
                              <a:pt x="1457937" y="135876"/>
                              <a:pt x="1440469" y="144568"/>
                              <a:pt x="1428852" y="153259"/>
                            </a:cubicBezTo>
                            <a:lnTo>
                              <a:pt x="1428852" y="112943"/>
                            </a:lnTo>
                            <a:cubicBezTo>
                              <a:pt x="1428852" y="79684"/>
                              <a:pt x="1451785" y="64840"/>
                              <a:pt x="1479235" y="64840"/>
                            </a:cubicBezTo>
                            <a:cubicBezTo>
                              <a:pt x="1501179" y="64840"/>
                              <a:pt x="1520884" y="74521"/>
                              <a:pt x="1531168" y="86138"/>
                            </a:cubicBezTo>
                            <a:lnTo>
                              <a:pt x="1542139" y="69057"/>
                            </a:lnTo>
                            <a:cubicBezTo>
                              <a:pt x="1531512" y="59376"/>
                              <a:pt x="1512150" y="47458"/>
                              <a:pt x="1480526" y="47458"/>
                            </a:cubicBezTo>
                            <a:moveTo>
                              <a:pt x="1354976" y="255274"/>
                            </a:moveTo>
                            <a:lnTo>
                              <a:pt x="1309455" y="255274"/>
                            </a:lnTo>
                            <a:lnTo>
                              <a:pt x="1309455" y="49695"/>
                            </a:lnTo>
                            <a:lnTo>
                              <a:pt x="1288544" y="49695"/>
                            </a:lnTo>
                            <a:lnTo>
                              <a:pt x="1231104" y="81319"/>
                            </a:lnTo>
                            <a:lnTo>
                              <a:pt x="1238849" y="97153"/>
                            </a:lnTo>
                            <a:lnTo>
                              <a:pt x="1288544" y="70046"/>
                            </a:lnTo>
                            <a:lnTo>
                              <a:pt x="1288544" y="255274"/>
                            </a:lnTo>
                            <a:lnTo>
                              <a:pt x="1239494" y="255274"/>
                            </a:lnTo>
                            <a:lnTo>
                              <a:pt x="1239494" y="273302"/>
                            </a:lnTo>
                            <a:lnTo>
                              <a:pt x="1354976" y="273302"/>
                            </a:lnTo>
                            <a:lnTo>
                              <a:pt x="1354976" y="255274"/>
                            </a:lnTo>
                            <a:close/>
                            <a:moveTo>
                              <a:pt x="1078792" y="189745"/>
                            </a:moveTo>
                            <a:lnTo>
                              <a:pt x="998419" y="189745"/>
                            </a:lnTo>
                            <a:lnTo>
                              <a:pt x="1078792" y="65184"/>
                            </a:lnTo>
                            <a:lnTo>
                              <a:pt x="1078792" y="189745"/>
                            </a:lnTo>
                            <a:close/>
                            <a:moveTo>
                              <a:pt x="1127799" y="206826"/>
                            </a:moveTo>
                            <a:lnTo>
                              <a:pt x="1127799" y="189745"/>
                            </a:lnTo>
                            <a:lnTo>
                              <a:pt x="1098111" y="189745"/>
                            </a:lnTo>
                            <a:lnTo>
                              <a:pt x="1098111" y="49695"/>
                            </a:lnTo>
                            <a:lnTo>
                              <a:pt x="1069412" y="49695"/>
                            </a:lnTo>
                            <a:lnTo>
                              <a:pt x="979402" y="188798"/>
                            </a:lnTo>
                            <a:lnTo>
                              <a:pt x="979402" y="206826"/>
                            </a:lnTo>
                            <a:lnTo>
                              <a:pt x="1078792" y="206826"/>
                            </a:lnTo>
                            <a:lnTo>
                              <a:pt x="1078792" y="273302"/>
                            </a:lnTo>
                            <a:lnTo>
                              <a:pt x="1098111" y="273302"/>
                            </a:lnTo>
                            <a:lnTo>
                              <a:pt x="1098111" y="206826"/>
                            </a:lnTo>
                            <a:lnTo>
                              <a:pt x="1127799" y="206826"/>
                            </a:lnTo>
                            <a:close/>
                            <a:moveTo>
                              <a:pt x="823820" y="114234"/>
                            </a:moveTo>
                            <a:cubicBezTo>
                              <a:pt x="823820" y="80674"/>
                              <a:pt x="840299" y="64840"/>
                              <a:pt x="870331" y="64840"/>
                            </a:cubicBezTo>
                            <a:cubicBezTo>
                              <a:pt x="900320" y="64840"/>
                              <a:pt x="916799" y="80674"/>
                              <a:pt x="916799" y="114234"/>
                            </a:cubicBezTo>
                            <a:lnTo>
                              <a:pt x="916799" y="210397"/>
                            </a:lnTo>
                            <a:cubicBezTo>
                              <a:pt x="916799" y="244302"/>
                              <a:pt x="900320" y="259791"/>
                              <a:pt x="870331" y="259791"/>
                            </a:cubicBezTo>
                            <a:cubicBezTo>
                              <a:pt x="840299" y="259791"/>
                              <a:pt x="823820" y="244302"/>
                              <a:pt x="823820" y="210397"/>
                            </a:cubicBezTo>
                            <a:lnTo>
                              <a:pt x="823820" y="114234"/>
                            </a:lnTo>
                            <a:close/>
                            <a:moveTo>
                              <a:pt x="803210" y="217497"/>
                            </a:moveTo>
                            <a:cubicBezTo>
                              <a:pt x="803210" y="248476"/>
                              <a:pt x="824809" y="277518"/>
                              <a:pt x="864178" y="277518"/>
                            </a:cubicBezTo>
                            <a:lnTo>
                              <a:pt x="876440" y="277518"/>
                            </a:lnTo>
                            <a:cubicBezTo>
                              <a:pt x="915508" y="277518"/>
                              <a:pt x="937753" y="248476"/>
                              <a:pt x="937753" y="217497"/>
                            </a:cubicBezTo>
                            <a:lnTo>
                              <a:pt x="937753" y="107135"/>
                            </a:lnTo>
                            <a:cubicBezTo>
                              <a:pt x="937753" y="76156"/>
                              <a:pt x="915508" y="47458"/>
                              <a:pt x="876440" y="47458"/>
                            </a:cubicBezTo>
                            <a:lnTo>
                              <a:pt x="864178" y="47458"/>
                            </a:lnTo>
                            <a:cubicBezTo>
                              <a:pt x="824809" y="47458"/>
                              <a:pt x="803210" y="76156"/>
                              <a:pt x="803210" y="107135"/>
                            </a:cubicBezTo>
                            <a:lnTo>
                              <a:pt x="803210" y="217497"/>
                            </a:lnTo>
                            <a:close/>
                            <a:moveTo>
                              <a:pt x="641518" y="114234"/>
                            </a:moveTo>
                            <a:cubicBezTo>
                              <a:pt x="641518" y="80674"/>
                              <a:pt x="657954" y="64840"/>
                              <a:pt x="687986" y="64840"/>
                            </a:cubicBezTo>
                            <a:cubicBezTo>
                              <a:pt x="718019" y="64840"/>
                              <a:pt x="734498" y="80674"/>
                              <a:pt x="734498" y="114234"/>
                            </a:cubicBezTo>
                            <a:lnTo>
                              <a:pt x="734498" y="210397"/>
                            </a:lnTo>
                            <a:cubicBezTo>
                              <a:pt x="734498" y="244302"/>
                              <a:pt x="718019" y="259791"/>
                              <a:pt x="687986" y="259791"/>
                            </a:cubicBezTo>
                            <a:cubicBezTo>
                              <a:pt x="657954" y="259791"/>
                              <a:pt x="641518" y="244302"/>
                              <a:pt x="641518" y="210397"/>
                            </a:cubicBezTo>
                            <a:lnTo>
                              <a:pt x="641518" y="114234"/>
                            </a:lnTo>
                            <a:close/>
                            <a:moveTo>
                              <a:pt x="620952" y="217497"/>
                            </a:moveTo>
                            <a:cubicBezTo>
                              <a:pt x="620952" y="248476"/>
                              <a:pt x="642508" y="277518"/>
                              <a:pt x="681920" y="277518"/>
                            </a:cubicBezTo>
                            <a:lnTo>
                              <a:pt x="694182" y="277518"/>
                            </a:lnTo>
                            <a:cubicBezTo>
                              <a:pt x="733250" y="277518"/>
                              <a:pt x="755451" y="248476"/>
                              <a:pt x="755451" y="217497"/>
                            </a:cubicBezTo>
                            <a:lnTo>
                              <a:pt x="755451" y="107135"/>
                            </a:lnTo>
                            <a:cubicBezTo>
                              <a:pt x="755451" y="76156"/>
                              <a:pt x="733250" y="47458"/>
                              <a:pt x="694182" y="47458"/>
                            </a:cubicBezTo>
                            <a:lnTo>
                              <a:pt x="681920" y="47458"/>
                            </a:lnTo>
                            <a:cubicBezTo>
                              <a:pt x="642508" y="47458"/>
                              <a:pt x="620952" y="76156"/>
                              <a:pt x="620952" y="107135"/>
                            </a:cubicBezTo>
                            <a:lnTo>
                              <a:pt x="620952" y="217497"/>
                            </a:lnTo>
                            <a:close/>
                            <a:moveTo>
                              <a:pt x="488604" y="242667"/>
                            </a:moveTo>
                            <a:lnTo>
                              <a:pt x="395280" y="47458"/>
                            </a:lnTo>
                            <a:lnTo>
                              <a:pt x="369508" y="47458"/>
                            </a:lnTo>
                            <a:lnTo>
                              <a:pt x="369508" y="273302"/>
                            </a:lnTo>
                            <a:lnTo>
                              <a:pt x="389171" y="273302"/>
                            </a:lnTo>
                            <a:lnTo>
                              <a:pt x="389171" y="78436"/>
                            </a:lnTo>
                            <a:lnTo>
                              <a:pt x="482150" y="273302"/>
                            </a:lnTo>
                            <a:lnTo>
                              <a:pt x="508224" y="273302"/>
                            </a:lnTo>
                            <a:lnTo>
                              <a:pt x="508224" y="47458"/>
                            </a:lnTo>
                            <a:lnTo>
                              <a:pt x="488604" y="47458"/>
                            </a:lnTo>
                            <a:lnTo>
                              <a:pt x="488604" y="242667"/>
                            </a:lnTo>
                            <a:close/>
                            <a:moveTo>
                              <a:pt x="213280" y="108727"/>
                            </a:moveTo>
                            <a:cubicBezTo>
                              <a:pt x="213280" y="76801"/>
                              <a:pt x="233631" y="60968"/>
                              <a:pt x="260738" y="60968"/>
                            </a:cubicBezTo>
                            <a:cubicBezTo>
                              <a:pt x="281046" y="60968"/>
                              <a:pt x="297826" y="70003"/>
                              <a:pt x="310089" y="82911"/>
                            </a:cubicBezTo>
                            <a:lnTo>
                              <a:pt x="322695" y="68411"/>
                            </a:lnTo>
                            <a:cubicBezTo>
                              <a:pt x="310433" y="55504"/>
                              <a:pt x="289135" y="43241"/>
                              <a:pt x="261039" y="43241"/>
                            </a:cubicBezTo>
                            <a:cubicBezTo>
                              <a:pt x="219433" y="43241"/>
                              <a:pt x="192671" y="70348"/>
                              <a:pt x="192671" y="107135"/>
                            </a:cubicBezTo>
                            <a:lnTo>
                              <a:pt x="192671" y="216206"/>
                            </a:lnTo>
                            <a:cubicBezTo>
                              <a:pt x="192671" y="250412"/>
                              <a:pt x="216206" y="277518"/>
                              <a:pt x="262330" y="277518"/>
                            </a:cubicBezTo>
                            <a:cubicBezTo>
                              <a:pt x="291372" y="277518"/>
                              <a:pt x="312670" y="266546"/>
                              <a:pt x="326223" y="252047"/>
                            </a:cubicBezTo>
                            <a:lnTo>
                              <a:pt x="314951" y="236557"/>
                            </a:lnTo>
                            <a:cubicBezTo>
                              <a:pt x="304624" y="248820"/>
                              <a:pt x="287199" y="260093"/>
                              <a:pt x="262975" y="260093"/>
                            </a:cubicBezTo>
                            <a:cubicBezTo>
                              <a:pt x="235223" y="260093"/>
                              <a:pt x="213280" y="244947"/>
                              <a:pt x="213280" y="212678"/>
                            </a:cubicBezTo>
                            <a:lnTo>
                              <a:pt x="213280" y="108727"/>
                            </a:lnTo>
                            <a:close/>
                            <a:moveTo>
                              <a:pt x="73618" y="64539"/>
                            </a:moveTo>
                            <a:lnTo>
                              <a:pt x="81319" y="64539"/>
                            </a:lnTo>
                            <a:lnTo>
                              <a:pt x="111653" y="183936"/>
                            </a:lnTo>
                            <a:lnTo>
                              <a:pt x="42940" y="183936"/>
                            </a:lnTo>
                            <a:lnTo>
                              <a:pt x="73618" y="64539"/>
                            </a:lnTo>
                            <a:close/>
                            <a:moveTo>
                              <a:pt x="134585" y="273302"/>
                            </a:moveTo>
                            <a:lnTo>
                              <a:pt x="156228" y="273302"/>
                            </a:lnTo>
                            <a:lnTo>
                              <a:pt x="96507" y="47458"/>
                            </a:lnTo>
                            <a:lnTo>
                              <a:pt x="59419" y="47458"/>
                            </a:lnTo>
                            <a:lnTo>
                              <a:pt x="0" y="273302"/>
                            </a:lnTo>
                            <a:lnTo>
                              <a:pt x="20351" y="273302"/>
                            </a:lnTo>
                            <a:lnTo>
                              <a:pt x="38422" y="201663"/>
                            </a:lnTo>
                            <a:lnTo>
                              <a:pt x="116170" y="201663"/>
                            </a:lnTo>
                            <a:lnTo>
                              <a:pt x="134585" y="273302"/>
                            </a:lnTo>
                            <a:close/>
                          </a:path>
                        </a:pathLst>
                      </a:custGeom>
                      <a:solidFill>
                        <a:schemeClr val="accent2"/>
                      </a:solidFill>
                      <a:ln w="429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1B8A68" id="Freeform: Shape 93" o:spid="_x0000_s1026" style="position:absolute;margin-left:85.05pt;margin-top:813.1pt;width:110.25pt;height:7.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716428,3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" path="m4649007,63549v28698,,42251,14844,42251,40015l4691258,108081v,27451,-16780,40359,-44532,40359c4618974,148440,4602195,135532,4602195,108081r,-4517c4602195,78393,4616049,63549,4644790,63549r4217,xm4646726,260093v-29387,,-49049,-11617,-49049,-45178l4597677,210397v,-31968,19662,-44876,49049,-44876c4675769,165521,4695776,178429,4695776,210397r,4518c4695776,248476,4675769,260093,4646726,260093xm4641219,46812v-39670,,-59032,26763,-59032,52234l4582187,112642v,18372,9380,37734,32270,44489c4588641,164575,4577024,187465,4577024,208461r,11962c4577024,252993,4600560,277518,4641563,277518r10326,c4692248,277518,4716428,253639,4716428,221068r,-12607c4716428,187465,4705156,164575,4678996,157131v22890,-6755,32270,-26117,32270,-44489l4711266,99046v,-25471,-19018,-52234,-59032,-52234l4641219,46812xm4460209,277518v48447,,71294,-28397,71294,-63894l4531503,105070v,-29301,-22546,-57612,-61915,-57612l4461198,47458v-39713,,-63894,29300,-63894,59849l4397304,130154v,34464,23191,59548,61958,59548c4481850,189702,4499276,180709,4510893,172018r,40316c4510893,245593,4488606,260093,4461198,260093v-21642,,-41348,-9983,-51631,-21600l4398595,255919v10972,9982,30291,21599,61614,21599m4510893,154291v-9681,7745,-27752,17082,-49049,17082c4433403,171373,4417914,156228,4417914,122753r,-9293c4417914,82524,4435985,64840,4464726,64840v27752,,46167,16393,46167,47329l4510893,154291xm4218876,252993r,20309l4346276,273302r,-18028l4240819,255274r72929,-85837c4329538,151021,4342747,128433,4342747,108426r,-4862c4342747,71294,4319556,47458,4280833,47458v-32614,,-54213,16436,-62603,28999l4232429,89365v9982,-13553,27106,-23879,48060,-23879c4305659,65486,4322439,80330,4322439,104209r,3227c4322138,125851,4313748,142287,4288233,172018r-69357,80975xm4167502,191681v,-35496,-22846,-60968,-62258,-60968c4087173,130713,4071683,136823,4061658,144869r,-75812l4161091,69057r4819,-17727l4043974,51330r,111309l4060367,165865v7745,-8088,21987,-17124,41994,-17124c4129811,148741,4146893,164230,4146893,196844r,15490c4146893,245249,4124950,260093,4096853,260093v-24524,,-42251,-11617,-52577,-23235l4033003,253983v13209,12563,32528,23535,63549,23535c4144311,277518,4167502,248174,4167502,213969r,-22288xm3918769,64840v27407,,41950,13898,41950,39068l3960719,108081v,26806,-15188,41349,-42940,41349l3893900,149430r,17726l3918425,167156v26461,,45822,9337,45822,42252l3964247,212979v,33259,-21943,47114,-49695,47114c3889081,260093,3871655,247830,3861630,236858r-11273,17426c3863911,266891,3880691,277518,3915198,277518v45822,,69659,-28053,69659,-60667l3984857,206181v,-22589,-12865,-43241,-36400,-49996c3974229,147149,3980683,124560,3980683,107436r,-8390c3980683,74220,3962311,47458,3919070,47458v-32270,,-52922,15145,-61958,25772l3868729,87773v10025,-11617,26806,-22933,50040,-22933m3671885,252993r,20309l3799328,273302r,-18028l3693829,255274r72929,-85837c3782591,151021,3795800,128433,3795800,108426r,-4862c3795800,71294,3772566,47458,3733843,47458v-32571,,-54213,16436,-62603,28999l3685438,89365v10026,-13553,27107,-23879,48103,-23879c3758712,65486,3775492,80330,3775492,104209r,3227c3775148,125851,3766758,142287,3741286,172018r-69401,80975xm3506321,171029v9681,-7444,27752,-16824,49093,-16824c3583811,154205,3599300,169394,3599300,202954r,8433c3599300,242366,3581229,260093,3552488,260093v-27752,,-46167,-16436,-46167,-47415l3506321,171029xm3557995,47458v-48447,,-72283,28999,-72283,64539l3485712,219433v,29387,22545,58085,61957,58085l3556059,277518v39713,,63851,-29344,63851,-60322l3619910,195209v,-34507,-22847,-59333,-61613,-59333c3535364,135876,3517938,144568,3506321,153259r,-40316c3506321,79684,3529254,64840,3556705,64840v21943,,41649,9681,51932,21298l3619609,69057v-10628,-9681,-29989,-21599,-61614,-21599m3353407,242667l3260126,47458r-25772,l3234354,273302r19619,l3253973,78436r92980,194866l3373069,273302r,-225844l3353407,47458r,195209xm3078126,108727v,-31926,20308,-47759,47415,-47759c3145892,60968,3162672,70003,3174935,82911r12563,-14500c3175236,55504,3153938,43241,3125885,43241v-41649,,-68369,27107,-68369,63894l3057516,216206v,34206,23493,61312,69660,61312c3156218,277518,3177516,266546,3191069,252047r-11315,-15490c3169427,248820,3152002,260093,3127821,260093v-27752,,-49695,-15146,-49695,-47415l3078126,108727xm3013587,255919r-110018,l3014232,65486r,-18028l2887736,47458r-2582,17683l2992633,65141,2881927,255575r,17727l3011350,273302r2237,-17383xm2814850,242667l2721526,47458r-25772,l2695754,273302r19663,l2715417,78436r92979,194866l2834470,273302r,-225844l2814850,47458r,195209xm2518572,r-18027,l2500545,331688r18027,l2518572,xm2216228,171029v9681,-7444,27752,-16824,49050,-16824c2293718,154205,2309208,169394,2309208,202954r,8433c2309208,242366,2291137,260093,2262395,260093v-27752,,-46167,-16436,-46167,-47415l2216228,171029xm2267860,47458v-48405,,-72241,28999,-72241,64539l2195619,219433v,29387,22546,58085,61914,58085l2265923,277518v39713,,63894,-29344,63894,-60322l2329817,195209v,-34507,-22890,-59333,-61613,-59333c2245271,135876,2227845,144568,2216228,153259r,-40316c2216228,79684,2239161,64840,2266569,64840v21986,,41649,9681,51975,21298l2329473,69057v-10628,-9681,-29903,-21599,-61613,-21599m2033884,171029v9724,-7444,27795,-16824,49093,-16824c2111374,154205,2126863,169394,2126863,202954r,8433c2126863,242366,2108792,260093,2080051,260093v-27752,,-46167,-16436,-46167,-47415l2033884,171029xm2085558,47458v-48447,,-72284,28999,-72284,64539l2013274,219433v,29387,22546,58085,61958,58085l2083622,277518v39713,,63851,-29344,63851,-60322l2147473,195209v,-34507,-22847,-59333,-61614,-59333c2062970,135876,2045544,144568,2033884,153259r,-40316c2033884,79684,2056817,64840,2084267,64840v21944,,41650,9681,51933,21298l2147172,69057v-10628,-9681,-29990,-21599,-61614,-21599m1831920,106490r17769,l1849689,69358r95174,l1859672,273302r21943,l1964225,69358r,-18028l1831920,51330r,55160xm1591533,106490r17727,l1609260,69358r95217,l1619285,273302r21943,l1723838,69358r,-18028l1591533,51330r,55160xm1428852,171029v9681,-7444,27795,-16824,49093,-16824c1506342,154205,1521831,169394,1521831,202954r,8433c1521831,242366,1503760,260093,1475019,260093v-27752,,-46167,-16436,-46167,-47415l1428852,171029xm1480526,47458v-48447,,-72284,28999,-72284,64539l1408242,219433v,29387,22546,58085,61958,58085l1478590,277518v39713,,63851,-29344,63851,-60322l1542441,195209v,-34507,-22847,-59333,-61614,-59333c1457937,135876,1440469,144568,1428852,153259r,-40316c1428852,79684,1451785,64840,1479235,64840v21944,,41649,9681,51933,21298l1542139,69057v-10627,-9681,-29989,-21599,-61613,-21599m1354976,255274r-45521,l1309455,49695r-20911,l1231104,81319r7745,15834l1288544,70046r,185228l1239494,255274r,18028l1354976,273302r,-18028xm1078792,189745r-80373,l1078792,65184r,124561xm1127799,206826r,-17081l1098111,189745r,-140050l1069412,49695,979402,188798r,18028l1078792,206826r,66476l1098111,273302r,-66476l1127799,206826xm823820,114234v,-33560,16479,-49394,46511,-49394c900320,64840,916799,80674,916799,114234r,96163c916799,244302,900320,259791,870331,259791v-30032,,-46511,-15489,-46511,-49394l823820,114234xm803210,217497v,30979,21599,60021,60968,60021l876440,277518v39068,,61313,-29042,61313,-60021l937753,107135v,-30979,-22245,-59677,-61313,-59677l864178,47458v-39369,,-60968,28698,-60968,59677l803210,217497xm641518,114234v,-33560,16436,-49394,46468,-49394c718019,64840,734498,80674,734498,114234r,96163c734498,244302,718019,259791,687986,259791v-30032,,-46468,-15489,-46468,-49394l641518,114234xm620952,217497v,30979,21556,60021,60968,60021l694182,277518v39068,,61269,-29042,61269,-60021l755451,107135v,-30979,-22201,-59677,-61269,-59677l681920,47458v-39412,,-60968,28698,-60968,59677l620952,217497xm488604,242667l395280,47458r-25772,l369508,273302r19663,l389171,78436r92979,194866l508224,273302r,-225844l488604,47458r,195209xm213280,108727v,-31926,20351,-47759,47458,-47759c281046,60968,297826,70003,310089,82911l322695,68411c310433,55504,289135,43241,261039,43241v-41606,,-68368,27107,-68368,63894l192671,216206v,34206,23535,61312,69659,61312c291372,277518,312670,266546,326223,252047l314951,236557v-10327,12263,-27752,23536,-51976,23536c235223,260093,213280,244947,213280,212678r,-103951xm73618,64539r7701,l111653,183936r-68713,l73618,64539xm134585,273302r21643,l96507,47458r-37088,l,273302r20351,l38422,201663r77748,l134585,273302xe" fillcolor="#164579 [3205]" stroked="f" strokeweight=".1194mm">
              <v:stroke joinstyle="miter"/>
              <v:path arrowok="t" o:connecttype="custom" o:connectlocs="1380381,18623;1392927,30349;1392927,31673;1379704,43500;1366482,31673;1366482,30349;1379129,18623;1380381,18623;1379704,76220;1365140,62980;1365140,61656;1379704,48505;1394268,61656;1394268,62980;1379704,76220;1378069,13718;1360541,29025;1360541,33009;1370123,46047;1359008,61089;1359008,64594;1378171,81326;1381237,81326;1400400,64783;1400400,61089;1389286,46047;1398867,33009;1398867,29025;1381340,13718;1378069,13718;1324324,81326;1345492,62602;1345492,30790;1327108,13907;1324617,13907;1305646,31446;1305646,38141;1324042,55592;1339373,50409;1339373,62224;1324617,76220;1309287,69890;1306029,74996;1324324,81326;1339373,45215;1324809,50220;1311765,35972;1311765,33249;1325665,19001;1339373,32871;1339373,45215;1252667,74139;1252667,80090;1290495,80090;1290495,74807;1259182,74807;1280836,49653;1289447,31774;1289447,30349;1271063,13907;1252475,22406;1256691,26188;1270961,19190;1283417,30538;1283417,31484;1273261,50409;1252667,74139;1237413,56172;1218927,38305;1205986,42453;1205986,20237;1235510,20237;1236940,15042;1200735,15042;1200735,47661;1205603,48606;1218071,43588;1231294,57685;1231294,62224;1216436,76220;1200825,69411;1197478,74429;1216347,81326;1237413,62703;1237413,56172;1163559,19001;1176015,30450;1176015,31673;1163265,43790;1156175,43790;1156175,48985;1163457,48985;1177063,61366;1177063,62413;1162307,76220;1146594,69411;1143247,74517;1162499,81326;1183182,63548;1183182,60421;1172374,45770;1181943,31484;1181943,29025;1163649,13907;1145252,21460;1148702,25722;1163559,19001;1090255,74139;1090255,80090;1128095,80090;1128095,74807;1096770,74807;1118424,49653;1127047,31774;1127047,30349;1108651,13907;1090063,22406;1094279,26188;1108562,19190;1121018,30538;1121018,31484;1110861,50409;1090255,74139;1041095,50120;1055672,45189;1068703,59475;1068703,61946;1054803,76220;1041095,62325;1041095,50120;1056439,13907;1034976,32820;1034976,64304;1053373,81326;1055864,81326;1074822,63649;1074822,57205;1056528,39818;1041095,44912;1041095,33098;1056055,19001;1071475,25243;1074733,20237;1056439,13907;995692,71113;967995,13907;960343,13907;960343,80090;966168,80090;966168,22985;993776,80090;1001530,80090;1001530,13907;995692,13907;995692,71113;913956,31862;928034,17867;942700,24297;946431,20048;928137,12672;907836,31396;907836,63359;928520,81326;947491,73862;944131,69322;928711,76220;913956,62325;913956,31862;894793,74996;862127,74996;894985,19190;894985,13907;857425,13907;856659,19089;888571,19089;855701,74896;855701,80090;894129,80090;894793,74996;835784,71113;808074,13907;800422,13907;800422,80090;806261,80090;806261,22985;833868,80090;841610,80090;841610,13907;835784,13907;835784,71113;747813,0;742461,0;742461,97200;747813,97200;747813,0;658042,50120;672605,45189;685649,59475;685649,61946;671749,76220;658042,62325;658042,50120;673372,13907;651922,32820;651922,64304;670306,81326;672797,81326;691768,63649;691768,57205;673474,39818;658042,44912;658042,33098;672989,19001;688421,25243;691666,20237;673372,13907;603900,50120;618477,45189;631507,59475;631507,61946;617608,76220;603900,62325;603900,50120;619243,13907;597781,32820;597781,64304;616177,81326;618668,81326;637627,63649;637627,57205;619332,39818;603900,44912;603900,33098;618860,19001;634280,25243;637537,20237;619243,13907;543933,31207;549209,31207;549209,20325;577468,20325;552173,80090;558688,80090;583217,20325;583217,15042;543933,15042;543933,31207;472557,31207;477821,31207;477821,20325;506093,20325;480797,80090;487313,80090;511841,20325;511841,15042;472557,15042;472557,31207;424254,50120;438831,45189;451861,59475;451861,61946;437962,76220;424254,62325;424254,50120;439597,13907;418135,32820;418135,64304;436531,81326;439022,81326;457981,63649;457981,57205;439687,39818;424254,44912;424254,33098;439214,19001;454634,25243;457891,20237;439597,13907;402319,74807;388803,74807;388803,14563;382594,14563;365539,23830;367839,28470;382594,20527;382594,74807;368030,74807;368030,80090;402319,80090;402319,74807;320315,55604;296450,55604;320315,19102;320315,55604;334866,60610;334866,55604;326051,55604;326051,14563;317529,14563;290804,55327;290804,60610;320315,60610;320315,80090;326051,80090;326051,60610;334866,60610;244608,33476;258418,19001;272216,33476;272216,61656;258418,76131;244608,61656;244608,33476;238489,63737;256591,81326;260232,81326;278437,63737;278437,31396;260232,13907;256591,13907;238489,31396;238489,63737;190479,33476;204277,19001;218087,33476;218087,61656;204277,76131;190479,61656;190479,33476;184373,63737;202475,81326;206116,81326;224308,63737;224308,31396;206116,13907;202475,13907;184373,31396;184373,63737;145076,71113;117366,13907;109714,13907;109714,80090;115553,80090;115553,22985;143160,80090;150902,80090;150902,13907;145076,13907;145076,71113;63327,31862;77418,17867;92072,24297;95814,20048;77508,12672;57208,31396;57208,63359;77891,81326;96862,73862;93515,69322;78082,76220;63327,62325;63327,31862;21859,18913;24145,18913;33152,53902;12750,53902;21859,18913;39961,80090;46387,80090;28655,13907;17643,13907;0,80090;6043,80090;11408,59097;34493,59097;39961,80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DC69" w14:textId="77777777" w:rsidR="00A46BFA" w:rsidRDefault="00A46BFA">
    <w:pPr>
      <w:pStyle w:val="Footer"/>
    </w:pPr>
    <w:r w:rsidRPr="00BD68E2">
      <w:rPr>
        <w:noProof/>
      </w:rPr>
      <mc:AlternateContent>
        <mc:Choice Requires="wpg">
          <w:drawing>
            <wp:anchor distT="360045" distB="360045" distL="720090" distR="360045" simplePos="0" relativeHeight="251667456" behindDoc="0" locked="1" layoutInCell="1" allowOverlap="1" wp14:anchorId="420214C7" wp14:editId="64E3EE8E">
              <wp:simplePos x="0" y="0"/>
              <wp:positionH relativeFrom="page">
                <wp:posOffset>1081405</wp:posOffset>
              </wp:positionH>
              <wp:positionV relativeFrom="page">
                <wp:posOffset>10177145</wp:posOffset>
              </wp:positionV>
              <wp:extent cx="2232000" cy="244800"/>
              <wp:effectExtent l="0" t="0" r="0" b="3175"/>
              <wp:wrapSquare wrapText="bothSides"/>
              <wp:docPr id="4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32000" cy="244800"/>
                        <a:chOff x="0" y="0"/>
                        <a:chExt cx="7558685" cy="831477"/>
                      </a:xfrm>
                    </wpg:grpSpPr>
                    <wps:wsp>
                      <wps:cNvPr id="47" name="Freeform: Shape 47"/>
                      <wps:cNvSpPr/>
                      <wps:spPr>
                        <a:xfrm>
                          <a:off x="6110" y="499790"/>
                          <a:ext cx="4716428" cy="331687"/>
                        </a:xfrm>
                        <a:custGeom>
                          <a:avLst/>
                          <a:gdLst>
                            <a:gd name="connsiteX0" fmla="*/ 4649007 w 4716428"/>
                            <a:gd name="connsiteY0" fmla="*/ 63549 h 331687"/>
                            <a:gd name="connsiteX1" fmla="*/ 4691258 w 4716428"/>
                            <a:gd name="connsiteY1" fmla="*/ 103564 h 331687"/>
                            <a:gd name="connsiteX2" fmla="*/ 4691258 w 4716428"/>
                            <a:gd name="connsiteY2" fmla="*/ 108081 h 331687"/>
                            <a:gd name="connsiteX3" fmla="*/ 4646726 w 4716428"/>
                            <a:gd name="connsiteY3" fmla="*/ 148440 h 331687"/>
                            <a:gd name="connsiteX4" fmla="*/ 4602195 w 4716428"/>
                            <a:gd name="connsiteY4" fmla="*/ 108081 h 331687"/>
                            <a:gd name="connsiteX5" fmla="*/ 4602195 w 4716428"/>
                            <a:gd name="connsiteY5" fmla="*/ 103564 h 331687"/>
                            <a:gd name="connsiteX6" fmla="*/ 4644790 w 4716428"/>
                            <a:gd name="connsiteY6" fmla="*/ 63549 h 331687"/>
                            <a:gd name="connsiteX7" fmla="*/ 4649007 w 4716428"/>
                            <a:gd name="connsiteY7" fmla="*/ 63549 h 331687"/>
                            <a:gd name="connsiteX8" fmla="*/ 4646726 w 4716428"/>
                            <a:gd name="connsiteY8" fmla="*/ 260093 h 331687"/>
                            <a:gd name="connsiteX9" fmla="*/ 4597677 w 4716428"/>
                            <a:gd name="connsiteY9" fmla="*/ 214915 h 331687"/>
                            <a:gd name="connsiteX10" fmla="*/ 4597677 w 4716428"/>
                            <a:gd name="connsiteY10" fmla="*/ 210397 h 331687"/>
                            <a:gd name="connsiteX11" fmla="*/ 4646726 w 4716428"/>
                            <a:gd name="connsiteY11" fmla="*/ 165521 h 331687"/>
                            <a:gd name="connsiteX12" fmla="*/ 4695776 w 4716428"/>
                            <a:gd name="connsiteY12" fmla="*/ 210397 h 331687"/>
                            <a:gd name="connsiteX13" fmla="*/ 4695776 w 4716428"/>
                            <a:gd name="connsiteY13" fmla="*/ 214915 h 331687"/>
                            <a:gd name="connsiteX14" fmla="*/ 4646726 w 4716428"/>
                            <a:gd name="connsiteY14" fmla="*/ 260093 h 331687"/>
                            <a:gd name="connsiteX15" fmla="*/ 4641219 w 4716428"/>
                            <a:gd name="connsiteY15" fmla="*/ 46812 h 331687"/>
                            <a:gd name="connsiteX16" fmla="*/ 4582187 w 4716428"/>
                            <a:gd name="connsiteY16" fmla="*/ 99046 h 331687"/>
                            <a:gd name="connsiteX17" fmla="*/ 4582187 w 4716428"/>
                            <a:gd name="connsiteY17" fmla="*/ 112642 h 331687"/>
                            <a:gd name="connsiteX18" fmla="*/ 4614457 w 4716428"/>
                            <a:gd name="connsiteY18" fmla="*/ 157131 h 331687"/>
                            <a:gd name="connsiteX19" fmla="*/ 4577024 w 4716428"/>
                            <a:gd name="connsiteY19" fmla="*/ 208461 h 331687"/>
                            <a:gd name="connsiteX20" fmla="*/ 4577024 w 4716428"/>
                            <a:gd name="connsiteY20" fmla="*/ 220423 h 331687"/>
                            <a:gd name="connsiteX21" fmla="*/ 4641563 w 4716428"/>
                            <a:gd name="connsiteY21" fmla="*/ 277518 h 331687"/>
                            <a:gd name="connsiteX22" fmla="*/ 4651889 w 4716428"/>
                            <a:gd name="connsiteY22" fmla="*/ 277518 h 331687"/>
                            <a:gd name="connsiteX23" fmla="*/ 4716428 w 4716428"/>
                            <a:gd name="connsiteY23" fmla="*/ 221068 h 331687"/>
                            <a:gd name="connsiteX24" fmla="*/ 4716428 w 4716428"/>
                            <a:gd name="connsiteY24" fmla="*/ 208461 h 331687"/>
                            <a:gd name="connsiteX25" fmla="*/ 4678996 w 4716428"/>
                            <a:gd name="connsiteY25" fmla="*/ 157131 h 331687"/>
                            <a:gd name="connsiteX26" fmla="*/ 4711266 w 4716428"/>
                            <a:gd name="connsiteY26" fmla="*/ 112642 h 331687"/>
                            <a:gd name="connsiteX27" fmla="*/ 4711266 w 4716428"/>
                            <a:gd name="connsiteY27" fmla="*/ 99046 h 331687"/>
                            <a:gd name="connsiteX28" fmla="*/ 4652234 w 4716428"/>
                            <a:gd name="connsiteY28" fmla="*/ 46812 h 331687"/>
                            <a:gd name="connsiteX29" fmla="*/ 4641219 w 4716428"/>
                            <a:gd name="connsiteY29" fmla="*/ 46812 h 331687"/>
                            <a:gd name="connsiteX30" fmla="*/ 4460209 w 4716428"/>
                            <a:gd name="connsiteY30" fmla="*/ 277518 h 331687"/>
                            <a:gd name="connsiteX31" fmla="*/ 4531503 w 4716428"/>
                            <a:gd name="connsiteY31" fmla="*/ 213624 h 331687"/>
                            <a:gd name="connsiteX32" fmla="*/ 4531503 w 4716428"/>
                            <a:gd name="connsiteY32" fmla="*/ 105070 h 331687"/>
                            <a:gd name="connsiteX33" fmla="*/ 4469588 w 4716428"/>
                            <a:gd name="connsiteY33" fmla="*/ 47458 h 331687"/>
                            <a:gd name="connsiteX34" fmla="*/ 4461198 w 4716428"/>
                            <a:gd name="connsiteY34" fmla="*/ 47458 h 331687"/>
                            <a:gd name="connsiteX35" fmla="*/ 4397304 w 4716428"/>
                            <a:gd name="connsiteY35" fmla="*/ 107307 h 331687"/>
                            <a:gd name="connsiteX36" fmla="*/ 4397304 w 4716428"/>
                            <a:gd name="connsiteY36" fmla="*/ 130154 h 331687"/>
                            <a:gd name="connsiteX37" fmla="*/ 4459262 w 4716428"/>
                            <a:gd name="connsiteY37" fmla="*/ 189702 h 331687"/>
                            <a:gd name="connsiteX38" fmla="*/ 4510893 w 4716428"/>
                            <a:gd name="connsiteY38" fmla="*/ 172018 h 331687"/>
                            <a:gd name="connsiteX39" fmla="*/ 4510893 w 4716428"/>
                            <a:gd name="connsiteY39" fmla="*/ 212334 h 331687"/>
                            <a:gd name="connsiteX40" fmla="*/ 4461198 w 4716428"/>
                            <a:gd name="connsiteY40" fmla="*/ 260093 h 331687"/>
                            <a:gd name="connsiteX41" fmla="*/ 4409567 w 4716428"/>
                            <a:gd name="connsiteY41" fmla="*/ 238493 h 331687"/>
                            <a:gd name="connsiteX42" fmla="*/ 4398595 w 4716428"/>
                            <a:gd name="connsiteY42" fmla="*/ 255919 h 331687"/>
                            <a:gd name="connsiteX43" fmla="*/ 4460209 w 4716428"/>
                            <a:gd name="connsiteY43" fmla="*/ 277518 h 331687"/>
                            <a:gd name="connsiteX44" fmla="*/ 4510893 w 4716428"/>
                            <a:gd name="connsiteY44" fmla="*/ 154291 h 331687"/>
                            <a:gd name="connsiteX45" fmla="*/ 4461844 w 4716428"/>
                            <a:gd name="connsiteY45" fmla="*/ 171373 h 331687"/>
                            <a:gd name="connsiteX46" fmla="*/ 4417914 w 4716428"/>
                            <a:gd name="connsiteY46" fmla="*/ 122753 h 331687"/>
                            <a:gd name="connsiteX47" fmla="*/ 4417914 w 4716428"/>
                            <a:gd name="connsiteY47" fmla="*/ 113460 h 331687"/>
                            <a:gd name="connsiteX48" fmla="*/ 4464726 w 4716428"/>
                            <a:gd name="connsiteY48" fmla="*/ 64840 h 331687"/>
                            <a:gd name="connsiteX49" fmla="*/ 4510893 w 4716428"/>
                            <a:gd name="connsiteY49" fmla="*/ 112169 h 331687"/>
                            <a:gd name="connsiteX50" fmla="*/ 4510893 w 4716428"/>
                            <a:gd name="connsiteY50" fmla="*/ 154291 h 331687"/>
                            <a:gd name="connsiteX51" fmla="*/ 4218876 w 4716428"/>
                            <a:gd name="connsiteY51" fmla="*/ 252993 h 331687"/>
                            <a:gd name="connsiteX52" fmla="*/ 4218876 w 4716428"/>
                            <a:gd name="connsiteY52" fmla="*/ 273302 h 331687"/>
                            <a:gd name="connsiteX53" fmla="*/ 4346276 w 4716428"/>
                            <a:gd name="connsiteY53" fmla="*/ 273302 h 331687"/>
                            <a:gd name="connsiteX54" fmla="*/ 4346276 w 4716428"/>
                            <a:gd name="connsiteY54" fmla="*/ 255274 h 331687"/>
                            <a:gd name="connsiteX55" fmla="*/ 4240819 w 4716428"/>
                            <a:gd name="connsiteY55" fmla="*/ 255274 h 331687"/>
                            <a:gd name="connsiteX56" fmla="*/ 4313748 w 4716428"/>
                            <a:gd name="connsiteY56" fmla="*/ 169437 h 331687"/>
                            <a:gd name="connsiteX57" fmla="*/ 4342747 w 4716428"/>
                            <a:gd name="connsiteY57" fmla="*/ 108426 h 331687"/>
                            <a:gd name="connsiteX58" fmla="*/ 4342747 w 4716428"/>
                            <a:gd name="connsiteY58" fmla="*/ 103564 h 331687"/>
                            <a:gd name="connsiteX59" fmla="*/ 4280833 w 4716428"/>
                            <a:gd name="connsiteY59" fmla="*/ 47458 h 331687"/>
                            <a:gd name="connsiteX60" fmla="*/ 4218230 w 4716428"/>
                            <a:gd name="connsiteY60" fmla="*/ 76457 h 331687"/>
                            <a:gd name="connsiteX61" fmla="*/ 4232429 w 4716428"/>
                            <a:gd name="connsiteY61" fmla="*/ 89365 h 331687"/>
                            <a:gd name="connsiteX62" fmla="*/ 4280489 w 4716428"/>
                            <a:gd name="connsiteY62" fmla="*/ 65486 h 331687"/>
                            <a:gd name="connsiteX63" fmla="*/ 4322439 w 4716428"/>
                            <a:gd name="connsiteY63" fmla="*/ 104209 h 331687"/>
                            <a:gd name="connsiteX64" fmla="*/ 4322439 w 4716428"/>
                            <a:gd name="connsiteY64" fmla="*/ 107436 h 331687"/>
                            <a:gd name="connsiteX65" fmla="*/ 4288233 w 4716428"/>
                            <a:gd name="connsiteY65" fmla="*/ 172018 h 331687"/>
                            <a:gd name="connsiteX66" fmla="*/ 4218876 w 4716428"/>
                            <a:gd name="connsiteY66" fmla="*/ 252993 h 331687"/>
                            <a:gd name="connsiteX67" fmla="*/ 4167502 w 4716428"/>
                            <a:gd name="connsiteY67" fmla="*/ 191681 h 331687"/>
                            <a:gd name="connsiteX68" fmla="*/ 4105244 w 4716428"/>
                            <a:gd name="connsiteY68" fmla="*/ 130713 h 331687"/>
                            <a:gd name="connsiteX69" fmla="*/ 4061658 w 4716428"/>
                            <a:gd name="connsiteY69" fmla="*/ 144869 h 331687"/>
                            <a:gd name="connsiteX70" fmla="*/ 4061658 w 4716428"/>
                            <a:gd name="connsiteY70" fmla="*/ 69057 h 331687"/>
                            <a:gd name="connsiteX71" fmla="*/ 4161091 w 4716428"/>
                            <a:gd name="connsiteY71" fmla="*/ 69057 h 331687"/>
                            <a:gd name="connsiteX72" fmla="*/ 4165910 w 4716428"/>
                            <a:gd name="connsiteY72" fmla="*/ 51330 h 331687"/>
                            <a:gd name="connsiteX73" fmla="*/ 4043974 w 4716428"/>
                            <a:gd name="connsiteY73" fmla="*/ 51330 h 331687"/>
                            <a:gd name="connsiteX74" fmla="*/ 4043974 w 4716428"/>
                            <a:gd name="connsiteY74" fmla="*/ 162639 h 331687"/>
                            <a:gd name="connsiteX75" fmla="*/ 4060367 w 4716428"/>
                            <a:gd name="connsiteY75" fmla="*/ 165865 h 331687"/>
                            <a:gd name="connsiteX76" fmla="*/ 4102361 w 4716428"/>
                            <a:gd name="connsiteY76" fmla="*/ 148741 h 331687"/>
                            <a:gd name="connsiteX77" fmla="*/ 4146893 w 4716428"/>
                            <a:gd name="connsiteY77" fmla="*/ 196844 h 331687"/>
                            <a:gd name="connsiteX78" fmla="*/ 4146893 w 4716428"/>
                            <a:gd name="connsiteY78" fmla="*/ 212334 h 331687"/>
                            <a:gd name="connsiteX79" fmla="*/ 4096853 w 4716428"/>
                            <a:gd name="connsiteY79" fmla="*/ 260093 h 331687"/>
                            <a:gd name="connsiteX80" fmla="*/ 4044276 w 4716428"/>
                            <a:gd name="connsiteY80" fmla="*/ 236858 h 331687"/>
                            <a:gd name="connsiteX81" fmla="*/ 4033003 w 4716428"/>
                            <a:gd name="connsiteY81" fmla="*/ 253983 h 331687"/>
                            <a:gd name="connsiteX82" fmla="*/ 4096552 w 4716428"/>
                            <a:gd name="connsiteY82" fmla="*/ 277518 h 331687"/>
                            <a:gd name="connsiteX83" fmla="*/ 4167502 w 4716428"/>
                            <a:gd name="connsiteY83" fmla="*/ 213969 h 331687"/>
                            <a:gd name="connsiteX84" fmla="*/ 4167502 w 4716428"/>
                            <a:gd name="connsiteY84" fmla="*/ 191681 h 331687"/>
                            <a:gd name="connsiteX85" fmla="*/ 3918769 w 4716428"/>
                            <a:gd name="connsiteY85" fmla="*/ 64840 h 331687"/>
                            <a:gd name="connsiteX86" fmla="*/ 3960719 w 4716428"/>
                            <a:gd name="connsiteY86" fmla="*/ 103908 h 331687"/>
                            <a:gd name="connsiteX87" fmla="*/ 3960719 w 4716428"/>
                            <a:gd name="connsiteY87" fmla="*/ 108081 h 331687"/>
                            <a:gd name="connsiteX88" fmla="*/ 3917779 w 4716428"/>
                            <a:gd name="connsiteY88" fmla="*/ 149430 h 331687"/>
                            <a:gd name="connsiteX89" fmla="*/ 3893900 w 4716428"/>
                            <a:gd name="connsiteY89" fmla="*/ 149430 h 331687"/>
                            <a:gd name="connsiteX90" fmla="*/ 3893900 w 4716428"/>
                            <a:gd name="connsiteY90" fmla="*/ 167156 h 331687"/>
                            <a:gd name="connsiteX91" fmla="*/ 3918425 w 4716428"/>
                            <a:gd name="connsiteY91" fmla="*/ 167156 h 331687"/>
                            <a:gd name="connsiteX92" fmla="*/ 3964247 w 4716428"/>
                            <a:gd name="connsiteY92" fmla="*/ 209408 h 331687"/>
                            <a:gd name="connsiteX93" fmla="*/ 3964247 w 4716428"/>
                            <a:gd name="connsiteY93" fmla="*/ 212979 h 331687"/>
                            <a:gd name="connsiteX94" fmla="*/ 3914552 w 4716428"/>
                            <a:gd name="connsiteY94" fmla="*/ 260093 h 331687"/>
                            <a:gd name="connsiteX95" fmla="*/ 3861630 w 4716428"/>
                            <a:gd name="connsiteY95" fmla="*/ 236858 h 331687"/>
                            <a:gd name="connsiteX96" fmla="*/ 3850357 w 4716428"/>
                            <a:gd name="connsiteY96" fmla="*/ 254284 h 331687"/>
                            <a:gd name="connsiteX97" fmla="*/ 3915198 w 4716428"/>
                            <a:gd name="connsiteY97" fmla="*/ 277518 h 331687"/>
                            <a:gd name="connsiteX98" fmla="*/ 3984857 w 4716428"/>
                            <a:gd name="connsiteY98" fmla="*/ 216851 h 331687"/>
                            <a:gd name="connsiteX99" fmla="*/ 3984857 w 4716428"/>
                            <a:gd name="connsiteY99" fmla="*/ 206181 h 331687"/>
                            <a:gd name="connsiteX100" fmla="*/ 3948457 w 4716428"/>
                            <a:gd name="connsiteY100" fmla="*/ 156185 h 331687"/>
                            <a:gd name="connsiteX101" fmla="*/ 3980683 w 4716428"/>
                            <a:gd name="connsiteY101" fmla="*/ 107436 h 331687"/>
                            <a:gd name="connsiteX102" fmla="*/ 3980683 w 4716428"/>
                            <a:gd name="connsiteY102" fmla="*/ 99046 h 331687"/>
                            <a:gd name="connsiteX103" fmla="*/ 3919070 w 4716428"/>
                            <a:gd name="connsiteY103" fmla="*/ 47458 h 331687"/>
                            <a:gd name="connsiteX104" fmla="*/ 3857112 w 4716428"/>
                            <a:gd name="connsiteY104" fmla="*/ 73230 h 331687"/>
                            <a:gd name="connsiteX105" fmla="*/ 3868729 w 4716428"/>
                            <a:gd name="connsiteY105" fmla="*/ 87773 h 331687"/>
                            <a:gd name="connsiteX106" fmla="*/ 3918769 w 4716428"/>
                            <a:gd name="connsiteY106" fmla="*/ 64840 h 331687"/>
                            <a:gd name="connsiteX107" fmla="*/ 3671885 w 4716428"/>
                            <a:gd name="connsiteY107" fmla="*/ 252993 h 331687"/>
                            <a:gd name="connsiteX108" fmla="*/ 3671885 w 4716428"/>
                            <a:gd name="connsiteY108" fmla="*/ 273302 h 331687"/>
                            <a:gd name="connsiteX109" fmla="*/ 3799328 w 4716428"/>
                            <a:gd name="connsiteY109" fmla="*/ 273302 h 331687"/>
                            <a:gd name="connsiteX110" fmla="*/ 3799328 w 4716428"/>
                            <a:gd name="connsiteY110" fmla="*/ 255274 h 331687"/>
                            <a:gd name="connsiteX111" fmla="*/ 3693829 w 4716428"/>
                            <a:gd name="connsiteY111" fmla="*/ 255274 h 331687"/>
                            <a:gd name="connsiteX112" fmla="*/ 3766758 w 4716428"/>
                            <a:gd name="connsiteY112" fmla="*/ 169437 h 331687"/>
                            <a:gd name="connsiteX113" fmla="*/ 3795800 w 4716428"/>
                            <a:gd name="connsiteY113" fmla="*/ 108426 h 331687"/>
                            <a:gd name="connsiteX114" fmla="*/ 3795800 w 4716428"/>
                            <a:gd name="connsiteY114" fmla="*/ 103564 h 331687"/>
                            <a:gd name="connsiteX115" fmla="*/ 3733843 w 4716428"/>
                            <a:gd name="connsiteY115" fmla="*/ 47458 h 331687"/>
                            <a:gd name="connsiteX116" fmla="*/ 3671240 w 4716428"/>
                            <a:gd name="connsiteY116" fmla="*/ 76457 h 331687"/>
                            <a:gd name="connsiteX117" fmla="*/ 3685438 w 4716428"/>
                            <a:gd name="connsiteY117" fmla="*/ 89365 h 331687"/>
                            <a:gd name="connsiteX118" fmla="*/ 3733541 w 4716428"/>
                            <a:gd name="connsiteY118" fmla="*/ 65486 h 331687"/>
                            <a:gd name="connsiteX119" fmla="*/ 3775492 w 4716428"/>
                            <a:gd name="connsiteY119" fmla="*/ 104209 h 331687"/>
                            <a:gd name="connsiteX120" fmla="*/ 3775492 w 4716428"/>
                            <a:gd name="connsiteY120" fmla="*/ 107436 h 331687"/>
                            <a:gd name="connsiteX121" fmla="*/ 3741286 w 4716428"/>
                            <a:gd name="connsiteY121" fmla="*/ 172018 h 331687"/>
                            <a:gd name="connsiteX122" fmla="*/ 3671885 w 4716428"/>
                            <a:gd name="connsiteY122" fmla="*/ 252993 h 331687"/>
                            <a:gd name="connsiteX123" fmla="*/ 3506321 w 4716428"/>
                            <a:gd name="connsiteY123" fmla="*/ 171029 h 331687"/>
                            <a:gd name="connsiteX124" fmla="*/ 3555414 w 4716428"/>
                            <a:gd name="connsiteY124" fmla="*/ 154205 h 331687"/>
                            <a:gd name="connsiteX125" fmla="*/ 3599300 w 4716428"/>
                            <a:gd name="connsiteY125" fmla="*/ 202954 h 331687"/>
                            <a:gd name="connsiteX126" fmla="*/ 3599300 w 4716428"/>
                            <a:gd name="connsiteY126" fmla="*/ 211387 h 331687"/>
                            <a:gd name="connsiteX127" fmla="*/ 3552488 w 4716428"/>
                            <a:gd name="connsiteY127" fmla="*/ 260093 h 331687"/>
                            <a:gd name="connsiteX128" fmla="*/ 3506321 w 4716428"/>
                            <a:gd name="connsiteY128" fmla="*/ 212678 h 331687"/>
                            <a:gd name="connsiteX129" fmla="*/ 3506321 w 4716428"/>
                            <a:gd name="connsiteY129" fmla="*/ 171029 h 331687"/>
                            <a:gd name="connsiteX130" fmla="*/ 3557995 w 4716428"/>
                            <a:gd name="connsiteY130" fmla="*/ 47458 h 331687"/>
                            <a:gd name="connsiteX131" fmla="*/ 3485712 w 4716428"/>
                            <a:gd name="connsiteY131" fmla="*/ 111997 h 331687"/>
                            <a:gd name="connsiteX132" fmla="*/ 3485712 w 4716428"/>
                            <a:gd name="connsiteY132" fmla="*/ 219433 h 331687"/>
                            <a:gd name="connsiteX133" fmla="*/ 3547669 w 4716428"/>
                            <a:gd name="connsiteY133" fmla="*/ 277518 h 331687"/>
                            <a:gd name="connsiteX134" fmla="*/ 3556059 w 4716428"/>
                            <a:gd name="connsiteY134" fmla="*/ 277518 h 331687"/>
                            <a:gd name="connsiteX135" fmla="*/ 3619910 w 4716428"/>
                            <a:gd name="connsiteY135" fmla="*/ 217196 h 331687"/>
                            <a:gd name="connsiteX136" fmla="*/ 3619910 w 4716428"/>
                            <a:gd name="connsiteY136" fmla="*/ 195209 h 331687"/>
                            <a:gd name="connsiteX137" fmla="*/ 3558297 w 4716428"/>
                            <a:gd name="connsiteY137" fmla="*/ 135876 h 331687"/>
                            <a:gd name="connsiteX138" fmla="*/ 3506321 w 4716428"/>
                            <a:gd name="connsiteY138" fmla="*/ 153259 h 331687"/>
                            <a:gd name="connsiteX139" fmla="*/ 3506321 w 4716428"/>
                            <a:gd name="connsiteY139" fmla="*/ 112943 h 331687"/>
                            <a:gd name="connsiteX140" fmla="*/ 3556705 w 4716428"/>
                            <a:gd name="connsiteY140" fmla="*/ 64840 h 331687"/>
                            <a:gd name="connsiteX141" fmla="*/ 3608637 w 4716428"/>
                            <a:gd name="connsiteY141" fmla="*/ 86138 h 331687"/>
                            <a:gd name="connsiteX142" fmla="*/ 3619609 w 4716428"/>
                            <a:gd name="connsiteY142" fmla="*/ 69057 h 331687"/>
                            <a:gd name="connsiteX143" fmla="*/ 3557995 w 4716428"/>
                            <a:gd name="connsiteY143" fmla="*/ 47458 h 331687"/>
                            <a:gd name="connsiteX144" fmla="*/ 3353407 w 4716428"/>
                            <a:gd name="connsiteY144" fmla="*/ 242667 h 331687"/>
                            <a:gd name="connsiteX145" fmla="*/ 3260126 w 4716428"/>
                            <a:gd name="connsiteY145" fmla="*/ 47458 h 331687"/>
                            <a:gd name="connsiteX146" fmla="*/ 3234354 w 4716428"/>
                            <a:gd name="connsiteY146" fmla="*/ 47458 h 331687"/>
                            <a:gd name="connsiteX147" fmla="*/ 3234354 w 4716428"/>
                            <a:gd name="connsiteY147" fmla="*/ 273302 h 331687"/>
                            <a:gd name="connsiteX148" fmla="*/ 3253973 w 4716428"/>
                            <a:gd name="connsiteY148" fmla="*/ 273302 h 331687"/>
                            <a:gd name="connsiteX149" fmla="*/ 3253973 w 4716428"/>
                            <a:gd name="connsiteY149" fmla="*/ 78436 h 331687"/>
                            <a:gd name="connsiteX150" fmla="*/ 3346953 w 4716428"/>
                            <a:gd name="connsiteY150" fmla="*/ 273302 h 331687"/>
                            <a:gd name="connsiteX151" fmla="*/ 3373069 w 4716428"/>
                            <a:gd name="connsiteY151" fmla="*/ 273302 h 331687"/>
                            <a:gd name="connsiteX152" fmla="*/ 3373069 w 4716428"/>
                            <a:gd name="connsiteY152" fmla="*/ 47458 h 331687"/>
                            <a:gd name="connsiteX153" fmla="*/ 3353407 w 4716428"/>
                            <a:gd name="connsiteY153" fmla="*/ 47458 h 331687"/>
                            <a:gd name="connsiteX154" fmla="*/ 3353407 w 4716428"/>
                            <a:gd name="connsiteY154" fmla="*/ 242667 h 331687"/>
                            <a:gd name="connsiteX155" fmla="*/ 3078126 w 4716428"/>
                            <a:gd name="connsiteY155" fmla="*/ 108727 h 331687"/>
                            <a:gd name="connsiteX156" fmla="*/ 3125541 w 4716428"/>
                            <a:gd name="connsiteY156" fmla="*/ 60968 h 331687"/>
                            <a:gd name="connsiteX157" fmla="*/ 3174935 w 4716428"/>
                            <a:gd name="connsiteY157" fmla="*/ 82911 h 331687"/>
                            <a:gd name="connsiteX158" fmla="*/ 3187498 w 4716428"/>
                            <a:gd name="connsiteY158" fmla="*/ 68411 h 331687"/>
                            <a:gd name="connsiteX159" fmla="*/ 3125885 w 4716428"/>
                            <a:gd name="connsiteY159" fmla="*/ 43241 h 331687"/>
                            <a:gd name="connsiteX160" fmla="*/ 3057516 w 4716428"/>
                            <a:gd name="connsiteY160" fmla="*/ 107135 h 331687"/>
                            <a:gd name="connsiteX161" fmla="*/ 3057516 w 4716428"/>
                            <a:gd name="connsiteY161" fmla="*/ 216206 h 331687"/>
                            <a:gd name="connsiteX162" fmla="*/ 3127176 w 4716428"/>
                            <a:gd name="connsiteY162" fmla="*/ 277518 h 331687"/>
                            <a:gd name="connsiteX163" fmla="*/ 3191069 w 4716428"/>
                            <a:gd name="connsiteY163" fmla="*/ 252047 h 331687"/>
                            <a:gd name="connsiteX164" fmla="*/ 3179754 w 4716428"/>
                            <a:gd name="connsiteY164" fmla="*/ 236557 h 331687"/>
                            <a:gd name="connsiteX165" fmla="*/ 3127821 w 4716428"/>
                            <a:gd name="connsiteY165" fmla="*/ 260093 h 331687"/>
                            <a:gd name="connsiteX166" fmla="*/ 3078126 w 4716428"/>
                            <a:gd name="connsiteY166" fmla="*/ 212678 h 331687"/>
                            <a:gd name="connsiteX167" fmla="*/ 3078126 w 4716428"/>
                            <a:gd name="connsiteY167" fmla="*/ 108727 h 331687"/>
                            <a:gd name="connsiteX168" fmla="*/ 3013587 w 4716428"/>
                            <a:gd name="connsiteY168" fmla="*/ 255919 h 331687"/>
                            <a:gd name="connsiteX169" fmla="*/ 2903569 w 4716428"/>
                            <a:gd name="connsiteY169" fmla="*/ 255919 h 331687"/>
                            <a:gd name="connsiteX170" fmla="*/ 3014232 w 4716428"/>
                            <a:gd name="connsiteY170" fmla="*/ 65486 h 331687"/>
                            <a:gd name="connsiteX171" fmla="*/ 3014232 w 4716428"/>
                            <a:gd name="connsiteY171" fmla="*/ 47458 h 331687"/>
                            <a:gd name="connsiteX172" fmla="*/ 2887736 w 4716428"/>
                            <a:gd name="connsiteY172" fmla="*/ 47458 h 331687"/>
                            <a:gd name="connsiteX173" fmla="*/ 2885154 w 4716428"/>
                            <a:gd name="connsiteY173" fmla="*/ 65141 h 331687"/>
                            <a:gd name="connsiteX174" fmla="*/ 2992633 w 4716428"/>
                            <a:gd name="connsiteY174" fmla="*/ 65141 h 331687"/>
                            <a:gd name="connsiteX175" fmla="*/ 2881927 w 4716428"/>
                            <a:gd name="connsiteY175" fmla="*/ 255575 h 331687"/>
                            <a:gd name="connsiteX176" fmla="*/ 2881927 w 4716428"/>
                            <a:gd name="connsiteY176" fmla="*/ 273302 h 331687"/>
                            <a:gd name="connsiteX177" fmla="*/ 3011350 w 4716428"/>
                            <a:gd name="connsiteY177" fmla="*/ 273302 h 331687"/>
                            <a:gd name="connsiteX178" fmla="*/ 3013587 w 4716428"/>
                            <a:gd name="connsiteY178" fmla="*/ 255919 h 331687"/>
                            <a:gd name="connsiteX179" fmla="*/ 2814850 w 4716428"/>
                            <a:gd name="connsiteY179" fmla="*/ 242667 h 331687"/>
                            <a:gd name="connsiteX180" fmla="*/ 2721526 w 4716428"/>
                            <a:gd name="connsiteY180" fmla="*/ 47458 h 331687"/>
                            <a:gd name="connsiteX181" fmla="*/ 2695754 w 4716428"/>
                            <a:gd name="connsiteY181" fmla="*/ 47458 h 331687"/>
                            <a:gd name="connsiteX182" fmla="*/ 2695754 w 4716428"/>
                            <a:gd name="connsiteY182" fmla="*/ 273302 h 331687"/>
                            <a:gd name="connsiteX183" fmla="*/ 2715417 w 4716428"/>
                            <a:gd name="connsiteY183" fmla="*/ 273302 h 331687"/>
                            <a:gd name="connsiteX184" fmla="*/ 2715417 w 4716428"/>
                            <a:gd name="connsiteY184" fmla="*/ 78436 h 331687"/>
                            <a:gd name="connsiteX185" fmla="*/ 2808396 w 4716428"/>
                            <a:gd name="connsiteY185" fmla="*/ 273302 h 331687"/>
                            <a:gd name="connsiteX186" fmla="*/ 2834470 w 4716428"/>
                            <a:gd name="connsiteY186" fmla="*/ 273302 h 331687"/>
                            <a:gd name="connsiteX187" fmla="*/ 2834470 w 4716428"/>
                            <a:gd name="connsiteY187" fmla="*/ 47458 h 331687"/>
                            <a:gd name="connsiteX188" fmla="*/ 2814850 w 4716428"/>
                            <a:gd name="connsiteY188" fmla="*/ 47458 h 331687"/>
                            <a:gd name="connsiteX189" fmla="*/ 2814850 w 4716428"/>
                            <a:gd name="connsiteY189" fmla="*/ 242667 h 331687"/>
                            <a:gd name="connsiteX190" fmla="*/ 2518572 w 4716428"/>
                            <a:gd name="connsiteY190" fmla="*/ 0 h 331687"/>
                            <a:gd name="connsiteX191" fmla="*/ 2500545 w 4716428"/>
                            <a:gd name="connsiteY191" fmla="*/ 0 h 331687"/>
                            <a:gd name="connsiteX192" fmla="*/ 2500545 w 4716428"/>
                            <a:gd name="connsiteY192" fmla="*/ 331688 h 331687"/>
                            <a:gd name="connsiteX193" fmla="*/ 2518572 w 4716428"/>
                            <a:gd name="connsiteY193" fmla="*/ 331688 h 331687"/>
                            <a:gd name="connsiteX194" fmla="*/ 2518572 w 4716428"/>
                            <a:gd name="connsiteY194" fmla="*/ 0 h 331687"/>
                            <a:gd name="connsiteX195" fmla="*/ 2216228 w 4716428"/>
                            <a:gd name="connsiteY195" fmla="*/ 171029 h 331687"/>
                            <a:gd name="connsiteX196" fmla="*/ 2265278 w 4716428"/>
                            <a:gd name="connsiteY196" fmla="*/ 154205 h 331687"/>
                            <a:gd name="connsiteX197" fmla="*/ 2309208 w 4716428"/>
                            <a:gd name="connsiteY197" fmla="*/ 202954 h 331687"/>
                            <a:gd name="connsiteX198" fmla="*/ 2309208 w 4716428"/>
                            <a:gd name="connsiteY198" fmla="*/ 211387 h 331687"/>
                            <a:gd name="connsiteX199" fmla="*/ 2262395 w 4716428"/>
                            <a:gd name="connsiteY199" fmla="*/ 260093 h 331687"/>
                            <a:gd name="connsiteX200" fmla="*/ 2216228 w 4716428"/>
                            <a:gd name="connsiteY200" fmla="*/ 212678 h 331687"/>
                            <a:gd name="connsiteX201" fmla="*/ 2216228 w 4716428"/>
                            <a:gd name="connsiteY201" fmla="*/ 171029 h 331687"/>
                            <a:gd name="connsiteX202" fmla="*/ 2267860 w 4716428"/>
                            <a:gd name="connsiteY202" fmla="*/ 47458 h 331687"/>
                            <a:gd name="connsiteX203" fmla="*/ 2195619 w 4716428"/>
                            <a:gd name="connsiteY203" fmla="*/ 111997 h 331687"/>
                            <a:gd name="connsiteX204" fmla="*/ 2195619 w 4716428"/>
                            <a:gd name="connsiteY204" fmla="*/ 219433 h 331687"/>
                            <a:gd name="connsiteX205" fmla="*/ 2257533 w 4716428"/>
                            <a:gd name="connsiteY205" fmla="*/ 277518 h 331687"/>
                            <a:gd name="connsiteX206" fmla="*/ 2265923 w 4716428"/>
                            <a:gd name="connsiteY206" fmla="*/ 277518 h 331687"/>
                            <a:gd name="connsiteX207" fmla="*/ 2329817 w 4716428"/>
                            <a:gd name="connsiteY207" fmla="*/ 217196 h 331687"/>
                            <a:gd name="connsiteX208" fmla="*/ 2329817 w 4716428"/>
                            <a:gd name="connsiteY208" fmla="*/ 195209 h 331687"/>
                            <a:gd name="connsiteX209" fmla="*/ 2268204 w 4716428"/>
                            <a:gd name="connsiteY209" fmla="*/ 135876 h 331687"/>
                            <a:gd name="connsiteX210" fmla="*/ 2216228 w 4716428"/>
                            <a:gd name="connsiteY210" fmla="*/ 153259 h 331687"/>
                            <a:gd name="connsiteX211" fmla="*/ 2216228 w 4716428"/>
                            <a:gd name="connsiteY211" fmla="*/ 112943 h 331687"/>
                            <a:gd name="connsiteX212" fmla="*/ 2266569 w 4716428"/>
                            <a:gd name="connsiteY212" fmla="*/ 64840 h 331687"/>
                            <a:gd name="connsiteX213" fmla="*/ 2318544 w 4716428"/>
                            <a:gd name="connsiteY213" fmla="*/ 86138 h 331687"/>
                            <a:gd name="connsiteX214" fmla="*/ 2329473 w 4716428"/>
                            <a:gd name="connsiteY214" fmla="*/ 69057 h 331687"/>
                            <a:gd name="connsiteX215" fmla="*/ 2267860 w 4716428"/>
                            <a:gd name="connsiteY215" fmla="*/ 47458 h 331687"/>
                            <a:gd name="connsiteX216" fmla="*/ 2033884 w 4716428"/>
                            <a:gd name="connsiteY216" fmla="*/ 171029 h 331687"/>
                            <a:gd name="connsiteX217" fmla="*/ 2082977 w 4716428"/>
                            <a:gd name="connsiteY217" fmla="*/ 154205 h 331687"/>
                            <a:gd name="connsiteX218" fmla="*/ 2126863 w 4716428"/>
                            <a:gd name="connsiteY218" fmla="*/ 202954 h 331687"/>
                            <a:gd name="connsiteX219" fmla="*/ 2126863 w 4716428"/>
                            <a:gd name="connsiteY219" fmla="*/ 211387 h 331687"/>
                            <a:gd name="connsiteX220" fmla="*/ 2080051 w 4716428"/>
                            <a:gd name="connsiteY220" fmla="*/ 260093 h 331687"/>
                            <a:gd name="connsiteX221" fmla="*/ 2033884 w 4716428"/>
                            <a:gd name="connsiteY221" fmla="*/ 212678 h 331687"/>
                            <a:gd name="connsiteX222" fmla="*/ 2033884 w 4716428"/>
                            <a:gd name="connsiteY222" fmla="*/ 171029 h 331687"/>
                            <a:gd name="connsiteX223" fmla="*/ 2085558 w 4716428"/>
                            <a:gd name="connsiteY223" fmla="*/ 47458 h 331687"/>
                            <a:gd name="connsiteX224" fmla="*/ 2013274 w 4716428"/>
                            <a:gd name="connsiteY224" fmla="*/ 111997 h 331687"/>
                            <a:gd name="connsiteX225" fmla="*/ 2013274 w 4716428"/>
                            <a:gd name="connsiteY225" fmla="*/ 219433 h 331687"/>
                            <a:gd name="connsiteX226" fmla="*/ 2075232 w 4716428"/>
                            <a:gd name="connsiteY226" fmla="*/ 277518 h 331687"/>
                            <a:gd name="connsiteX227" fmla="*/ 2083622 w 4716428"/>
                            <a:gd name="connsiteY227" fmla="*/ 277518 h 331687"/>
                            <a:gd name="connsiteX228" fmla="*/ 2147473 w 4716428"/>
                            <a:gd name="connsiteY228" fmla="*/ 217196 h 331687"/>
                            <a:gd name="connsiteX229" fmla="*/ 2147473 w 4716428"/>
                            <a:gd name="connsiteY229" fmla="*/ 195209 h 331687"/>
                            <a:gd name="connsiteX230" fmla="*/ 2085859 w 4716428"/>
                            <a:gd name="connsiteY230" fmla="*/ 135876 h 331687"/>
                            <a:gd name="connsiteX231" fmla="*/ 2033884 w 4716428"/>
                            <a:gd name="connsiteY231" fmla="*/ 153259 h 331687"/>
                            <a:gd name="connsiteX232" fmla="*/ 2033884 w 4716428"/>
                            <a:gd name="connsiteY232" fmla="*/ 112943 h 331687"/>
                            <a:gd name="connsiteX233" fmla="*/ 2084267 w 4716428"/>
                            <a:gd name="connsiteY233" fmla="*/ 64840 h 331687"/>
                            <a:gd name="connsiteX234" fmla="*/ 2136200 w 4716428"/>
                            <a:gd name="connsiteY234" fmla="*/ 86138 h 331687"/>
                            <a:gd name="connsiteX235" fmla="*/ 2147172 w 4716428"/>
                            <a:gd name="connsiteY235" fmla="*/ 69057 h 331687"/>
                            <a:gd name="connsiteX236" fmla="*/ 2085558 w 4716428"/>
                            <a:gd name="connsiteY236" fmla="*/ 47458 h 331687"/>
                            <a:gd name="connsiteX237" fmla="*/ 1831920 w 4716428"/>
                            <a:gd name="connsiteY237" fmla="*/ 106490 h 331687"/>
                            <a:gd name="connsiteX238" fmla="*/ 1849689 w 4716428"/>
                            <a:gd name="connsiteY238" fmla="*/ 106490 h 331687"/>
                            <a:gd name="connsiteX239" fmla="*/ 1849689 w 4716428"/>
                            <a:gd name="connsiteY239" fmla="*/ 69358 h 331687"/>
                            <a:gd name="connsiteX240" fmla="*/ 1944863 w 4716428"/>
                            <a:gd name="connsiteY240" fmla="*/ 69358 h 331687"/>
                            <a:gd name="connsiteX241" fmla="*/ 1859672 w 4716428"/>
                            <a:gd name="connsiteY241" fmla="*/ 273302 h 331687"/>
                            <a:gd name="connsiteX242" fmla="*/ 1881615 w 4716428"/>
                            <a:gd name="connsiteY242" fmla="*/ 273302 h 331687"/>
                            <a:gd name="connsiteX243" fmla="*/ 1964225 w 4716428"/>
                            <a:gd name="connsiteY243" fmla="*/ 69358 h 331687"/>
                            <a:gd name="connsiteX244" fmla="*/ 1964225 w 4716428"/>
                            <a:gd name="connsiteY244" fmla="*/ 51330 h 331687"/>
                            <a:gd name="connsiteX245" fmla="*/ 1831920 w 4716428"/>
                            <a:gd name="connsiteY245" fmla="*/ 51330 h 331687"/>
                            <a:gd name="connsiteX246" fmla="*/ 1831920 w 4716428"/>
                            <a:gd name="connsiteY246" fmla="*/ 106490 h 331687"/>
                            <a:gd name="connsiteX247" fmla="*/ 1591533 w 4716428"/>
                            <a:gd name="connsiteY247" fmla="*/ 106490 h 331687"/>
                            <a:gd name="connsiteX248" fmla="*/ 1609260 w 4716428"/>
                            <a:gd name="connsiteY248" fmla="*/ 106490 h 331687"/>
                            <a:gd name="connsiteX249" fmla="*/ 1609260 w 4716428"/>
                            <a:gd name="connsiteY249" fmla="*/ 69358 h 331687"/>
                            <a:gd name="connsiteX250" fmla="*/ 1704477 w 4716428"/>
                            <a:gd name="connsiteY250" fmla="*/ 69358 h 331687"/>
                            <a:gd name="connsiteX251" fmla="*/ 1619285 w 4716428"/>
                            <a:gd name="connsiteY251" fmla="*/ 273302 h 331687"/>
                            <a:gd name="connsiteX252" fmla="*/ 1641228 w 4716428"/>
                            <a:gd name="connsiteY252" fmla="*/ 273302 h 331687"/>
                            <a:gd name="connsiteX253" fmla="*/ 1723838 w 4716428"/>
                            <a:gd name="connsiteY253" fmla="*/ 69358 h 331687"/>
                            <a:gd name="connsiteX254" fmla="*/ 1723838 w 4716428"/>
                            <a:gd name="connsiteY254" fmla="*/ 51330 h 331687"/>
                            <a:gd name="connsiteX255" fmla="*/ 1591533 w 4716428"/>
                            <a:gd name="connsiteY255" fmla="*/ 51330 h 331687"/>
                            <a:gd name="connsiteX256" fmla="*/ 1591533 w 4716428"/>
                            <a:gd name="connsiteY256" fmla="*/ 106490 h 331687"/>
                            <a:gd name="connsiteX257" fmla="*/ 1428852 w 4716428"/>
                            <a:gd name="connsiteY257" fmla="*/ 171029 h 331687"/>
                            <a:gd name="connsiteX258" fmla="*/ 1477945 w 4716428"/>
                            <a:gd name="connsiteY258" fmla="*/ 154205 h 331687"/>
                            <a:gd name="connsiteX259" fmla="*/ 1521831 w 4716428"/>
                            <a:gd name="connsiteY259" fmla="*/ 202954 h 331687"/>
                            <a:gd name="connsiteX260" fmla="*/ 1521831 w 4716428"/>
                            <a:gd name="connsiteY260" fmla="*/ 211387 h 331687"/>
                            <a:gd name="connsiteX261" fmla="*/ 1475019 w 4716428"/>
                            <a:gd name="connsiteY261" fmla="*/ 260093 h 331687"/>
                            <a:gd name="connsiteX262" fmla="*/ 1428852 w 4716428"/>
                            <a:gd name="connsiteY262" fmla="*/ 212678 h 331687"/>
                            <a:gd name="connsiteX263" fmla="*/ 1428852 w 4716428"/>
                            <a:gd name="connsiteY263" fmla="*/ 171029 h 331687"/>
                            <a:gd name="connsiteX264" fmla="*/ 1480526 w 4716428"/>
                            <a:gd name="connsiteY264" fmla="*/ 47458 h 331687"/>
                            <a:gd name="connsiteX265" fmla="*/ 1408242 w 4716428"/>
                            <a:gd name="connsiteY265" fmla="*/ 111997 h 331687"/>
                            <a:gd name="connsiteX266" fmla="*/ 1408242 w 4716428"/>
                            <a:gd name="connsiteY266" fmla="*/ 219433 h 331687"/>
                            <a:gd name="connsiteX267" fmla="*/ 1470200 w 4716428"/>
                            <a:gd name="connsiteY267" fmla="*/ 277518 h 331687"/>
                            <a:gd name="connsiteX268" fmla="*/ 1478590 w 4716428"/>
                            <a:gd name="connsiteY268" fmla="*/ 277518 h 331687"/>
                            <a:gd name="connsiteX269" fmla="*/ 1542441 w 4716428"/>
                            <a:gd name="connsiteY269" fmla="*/ 217196 h 331687"/>
                            <a:gd name="connsiteX270" fmla="*/ 1542441 w 4716428"/>
                            <a:gd name="connsiteY270" fmla="*/ 195209 h 331687"/>
                            <a:gd name="connsiteX271" fmla="*/ 1480827 w 4716428"/>
                            <a:gd name="connsiteY271" fmla="*/ 135876 h 331687"/>
                            <a:gd name="connsiteX272" fmla="*/ 1428852 w 4716428"/>
                            <a:gd name="connsiteY272" fmla="*/ 153259 h 331687"/>
                            <a:gd name="connsiteX273" fmla="*/ 1428852 w 4716428"/>
                            <a:gd name="connsiteY273" fmla="*/ 112943 h 331687"/>
                            <a:gd name="connsiteX274" fmla="*/ 1479235 w 4716428"/>
                            <a:gd name="connsiteY274" fmla="*/ 64840 h 331687"/>
                            <a:gd name="connsiteX275" fmla="*/ 1531168 w 4716428"/>
                            <a:gd name="connsiteY275" fmla="*/ 86138 h 331687"/>
                            <a:gd name="connsiteX276" fmla="*/ 1542139 w 4716428"/>
                            <a:gd name="connsiteY276" fmla="*/ 69057 h 331687"/>
                            <a:gd name="connsiteX277" fmla="*/ 1480526 w 4716428"/>
                            <a:gd name="connsiteY277" fmla="*/ 47458 h 331687"/>
                            <a:gd name="connsiteX278" fmla="*/ 1354976 w 4716428"/>
                            <a:gd name="connsiteY278" fmla="*/ 255274 h 331687"/>
                            <a:gd name="connsiteX279" fmla="*/ 1309455 w 4716428"/>
                            <a:gd name="connsiteY279" fmla="*/ 255274 h 331687"/>
                            <a:gd name="connsiteX280" fmla="*/ 1309455 w 4716428"/>
                            <a:gd name="connsiteY280" fmla="*/ 49695 h 331687"/>
                            <a:gd name="connsiteX281" fmla="*/ 1288544 w 4716428"/>
                            <a:gd name="connsiteY281" fmla="*/ 49695 h 331687"/>
                            <a:gd name="connsiteX282" fmla="*/ 1231104 w 4716428"/>
                            <a:gd name="connsiteY282" fmla="*/ 81319 h 331687"/>
                            <a:gd name="connsiteX283" fmla="*/ 1238849 w 4716428"/>
                            <a:gd name="connsiteY283" fmla="*/ 97153 h 331687"/>
                            <a:gd name="connsiteX284" fmla="*/ 1288544 w 4716428"/>
                            <a:gd name="connsiteY284" fmla="*/ 70046 h 331687"/>
                            <a:gd name="connsiteX285" fmla="*/ 1288544 w 4716428"/>
                            <a:gd name="connsiteY285" fmla="*/ 255274 h 331687"/>
                            <a:gd name="connsiteX286" fmla="*/ 1239494 w 4716428"/>
                            <a:gd name="connsiteY286" fmla="*/ 255274 h 331687"/>
                            <a:gd name="connsiteX287" fmla="*/ 1239494 w 4716428"/>
                            <a:gd name="connsiteY287" fmla="*/ 273302 h 331687"/>
                            <a:gd name="connsiteX288" fmla="*/ 1354976 w 4716428"/>
                            <a:gd name="connsiteY288" fmla="*/ 273302 h 331687"/>
                            <a:gd name="connsiteX289" fmla="*/ 1354976 w 4716428"/>
                            <a:gd name="connsiteY289" fmla="*/ 255274 h 331687"/>
                            <a:gd name="connsiteX290" fmla="*/ 1078792 w 4716428"/>
                            <a:gd name="connsiteY290" fmla="*/ 189745 h 331687"/>
                            <a:gd name="connsiteX291" fmla="*/ 998419 w 4716428"/>
                            <a:gd name="connsiteY291" fmla="*/ 189745 h 331687"/>
                            <a:gd name="connsiteX292" fmla="*/ 1078792 w 4716428"/>
                            <a:gd name="connsiteY292" fmla="*/ 65184 h 331687"/>
                            <a:gd name="connsiteX293" fmla="*/ 1078792 w 4716428"/>
                            <a:gd name="connsiteY293" fmla="*/ 189745 h 331687"/>
                            <a:gd name="connsiteX294" fmla="*/ 1127799 w 4716428"/>
                            <a:gd name="connsiteY294" fmla="*/ 206826 h 331687"/>
                            <a:gd name="connsiteX295" fmla="*/ 1127799 w 4716428"/>
                            <a:gd name="connsiteY295" fmla="*/ 189745 h 331687"/>
                            <a:gd name="connsiteX296" fmla="*/ 1098111 w 4716428"/>
                            <a:gd name="connsiteY296" fmla="*/ 189745 h 331687"/>
                            <a:gd name="connsiteX297" fmla="*/ 1098111 w 4716428"/>
                            <a:gd name="connsiteY297" fmla="*/ 49695 h 331687"/>
                            <a:gd name="connsiteX298" fmla="*/ 1069412 w 4716428"/>
                            <a:gd name="connsiteY298" fmla="*/ 49695 h 331687"/>
                            <a:gd name="connsiteX299" fmla="*/ 979402 w 4716428"/>
                            <a:gd name="connsiteY299" fmla="*/ 188798 h 331687"/>
                            <a:gd name="connsiteX300" fmla="*/ 979402 w 4716428"/>
                            <a:gd name="connsiteY300" fmla="*/ 206826 h 331687"/>
                            <a:gd name="connsiteX301" fmla="*/ 1078792 w 4716428"/>
                            <a:gd name="connsiteY301" fmla="*/ 206826 h 331687"/>
                            <a:gd name="connsiteX302" fmla="*/ 1078792 w 4716428"/>
                            <a:gd name="connsiteY302" fmla="*/ 273302 h 331687"/>
                            <a:gd name="connsiteX303" fmla="*/ 1098111 w 4716428"/>
                            <a:gd name="connsiteY303" fmla="*/ 273302 h 331687"/>
                            <a:gd name="connsiteX304" fmla="*/ 1098111 w 4716428"/>
                            <a:gd name="connsiteY304" fmla="*/ 206826 h 331687"/>
                            <a:gd name="connsiteX305" fmla="*/ 1127799 w 4716428"/>
                            <a:gd name="connsiteY305" fmla="*/ 206826 h 331687"/>
                            <a:gd name="connsiteX306" fmla="*/ 823820 w 4716428"/>
                            <a:gd name="connsiteY306" fmla="*/ 114234 h 331687"/>
                            <a:gd name="connsiteX307" fmla="*/ 870331 w 4716428"/>
                            <a:gd name="connsiteY307" fmla="*/ 64840 h 331687"/>
                            <a:gd name="connsiteX308" fmla="*/ 916799 w 4716428"/>
                            <a:gd name="connsiteY308" fmla="*/ 114234 h 331687"/>
                            <a:gd name="connsiteX309" fmla="*/ 916799 w 4716428"/>
                            <a:gd name="connsiteY309" fmla="*/ 210397 h 331687"/>
                            <a:gd name="connsiteX310" fmla="*/ 870331 w 4716428"/>
                            <a:gd name="connsiteY310" fmla="*/ 259791 h 331687"/>
                            <a:gd name="connsiteX311" fmla="*/ 823820 w 4716428"/>
                            <a:gd name="connsiteY311" fmla="*/ 210397 h 331687"/>
                            <a:gd name="connsiteX312" fmla="*/ 823820 w 4716428"/>
                            <a:gd name="connsiteY312" fmla="*/ 114234 h 331687"/>
                            <a:gd name="connsiteX313" fmla="*/ 803210 w 4716428"/>
                            <a:gd name="connsiteY313" fmla="*/ 217497 h 331687"/>
                            <a:gd name="connsiteX314" fmla="*/ 864178 w 4716428"/>
                            <a:gd name="connsiteY314" fmla="*/ 277518 h 331687"/>
                            <a:gd name="connsiteX315" fmla="*/ 876440 w 4716428"/>
                            <a:gd name="connsiteY315" fmla="*/ 277518 h 331687"/>
                            <a:gd name="connsiteX316" fmla="*/ 937753 w 4716428"/>
                            <a:gd name="connsiteY316" fmla="*/ 217497 h 331687"/>
                            <a:gd name="connsiteX317" fmla="*/ 937753 w 4716428"/>
                            <a:gd name="connsiteY317" fmla="*/ 107135 h 331687"/>
                            <a:gd name="connsiteX318" fmla="*/ 876440 w 4716428"/>
                            <a:gd name="connsiteY318" fmla="*/ 47458 h 331687"/>
                            <a:gd name="connsiteX319" fmla="*/ 864178 w 4716428"/>
                            <a:gd name="connsiteY319" fmla="*/ 47458 h 331687"/>
                            <a:gd name="connsiteX320" fmla="*/ 803210 w 4716428"/>
                            <a:gd name="connsiteY320" fmla="*/ 107135 h 331687"/>
                            <a:gd name="connsiteX321" fmla="*/ 803210 w 4716428"/>
                            <a:gd name="connsiteY321" fmla="*/ 217497 h 331687"/>
                            <a:gd name="connsiteX322" fmla="*/ 641518 w 4716428"/>
                            <a:gd name="connsiteY322" fmla="*/ 114234 h 331687"/>
                            <a:gd name="connsiteX323" fmla="*/ 687986 w 4716428"/>
                            <a:gd name="connsiteY323" fmla="*/ 64840 h 331687"/>
                            <a:gd name="connsiteX324" fmla="*/ 734498 w 4716428"/>
                            <a:gd name="connsiteY324" fmla="*/ 114234 h 331687"/>
                            <a:gd name="connsiteX325" fmla="*/ 734498 w 4716428"/>
                            <a:gd name="connsiteY325" fmla="*/ 210397 h 331687"/>
                            <a:gd name="connsiteX326" fmla="*/ 687986 w 4716428"/>
                            <a:gd name="connsiteY326" fmla="*/ 259791 h 331687"/>
                            <a:gd name="connsiteX327" fmla="*/ 641518 w 4716428"/>
                            <a:gd name="connsiteY327" fmla="*/ 210397 h 331687"/>
                            <a:gd name="connsiteX328" fmla="*/ 641518 w 4716428"/>
                            <a:gd name="connsiteY328" fmla="*/ 114234 h 331687"/>
                            <a:gd name="connsiteX329" fmla="*/ 620952 w 4716428"/>
                            <a:gd name="connsiteY329" fmla="*/ 217497 h 331687"/>
                            <a:gd name="connsiteX330" fmla="*/ 681920 w 4716428"/>
                            <a:gd name="connsiteY330" fmla="*/ 277518 h 331687"/>
                            <a:gd name="connsiteX331" fmla="*/ 694182 w 4716428"/>
                            <a:gd name="connsiteY331" fmla="*/ 277518 h 331687"/>
                            <a:gd name="connsiteX332" fmla="*/ 755451 w 4716428"/>
                            <a:gd name="connsiteY332" fmla="*/ 217497 h 331687"/>
                            <a:gd name="connsiteX333" fmla="*/ 755451 w 4716428"/>
                            <a:gd name="connsiteY333" fmla="*/ 107135 h 331687"/>
                            <a:gd name="connsiteX334" fmla="*/ 694182 w 4716428"/>
                            <a:gd name="connsiteY334" fmla="*/ 47458 h 331687"/>
                            <a:gd name="connsiteX335" fmla="*/ 681920 w 4716428"/>
                            <a:gd name="connsiteY335" fmla="*/ 47458 h 331687"/>
                            <a:gd name="connsiteX336" fmla="*/ 620952 w 4716428"/>
                            <a:gd name="connsiteY336" fmla="*/ 107135 h 331687"/>
                            <a:gd name="connsiteX337" fmla="*/ 620952 w 4716428"/>
                            <a:gd name="connsiteY337" fmla="*/ 217497 h 331687"/>
                            <a:gd name="connsiteX338" fmla="*/ 488604 w 4716428"/>
                            <a:gd name="connsiteY338" fmla="*/ 242667 h 331687"/>
                            <a:gd name="connsiteX339" fmla="*/ 395280 w 4716428"/>
                            <a:gd name="connsiteY339" fmla="*/ 47458 h 331687"/>
                            <a:gd name="connsiteX340" fmla="*/ 369508 w 4716428"/>
                            <a:gd name="connsiteY340" fmla="*/ 47458 h 331687"/>
                            <a:gd name="connsiteX341" fmla="*/ 369508 w 4716428"/>
                            <a:gd name="connsiteY341" fmla="*/ 273302 h 331687"/>
                            <a:gd name="connsiteX342" fmla="*/ 389171 w 4716428"/>
                            <a:gd name="connsiteY342" fmla="*/ 273302 h 331687"/>
                            <a:gd name="connsiteX343" fmla="*/ 389171 w 4716428"/>
                            <a:gd name="connsiteY343" fmla="*/ 78436 h 331687"/>
                            <a:gd name="connsiteX344" fmla="*/ 482150 w 4716428"/>
                            <a:gd name="connsiteY344" fmla="*/ 273302 h 331687"/>
                            <a:gd name="connsiteX345" fmla="*/ 508224 w 4716428"/>
                            <a:gd name="connsiteY345" fmla="*/ 273302 h 331687"/>
                            <a:gd name="connsiteX346" fmla="*/ 508224 w 4716428"/>
                            <a:gd name="connsiteY346" fmla="*/ 47458 h 331687"/>
                            <a:gd name="connsiteX347" fmla="*/ 488604 w 4716428"/>
                            <a:gd name="connsiteY347" fmla="*/ 47458 h 331687"/>
                            <a:gd name="connsiteX348" fmla="*/ 488604 w 4716428"/>
                            <a:gd name="connsiteY348" fmla="*/ 242667 h 331687"/>
                            <a:gd name="connsiteX349" fmla="*/ 213280 w 4716428"/>
                            <a:gd name="connsiteY349" fmla="*/ 108727 h 331687"/>
                            <a:gd name="connsiteX350" fmla="*/ 260738 w 4716428"/>
                            <a:gd name="connsiteY350" fmla="*/ 60968 h 331687"/>
                            <a:gd name="connsiteX351" fmla="*/ 310089 w 4716428"/>
                            <a:gd name="connsiteY351" fmla="*/ 82911 h 331687"/>
                            <a:gd name="connsiteX352" fmla="*/ 322695 w 4716428"/>
                            <a:gd name="connsiteY352" fmla="*/ 68411 h 331687"/>
                            <a:gd name="connsiteX353" fmla="*/ 261039 w 4716428"/>
                            <a:gd name="connsiteY353" fmla="*/ 43241 h 331687"/>
                            <a:gd name="connsiteX354" fmla="*/ 192671 w 4716428"/>
                            <a:gd name="connsiteY354" fmla="*/ 107135 h 331687"/>
                            <a:gd name="connsiteX355" fmla="*/ 192671 w 4716428"/>
                            <a:gd name="connsiteY355" fmla="*/ 216206 h 331687"/>
                            <a:gd name="connsiteX356" fmla="*/ 262330 w 4716428"/>
                            <a:gd name="connsiteY356" fmla="*/ 277518 h 331687"/>
                            <a:gd name="connsiteX357" fmla="*/ 326223 w 4716428"/>
                            <a:gd name="connsiteY357" fmla="*/ 252047 h 331687"/>
                            <a:gd name="connsiteX358" fmla="*/ 314951 w 4716428"/>
                            <a:gd name="connsiteY358" fmla="*/ 236557 h 331687"/>
                            <a:gd name="connsiteX359" fmla="*/ 262975 w 4716428"/>
                            <a:gd name="connsiteY359" fmla="*/ 260093 h 331687"/>
                            <a:gd name="connsiteX360" fmla="*/ 213280 w 4716428"/>
                            <a:gd name="connsiteY360" fmla="*/ 212678 h 331687"/>
                            <a:gd name="connsiteX361" fmla="*/ 213280 w 4716428"/>
                            <a:gd name="connsiteY361" fmla="*/ 108727 h 331687"/>
                            <a:gd name="connsiteX362" fmla="*/ 73618 w 4716428"/>
                            <a:gd name="connsiteY362" fmla="*/ 64539 h 331687"/>
                            <a:gd name="connsiteX363" fmla="*/ 81319 w 4716428"/>
                            <a:gd name="connsiteY363" fmla="*/ 64539 h 331687"/>
                            <a:gd name="connsiteX364" fmla="*/ 111653 w 4716428"/>
                            <a:gd name="connsiteY364" fmla="*/ 183936 h 331687"/>
                            <a:gd name="connsiteX365" fmla="*/ 42940 w 4716428"/>
                            <a:gd name="connsiteY365" fmla="*/ 183936 h 331687"/>
                            <a:gd name="connsiteX366" fmla="*/ 73618 w 4716428"/>
                            <a:gd name="connsiteY366" fmla="*/ 64539 h 331687"/>
                            <a:gd name="connsiteX367" fmla="*/ 134585 w 4716428"/>
                            <a:gd name="connsiteY367" fmla="*/ 273302 h 331687"/>
                            <a:gd name="connsiteX368" fmla="*/ 156228 w 4716428"/>
                            <a:gd name="connsiteY368" fmla="*/ 273302 h 331687"/>
                            <a:gd name="connsiteX369" fmla="*/ 96507 w 4716428"/>
                            <a:gd name="connsiteY369" fmla="*/ 47458 h 331687"/>
                            <a:gd name="connsiteX370" fmla="*/ 59419 w 4716428"/>
                            <a:gd name="connsiteY370" fmla="*/ 47458 h 331687"/>
                            <a:gd name="connsiteX371" fmla="*/ 0 w 4716428"/>
                            <a:gd name="connsiteY371" fmla="*/ 273302 h 331687"/>
                            <a:gd name="connsiteX372" fmla="*/ 20351 w 4716428"/>
                            <a:gd name="connsiteY372" fmla="*/ 273302 h 331687"/>
                            <a:gd name="connsiteX373" fmla="*/ 38422 w 4716428"/>
                            <a:gd name="connsiteY373" fmla="*/ 201663 h 331687"/>
                            <a:gd name="connsiteX374" fmla="*/ 116170 w 4716428"/>
                            <a:gd name="connsiteY374" fmla="*/ 201663 h 331687"/>
                            <a:gd name="connsiteX375" fmla="*/ 134585 w 4716428"/>
                            <a:gd name="connsiteY375" fmla="*/ 273302 h 331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Lst>
                          <a:rect l="l" t="t" r="r" b="b"/>
                          <a:pathLst>
                            <a:path w="4716428" h="331687">
                              <a:moveTo>
                                <a:pt x="4649007" y="63549"/>
                              </a:moveTo>
                              <a:cubicBezTo>
                                <a:pt x="4677705" y="63549"/>
                                <a:pt x="4691258" y="78393"/>
                                <a:pt x="4691258" y="103564"/>
                              </a:cubicBezTo>
                              <a:lnTo>
                                <a:pt x="4691258" y="108081"/>
                              </a:lnTo>
                              <a:cubicBezTo>
                                <a:pt x="4691258" y="135532"/>
                                <a:pt x="4674478" y="148440"/>
                                <a:pt x="4646726" y="148440"/>
                              </a:cubicBezTo>
                              <a:cubicBezTo>
                                <a:pt x="4618974" y="148440"/>
                                <a:pt x="4602195" y="135532"/>
                                <a:pt x="4602195" y="108081"/>
                              </a:cubicBezTo>
                              <a:lnTo>
                                <a:pt x="4602195" y="103564"/>
                              </a:lnTo>
                              <a:cubicBezTo>
                                <a:pt x="4602195" y="78393"/>
                                <a:pt x="4616049" y="63549"/>
                                <a:pt x="4644790" y="63549"/>
                              </a:cubicBezTo>
                              <a:lnTo>
                                <a:pt x="4649007" y="63549"/>
                              </a:lnTo>
                              <a:close/>
                              <a:moveTo>
                                <a:pt x="4646726" y="260093"/>
                              </a:moveTo>
                              <a:cubicBezTo>
                                <a:pt x="4617339" y="260093"/>
                                <a:pt x="4597677" y="248476"/>
                                <a:pt x="4597677" y="214915"/>
                              </a:cubicBezTo>
                              <a:lnTo>
                                <a:pt x="4597677" y="210397"/>
                              </a:lnTo>
                              <a:cubicBezTo>
                                <a:pt x="4597677" y="178429"/>
                                <a:pt x="4617339" y="165521"/>
                                <a:pt x="4646726" y="165521"/>
                              </a:cubicBezTo>
                              <a:cubicBezTo>
                                <a:pt x="4675769" y="165521"/>
                                <a:pt x="4695776" y="178429"/>
                                <a:pt x="4695776" y="210397"/>
                              </a:cubicBezTo>
                              <a:lnTo>
                                <a:pt x="4695776" y="214915"/>
                              </a:lnTo>
                              <a:cubicBezTo>
                                <a:pt x="4695776" y="248476"/>
                                <a:pt x="4675769" y="260093"/>
                                <a:pt x="4646726" y="260093"/>
                              </a:cubicBezTo>
                              <a:close/>
                              <a:moveTo>
                                <a:pt x="4641219" y="46812"/>
                              </a:moveTo>
                              <a:cubicBezTo>
                                <a:pt x="4601549" y="46812"/>
                                <a:pt x="4582187" y="73575"/>
                                <a:pt x="4582187" y="99046"/>
                              </a:cubicBezTo>
                              <a:lnTo>
                                <a:pt x="4582187" y="112642"/>
                              </a:lnTo>
                              <a:cubicBezTo>
                                <a:pt x="4582187" y="131014"/>
                                <a:pt x="4591567" y="150376"/>
                                <a:pt x="4614457" y="157131"/>
                              </a:cubicBezTo>
                              <a:cubicBezTo>
                                <a:pt x="4588641" y="164575"/>
                                <a:pt x="4577024" y="187465"/>
                                <a:pt x="4577024" y="208461"/>
                              </a:cubicBezTo>
                              <a:lnTo>
                                <a:pt x="4577024" y="220423"/>
                              </a:lnTo>
                              <a:cubicBezTo>
                                <a:pt x="4577024" y="252993"/>
                                <a:pt x="4600560" y="277518"/>
                                <a:pt x="4641563" y="277518"/>
                              </a:cubicBezTo>
                              <a:lnTo>
                                <a:pt x="4651889" y="277518"/>
                              </a:lnTo>
                              <a:cubicBezTo>
                                <a:pt x="4692248" y="277518"/>
                                <a:pt x="4716428" y="253639"/>
                                <a:pt x="4716428" y="221068"/>
                              </a:cubicBezTo>
                              <a:lnTo>
                                <a:pt x="4716428" y="208461"/>
                              </a:lnTo>
                              <a:cubicBezTo>
                                <a:pt x="4716428" y="187465"/>
                                <a:pt x="4705156" y="164575"/>
                                <a:pt x="4678996" y="157131"/>
                              </a:cubicBezTo>
                              <a:cubicBezTo>
                                <a:pt x="4701886" y="150376"/>
                                <a:pt x="4711266" y="131014"/>
                                <a:pt x="4711266" y="112642"/>
                              </a:cubicBezTo>
                              <a:lnTo>
                                <a:pt x="4711266" y="99046"/>
                              </a:lnTo>
                              <a:cubicBezTo>
                                <a:pt x="4711266" y="73575"/>
                                <a:pt x="4692248" y="46812"/>
                                <a:pt x="4652234" y="46812"/>
                              </a:cubicBezTo>
                              <a:lnTo>
                                <a:pt x="4641219" y="46812"/>
                              </a:lnTo>
                              <a:close/>
                              <a:moveTo>
                                <a:pt x="4460209" y="277518"/>
                              </a:moveTo>
                              <a:cubicBezTo>
                                <a:pt x="4508656" y="277518"/>
                                <a:pt x="4531503" y="249121"/>
                                <a:pt x="4531503" y="213624"/>
                              </a:cubicBezTo>
                              <a:lnTo>
                                <a:pt x="4531503" y="105070"/>
                              </a:lnTo>
                              <a:cubicBezTo>
                                <a:pt x="4531503" y="75769"/>
                                <a:pt x="4508957" y="47458"/>
                                <a:pt x="4469588" y="47458"/>
                              </a:cubicBezTo>
                              <a:lnTo>
                                <a:pt x="4461198" y="47458"/>
                              </a:lnTo>
                              <a:cubicBezTo>
                                <a:pt x="4421485" y="47458"/>
                                <a:pt x="4397304" y="76758"/>
                                <a:pt x="4397304" y="107307"/>
                              </a:cubicBezTo>
                              <a:lnTo>
                                <a:pt x="4397304" y="130154"/>
                              </a:lnTo>
                              <a:cubicBezTo>
                                <a:pt x="4397304" y="164618"/>
                                <a:pt x="4420495" y="189702"/>
                                <a:pt x="4459262" y="189702"/>
                              </a:cubicBezTo>
                              <a:cubicBezTo>
                                <a:pt x="4481850" y="189702"/>
                                <a:pt x="4499276" y="180709"/>
                                <a:pt x="4510893" y="172018"/>
                              </a:cubicBezTo>
                              <a:lnTo>
                                <a:pt x="4510893" y="212334"/>
                              </a:lnTo>
                              <a:cubicBezTo>
                                <a:pt x="4510893" y="245593"/>
                                <a:pt x="4488606" y="260093"/>
                                <a:pt x="4461198" y="260093"/>
                              </a:cubicBezTo>
                              <a:cubicBezTo>
                                <a:pt x="4439556" y="260093"/>
                                <a:pt x="4419850" y="250110"/>
                                <a:pt x="4409567" y="238493"/>
                              </a:cubicBezTo>
                              <a:lnTo>
                                <a:pt x="4398595" y="255919"/>
                              </a:lnTo>
                              <a:cubicBezTo>
                                <a:pt x="4409567" y="265901"/>
                                <a:pt x="4428886" y="277518"/>
                                <a:pt x="4460209" y="277518"/>
                              </a:cubicBezTo>
                              <a:moveTo>
                                <a:pt x="4510893" y="154291"/>
                              </a:moveTo>
                              <a:cubicBezTo>
                                <a:pt x="4501212" y="162036"/>
                                <a:pt x="4483141" y="171373"/>
                                <a:pt x="4461844" y="171373"/>
                              </a:cubicBezTo>
                              <a:cubicBezTo>
                                <a:pt x="4433403" y="171373"/>
                                <a:pt x="4417914" y="156228"/>
                                <a:pt x="4417914" y="122753"/>
                              </a:cubicBezTo>
                              <a:lnTo>
                                <a:pt x="4417914" y="113460"/>
                              </a:lnTo>
                              <a:cubicBezTo>
                                <a:pt x="4417914" y="82524"/>
                                <a:pt x="4435985" y="64840"/>
                                <a:pt x="4464726" y="64840"/>
                              </a:cubicBezTo>
                              <a:cubicBezTo>
                                <a:pt x="4492478" y="64840"/>
                                <a:pt x="4510893" y="81233"/>
                                <a:pt x="4510893" y="112169"/>
                              </a:cubicBezTo>
                              <a:lnTo>
                                <a:pt x="4510893" y="154291"/>
                              </a:lnTo>
                              <a:close/>
                              <a:moveTo>
                                <a:pt x="4218876" y="252993"/>
                              </a:moveTo>
                              <a:lnTo>
                                <a:pt x="4218876" y="273302"/>
                              </a:lnTo>
                              <a:lnTo>
                                <a:pt x="4346276" y="273302"/>
                              </a:lnTo>
                              <a:lnTo>
                                <a:pt x="4346276" y="255274"/>
                              </a:lnTo>
                              <a:lnTo>
                                <a:pt x="4240819" y="255274"/>
                              </a:lnTo>
                              <a:lnTo>
                                <a:pt x="4313748" y="169437"/>
                              </a:lnTo>
                              <a:cubicBezTo>
                                <a:pt x="4329538" y="151021"/>
                                <a:pt x="4342747" y="128433"/>
                                <a:pt x="4342747" y="108426"/>
                              </a:cubicBezTo>
                              <a:lnTo>
                                <a:pt x="4342747" y="103564"/>
                              </a:lnTo>
                              <a:cubicBezTo>
                                <a:pt x="4342747" y="71294"/>
                                <a:pt x="4319556" y="47458"/>
                                <a:pt x="4280833" y="47458"/>
                              </a:cubicBezTo>
                              <a:cubicBezTo>
                                <a:pt x="4248219" y="47458"/>
                                <a:pt x="4226620" y="63894"/>
                                <a:pt x="4218230" y="76457"/>
                              </a:cubicBezTo>
                              <a:lnTo>
                                <a:pt x="4232429" y="89365"/>
                              </a:lnTo>
                              <a:cubicBezTo>
                                <a:pt x="4242411" y="75812"/>
                                <a:pt x="4259535" y="65486"/>
                                <a:pt x="4280489" y="65486"/>
                              </a:cubicBezTo>
                              <a:cubicBezTo>
                                <a:pt x="4305659" y="65486"/>
                                <a:pt x="4322439" y="80330"/>
                                <a:pt x="4322439" y="104209"/>
                              </a:cubicBezTo>
                              <a:lnTo>
                                <a:pt x="4322439" y="107436"/>
                              </a:lnTo>
                              <a:cubicBezTo>
                                <a:pt x="4322138" y="125851"/>
                                <a:pt x="4313748" y="142287"/>
                                <a:pt x="4288233" y="172018"/>
                              </a:cubicBezTo>
                              <a:lnTo>
                                <a:pt x="4218876" y="252993"/>
                              </a:lnTo>
                              <a:close/>
                              <a:moveTo>
                                <a:pt x="4167502" y="191681"/>
                              </a:moveTo>
                              <a:cubicBezTo>
                                <a:pt x="4167502" y="156185"/>
                                <a:pt x="4144656" y="130713"/>
                                <a:pt x="4105244" y="130713"/>
                              </a:cubicBezTo>
                              <a:cubicBezTo>
                                <a:pt x="4087173" y="130713"/>
                                <a:pt x="4071683" y="136823"/>
                                <a:pt x="4061658" y="144869"/>
                              </a:cubicBezTo>
                              <a:lnTo>
                                <a:pt x="4061658" y="69057"/>
                              </a:lnTo>
                              <a:lnTo>
                                <a:pt x="4161091" y="69057"/>
                              </a:lnTo>
                              <a:lnTo>
                                <a:pt x="4165910" y="51330"/>
                              </a:lnTo>
                              <a:lnTo>
                                <a:pt x="4043974" y="51330"/>
                              </a:lnTo>
                              <a:lnTo>
                                <a:pt x="4043974" y="162639"/>
                              </a:lnTo>
                              <a:lnTo>
                                <a:pt x="4060367" y="165865"/>
                              </a:lnTo>
                              <a:cubicBezTo>
                                <a:pt x="4068112" y="157777"/>
                                <a:pt x="4082354" y="148741"/>
                                <a:pt x="4102361" y="148741"/>
                              </a:cubicBezTo>
                              <a:cubicBezTo>
                                <a:pt x="4129811" y="148741"/>
                                <a:pt x="4146893" y="164230"/>
                                <a:pt x="4146893" y="196844"/>
                              </a:cubicBezTo>
                              <a:lnTo>
                                <a:pt x="4146893" y="212334"/>
                              </a:lnTo>
                              <a:cubicBezTo>
                                <a:pt x="4146893" y="245249"/>
                                <a:pt x="4124950" y="260093"/>
                                <a:pt x="4096853" y="260093"/>
                              </a:cubicBezTo>
                              <a:cubicBezTo>
                                <a:pt x="4072329" y="260093"/>
                                <a:pt x="4054602" y="248476"/>
                                <a:pt x="4044276" y="236858"/>
                              </a:cubicBezTo>
                              <a:lnTo>
                                <a:pt x="4033003" y="253983"/>
                              </a:lnTo>
                              <a:cubicBezTo>
                                <a:pt x="4046212" y="266546"/>
                                <a:pt x="4065531" y="277518"/>
                                <a:pt x="4096552" y="277518"/>
                              </a:cubicBezTo>
                              <a:cubicBezTo>
                                <a:pt x="4144311" y="277518"/>
                                <a:pt x="4167502" y="248174"/>
                                <a:pt x="4167502" y="213969"/>
                              </a:cubicBezTo>
                              <a:lnTo>
                                <a:pt x="4167502" y="191681"/>
                              </a:lnTo>
                              <a:close/>
                              <a:moveTo>
                                <a:pt x="3918769" y="64840"/>
                              </a:moveTo>
                              <a:cubicBezTo>
                                <a:pt x="3946176" y="64840"/>
                                <a:pt x="3960719" y="78738"/>
                                <a:pt x="3960719" y="103908"/>
                              </a:cubicBezTo>
                              <a:lnTo>
                                <a:pt x="3960719" y="108081"/>
                              </a:lnTo>
                              <a:cubicBezTo>
                                <a:pt x="3960719" y="134887"/>
                                <a:pt x="3945531" y="149430"/>
                                <a:pt x="3917779" y="149430"/>
                              </a:cubicBezTo>
                              <a:lnTo>
                                <a:pt x="3893900" y="149430"/>
                              </a:lnTo>
                              <a:lnTo>
                                <a:pt x="3893900" y="167156"/>
                              </a:lnTo>
                              <a:lnTo>
                                <a:pt x="3918425" y="167156"/>
                              </a:lnTo>
                              <a:cubicBezTo>
                                <a:pt x="3944886" y="167156"/>
                                <a:pt x="3964247" y="176493"/>
                                <a:pt x="3964247" y="209408"/>
                              </a:cubicBezTo>
                              <a:lnTo>
                                <a:pt x="3964247" y="212979"/>
                              </a:lnTo>
                              <a:cubicBezTo>
                                <a:pt x="3964247" y="246238"/>
                                <a:pt x="3942304" y="260093"/>
                                <a:pt x="3914552" y="260093"/>
                              </a:cubicBezTo>
                              <a:cubicBezTo>
                                <a:pt x="3889081" y="260093"/>
                                <a:pt x="3871655" y="247830"/>
                                <a:pt x="3861630" y="236858"/>
                              </a:cubicBezTo>
                              <a:lnTo>
                                <a:pt x="3850357" y="254284"/>
                              </a:lnTo>
                              <a:cubicBezTo>
                                <a:pt x="3863911" y="266891"/>
                                <a:pt x="3880691" y="277518"/>
                                <a:pt x="3915198" y="277518"/>
                              </a:cubicBezTo>
                              <a:cubicBezTo>
                                <a:pt x="3961020" y="277518"/>
                                <a:pt x="3984857" y="249465"/>
                                <a:pt x="3984857" y="216851"/>
                              </a:cubicBezTo>
                              <a:lnTo>
                                <a:pt x="3984857" y="206181"/>
                              </a:lnTo>
                              <a:cubicBezTo>
                                <a:pt x="3984857" y="183592"/>
                                <a:pt x="3971992" y="162940"/>
                                <a:pt x="3948457" y="156185"/>
                              </a:cubicBezTo>
                              <a:cubicBezTo>
                                <a:pt x="3974229" y="147149"/>
                                <a:pt x="3980683" y="124560"/>
                                <a:pt x="3980683" y="107436"/>
                              </a:cubicBezTo>
                              <a:lnTo>
                                <a:pt x="3980683" y="99046"/>
                              </a:lnTo>
                              <a:cubicBezTo>
                                <a:pt x="3980683" y="74220"/>
                                <a:pt x="3962311" y="47458"/>
                                <a:pt x="3919070" y="47458"/>
                              </a:cubicBezTo>
                              <a:cubicBezTo>
                                <a:pt x="3886800" y="47458"/>
                                <a:pt x="3866148" y="62603"/>
                                <a:pt x="3857112" y="73230"/>
                              </a:cubicBezTo>
                              <a:lnTo>
                                <a:pt x="3868729" y="87773"/>
                              </a:lnTo>
                              <a:cubicBezTo>
                                <a:pt x="3878754" y="76156"/>
                                <a:pt x="3895535" y="64840"/>
                                <a:pt x="3918769" y="64840"/>
                              </a:cubicBezTo>
                              <a:moveTo>
                                <a:pt x="3671885" y="252993"/>
                              </a:moveTo>
                              <a:lnTo>
                                <a:pt x="3671885" y="273302"/>
                              </a:lnTo>
                              <a:lnTo>
                                <a:pt x="3799328" y="273302"/>
                              </a:lnTo>
                              <a:lnTo>
                                <a:pt x="3799328" y="255274"/>
                              </a:lnTo>
                              <a:lnTo>
                                <a:pt x="3693829" y="255274"/>
                              </a:lnTo>
                              <a:lnTo>
                                <a:pt x="3766758" y="169437"/>
                              </a:lnTo>
                              <a:cubicBezTo>
                                <a:pt x="3782591" y="151021"/>
                                <a:pt x="3795800" y="128433"/>
                                <a:pt x="3795800" y="108426"/>
                              </a:cubicBezTo>
                              <a:lnTo>
                                <a:pt x="3795800" y="103564"/>
                              </a:lnTo>
                              <a:cubicBezTo>
                                <a:pt x="3795800" y="71294"/>
                                <a:pt x="3772566" y="47458"/>
                                <a:pt x="3733843" y="47458"/>
                              </a:cubicBezTo>
                              <a:cubicBezTo>
                                <a:pt x="3701272" y="47458"/>
                                <a:pt x="3679630" y="63894"/>
                                <a:pt x="3671240" y="76457"/>
                              </a:cubicBezTo>
                              <a:lnTo>
                                <a:pt x="3685438" y="89365"/>
                              </a:lnTo>
                              <a:cubicBezTo>
                                <a:pt x="3695464" y="75812"/>
                                <a:pt x="3712545" y="65486"/>
                                <a:pt x="3733541" y="65486"/>
                              </a:cubicBezTo>
                              <a:cubicBezTo>
                                <a:pt x="3758712" y="65486"/>
                                <a:pt x="3775492" y="80330"/>
                                <a:pt x="3775492" y="104209"/>
                              </a:cubicBezTo>
                              <a:lnTo>
                                <a:pt x="3775492" y="107436"/>
                              </a:lnTo>
                              <a:cubicBezTo>
                                <a:pt x="3775148" y="125851"/>
                                <a:pt x="3766758" y="142287"/>
                                <a:pt x="3741286" y="172018"/>
                              </a:cubicBezTo>
                              <a:lnTo>
                                <a:pt x="3671885" y="252993"/>
                              </a:lnTo>
                              <a:close/>
                              <a:moveTo>
                                <a:pt x="3506321" y="171029"/>
                              </a:moveTo>
                              <a:cubicBezTo>
                                <a:pt x="3516002" y="163585"/>
                                <a:pt x="3534073" y="154205"/>
                                <a:pt x="3555414" y="154205"/>
                              </a:cubicBezTo>
                              <a:cubicBezTo>
                                <a:pt x="3583811" y="154205"/>
                                <a:pt x="3599300" y="169394"/>
                                <a:pt x="3599300" y="202954"/>
                              </a:cubicBezTo>
                              <a:lnTo>
                                <a:pt x="3599300" y="211387"/>
                              </a:lnTo>
                              <a:cubicBezTo>
                                <a:pt x="3599300" y="242366"/>
                                <a:pt x="3581229" y="260093"/>
                                <a:pt x="3552488" y="260093"/>
                              </a:cubicBezTo>
                              <a:cubicBezTo>
                                <a:pt x="3524736" y="260093"/>
                                <a:pt x="3506321" y="243657"/>
                                <a:pt x="3506321" y="212678"/>
                              </a:cubicBezTo>
                              <a:lnTo>
                                <a:pt x="3506321" y="171029"/>
                              </a:lnTo>
                              <a:close/>
                              <a:moveTo>
                                <a:pt x="3557995" y="47458"/>
                              </a:moveTo>
                              <a:cubicBezTo>
                                <a:pt x="3509548" y="47458"/>
                                <a:pt x="3485712" y="76457"/>
                                <a:pt x="3485712" y="111997"/>
                              </a:cubicBezTo>
                              <a:lnTo>
                                <a:pt x="3485712" y="219433"/>
                              </a:lnTo>
                              <a:cubicBezTo>
                                <a:pt x="3485712" y="248820"/>
                                <a:pt x="3508257" y="277518"/>
                                <a:pt x="3547669" y="277518"/>
                              </a:cubicBezTo>
                              <a:lnTo>
                                <a:pt x="3556059" y="277518"/>
                              </a:lnTo>
                              <a:cubicBezTo>
                                <a:pt x="3595772" y="277518"/>
                                <a:pt x="3619910" y="248174"/>
                                <a:pt x="3619910" y="217196"/>
                              </a:cubicBezTo>
                              <a:lnTo>
                                <a:pt x="3619910" y="195209"/>
                              </a:lnTo>
                              <a:cubicBezTo>
                                <a:pt x="3619910" y="160702"/>
                                <a:pt x="3597063" y="135876"/>
                                <a:pt x="3558297" y="135876"/>
                              </a:cubicBezTo>
                              <a:cubicBezTo>
                                <a:pt x="3535364" y="135876"/>
                                <a:pt x="3517938" y="144568"/>
                                <a:pt x="3506321" y="153259"/>
                              </a:cubicBezTo>
                              <a:lnTo>
                                <a:pt x="3506321" y="112943"/>
                              </a:lnTo>
                              <a:cubicBezTo>
                                <a:pt x="3506321" y="79684"/>
                                <a:pt x="3529254" y="64840"/>
                                <a:pt x="3556705" y="64840"/>
                              </a:cubicBezTo>
                              <a:cubicBezTo>
                                <a:pt x="3578648" y="64840"/>
                                <a:pt x="3598354" y="74521"/>
                                <a:pt x="3608637" y="86138"/>
                              </a:cubicBezTo>
                              <a:lnTo>
                                <a:pt x="3619609" y="69057"/>
                              </a:lnTo>
                              <a:cubicBezTo>
                                <a:pt x="3608981" y="59376"/>
                                <a:pt x="3589620" y="47458"/>
                                <a:pt x="3557995" y="47458"/>
                              </a:cubicBezTo>
                              <a:moveTo>
                                <a:pt x="3353407" y="242667"/>
                              </a:moveTo>
                              <a:lnTo>
                                <a:pt x="3260126" y="47458"/>
                              </a:lnTo>
                              <a:lnTo>
                                <a:pt x="3234354" y="47458"/>
                              </a:lnTo>
                              <a:lnTo>
                                <a:pt x="3234354" y="273302"/>
                              </a:lnTo>
                              <a:lnTo>
                                <a:pt x="3253973" y="273302"/>
                              </a:lnTo>
                              <a:lnTo>
                                <a:pt x="3253973" y="78436"/>
                              </a:lnTo>
                              <a:lnTo>
                                <a:pt x="3346953" y="273302"/>
                              </a:lnTo>
                              <a:lnTo>
                                <a:pt x="3373069" y="273302"/>
                              </a:lnTo>
                              <a:lnTo>
                                <a:pt x="3373069" y="47458"/>
                              </a:lnTo>
                              <a:lnTo>
                                <a:pt x="3353407" y="47458"/>
                              </a:lnTo>
                              <a:lnTo>
                                <a:pt x="3353407" y="242667"/>
                              </a:lnTo>
                              <a:close/>
                              <a:moveTo>
                                <a:pt x="3078126" y="108727"/>
                              </a:moveTo>
                              <a:cubicBezTo>
                                <a:pt x="3078126" y="76801"/>
                                <a:pt x="3098434" y="60968"/>
                                <a:pt x="3125541" y="60968"/>
                              </a:cubicBezTo>
                              <a:cubicBezTo>
                                <a:pt x="3145892" y="60968"/>
                                <a:pt x="3162672" y="70003"/>
                                <a:pt x="3174935" y="82911"/>
                              </a:cubicBezTo>
                              <a:lnTo>
                                <a:pt x="3187498" y="68411"/>
                              </a:lnTo>
                              <a:cubicBezTo>
                                <a:pt x="3175236" y="55504"/>
                                <a:pt x="3153938" y="43241"/>
                                <a:pt x="3125885" y="43241"/>
                              </a:cubicBezTo>
                              <a:cubicBezTo>
                                <a:pt x="3084236" y="43241"/>
                                <a:pt x="3057516" y="70348"/>
                                <a:pt x="3057516" y="107135"/>
                              </a:cubicBezTo>
                              <a:lnTo>
                                <a:pt x="3057516" y="216206"/>
                              </a:lnTo>
                              <a:cubicBezTo>
                                <a:pt x="3057516" y="250412"/>
                                <a:pt x="3081009" y="277518"/>
                                <a:pt x="3127176" y="277518"/>
                              </a:cubicBezTo>
                              <a:cubicBezTo>
                                <a:pt x="3156218" y="277518"/>
                                <a:pt x="3177516" y="266546"/>
                                <a:pt x="3191069" y="252047"/>
                              </a:cubicBezTo>
                              <a:lnTo>
                                <a:pt x="3179754" y="236557"/>
                              </a:lnTo>
                              <a:cubicBezTo>
                                <a:pt x="3169427" y="248820"/>
                                <a:pt x="3152002" y="260093"/>
                                <a:pt x="3127821" y="260093"/>
                              </a:cubicBezTo>
                              <a:cubicBezTo>
                                <a:pt x="3100069" y="260093"/>
                                <a:pt x="3078126" y="244947"/>
                                <a:pt x="3078126" y="212678"/>
                              </a:cubicBezTo>
                              <a:lnTo>
                                <a:pt x="3078126" y="108727"/>
                              </a:lnTo>
                              <a:close/>
                              <a:moveTo>
                                <a:pt x="3013587" y="255919"/>
                              </a:moveTo>
                              <a:lnTo>
                                <a:pt x="2903569" y="255919"/>
                              </a:lnTo>
                              <a:lnTo>
                                <a:pt x="3014232" y="65486"/>
                              </a:lnTo>
                              <a:lnTo>
                                <a:pt x="3014232" y="47458"/>
                              </a:lnTo>
                              <a:lnTo>
                                <a:pt x="2887736" y="47458"/>
                              </a:lnTo>
                              <a:lnTo>
                                <a:pt x="2885154" y="65141"/>
                              </a:lnTo>
                              <a:lnTo>
                                <a:pt x="2992633" y="65141"/>
                              </a:lnTo>
                              <a:lnTo>
                                <a:pt x="2881927" y="255575"/>
                              </a:lnTo>
                              <a:lnTo>
                                <a:pt x="2881927" y="273302"/>
                              </a:lnTo>
                              <a:lnTo>
                                <a:pt x="3011350" y="273302"/>
                              </a:lnTo>
                              <a:lnTo>
                                <a:pt x="3013587" y="255919"/>
                              </a:lnTo>
                              <a:close/>
                              <a:moveTo>
                                <a:pt x="2814850" y="242667"/>
                              </a:moveTo>
                              <a:lnTo>
                                <a:pt x="2721526" y="47458"/>
                              </a:lnTo>
                              <a:lnTo>
                                <a:pt x="2695754" y="47458"/>
                              </a:lnTo>
                              <a:lnTo>
                                <a:pt x="2695754" y="273302"/>
                              </a:lnTo>
                              <a:lnTo>
                                <a:pt x="2715417" y="273302"/>
                              </a:lnTo>
                              <a:lnTo>
                                <a:pt x="2715417" y="78436"/>
                              </a:lnTo>
                              <a:lnTo>
                                <a:pt x="2808396" y="273302"/>
                              </a:lnTo>
                              <a:lnTo>
                                <a:pt x="2834470" y="273302"/>
                              </a:lnTo>
                              <a:lnTo>
                                <a:pt x="2834470" y="47458"/>
                              </a:lnTo>
                              <a:lnTo>
                                <a:pt x="2814850" y="47458"/>
                              </a:lnTo>
                              <a:lnTo>
                                <a:pt x="2814850" y="242667"/>
                              </a:lnTo>
                              <a:close/>
                              <a:moveTo>
                                <a:pt x="2518572" y="0"/>
                              </a:moveTo>
                              <a:lnTo>
                                <a:pt x="2500545" y="0"/>
                              </a:lnTo>
                              <a:lnTo>
                                <a:pt x="2500545" y="331688"/>
                              </a:lnTo>
                              <a:lnTo>
                                <a:pt x="2518572" y="331688"/>
                              </a:lnTo>
                              <a:lnTo>
                                <a:pt x="2518572" y="0"/>
                              </a:lnTo>
                              <a:close/>
                              <a:moveTo>
                                <a:pt x="2216228" y="171029"/>
                              </a:moveTo>
                              <a:cubicBezTo>
                                <a:pt x="2225909" y="163585"/>
                                <a:pt x="2243980" y="154205"/>
                                <a:pt x="2265278" y="154205"/>
                              </a:cubicBezTo>
                              <a:cubicBezTo>
                                <a:pt x="2293718" y="154205"/>
                                <a:pt x="2309208" y="169394"/>
                                <a:pt x="2309208" y="202954"/>
                              </a:cubicBezTo>
                              <a:lnTo>
                                <a:pt x="2309208" y="211387"/>
                              </a:lnTo>
                              <a:cubicBezTo>
                                <a:pt x="2309208" y="242366"/>
                                <a:pt x="2291137" y="260093"/>
                                <a:pt x="2262395" y="260093"/>
                              </a:cubicBezTo>
                              <a:cubicBezTo>
                                <a:pt x="2234643" y="260093"/>
                                <a:pt x="2216228" y="243657"/>
                                <a:pt x="2216228" y="212678"/>
                              </a:cubicBezTo>
                              <a:lnTo>
                                <a:pt x="2216228" y="171029"/>
                              </a:lnTo>
                              <a:close/>
                              <a:moveTo>
                                <a:pt x="2267860" y="47458"/>
                              </a:moveTo>
                              <a:cubicBezTo>
                                <a:pt x="2219455" y="47458"/>
                                <a:pt x="2195619" y="76457"/>
                                <a:pt x="2195619" y="111997"/>
                              </a:cubicBezTo>
                              <a:lnTo>
                                <a:pt x="2195619" y="219433"/>
                              </a:lnTo>
                              <a:cubicBezTo>
                                <a:pt x="2195619" y="248820"/>
                                <a:pt x="2218165" y="277518"/>
                                <a:pt x="2257533" y="277518"/>
                              </a:cubicBezTo>
                              <a:lnTo>
                                <a:pt x="2265923" y="277518"/>
                              </a:lnTo>
                              <a:cubicBezTo>
                                <a:pt x="2305636" y="277518"/>
                                <a:pt x="2329817" y="248174"/>
                                <a:pt x="2329817" y="217196"/>
                              </a:cubicBezTo>
                              <a:lnTo>
                                <a:pt x="2329817" y="195209"/>
                              </a:lnTo>
                              <a:cubicBezTo>
                                <a:pt x="2329817" y="160702"/>
                                <a:pt x="2306927" y="135876"/>
                                <a:pt x="2268204" y="135876"/>
                              </a:cubicBezTo>
                              <a:cubicBezTo>
                                <a:pt x="2245271" y="135876"/>
                                <a:pt x="2227845" y="144568"/>
                                <a:pt x="2216228" y="153259"/>
                              </a:cubicBezTo>
                              <a:lnTo>
                                <a:pt x="2216228" y="112943"/>
                              </a:lnTo>
                              <a:cubicBezTo>
                                <a:pt x="2216228" y="79684"/>
                                <a:pt x="2239161" y="64840"/>
                                <a:pt x="2266569" y="64840"/>
                              </a:cubicBezTo>
                              <a:cubicBezTo>
                                <a:pt x="2288555" y="64840"/>
                                <a:pt x="2308218" y="74521"/>
                                <a:pt x="2318544" y="86138"/>
                              </a:cubicBezTo>
                              <a:lnTo>
                                <a:pt x="2329473" y="69057"/>
                              </a:lnTo>
                              <a:cubicBezTo>
                                <a:pt x="2318845" y="59376"/>
                                <a:pt x="2299570" y="47458"/>
                                <a:pt x="2267860" y="47458"/>
                              </a:cubicBezTo>
                              <a:moveTo>
                                <a:pt x="2033884" y="171029"/>
                              </a:moveTo>
                              <a:cubicBezTo>
                                <a:pt x="2043608" y="163585"/>
                                <a:pt x="2061679" y="154205"/>
                                <a:pt x="2082977" y="154205"/>
                              </a:cubicBezTo>
                              <a:cubicBezTo>
                                <a:pt x="2111374" y="154205"/>
                                <a:pt x="2126863" y="169394"/>
                                <a:pt x="2126863" y="202954"/>
                              </a:cubicBezTo>
                              <a:lnTo>
                                <a:pt x="2126863" y="211387"/>
                              </a:lnTo>
                              <a:cubicBezTo>
                                <a:pt x="2126863" y="242366"/>
                                <a:pt x="2108792" y="260093"/>
                                <a:pt x="2080051" y="260093"/>
                              </a:cubicBezTo>
                              <a:cubicBezTo>
                                <a:pt x="2052299" y="260093"/>
                                <a:pt x="2033884" y="243657"/>
                                <a:pt x="2033884" y="212678"/>
                              </a:cubicBezTo>
                              <a:lnTo>
                                <a:pt x="2033884" y="171029"/>
                              </a:lnTo>
                              <a:close/>
                              <a:moveTo>
                                <a:pt x="2085558" y="47458"/>
                              </a:moveTo>
                              <a:cubicBezTo>
                                <a:pt x="2037111" y="47458"/>
                                <a:pt x="2013274" y="76457"/>
                                <a:pt x="2013274" y="111997"/>
                              </a:cubicBezTo>
                              <a:lnTo>
                                <a:pt x="2013274" y="219433"/>
                              </a:lnTo>
                              <a:cubicBezTo>
                                <a:pt x="2013274" y="248820"/>
                                <a:pt x="2035820" y="277518"/>
                                <a:pt x="2075232" y="277518"/>
                              </a:cubicBezTo>
                              <a:lnTo>
                                <a:pt x="2083622" y="277518"/>
                              </a:lnTo>
                              <a:cubicBezTo>
                                <a:pt x="2123335" y="277518"/>
                                <a:pt x="2147473" y="248174"/>
                                <a:pt x="2147473" y="217196"/>
                              </a:cubicBezTo>
                              <a:lnTo>
                                <a:pt x="2147473" y="195209"/>
                              </a:lnTo>
                              <a:cubicBezTo>
                                <a:pt x="2147473" y="160702"/>
                                <a:pt x="2124626" y="135876"/>
                                <a:pt x="2085859" y="135876"/>
                              </a:cubicBezTo>
                              <a:cubicBezTo>
                                <a:pt x="2062970" y="135876"/>
                                <a:pt x="2045544" y="144568"/>
                                <a:pt x="2033884" y="153259"/>
                              </a:cubicBezTo>
                              <a:lnTo>
                                <a:pt x="2033884" y="112943"/>
                              </a:lnTo>
                              <a:cubicBezTo>
                                <a:pt x="2033884" y="79684"/>
                                <a:pt x="2056817" y="64840"/>
                                <a:pt x="2084267" y="64840"/>
                              </a:cubicBezTo>
                              <a:cubicBezTo>
                                <a:pt x="2106211" y="64840"/>
                                <a:pt x="2125917" y="74521"/>
                                <a:pt x="2136200" y="86138"/>
                              </a:cubicBezTo>
                              <a:lnTo>
                                <a:pt x="2147172" y="69057"/>
                              </a:lnTo>
                              <a:cubicBezTo>
                                <a:pt x="2136544" y="59376"/>
                                <a:pt x="2117182" y="47458"/>
                                <a:pt x="2085558" y="47458"/>
                              </a:cubicBezTo>
                              <a:moveTo>
                                <a:pt x="1831920" y="106490"/>
                              </a:moveTo>
                              <a:lnTo>
                                <a:pt x="1849689" y="106490"/>
                              </a:lnTo>
                              <a:lnTo>
                                <a:pt x="1849689" y="69358"/>
                              </a:lnTo>
                              <a:lnTo>
                                <a:pt x="1944863" y="69358"/>
                              </a:lnTo>
                              <a:lnTo>
                                <a:pt x="1859672" y="273302"/>
                              </a:lnTo>
                              <a:lnTo>
                                <a:pt x="1881615" y="273302"/>
                              </a:lnTo>
                              <a:lnTo>
                                <a:pt x="1964225" y="69358"/>
                              </a:lnTo>
                              <a:lnTo>
                                <a:pt x="1964225" y="51330"/>
                              </a:lnTo>
                              <a:lnTo>
                                <a:pt x="1831920" y="51330"/>
                              </a:lnTo>
                              <a:lnTo>
                                <a:pt x="1831920" y="106490"/>
                              </a:lnTo>
                              <a:close/>
                              <a:moveTo>
                                <a:pt x="1591533" y="106490"/>
                              </a:moveTo>
                              <a:lnTo>
                                <a:pt x="1609260" y="106490"/>
                              </a:lnTo>
                              <a:lnTo>
                                <a:pt x="1609260" y="69358"/>
                              </a:lnTo>
                              <a:lnTo>
                                <a:pt x="1704477" y="69358"/>
                              </a:lnTo>
                              <a:lnTo>
                                <a:pt x="1619285" y="273302"/>
                              </a:lnTo>
                              <a:lnTo>
                                <a:pt x="1641228" y="273302"/>
                              </a:lnTo>
                              <a:lnTo>
                                <a:pt x="1723838" y="69358"/>
                              </a:lnTo>
                              <a:lnTo>
                                <a:pt x="1723838" y="51330"/>
                              </a:lnTo>
                              <a:lnTo>
                                <a:pt x="1591533" y="51330"/>
                              </a:lnTo>
                              <a:lnTo>
                                <a:pt x="1591533" y="106490"/>
                              </a:lnTo>
                              <a:close/>
                              <a:moveTo>
                                <a:pt x="1428852" y="171029"/>
                              </a:moveTo>
                              <a:cubicBezTo>
                                <a:pt x="1438533" y="163585"/>
                                <a:pt x="1456647" y="154205"/>
                                <a:pt x="1477945" y="154205"/>
                              </a:cubicBezTo>
                              <a:cubicBezTo>
                                <a:pt x="1506342" y="154205"/>
                                <a:pt x="1521831" y="169394"/>
                                <a:pt x="1521831" y="202954"/>
                              </a:cubicBezTo>
                              <a:lnTo>
                                <a:pt x="1521831" y="211387"/>
                              </a:lnTo>
                              <a:cubicBezTo>
                                <a:pt x="1521831" y="242366"/>
                                <a:pt x="1503760" y="260093"/>
                                <a:pt x="1475019" y="260093"/>
                              </a:cubicBezTo>
                              <a:cubicBezTo>
                                <a:pt x="1447267" y="260093"/>
                                <a:pt x="1428852" y="243657"/>
                                <a:pt x="1428852" y="212678"/>
                              </a:cubicBezTo>
                              <a:lnTo>
                                <a:pt x="1428852" y="171029"/>
                              </a:lnTo>
                              <a:close/>
                              <a:moveTo>
                                <a:pt x="1480526" y="47458"/>
                              </a:moveTo>
                              <a:cubicBezTo>
                                <a:pt x="1432079" y="47458"/>
                                <a:pt x="1408242" y="76457"/>
                                <a:pt x="1408242" y="111997"/>
                              </a:cubicBezTo>
                              <a:lnTo>
                                <a:pt x="1408242" y="219433"/>
                              </a:lnTo>
                              <a:cubicBezTo>
                                <a:pt x="1408242" y="248820"/>
                                <a:pt x="1430788" y="277518"/>
                                <a:pt x="1470200" y="277518"/>
                              </a:cubicBezTo>
                              <a:lnTo>
                                <a:pt x="1478590" y="277518"/>
                              </a:lnTo>
                              <a:cubicBezTo>
                                <a:pt x="1518303" y="277518"/>
                                <a:pt x="1542441" y="248174"/>
                                <a:pt x="1542441" y="217196"/>
                              </a:cubicBezTo>
                              <a:lnTo>
                                <a:pt x="1542441" y="195209"/>
                              </a:lnTo>
                              <a:cubicBezTo>
                                <a:pt x="1542441" y="160702"/>
                                <a:pt x="1519594" y="135876"/>
                                <a:pt x="1480827" y="135876"/>
                              </a:cubicBezTo>
                              <a:cubicBezTo>
                                <a:pt x="1457937" y="135876"/>
                                <a:pt x="1440469" y="144568"/>
                                <a:pt x="1428852" y="153259"/>
                              </a:cubicBezTo>
                              <a:lnTo>
                                <a:pt x="1428852" y="112943"/>
                              </a:lnTo>
                              <a:cubicBezTo>
                                <a:pt x="1428852" y="79684"/>
                                <a:pt x="1451785" y="64840"/>
                                <a:pt x="1479235" y="64840"/>
                              </a:cubicBezTo>
                              <a:cubicBezTo>
                                <a:pt x="1501179" y="64840"/>
                                <a:pt x="1520884" y="74521"/>
                                <a:pt x="1531168" y="86138"/>
                              </a:cubicBezTo>
                              <a:lnTo>
                                <a:pt x="1542139" y="69057"/>
                              </a:lnTo>
                              <a:cubicBezTo>
                                <a:pt x="1531512" y="59376"/>
                                <a:pt x="1512150" y="47458"/>
                                <a:pt x="1480526" y="47458"/>
                              </a:cubicBezTo>
                              <a:moveTo>
                                <a:pt x="1354976" y="255274"/>
                              </a:moveTo>
                              <a:lnTo>
                                <a:pt x="1309455" y="255274"/>
                              </a:lnTo>
                              <a:lnTo>
                                <a:pt x="1309455" y="49695"/>
                              </a:lnTo>
                              <a:lnTo>
                                <a:pt x="1288544" y="49695"/>
                              </a:lnTo>
                              <a:lnTo>
                                <a:pt x="1231104" y="81319"/>
                              </a:lnTo>
                              <a:lnTo>
                                <a:pt x="1238849" y="97153"/>
                              </a:lnTo>
                              <a:lnTo>
                                <a:pt x="1288544" y="70046"/>
                              </a:lnTo>
                              <a:lnTo>
                                <a:pt x="1288544" y="255274"/>
                              </a:lnTo>
                              <a:lnTo>
                                <a:pt x="1239494" y="255274"/>
                              </a:lnTo>
                              <a:lnTo>
                                <a:pt x="1239494" y="273302"/>
                              </a:lnTo>
                              <a:lnTo>
                                <a:pt x="1354976" y="273302"/>
                              </a:lnTo>
                              <a:lnTo>
                                <a:pt x="1354976" y="255274"/>
                              </a:lnTo>
                              <a:close/>
                              <a:moveTo>
                                <a:pt x="1078792" y="189745"/>
                              </a:moveTo>
                              <a:lnTo>
                                <a:pt x="998419" y="189745"/>
                              </a:lnTo>
                              <a:lnTo>
                                <a:pt x="1078792" y="65184"/>
                              </a:lnTo>
                              <a:lnTo>
                                <a:pt x="1078792" y="189745"/>
                              </a:lnTo>
                              <a:close/>
                              <a:moveTo>
                                <a:pt x="1127799" y="206826"/>
                              </a:moveTo>
                              <a:lnTo>
                                <a:pt x="1127799" y="189745"/>
                              </a:lnTo>
                              <a:lnTo>
                                <a:pt x="1098111" y="189745"/>
                              </a:lnTo>
                              <a:lnTo>
                                <a:pt x="1098111" y="49695"/>
                              </a:lnTo>
                              <a:lnTo>
                                <a:pt x="1069412" y="49695"/>
                              </a:lnTo>
                              <a:lnTo>
                                <a:pt x="979402" y="188798"/>
                              </a:lnTo>
                              <a:lnTo>
                                <a:pt x="979402" y="206826"/>
                              </a:lnTo>
                              <a:lnTo>
                                <a:pt x="1078792" y="206826"/>
                              </a:lnTo>
                              <a:lnTo>
                                <a:pt x="1078792" y="273302"/>
                              </a:lnTo>
                              <a:lnTo>
                                <a:pt x="1098111" y="273302"/>
                              </a:lnTo>
                              <a:lnTo>
                                <a:pt x="1098111" y="206826"/>
                              </a:lnTo>
                              <a:lnTo>
                                <a:pt x="1127799" y="206826"/>
                              </a:lnTo>
                              <a:close/>
                              <a:moveTo>
                                <a:pt x="823820" y="114234"/>
                              </a:moveTo>
                              <a:cubicBezTo>
                                <a:pt x="823820" y="80674"/>
                                <a:pt x="840299" y="64840"/>
                                <a:pt x="870331" y="64840"/>
                              </a:cubicBezTo>
                              <a:cubicBezTo>
                                <a:pt x="900320" y="64840"/>
                                <a:pt x="916799" y="80674"/>
                                <a:pt x="916799" y="114234"/>
                              </a:cubicBezTo>
                              <a:lnTo>
                                <a:pt x="916799" y="210397"/>
                              </a:lnTo>
                              <a:cubicBezTo>
                                <a:pt x="916799" y="244302"/>
                                <a:pt x="900320" y="259791"/>
                                <a:pt x="870331" y="259791"/>
                              </a:cubicBezTo>
                              <a:cubicBezTo>
                                <a:pt x="840299" y="259791"/>
                                <a:pt x="823820" y="244302"/>
                                <a:pt x="823820" y="210397"/>
                              </a:cubicBezTo>
                              <a:lnTo>
                                <a:pt x="823820" y="114234"/>
                              </a:lnTo>
                              <a:close/>
                              <a:moveTo>
                                <a:pt x="803210" y="217497"/>
                              </a:moveTo>
                              <a:cubicBezTo>
                                <a:pt x="803210" y="248476"/>
                                <a:pt x="824809" y="277518"/>
                                <a:pt x="864178" y="277518"/>
                              </a:cubicBezTo>
                              <a:lnTo>
                                <a:pt x="876440" y="277518"/>
                              </a:lnTo>
                              <a:cubicBezTo>
                                <a:pt x="915508" y="277518"/>
                                <a:pt x="937753" y="248476"/>
                                <a:pt x="937753" y="217497"/>
                              </a:cubicBezTo>
                              <a:lnTo>
                                <a:pt x="937753" y="107135"/>
                              </a:lnTo>
                              <a:cubicBezTo>
                                <a:pt x="937753" y="76156"/>
                                <a:pt x="915508" y="47458"/>
                                <a:pt x="876440" y="47458"/>
                              </a:cubicBezTo>
                              <a:lnTo>
                                <a:pt x="864178" y="47458"/>
                              </a:lnTo>
                              <a:cubicBezTo>
                                <a:pt x="824809" y="47458"/>
                                <a:pt x="803210" y="76156"/>
                                <a:pt x="803210" y="107135"/>
                              </a:cubicBezTo>
                              <a:lnTo>
                                <a:pt x="803210" y="217497"/>
                              </a:lnTo>
                              <a:close/>
                              <a:moveTo>
                                <a:pt x="641518" y="114234"/>
                              </a:moveTo>
                              <a:cubicBezTo>
                                <a:pt x="641518" y="80674"/>
                                <a:pt x="657954" y="64840"/>
                                <a:pt x="687986" y="64840"/>
                              </a:cubicBezTo>
                              <a:cubicBezTo>
                                <a:pt x="718019" y="64840"/>
                                <a:pt x="734498" y="80674"/>
                                <a:pt x="734498" y="114234"/>
                              </a:cubicBezTo>
                              <a:lnTo>
                                <a:pt x="734498" y="210397"/>
                              </a:lnTo>
                              <a:cubicBezTo>
                                <a:pt x="734498" y="244302"/>
                                <a:pt x="718019" y="259791"/>
                                <a:pt x="687986" y="259791"/>
                              </a:cubicBezTo>
                              <a:cubicBezTo>
                                <a:pt x="657954" y="259791"/>
                                <a:pt x="641518" y="244302"/>
                                <a:pt x="641518" y="210397"/>
                              </a:cubicBezTo>
                              <a:lnTo>
                                <a:pt x="641518" y="114234"/>
                              </a:lnTo>
                              <a:close/>
                              <a:moveTo>
                                <a:pt x="620952" y="217497"/>
                              </a:moveTo>
                              <a:cubicBezTo>
                                <a:pt x="620952" y="248476"/>
                                <a:pt x="642508" y="277518"/>
                                <a:pt x="681920" y="277518"/>
                              </a:cubicBezTo>
                              <a:lnTo>
                                <a:pt x="694182" y="277518"/>
                              </a:lnTo>
                              <a:cubicBezTo>
                                <a:pt x="733250" y="277518"/>
                                <a:pt x="755451" y="248476"/>
                                <a:pt x="755451" y="217497"/>
                              </a:cubicBezTo>
                              <a:lnTo>
                                <a:pt x="755451" y="107135"/>
                              </a:lnTo>
                              <a:cubicBezTo>
                                <a:pt x="755451" y="76156"/>
                                <a:pt x="733250" y="47458"/>
                                <a:pt x="694182" y="47458"/>
                              </a:cubicBezTo>
                              <a:lnTo>
                                <a:pt x="681920" y="47458"/>
                              </a:lnTo>
                              <a:cubicBezTo>
                                <a:pt x="642508" y="47458"/>
                                <a:pt x="620952" y="76156"/>
                                <a:pt x="620952" y="107135"/>
                              </a:cubicBezTo>
                              <a:lnTo>
                                <a:pt x="620952" y="217497"/>
                              </a:lnTo>
                              <a:close/>
                              <a:moveTo>
                                <a:pt x="488604" y="242667"/>
                              </a:moveTo>
                              <a:lnTo>
                                <a:pt x="395280" y="47458"/>
                              </a:lnTo>
                              <a:lnTo>
                                <a:pt x="369508" y="47458"/>
                              </a:lnTo>
                              <a:lnTo>
                                <a:pt x="369508" y="273302"/>
                              </a:lnTo>
                              <a:lnTo>
                                <a:pt x="389171" y="273302"/>
                              </a:lnTo>
                              <a:lnTo>
                                <a:pt x="389171" y="78436"/>
                              </a:lnTo>
                              <a:lnTo>
                                <a:pt x="482150" y="273302"/>
                              </a:lnTo>
                              <a:lnTo>
                                <a:pt x="508224" y="273302"/>
                              </a:lnTo>
                              <a:lnTo>
                                <a:pt x="508224" y="47458"/>
                              </a:lnTo>
                              <a:lnTo>
                                <a:pt x="488604" y="47458"/>
                              </a:lnTo>
                              <a:lnTo>
                                <a:pt x="488604" y="242667"/>
                              </a:lnTo>
                              <a:close/>
                              <a:moveTo>
                                <a:pt x="213280" y="108727"/>
                              </a:moveTo>
                              <a:cubicBezTo>
                                <a:pt x="213280" y="76801"/>
                                <a:pt x="233631" y="60968"/>
                                <a:pt x="260738" y="60968"/>
                              </a:cubicBezTo>
                              <a:cubicBezTo>
                                <a:pt x="281046" y="60968"/>
                                <a:pt x="297826" y="70003"/>
                                <a:pt x="310089" y="82911"/>
                              </a:cubicBezTo>
                              <a:lnTo>
                                <a:pt x="322695" y="68411"/>
                              </a:lnTo>
                              <a:cubicBezTo>
                                <a:pt x="310433" y="55504"/>
                                <a:pt x="289135" y="43241"/>
                                <a:pt x="261039" y="43241"/>
                              </a:cubicBezTo>
                              <a:cubicBezTo>
                                <a:pt x="219433" y="43241"/>
                                <a:pt x="192671" y="70348"/>
                                <a:pt x="192671" y="107135"/>
                              </a:cubicBezTo>
                              <a:lnTo>
                                <a:pt x="192671" y="216206"/>
                              </a:lnTo>
                              <a:cubicBezTo>
                                <a:pt x="192671" y="250412"/>
                                <a:pt x="216206" y="277518"/>
                                <a:pt x="262330" y="277518"/>
                              </a:cubicBezTo>
                              <a:cubicBezTo>
                                <a:pt x="291372" y="277518"/>
                                <a:pt x="312670" y="266546"/>
                                <a:pt x="326223" y="252047"/>
                              </a:cubicBezTo>
                              <a:lnTo>
                                <a:pt x="314951" y="236557"/>
                              </a:lnTo>
                              <a:cubicBezTo>
                                <a:pt x="304624" y="248820"/>
                                <a:pt x="287199" y="260093"/>
                                <a:pt x="262975" y="260093"/>
                              </a:cubicBezTo>
                              <a:cubicBezTo>
                                <a:pt x="235223" y="260093"/>
                                <a:pt x="213280" y="244947"/>
                                <a:pt x="213280" y="212678"/>
                              </a:cubicBezTo>
                              <a:lnTo>
                                <a:pt x="213280" y="108727"/>
                              </a:lnTo>
                              <a:close/>
                              <a:moveTo>
                                <a:pt x="73618" y="64539"/>
                              </a:moveTo>
                              <a:lnTo>
                                <a:pt x="81319" y="64539"/>
                              </a:lnTo>
                              <a:lnTo>
                                <a:pt x="111653" y="183936"/>
                              </a:lnTo>
                              <a:lnTo>
                                <a:pt x="42940" y="183936"/>
                              </a:lnTo>
                              <a:lnTo>
                                <a:pt x="73618" y="64539"/>
                              </a:lnTo>
                              <a:close/>
                              <a:moveTo>
                                <a:pt x="134585" y="273302"/>
                              </a:moveTo>
                              <a:lnTo>
                                <a:pt x="156228" y="273302"/>
                              </a:lnTo>
                              <a:lnTo>
                                <a:pt x="96507" y="47458"/>
                              </a:lnTo>
                              <a:lnTo>
                                <a:pt x="59419" y="47458"/>
                              </a:lnTo>
                              <a:lnTo>
                                <a:pt x="0" y="273302"/>
                              </a:lnTo>
                              <a:lnTo>
                                <a:pt x="20351" y="273302"/>
                              </a:lnTo>
                              <a:lnTo>
                                <a:pt x="38422" y="201663"/>
                              </a:lnTo>
                              <a:lnTo>
                                <a:pt x="116170" y="201663"/>
                              </a:lnTo>
                              <a:lnTo>
                                <a:pt x="134585" y="273302"/>
                              </a:lnTo>
                              <a:close/>
                            </a:path>
                          </a:pathLst>
                        </a:custGeom>
                        <a:solidFill>
                          <a:schemeClr val="accent2"/>
                        </a:solidFill>
                        <a:ln w="429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0" y="0"/>
                          <a:ext cx="7558685" cy="346230"/>
                        </a:xfrm>
                        <a:custGeom>
                          <a:avLst/>
                          <a:gdLst>
                            <a:gd name="connsiteX0" fmla="*/ 7389722 w 7558685"/>
                            <a:gd name="connsiteY0" fmla="*/ 257081 h 346230"/>
                            <a:gd name="connsiteX1" fmla="*/ 7394197 w 7558685"/>
                            <a:gd name="connsiteY1" fmla="*/ 261555 h 346230"/>
                            <a:gd name="connsiteX2" fmla="*/ 7420013 w 7558685"/>
                            <a:gd name="connsiteY2" fmla="*/ 254327 h 346230"/>
                            <a:gd name="connsiteX3" fmla="*/ 7423455 w 7558685"/>
                            <a:gd name="connsiteY3" fmla="*/ 238838 h 346230"/>
                            <a:gd name="connsiteX4" fmla="*/ 7506753 w 7558685"/>
                            <a:gd name="connsiteY4" fmla="*/ 115267 h 346230"/>
                            <a:gd name="connsiteX5" fmla="*/ 7512949 w 7558685"/>
                            <a:gd name="connsiteY5" fmla="*/ 129035 h 346230"/>
                            <a:gd name="connsiteX6" fmla="*/ 7487133 w 7558685"/>
                            <a:gd name="connsiteY6" fmla="*/ 225414 h 346230"/>
                            <a:gd name="connsiteX7" fmla="*/ 7503311 w 7558685"/>
                            <a:gd name="connsiteY7" fmla="*/ 260523 h 346230"/>
                            <a:gd name="connsiteX8" fmla="*/ 7558686 w 7558685"/>
                            <a:gd name="connsiteY8" fmla="*/ 204073 h 346230"/>
                            <a:gd name="connsiteX9" fmla="*/ 7551802 w 7558685"/>
                            <a:gd name="connsiteY9" fmla="*/ 202007 h 346230"/>
                            <a:gd name="connsiteX10" fmla="*/ 7514326 w 7558685"/>
                            <a:gd name="connsiteY10" fmla="*/ 235740 h 346230"/>
                            <a:gd name="connsiteX11" fmla="*/ 7513293 w 7558685"/>
                            <a:gd name="connsiteY11" fmla="*/ 235396 h 346230"/>
                            <a:gd name="connsiteX12" fmla="*/ 7540787 w 7558685"/>
                            <a:gd name="connsiteY12" fmla="*/ 126626 h 346230"/>
                            <a:gd name="connsiteX13" fmla="*/ 7525341 w 7558685"/>
                            <a:gd name="connsiteY13" fmla="*/ 90183 h 346230"/>
                            <a:gd name="connsiteX14" fmla="*/ 7441698 w 7558685"/>
                            <a:gd name="connsiteY14" fmla="*/ 163800 h 346230"/>
                            <a:gd name="connsiteX15" fmla="*/ 7440321 w 7558685"/>
                            <a:gd name="connsiteY15" fmla="*/ 163800 h 346230"/>
                            <a:gd name="connsiteX16" fmla="*/ 7449572 w 7558685"/>
                            <a:gd name="connsiteY16" fmla="*/ 131789 h 346230"/>
                            <a:gd name="connsiteX17" fmla="*/ 7434470 w 7558685"/>
                            <a:gd name="connsiteY17" fmla="*/ 89838 h 346230"/>
                            <a:gd name="connsiteX18" fmla="*/ 7396606 w 7558685"/>
                            <a:gd name="connsiteY18" fmla="*/ 112169 h 346230"/>
                            <a:gd name="connsiteX19" fmla="*/ 7396606 w 7558685"/>
                            <a:gd name="connsiteY19" fmla="*/ 113890 h 346230"/>
                            <a:gd name="connsiteX20" fmla="*/ 7425864 w 7558685"/>
                            <a:gd name="connsiteY20" fmla="*/ 119053 h 346230"/>
                            <a:gd name="connsiteX21" fmla="*/ 7389722 w 7558685"/>
                            <a:gd name="connsiteY21" fmla="*/ 257081 h 346230"/>
                            <a:gd name="connsiteX22" fmla="*/ 7319848 w 7558685"/>
                            <a:gd name="connsiteY22" fmla="*/ 89838 h 346230"/>
                            <a:gd name="connsiteX23" fmla="*/ 7227256 w 7558685"/>
                            <a:gd name="connsiteY23" fmla="*/ 200674 h 346230"/>
                            <a:gd name="connsiteX24" fmla="*/ 7275746 w 7558685"/>
                            <a:gd name="connsiteY24" fmla="*/ 260523 h 346230"/>
                            <a:gd name="connsiteX25" fmla="*/ 7367994 w 7558685"/>
                            <a:gd name="connsiteY25" fmla="*/ 147321 h 346230"/>
                            <a:gd name="connsiteX26" fmla="*/ 7319848 w 7558685"/>
                            <a:gd name="connsiteY26" fmla="*/ 89838 h 346230"/>
                            <a:gd name="connsiteX27" fmla="*/ 7257847 w 7558685"/>
                            <a:gd name="connsiteY27" fmla="*/ 209623 h 346230"/>
                            <a:gd name="connsiteX28" fmla="*/ 7316406 w 7558685"/>
                            <a:gd name="connsiteY28" fmla="*/ 100122 h 346230"/>
                            <a:gd name="connsiteX29" fmla="*/ 7336715 w 7558685"/>
                            <a:gd name="connsiteY29" fmla="*/ 142847 h 346230"/>
                            <a:gd name="connsiteX30" fmla="*/ 7276779 w 7558685"/>
                            <a:gd name="connsiteY30" fmla="*/ 250240 h 346230"/>
                            <a:gd name="connsiteX31" fmla="*/ 7257847 w 7558685"/>
                            <a:gd name="connsiteY31" fmla="*/ 209623 h 346230"/>
                            <a:gd name="connsiteX32" fmla="*/ 7174936 w 7558685"/>
                            <a:gd name="connsiteY32" fmla="*/ 22718 h 346230"/>
                            <a:gd name="connsiteX33" fmla="*/ 7193179 w 7558685"/>
                            <a:gd name="connsiteY33" fmla="*/ 40918 h 346230"/>
                            <a:gd name="connsiteX34" fmla="*/ 7211380 w 7558685"/>
                            <a:gd name="connsiteY34" fmla="*/ 22718 h 346230"/>
                            <a:gd name="connsiteX35" fmla="*/ 7193179 w 7558685"/>
                            <a:gd name="connsiteY35" fmla="*/ 4475 h 346230"/>
                            <a:gd name="connsiteX36" fmla="*/ 7174936 w 7558685"/>
                            <a:gd name="connsiteY36" fmla="*/ 22718 h 346230"/>
                            <a:gd name="connsiteX37" fmla="*/ 7162889 w 7558685"/>
                            <a:gd name="connsiteY37" fmla="*/ 120473 h 346230"/>
                            <a:gd name="connsiteX38" fmla="*/ 7137074 w 7558685"/>
                            <a:gd name="connsiteY38" fmla="*/ 225801 h 346230"/>
                            <a:gd name="connsiteX39" fmla="*/ 7152907 w 7558685"/>
                            <a:gd name="connsiteY39" fmla="*/ 260523 h 346230"/>
                            <a:gd name="connsiteX40" fmla="*/ 7208626 w 7558685"/>
                            <a:gd name="connsiteY40" fmla="*/ 204116 h 346230"/>
                            <a:gd name="connsiteX41" fmla="*/ 7201742 w 7558685"/>
                            <a:gd name="connsiteY41" fmla="*/ 202050 h 346230"/>
                            <a:gd name="connsiteX42" fmla="*/ 7164266 w 7558685"/>
                            <a:gd name="connsiteY42" fmla="*/ 235740 h 346230"/>
                            <a:gd name="connsiteX43" fmla="*/ 7163233 w 7558685"/>
                            <a:gd name="connsiteY43" fmla="*/ 235396 h 346230"/>
                            <a:gd name="connsiteX44" fmla="*/ 7188662 w 7558685"/>
                            <a:gd name="connsiteY44" fmla="*/ 125636 h 346230"/>
                            <a:gd name="connsiteX45" fmla="*/ 7175238 w 7558685"/>
                            <a:gd name="connsiteY45" fmla="*/ 89838 h 346230"/>
                            <a:gd name="connsiteX46" fmla="*/ 7133631 w 7558685"/>
                            <a:gd name="connsiteY46" fmla="*/ 112212 h 346230"/>
                            <a:gd name="connsiteX47" fmla="*/ 7133631 w 7558685"/>
                            <a:gd name="connsiteY47" fmla="*/ 113933 h 346230"/>
                            <a:gd name="connsiteX48" fmla="*/ 7162889 w 7558685"/>
                            <a:gd name="connsiteY48" fmla="*/ 120473 h 346230"/>
                            <a:gd name="connsiteX49" fmla="*/ 7020731 w 7558685"/>
                            <a:gd name="connsiteY49" fmla="*/ 113890 h 346230"/>
                            <a:gd name="connsiteX50" fmla="*/ 7047579 w 7558685"/>
                            <a:gd name="connsiteY50" fmla="*/ 113890 h 346230"/>
                            <a:gd name="connsiteX51" fmla="*/ 7018666 w 7558685"/>
                            <a:gd name="connsiteY51" fmla="*/ 230921 h 346230"/>
                            <a:gd name="connsiteX52" fmla="*/ 7034155 w 7558685"/>
                            <a:gd name="connsiteY52" fmla="*/ 260867 h 346230"/>
                            <a:gd name="connsiteX53" fmla="*/ 7105363 w 7558685"/>
                            <a:gd name="connsiteY53" fmla="*/ 196500 h 346230"/>
                            <a:gd name="connsiteX54" fmla="*/ 7098479 w 7558685"/>
                            <a:gd name="connsiteY54" fmla="*/ 194091 h 346230"/>
                            <a:gd name="connsiteX55" fmla="*/ 7048956 w 7558685"/>
                            <a:gd name="connsiteY55" fmla="*/ 233675 h 346230"/>
                            <a:gd name="connsiteX56" fmla="*/ 7047579 w 7558685"/>
                            <a:gd name="connsiteY56" fmla="*/ 232642 h 346230"/>
                            <a:gd name="connsiteX57" fmla="*/ 7075762 w 7558685"/>
                            <a:gd name="connsiteY57" fmla="*/ 113890 h 346230"/>
                            <a:gd name="connsiteX58" fmla="*/ 7121885 w 7558685"/>
                            <a:gd name="connsiteY58" fmla="*/ 113890 h 346230"/>
                            <a:gd name="connsiteX59" fmla="*/ 7123950 w 7558685"/>
                            <a:gd name="connsiteY59" fmla="*/ 98788 h 346230"/>
                            <a:gd name="connsiteX60" fmla="*/ 7078859 w 7558685"/>
                            <a:gd name="connsiteY60" fmla="*/ 98788 h 346230"/>
                            <a:gd name="connsiteX61" fmla="*/ 7089186 w 7558685"/>
                            <a:gd name="connsiteY61" fmla="*/ 56106 h 346230"/>
                            <a:gd name="connsiteX62" fmla="*/ 7067887 w 7558685"/>
                            <a:gd name="connsiteY62" fmla="*/ 56106 h 346230"/>
                            <a:gd name="connsiteX63" fmla="*/ 7052054 w 7558685"/>
                            <a:gd name="connsiteY63" fmla="*/ 98788 h 346230"/>
                            <a:gd name="connsiteX64" fmla="*/ 7022796 w 7558685"/>
                            <a:gd name="connsiteY64" fmla="*/ 98788 h 346230"/>
                            <a:gd name="connsiteX65" fmla="*/ 7020731 w 7558685"/>
                            <a:gd name="connsiteY65" fmla="*/ 113890 h 346230"/>
                            <a:gd name="connsiteX66" fmla="*/ 6874399 w 7558685"/>
                            <a:gd name="connsiteY66" fmla="*/ 235783 h 346230"/>
                            <a:gd name="connsiteX67" fmla="*/ 6863041 w 7558685"/>
                            <a:gd name="connsiteY67" fmla="*/ 218228 h 346230"/>
                            <a:gd name="connsiteX68" fmla="*/ 6931925 w 7558685"/>
                            <a:gd name="connsiteY68" fmla="*/ 106662 h 346230"/>
                            <a:gd name="connsiteX69" fmla="*/ 6955633 w 7558685"/>
                            <a:gd name="connsiteY69" fmla="*/ 120430 h 346230"/>
                            <a:gd name="connsiteX70" fmla="*/ 6951502 w 7558685"/>
                            <a:gd name="connsiteY70" fmla="*/ 133553 h 346230"/>
                            <a:gd name="connsiteX71" fmla="*/ 6874399 w 7558685"/>
                            <a:gd name="connsiteY71" fmla="*/ 235783 h 346230"/>
                            <a:gd name="connsiteX72" fmla="*/ 6969057 w 7558685"/>
                            <a:gd name="connsiteY72" fmla="*/ 87773 h 346230"/>
                            <a:gd name="connsiteX73" fmla="*/ 6965959 w 7558685"/>
                            <a:gd name="connsiteY73" fmla="*/ 99476 h 346230"/>
                            <a:gd name="connsiteX74" fmla="*/ 6941520 w 7558685"/>
                            <a:gd name="connsiteY74" fmla="*/ 92936 h 346230"/>
                            <a:gd name="connsiteX75" fmla="*/ 6830384 w 7558685"/>
                            <a:gd name="connsiteY75" fmla="*/ 229243 h 346230"/>
                            <a:gd name="connsiteX76" fmla="*/ 6858222 w 7558685"/>
                            <a:gd name="connsiteY76" fmla="*/ 261555 h 346230"/>
                            <a:gd name="connsiteX77" fmla="*/ 6936400 w 7558685"/>
                            <a:gd name="connsiteY77" fmla="*/ 186217 h 346230"/>
                            <a:gd name="connsiteX78" fmla="*/ 6937433 w 7558685"/>
                            <a:gd name="connsiteY78" fmla="*/ 186217 h 346230"/>
                            <a:gd name="connsiteX79" fmla="*/ 6927106 w 7558685"/>
                            <a:gd name="connsiteY79" fmla="*/ 221670 h 346230"/>
                            <a:gd name="connsiteX80" fmla="*/ 6941520 w 7558685"/>
                            <a:gd name="connsiteY80" fmla="*/ 260523 h 346230"/>
                            <a:gd name="connsiteX81" fmla="*/ 6995905 w 7558685"/>
                            <a:gd name="connsiteY81" fmla="*/ 204073 h 346230"/>
                            <a:gd name="connsiteX82" fmla="*/ 6989021 w 7558685"/>
                            <a:gd name="connsiteY82" fmla="*/ 202050 h 346230"/>
                            <a:gd name="connsiteX83" fmla="*/ 6951846 w 7558685"/>
                            <a:gd name="connsiteY83" fmla="*/ 235783 h 346230"/>
                            <a:gd name="connsiteX84" fmla="*/ 6950814 w 7558685"/>
                            <a:gd name="connsiteY84" fmla="*/ 235439 h 346230"/>
                            <a:gd name="connsiteX85" fmla="*/ 6990053 w 7558685"/>
                            <a:gd name="connsiteY85" fmla="*/ 87773 h 346230"/>
                            <a:gd name="connsiteX86" fmla="*/ 6969057 w 7558685"/>
                            <a:gd name="connsiteY86" fmla="*/ 87773 h 346230"/>
                            <a:gd name="connsiteX87" fmla="*/ 6707846 w 7558685"/>
                            <a:gd name="connsiteY87" fmla="*/ 257081 h 346230"/>
                            <a:gd name="connsiteX88" fmla="*/ 6712321 w 7558685"/>
                            <a:gd name="connsiteY88" fmla="*/ 261555 h 346230"/>
                            <a:gd name="connsiteX89" fmla="*/ 6737103 w 7558685"/>
                            <a:gd name="connsiteY89" fmla="*/ 254327 h 346230"/>
                            <a:gd name="connsiteX90" fmla="*/ 6759778 w 7558685"/>
                            <a:gd name="connsiteY90" fmla="*/ 193058 h 346230"/>
                            <a:gd name="connsiteX91" fmla="*/ 6810076 w 7558685"/>
                            <a:gd name="connsiteY91" fmla="*/ 118365 h 346230"/>
                            <a:gd name="connsiteX92" fmla="*/ 6813517 w 7558685"/>
                            <a:gd name="connsiteY92" fmla="*/ 139706 h 346230"/>
                            <a:gd name="connsiteX93" fmla="*/ 6825221 w 7558685"/>
                            <a:gd name="connsiteY93" fmla="*/ 139706 h 346230"/>
                            <a:gd name="connsiteX94" fmla="*/ 6842388 w 7558685"/>
                            <a:gd name="connsiteY94" fmla="*/ 106016 h 346230"/>
                            <a:gd name="connsiteX95" fmla="*/ 6825909 w 7558685"/>
                            <a:gd name="connsiteY95" fmla="*/ 89838 h 346230"/>
                            <a:gd name="connsiteX96" fmla="*/ 6750872 w 7558685"/>
                            <a:gd name="connsiteY96" fmla="*/ 189272 h 346230"/>
                            <a:gd name="connsiteX97" fmla="*/ 6746053 w 7558685"/>
                            <a:gd name="connsiteY97" fmla="*/ 189272 h 346230"/>
                            <a:gd name="connsiteX98" fmla="*/ 6764253 w 7558685"/>
                            <a:gd name="connsiteY98" fmla="*/ 127357 h 346230"/>
                            <a:gd name="connsiteX99" fmla="*/ 6751216 w 7558685"/>
                            <a:gd name="connsiteY99" fmla="*/ 89838 h 346230"/>
                            <a:gd name="connsiteX100" fmla="*/ 6713353 w 7558685"/>
                            <a:gd name="connsiteY100" fmla="*/ 112212 h 346230"/>
                            <a:gd name="connsiteX101" fmla="*/ 6713353 w 7558685"/>
                            <a:gd name="connsiteY101" fmla="*/ 113933 h 346230"/>
                            <a:gd name="connsiteX102" fmla="*/ 6740890 w 7558685"/>
                            <a:gd name="connsiteY102" fmla="*/ 119096 h 346230"/>
                            <a:gd name="connsiteX103" fmla="*/ 6718172 w 7558685"/>
                            <a:gd name="connsiteY103" fmla="*/ 216464 h 346230"/>
                            <a:gd name="connsiteX104" fmla="*/ 6707846 w 7558685"/>
                            <a:gd name="connsiteY104" fmla="*/ 257081 h 346230"/>
                            <a:gd name="connsiteX105" fmla="*/ 6639348 w 7558685"/>
                            <a:gd name="connsiteY105" fmla="*/ 89838 h 346230"/>
                            <a:gd name="connsiteX106" fmla="*/ 6546756 w 7558685"/>
                            <a:gd name="connsiteY106" fmla="*/ 200674 h 346230"/>
                            <a:gd name="connsiteX107" fmla="*/ 6595246 w 7558685"/>
                            <a:gd name="connsiteY107" fmla="*/ 260523 h 346230"/>
                            <a:gd name="connsiteX108" fmla="*/ 6687495 w 7558685"/>
                            <a:gd name="connsiteY108" fmla="*/ 147321 h 346230"/>
                            <a:gd name="connsiteX109" fmla="*/ 6639348 w 7558685"/>
                            <a:gd name="connsiteY109" fmla="*/ 89838 h 346230"/>
                            <a:gd name="connsiteX110" fmla="*/ 6577348 w 7558685"/>
                            <a:gd name="connsiteY110" fmla="*/ 209623 h 346230"/>
                            <a:gd name="connsiteX111" fmla="*/ 6635906 w 7558685"/>
                            <a:gd name="connsiteY111" fmla="*/ 100122 h 346230"/>
                            <a:gd name="connsiteX112" fmla="*/ 6656215 w 7558685"/>
                            <a:gd name="connsiteY112" fmla="*/ 142847 h 346230"/>
                            <a:gd name="connsiteX113" fmla="*/ 6596279 w 7558685"/>
                            <a:gd name="connsiteY113" fmla="*/ 250240 h 346230"/>
                            <a:gd name="connsiteX114" fmla="*/ 6577348 w 7558685"/>
                            <a:gd name="connsiteY114" fmla="*/ 209623 h 346230"/>
                            <a:gd name="connsiteX115" fmla="*/ 6406664 w 7558685"/>
                            <a:gd name="connsiteY115" fmla="*/ 211000 h 346230"/>
                            <a:gd name="connsiteX116" fmla="*/ 6476538 w 7558685"/>
                            <a:gd name="connsiteY116" fmla="*/ 114578 h 346230"/>
                            <a:gd name="connsiteX117" fmla="*/ 6492371 w 7558685"/>
                            <a:gd name="connsiteY117" fmla="*/ 137640 h 346230"/>
                            <a:gd name="connsiteX118" fmla="*/ 6427660 w 7558685"/>
                            <a:gd name="connsiteY118" fmla="*/ 250240 h 346230"/>
                            <a:gd name="connsiteX119" fmla="*/ 6402189 w 7558685"/>
                            <a:gd name="connsiteY119" fmla="*/ 228899 h 346230"/>
                            <a:gd name="connsiteX120" fmla="*/ 6406664 w 7558685"/>
                            <a:gd name="connsiteY120" fmla="*/ 211000 h 346230"/>
                            <a:gd name="connsiteX121" fmla="*/ 6423529 w 7558685"/>
                            <a:gd name="connsiteY121" fmla="*/ 261900 h 346230"/>
                            <a:gd name="connsiteX122" fmla="*/ 6524340 w 7558685"/>
                            <a:gd name="connsiteY122" fmla="*/ 132477 h 346230"/>
                            <a:gd name="connsiteX123" fmla="*/ 6492371 w 7558685"/>
                            <a:gd name="connsiteY123" fmla="*/ 89838 h 346230"/>
                            <a:gd name="connsiteX124" fmla="*/ 6420776 w 7558685"/>
                            <a:gd name="connsiteY124" fmla="*/ 155582 h 346230"/>
                            <a:gd name="connsiteX125" fmla="*/ 6419055 w 7558685"/>
                            <a:gd name="connsiteY125" fmla="*/ 155582 h 346230"/>
                            <a:gd name="connsiteX126" fmla="*/ 6457262 w 7558685"/>
                            <a:gd name="connsiteY126" fmla="*/ 0 h 346230"/>
                            <a:gd name="connsiteX127" fmla="*/ 6405631 w 7558685"/>
                            <a:gd name="connsiteY127" fmla="*/ 9294 h 346230"/>
                            <a:gd name="connsiteX128" fmla="*/ 6403221 w 7558685"/>
                            <a:gd name="connsiteY128" fmla="*/ 16866 h 346230"/>
                            <a:gd name="connsiteX129" fmla="*/ 6423529 w 7558685"/>
                            <a:gd name="connsiteY129" fmla="*/ 25127 h 346230"/>
                            <a:gd name="connsiteX130" fmla="*/ 6372587 w 7558685"/>
                            <a:gd name="connsiteY130" fmla="*/ 235783 h 346230"/>
                            <a:gd name="connsiteX131" fmla="*/ 6375684 w 7558685"/>
                            <a:gd name="connsiteY131" fmla="*/ 239225 h 346230"/>
                            <a:gd name="connsiteX132" fmla="*/ 6423529 w 7558685"/>
                            <a:gd name="connsiteY132" fmla="*/ 261900 h 346230"/>
                            <a:gd name="connsiteX133" fmla="*/ 6230730 w 7558685"/>
                            <a:gd name="connsiteY133" fmla="*/ 235783 h 346230"/>
                            <a:gd name="connsiteX134" fmla="*/ 6219371 w 7558685"/>
                            <a:gd name="connsiteY134" fmla="*/ 218228 h 346230"/>
                            <a:gd name="connsiteX135" fmla="*/ 6288256 w 7558685"/>
                            <a:gd name="connsiteY135" fmla="*/ 106662 h 346230"/>
                            <a:gd name="connsiteX136" fmla="*/ 6311963 w 7558685"/>
                            <a:gd name="connsiteY136" fmla="*/ 120430 h 346230"/>
                            <a:gd name="connsiteX137" fmla="*/ 6307833 w 7558685"/>
                            <a:gd name="connsiteY137" fmla="*/ 133553 h 346230"/>
                            <a:gd name="connsiteX138" fmla="*/ 6230730 w 7558685"/>
                            <a:gd name="connsiteY138" fmla="*/ 235783 h 346230"/>
                            <a:gd name="connsiteX139" fmla="*/ 6325387 w 7558685"/>
                            <a:gd name="connsiteY139" fmla="*/ 87773 h 346230"/>
                            <a:gd name="connsiteX140" fmla="*/ 6322290 w 7558685"/>
                            <a:gd name="connsiteY140" fmla="*/ 99476 h 346230"/>
                            <a:gd name="connsiteX141" fmla="*/ 6297851 w 7558685"/>
                            <a:gd name="connsiteY141" fmla="*/ 92936 h 346230"/>
                            <a:gd name="connsiteX142" fmla="*/ 6186714 w 7558685"/>
                            <a:gd name="connsiteY142" fmla="*/ 229243 h 346230"/>
                            <a:gd name="connsiteX143" fmla="*/ 6214552 w 7558685"/>
                            <a:gd name="connsiteY143" fmla="*/ 261555 h 346230"/>
                            <a:gd name="connsiteX144" fmla="*/ 6292731 w 7558685"/>
                            <a:gd name="connsiteY144" fmla="*/ 186217 h 346230"/>
                            <a:gd name="connsiteX145" fmla="*/ 6293763 w 7558685"/>
                            <a:gd name="connsiteY145" fmla="*/ 186217 h 346230"/>
                            <a:gd name="connsiteX146" fmla="*/ 6283437 w 7558685"/>
                            <a:gd name="connsiteY146" fmla="*/ 221670 h 346230"/>
                            <a:gd name="connsiteX147" fmla="*/ 6297851 w 7558685"/>
                            <a:gd name="connsiteY147" fmla="*/ 260523 h 346230"/>
                            <a:gd name="connsiteX148" fmla="*/ 6352236 w 7558685"/>
                            <a:gd name="connsiteY148" fmla="*/ 204073 h 346230"/>
                            <a:gd name="connsiteX149" fmla="*/ 6345351 w 7558685"/>
                            <a:gd name="connsiteY149" fmla="*/ 202050 h 346230"/>
                            <a:gd name="connsiteX150" fmla="*/ 6308177 w 7558685"/>
                            <a:gd name="connsiteY150" fmla="*/ 235783 h 346230"/>
                            <a:gd name="connsiteX151" fmla="*/ 6307144 w 7558685"/>
                            <a:gd name="connsiteY151" fmla="*/ 235439 h 346230"/>
                            <a:gd name="connsiteX152" fmla="*/ 6346384 w 7558685"/>
                            <a:gd name="connsiteY152" fmla="*/ 87773 h 346230"/>
                            <a:gd name="connsiteX153" fmla="*/ 6325387 w 7558685"/>
                            <a:gd name="connsiteY153" fmla="*/ 87773 h 346230"/>
                            <a:gd name="connsiteX154" fmla="*/ 6170838 w 7558685"/>
                            <a:gd name="connsiteY154" fmla="*/ 204116 h 346230"/>
                            <a:gd name="connsiteX155" fmla="*/ 6163954 w 7558685"/>
                            <a:gd name="connsiteY155" fmla="*/ 202050 h 346230"/>
                            <a:gd name="connsiteX156" fmla="*/ 6126478 w 7558685"/>
                            <a:gd name="connsiteY156" fmla="*/ 235740 h 346230"/>
                            <a:gd name="connsiteX157" fmla="*/ 6125445 w 7558685"/>
                            <a:gd name="connsiteY157" fmla="*/ 235396 h 346230"/>
                            <a:gd name="connsiteX158" fmla="*/ 6181164 w 7558685"/>
                            <a:gd name="connsiteY158" fmla="*/ 0 h 346230"/>
                            <a:gd name="connsiteX159" fmla="*/ 6130608 w 7558685"/>
                            <a:gd name="connsiteY159" fmla="*/ 9294 h 346230"/>
                            <a:gd name="connsiteX160" fmla="*/ 6128199 w 7558685"/>
                            <a:gd name="connsiteY160" fmla="*/ 16866 h 346230"/>
                            <a:gd name="connsiteX161" fmla="*/ 6148507 w 7558685"/>
                            <a:gd name="connsiteY161" fmla="*/ 25127 h 346230"/>
                            <a:gd name="connsiteX162" fmla="*/ 6099285 w 7558685"/>
                            <a:gd name="connsiteY162" fmla="*/ 225758 h 346230"/>
                            <a:gd name="connsiteX163" fmla="*/ 6115119 w 7558685"/>
                            <a:gd name="connsiteY163" fmla="*/ 260523 h 346230"/>
                            <a:gd name="connsiteX164" fmla="*/ 6170838 w 7558685"/>
                            <a:gd name="connsiteY164" fmla="*/ 204116 h 346230"/>
                            <a:gd name="connsiteX165" fmla="*/ 6080311 w 7558685"/>
                            <a:gd name="connsiteY165" fmla="*/ 204116 h 346230"/>
                            <a:gd name="connsiteX166" fmla="*/ 6073427 w 7558685"/>
                            <a:gd name="connsiteY166" fmla="*/ 202050 h 346230"/>
                            <a:gd name="connsiteX167" fmla="*/ 6035951 w 7558685"/>
                            <a:gd name="connsiteY167" fmla="*/ 235740 h 346230"/>
                            <a:gd name="connsiteX168" fmla="*/ 6034918 w 7558685"/>
                            <a:gd name="connsiteY168" fmla="*/ 235396 h 346230"/>
                            <a:gd name="connsiteX169" fmla="*/ 6090637 w 7558685"/>
                            <a:gd name="connsiteY169" fmla="*/ 0 h 346230"/>
                            <a:gd name="connsiteX170" fmla="*/ 6040081 w 7558685"/>
                            <a:gd name="connsiteY170" fmla="*/ 9294 h 346230"/>
                            <a:gd name="connsiteX171" fmla="*/ 6037672 w 7558685"/>
                            <a:gd name="connsiteY171" fmla="*/ 16866 h 346230"/>
                            <a:gd name="connsiteX172" fmla="*/ 6057980 w 7558685"/>
                            <a:gd name="connsiteY172" fmla="*/ 25127 h 346230"/>
                            <a:gd name="connsiteX173" fmla="*/ 6008759 w 7558685"/>
                            <a:gd name="connsiteY173" fmla="*/ 225758 h 346230"/>
                            <a:gd name="connsiteX174" fmla="*/ 6024592 w 7558685"/>
                            <a:gd name="connsiteY174" fmla="*/ 260523 h 346230"/>
                            <a:gd name="connsiteX175" fmla="*/ 6080311 w 7558685"/>
                            <a:gd name="connsiteY175" fmla="*/ 204116 h 346230"/>
                            <a:gd name="connsiteX176" fmla="*/ 5935442 w 7558685"/>
                            <a:gd name="connsiteY176" fmla="*/ 89838 h 346230"/>
                            <a:gd name="connsiteX177" fmla="*/ 5842850 w 7558685"/>
                            <a:gd name="connsiteY177" fmla="*/ 200674 h 346230"/>
                            <a:gd name="connsiteX178" fmla="*/ 5891341 w 7558685"/>
                            <a:gd name="connsiteY178" fmla="*/ 260523 h 346230"/>
                            <a:gd name="connsiteX179" fmla="*/ 5983588 w 7558685"/>
                            <a:gd name="connsiteY179" fmla="*/ 147321 h 346230"/>
                            <a:gd name="connsiteX180" fmla="*/ 5935442 w 7558685"/>
                            <a:gd name="connsiteY180" fmla="*/ 89838 h 346230"/>
                            <a:gd name="connsiteX181" fmla="*/ 5873442 w 7558685"/>
                            <a:gd name="connsiteY181" fmla="*/ 209623 h 346230"/>
                            <a:gd name="connsiteX182" fmla="*/ 5932000 w 7558685"/>
                            <a:gd name="connsiteY182" fmla="*/ 100122 h 346230"/>
                            <a:gd name="connsiteX183" fmla="*/ 5952309 w 7558685"/>
                            <a:gd name="connsiteY183" fmla="*/ 142847 h 346230"/>
                            <a:gd name="connsiteX184" fmla="*/ 5892373 w 7558685"/>
                            <a:gd name="connsiteY184" fmla="*/ 250240 h 346230"/>
                            <a:gd name="connsiteX185" fmla="*/ 5873442 w 7558685"/>
                            <a:gd name="connsiteY185" fmla="*/ 209623 h 346230"/>
                            <a:gd name="connsiteX186" fmla="*/ 5714418 w 7558685"/>
                            <a:gd name="connsiteY186" fmla="*/ 262588 h 346230"/>
                            <a:gd name="connsiteX187" fmla="*/ 5789111 w 7558685"/>
                            <a:gd name="connsiteY187" fmla="*/ 246453 h 346230"/>
                            <a:gd name="connsiteX188" fmla="*/ 5807698 w 7558685"/>
                            <a:gd name="connsiteY188" fmla="*/ 184496 h 346230"/>
                            <a:gd name="connsiteX189" fmla="*/ 5795307 w 7558685"/>
                            <a:gd name="connsiteY189" fmla="*/ 184496 h 346230"/>
                            <a:gd name="connsiteX190" fmla="*/ 5761230 w 7558685"/>
                            <a:gd name="connsiteY190" fmla="*/ 237160 h 346230"/>
                            <a:gd name="connsiteX191" fmla="*/ 5718892 w 7558685"/>
                            <a:gd name="connsiteY191" fmla="*/ 247830 h 346230"/>
                            <a:gd name="connsiteX192" fmla="*/ 5647297 w 7558685"/>
                            <a:gd name="connsiteY192" fmla="*/ 159369 h 346230"/>
                            <a:gd name="connsiteX193" fmla="*/ 5748838 w 7558685"/>
                            <a:gd name="connsiteY193" fmla="*/ 37820 h 346230"/>
                            <a:gd name="connsiteX194" fmla="*/ 5792553 w 7558685"/>
                            <a:gd name="connsiteY194" fmla="*/ 52621 h 346230"/>
                            <a:gd name="connsiteX195" fmla="*/ 5802191 w 7558685"/>
                            <a:gd name="connsiteY195" fmla="*/ 102574 h 346230"/>
                            <a:gd name="connsiteX196" fmla="*/ 5814238 w 7558685"/>
                            <a:gd name="connsiteY196" fmla="*/ 102574 h 346230"/>
                            <a:gd name="connsiteX197" fmla="*/ 5820089 w 7558685"/>
                            <a:gd name="connsiteY197" fmla="*/ 41262 h 346230"/>
                            <a:gd name="connsiteX198" fmla="*/ 5757100 w 7558685"/>
                            <a:gd name="connsiteY198" fmla="*/ 23062 h 346230"/>
                            <a:gd name="connsiteX199" fmla="*/ 5609477 w 7558685"/>
                            <a:gd name="connsiteY199" fmla="*/ 156959 h 346230"/>
                            <a:gd name="connsiteX200" fmla="*/ 5714418 w 7558685"/>
                            <a:gd name="connsiteY200" fmla="*/ 262588 h 346230"/>
                            <a:gd name="connsiteX201" fmla="*/ 5421884 w 7558685"/>
                            <a:gd name="connsiteY201" fmla="*/ 311466 h 346230"/>
                            <a:gd name="connsiteX202" fmla="*/ 5426702 w 7558685"/>
                            <a:gd name="connsiteY202" fmla="*/ 321448 h 346230"/>
                            <a:gd name="connsiteX203" fmla="*/ 5492059 w 7558685"/>
                            <a:gd name="connsiteY203" fmla="*/ 238881 h 346230"/>
                            <a:gd name="connsiteX204" fmla="*/ 5464910 w 7558685"/>
                            <a:gd name="connsiteY204" fmla="*/ 203771 h 346230"/>
                            <a:gd name="connsiteX205" fmla="*/ 5442192 w 7558685"/>
                            <a:gd name="connsiteY205" fmla="*/ 231308 h 346230"/>
                            <a:gd name="connsiteX206" fmla="*/ 5462156 w 7558685"/>
                            <a:gd name="connsiteY206" fmla="*/ 260222 h 346230"/>
                            <a:gd name="connsiteX207" fmla="*/ 5421884 w 7558685"/>
                            <a:gd name="connsiteY207" fmla="*/ 311466 h 346230"/>
                            <a:gd name="connsiteX208" fmla="*/ 5254297 w 7558685"/>
                            <a:gd name="connsiteY208" fmla="*/ 257081 h 346230"/>
                            <a:gd name="connsiteX209" fmla="*/ 5258772 w 7558685"/>
                            <a:gd name="connsiteY209" fmla="*/ 261555 h 346230"/>
                            <a:gd name="connsiteX210" fmla="*/ 5284587 w 7558685"/>
                            <a:gd name="connsiteY210" fmla="*/ 254327 h 346230"/>
                            <a:gd name="connsiteX211" fmla="*/ 5288030 w 7558685"/>
                            <a:gd name="connsiteY211" fmla="*/ 238838 h 346230"/>
                            <a:gd name="connsiteX212" fmla="*/ 5371328 w 7558685"/>
                            <a:gd name="connsiteY212" fmla="*/ 115267 h 346230"/>
                            <a:gd name="connsiteX213" fmla="*/ 5377523 w 7558685"/>
                            <a:gd name="connsiteY213" fmla="*/ 129035 h 346230"/>
                            <a:gd name="connsiteX214" fmla="*/ 5351708 w 7558685"/>
                            <a:gd name="connsiteY214" fmla="*/ 225414 h 346230"/>
                            <a:gd name="connsiteX215" fmla="*/ 5367843 w 7558685"/>
                            <a:gd name="connsiteY215" fmla="*/ 260523 h 346230"/>
                            <a:gd name="connsiteX216" fmla="*/ 5423260 w 7558685"/>
                            <a:gd name="connsiteY216" fmla="*/ 204073 h 346230"/>
                            <a:gd name="connsiteX217" fmla="*/ 5416376 w 7558685"/>
                            <a:gd name="connsiteY217" fmla="*/ 202007 h 346230"/>
                            <a:gd name="connsiteX218" fmla="*/ 5378901 w 7558685"/>
                            <a:gd name="connsiteY218" fmla="*/ 235740 h 346230"/>
                            <a:gd name="connsiteX219" fmla="*/ 5377868 w 7558685"/>
                            <a:gd name="connsiteY219" fmla="*/ 235396 h 346230"/>
                            <a:gd name="connsiteX220" fmla="*/ 5405362 w 7558685"/>
                            <a:gd name="connsiteY220" fmla="*/ 126626 h 346230"/>
                            <a:gd name="connsiteX221" fmla="*/ 5389872 w 7558685"/>
                            <a:gd name="connsiteY221" fmla="*/ 90183 h 346230"/>
                            <a:gd name="connsiteX222" fmla="*/ 5306230 w 7558685"/>
                            <a:gd name="connsiteY222" fmla="*/ 163800 h 346230"/>
                            <a:gd name="connsiteX223" fmla="*/ 5304852 w 7558685"/>
                            <a:gd name="connsiteY223" fmla="*/ 163800 h 346230"/>
                            <a:gd name="connsiteX224" fmla="*/ 5314146 w 7558685"/>
                            <a:gd name="connsiteY224" fmla="*/ 131789 h 346230"/>
                            <a:gd name="connsiteX225" fmla="*/ 5299001 w 7558685"/>
                            <a:gd name="connsiteY225" fmla="*/ 89838 h 346230"/>
                            <a:gd name="connsiteX226" fmla="*/ 5261181 w 7558685"/>
                            <a:gd name="connsiteY226" fmla="*/ 112169 h 346230"/>
                            <a:gd name="connsiteX227" fmla="*/ 5261181 w 7558685"/>
                            <a:gd name="connsiteY227" fmla="*/ 113890 h 346230"/>
                            <a:gd name="connsiteX228" fmla="*/ 5290439 w 7558685"/>
                            <a:gd name="connsiteY228" fmla="*/ 119053 h 346230"/>
                            <a:gd name="connsiteX229" fmla="*/ 5254297 w 7558685"/>
                            <a:gd name="connsiteY229" fmla="*/ 257081 h 346230"/>
                            <a:gd name="connsiteX230" fmla="*/ 5184380 w 7558685"/>
                            <a:gd name="connsiteY230" fmla="*/ 89838 h 346230"/>
                            <a:gd name="connsiteX231" fmla="*/ 5091831 w 7558685"/>
                            <a:gd name="connsiteY231" fmla="*/ 200674 h 346230"/>
                            <a:gd name="connsiteX232" fmla="*/ 5140321 w 7558685"/>
                            <a:gd name="connsiteY232" fmla="*/ 260523 h 346230"/>
                            <a:gd name="connsiteX233" fmla="*/ 5232569 w 7558685"/>
                            <a:gd name="connsiteY233" fmla="*/ 147321 h 346230"/>
                            <a:gd name="connsiteX234" fmla="*/ 5184380 w 7558685"/>
                            <a:gd name="connsiteY234" fmla="*/ 89838 h 346230"/>
                            <a:gd name="connsiteX235" fmla="*/ 5122422 w 7558685"/>
                            <a:gd name="connsiteY235" fmla="*/ 209623 h 346230"/>
                            <a:gd name="connsiteX236" fmla="*/ 5180938 w 7558685"/>
                            <a:gd name="connsiteY236" fmla="*/ 100122 h 346230"/>
                            <a:gd name="connsiteX237" fmla="*/ 5201289 w 7558685"/>
                            <a:gd name="connsiteY237" fmla="*/ 142847 h 346230"/>
                            <a:gd name="connsiteX238" fmla="*/ 5141353 w 7558685"/>
                            <a:gd name="connsiteY238" fmla="*/ 250240 h 346230"/>
                            <a:gd name="connsiteX239" fmla="*/ 5122422 w 7558685"/>
                            <a:gd name="connsiteY239" fmla="*/ 209623 h 346230"/>
                            <a:gd name="connsiteX240" fmla="*/ 5039468 w 7558685"/>
                            <a:gd name="connsiteY240" fmla="*/ 22718 h 346230"/>
                            <a:gd name="connsiteX241" fmla="*/ 5057711 w 7558685"/>
                            <a:gd name="connsiteY241" fmla="*/ 40918 h 346230"/>
                            <a:gd name="connsiteX242" fmla="*/ 5075911 w 7558685"/>
                            <a:gd name="connsiteY242" fmla="*/ 22718 h 346230"/>
                            <a:gd name="connsiteX243" fmla="*/ 5057711 w 7558685"/>
                            <a:gd name="connsiteY243" fmla="*/ 4475 h 346230"/>
                            <a:gd name="connsiteX244" fmla="*/ 5039468 w 7558685"/>
                            <a:gd name="connsiteY244" fmla="*/ 22718 h 346230"/>
                            <a:gd name="connsiteX245" fmla="*/ 5027421 w 7558685"/>
                            <a:gd name="connsiteY245" fmla="*/ 120473 h 346230"/>
                            <a:gd name="connsiteX246" fmla="*/ 5001605 w 7558685"/>
                            <a:gd name="connsiteY246" fmla="*/ 225801 h 346230"/>
                            <a:gd name="connsiteX247" fmla="*/ 5017439 w 7558685"/>
                            <a:gd name="connsiteY247" fmla="*/ 260523 h 346230"/>
                            <a:gd name="connsiteX248" fmla="*/ 5073157 w 7558685"/>
                            <a:gd name="connsiteY248" fmla="*/ 204116 h 346230"/>
                            <a:gd name="connsiteX249" fmla="*/ 5066273 w 7558685"/>
                            <a:gd name="connsiteY249" fmla="*/ 202050 h 346230"/>
                            <a:gd name="connsiteX250" fmla="*/ 5028798 w 7558685"/>
                            <a:gd name="connsiteY250" fmla="*/ 235740 h 346230"/>
                            <a:gd name="connsiteX251" fmla="*/ 5027765 w 7558685"/>
                            <a:gd name="connsiteY251" fmla="*/ 235396 h 346230"/>
                            <a:gd name="connsiteX252" fmla="*/ 5053236 w 7558685"/>
                            <a:gd name="connsiteY252" fmla="*/ 125636 h 346230"/>
                            <a:gd name="connsiteX253" fmla="*/ 5039812 w 7558685"/>
                            <a:gd name="connsiteY253" fmla="*/ 89838 h 346230"/>
                            <a:gd name="connsiteX254" fmla="*/ 4998163 w 7558685"/>
                            <a:gd name="connsiteY254" fmla="*/ 112212 h 346230"/>
                            <a:gd name="connsiteX255" fmla="*/ 4998163 w 7558685"/>
                            <a:gd name="connsiteY255" fmla="*/ 113933 h 346230"/>
                            <a:gd name="connsiteX256" fmla="*/ 5027421 w 7558685"/>
                            <a:gd name="connsiteY256" fmla="*/ 120473 h 346230"/>
                            <a:gd name="connsiteX257" fmla="*/ 4956514 w 7558685"/>
                            <a:gd name="connsiteY257" fmla="*/ 209623 h 346230"/>
                            <a:gd name="connsiteX258" fmla="*/ 4939992 w 7558685"/>
                            <a:gd name="connsiteY258" fmla="*/ 175546 h 346230"/>
                            <a:gd name="connsiteX259" fmla="*/ 4920716 w 7558685"/>
                            <a:gd name="connsiteY259" fmla="*/ 148354 h 346230"/>
                            <a:gd name="connsiteX260" fmla="*/ 4911079 w 7558685"/>
                            <a:gd name="connsiteY260" fmla="*/ 124216 h 346230"/>
                            <a:gd name="connsiteX261" fmla="*/ 4926223 w 7558685"/>
                            <a:gd name="connsiteY261" fmla="*/ 109071 h 346230"/>
                            <a:gd name="connsiteX262" fmla="*/ 4967529 w 7558685"/>
                            <a:gd name="connsiteY262" fmla="*/ 126970 h 346230"/>
                            <a:gd name="connsiteX263" fmla="*/ 4968561 w 7558685"/>
                            <a:gd name="connsiteY263" fmla="*/ 126626 h 346230"/>
                            <a:gd name="connsiteX264" fmla="*/ 4975101 w 7558685"/>
                            <a:gd name="connsiteY264" fmla="*/ 106662 h 346230"/>
                            <a:gd name="connsiteX265" fmla="*/ 4945155 w 7558685"/>
                            <a:gd name="connsiteY265" fmla="*/ 89494 h 346230"/>
                            <a:gd name="connsiteX266" fmla="*/ 4886683 w 7558685"/>
                            <a:gd name="connsiteY266" fmla="*/ 142158 h 346230"/>
                            <a:gd name="connsiteX267" fmla="*/ 4903850 w 7558685"/>
                            <a:gd name="connsiteY267" fmla="*/ 177612 h 346230"/>
                            <a:gd name="connsiteX268" fmla="*/ 4921404 w 7558685"/>
                            <a:gd name="connsiteY268" fmla="*/ 202050 h 346230"/>
                            <a:gd name="connsiteX269" fmla="*/ 4931430 w 7558685"/>
                            <a:gd name="connsiteY269" fmla="*/ 226833 h 346230"/>
                            <a:gd name="connsiteX270" fmla="*/ 4916241 w 7558685"/>
                            <a:gd name="connsiteY270" fmla="*/ 241979 h 346230"/>
                            <a:gd name="connsiteX271" fmla="*/ 4867407 w 7558685"/>
                            <a:gd name="connsiteY271" fmla="*/ 219949 h 346230"/>
                            <a:gd name="connsiteX272" fmla="*/ 4867062 w 7558685"/>
                            <a:gd name="connsiteY272" fmla="*/ 219949 h 346230"/>
                            <a:gd name="connsiteX273" fmla="*/ 4860867 w 7558685"/>
                            <a:gd name="connsiteY273" fmla="*/ 238192 h 346230"/>
                            <a:gd name="connsiteX274" fmla="*/ 4896966 w 7558685"/>
                            <a:gd name="connsiteY274" fmla="*/ 261555 h 346230"/>
                            <a:gd name="connsiteX275" fmla="*/ 4956514 w 7558685"/>
                            <a:gd name="connsiteY275" fmla="*/ 209623 h 346230"/>
                            <a:gd name="connsiteX276" fmla="*/ 4836385 w 7558685"/>
                            <a:gd name="connsiteY276" fmla="*/ 209623 h 346230"/>
                            <a:gd name="connsiteX277" fmla="*/ 4819863 w 7558685"/>
                            <a:gd name="connsiteY277" fmla="*/ 175546 h 346230"/>
                            <a:gd name="connsiteX278" fmla="*/ 4800587 w 7558685"/>
                            <a:gd name="connsiteY278" fmla="*/ 148354 h 346230"/>
                            <a:gd name="connsiteX279" fmla="*/ 4790950 w 7558685"/>
                            <a:gd name="connsiteY279" fmla="*/ 124216 h 346230"/>
                            <a:gd name="connsiteX280" fmla="*/ 4806095 w 7558685"/>
                            <a:gd name="connsiteY280" fmla="*/ 109071 h 346230"/>
                            <a:gd name="connsiteX281" fmla="*/ 4847400 w 7558685"/>
                            <a:gd name="connsiteY281" fmla="*/ 126970 h 346230"/>
                            <a:gd name="connsiteX282" fmla="*/ 4848432 w 7558685"/>
                            <a:gd name="connsiteY282" fmla="*/ 126626 h 346230"/>
                            <a:gd name="connsiteX283" fmla="*/ 4854972 w 7558685"/>
                            <a:gd name="connsiteY283" fmla="*/ 106662 h 346230"/>
                            <a:gd name="connsiteX284" fmla="*/ 4825026 w 7558685"/>
                            <a:gd name="connsiteY284" fmla="*/ 89494 h 346230"/>
                            <a:gd name="connsiteX285" fmla="*/ 4766554 w 7558685"/>
                            <a:gd name="connsiteY285" fmla="*/ 142158 h 346230"/>
                            <a:gd name="connsiteX286" fmla="*/ 4783721 w 7558685"/>
                            <a:gd name="connsiteY286" fmla="*/ 177612 h 346230"/>
                            <a:gd name="connsiteX287" fmla="*/ 4801276 w 7558685"/>
                            <a:gd name="connsiteY287" fmla="*/ 202050 h 346230"/>
                            <a:gd name="connsiteX288" fmla="*/ 4811301 w 7558685"/>
                            <a:gd name="connsiteY288" fmla="*/ 226833 h 346230"/>
                            <a:gd name="connsiteX289" fmla="*/ 4796113 w 7558685"/>
                            <a:gd name="connsiteY289" fmla="*/ 241979 h 346230"/>
                            <a:gd name="connsiteX290" fmla="*/ 4747278 w 7558685"/>
                            <a:gd name="connsiteY290" fmla="*/ 219949 h 346230"/>
                            <a:gd name="connsiteX291" fmla="*/ 4746934 w 7558685"/>
                            <a:gd name="connsiteY291" fmla="*/ 219949 h 346230"/>
                            <a:gd name="connsiteX292" fmla="*/ 4740738 w 7558685"/>
                            <a:gd name="connsiteY292" fmla="*/ 238192 h 346230"/>
                            <a:gd name="connsiteX293" fmla="*/ 4776837 w 7558685"/>
                            <a:gd name="connsiteY293" fmla="*/ 261555 h 346230"/>
                            <a:gd name="connsiteX294" fmla="*/ 4836385 w 7558685"/>
                            <a:gd name="connsiteY294" fmla="*/ 209623 h 346230"/>
                            <a:gd name="connsiteX295" fmla="*/ 4610584 w 7558685"/>
                            <a:gd name="connsiteY295" fmla="*/ 235783 h 346230"/>
                            <a:gd name="connsiteX296" fmla="*/ 4599225 w 7558685"/>
                            <a:gd name="connsiteY296" fmla="*/ 218228 h 346230"/>
                            <a:gd name="connsiteX297" fmla="*/ 4668067 w 7558685"/>
                            <a:gd name="connsiteY297" fmla="*/ 106662 h 346230"/>
                            <a:gd name="connsiteX298" fmla="*/ 4691817 w 7558685"/>
                            <a:gd name="connsiteY298" fmla="*/ 120430 h 346230"/>
                            <a:gd name="connsiteX299" fmla="*/ 4687687 w 7558685"/>
                            <a:gd name="connsiteY299" fmla="*/ 133553 h 346230"/>
                            <a:gd name="connsiteX300" fmla="*/ 4610584 w 7558685"/>
                            <a:gd name="connsiteY300" fmla="*/ 235783 h 346230"/>
                            <a:gd name="connsiteX301" fmla="*/ 4705242 w 7558685"/>
                            <a:gd name="connsiteY301" fmla="*/ 87773 h 346230"/>
                            <a:gd name="connsiteX302" fmla="*/ 4702144 w 7558685"/>
                            <a:gd name="connsiteY302" fmla="*/ 99476 h 346230"/>
                            <a:gd name="connsiteX303" fmla="*/ 4677705 w 7558685"/>
                            <a:gd name="connsiteY303" fmla="*/ 92936 h 346230"/>
                            <a:gd name="connsiteX304" fmla="*/ 4566569 w 7558685"/>
                            <a:gd name="connsiteY304" fmla="*/ 229243 h 346230"/>
                            <a:gd name="connsiteX305" fmla="*/ 4594406 w 7558685"/>
                            <a:gd name="connsiteY305" fmla="*/ 261555 h 346230"/>
                            <a:gd name="connsiteX306" fmla="*/ 4672542 w 7558685"/>
                            <a:gd name="connsiteY306" fmla="*/ 186217 h 346230"/>
                            <a:gd name="connsiteX307" fmla="*/ 4673574 w 7558685"/>
                            <a:gd name="connsiteY307" fmla="*/ 186217 h 346230"/>
                            <a:gd name="connsiteX308" fmla="*/ 4663291 w 7558685"/>
                            <a:gd name="connsiteY308" fmla="*/ 221670 h 346230"/>
                            <a:gd name="connsiteX309" fmla="*/ 4677705 w 7558685"/>
                            <a:gd name="connsiteY309" fmla="*/ 260523 h 346230"/>
                            <a:gd name="connsiteX310" fmla="*/ 4732090 w 7558685"/>
                            <a:gd name="connsiteY310" fmla="*/ 204073 h 346230"/>
                            <a:gd name="connsiteX311" fmla="*/ 4725206 w 7558685"/>
                            <a:gd name="connsiteY311" fmla="*/ 202050 h 346230"/>
                            <a:gd name="connsiteX312" fmla="*/ 4688031 w 7558685"/>
                            <a:gd name="connsiteY312" fmla="*/ 235783 h 346230"/>
                            <a:gd name="connsiteX313" fmla="*/ 4686999 w 7558685"/>
                            <a:gd name="connsiteY313" fmla="*/ 235439 h 346230"/>
                            <a:gd name="connsiteX314" fmla="*/ 4726238 w 7558685"/>
                            <a:gd name="connsiteY314" fmla="*/ 87773 h 346230"/>
                            <a:gd name="connsiteX315" fmla="*/ 4705242 w 7558685"/>
                            <a:gd name="connsiteY315" fmla="*/ 87773 h 346230"/>
                            <a:gd name="connsiteX316" fmla="*/ 4458487 w 7558685"/>
                            <a:gd name="connsiteY316" fmla="*/ 250584 h 346230"/>
                            <a:gd name="connsiteX317" fmla="*/ 4435081 w 7558685"/>
                            <a:gd name="connsiteY317" fmla="*/ 234406 h 346230"/>
                            <a:gd name="connsiteX318" fmla="*/ 4464339 w 7558685"/>
                            <a:gd name="connsiteY318" fmla="*/ 111825 h 346230"/>
                            <a:gd name="connsiteX319" fmla="*/ 4484992 w 7558685"/>
                            <a:gd name="connsiteY319" fmla="*/ 108383 h 346230"/>
                            <a:gd name="connsiteX320" fmla="*/ 4519068 w 7558685"/>
                            <a:gd name="connsiteY320" fmla="*/ 144568 h 346230"/>
                            <a:gd name="connsiteX321" fmla="*/ 4458487 w 7558685"/>
                            <a:gd name="connsiteY321" fmla="*/ 250584 h 346230"/>
                            <a:gd name="connsiteX322" fmla="*/ 4386892 w 7558685"/>
                            <a:gd name="connsiteY322" fmla="*/ 321491 h 346230"/>
                            <a:gd name="connsiteX323" fmla="*/ 4357634 w 7558685"/>
                            <a:gd name="connsiteY323" fmla="*/ 331817 h 346230"/>
                            <a:gd name="connsiteX324" fmla="*/ 4356602 w 7558685"/>
                            <a:gd name="connsiteY324" fmla="*/ 339347 h 346230"/>
                            <a:gd name="connsiteX325" fmla="*/ 4456422 w 7558685"/>
                            <a:gd name="connsiteY325" fmla="*/ 339347 h 346230"/>
                            <a:gd name="connsiteX326" fmla="*/ 4459520 w 7558685"/>
                            <a:gd name="connsiteY326" fmla="*/ 325965 h 346230"/>
                            <a:gd name="connsiteX327" fmla="*/ 4413052 w 7558685"/>
                            <a:gd name="connsiteY327" fmla="*/ 325965 h 346230"/>
                            <a:gd name="connsiteX328" fmla="*/ 4430263 w 7558685"/>
                            <a:gd name="connsiteY328" fmla="*/ 254370 h 346230"/>
                            <a:gd name="connsiteX329" fmla="*/ 4453324 w 7558685"/>
                            <a:gd name="connsiteY329" fmla="*/ 261555 h 346230"/>
                            <a:gd name="connsiteX330" fmla="*/ 4550692 w 7558685"/>
                            <a:gd name="connsiteY330" fmla="*/ 136307 h 346230"/>
                            <a:gd name="connsiteX331" fmla="*/ 4501858 w 7558685"/>
                            <a:gd name="connsiteY331" fmla="*/ 90183 h 346230"/>
                            <a:gd name="connsiteX332" fmla="*/ 4460553 w 7558685"/>
                            <a:gd name="connsiteY332" fmla="*/ 99820 h 346230"/>
                            <a:gd name="connsiteX333" fmla="*/ 4465716 w 7558685"/>
                            <a:gd name="connsiteY333" fmla="*/ 79168 h 346230"/>
                            <a:gd name="connsiteX334" fmla="*/ 4444719 w 7558685"/>
                            <a:gd name="connsiteY334" fmla="*/ 79168 h 346230"/>
                            <a:gd name="connsiteX335" fmla="*/ 4436802 w 7558685"/>
                            <a:gd name="connsiteY335" fmla="*/ 111481 h 346230"/>
                            <a:gd name="connsiteX336" fmla="*/ 4395153 w 7558685"/>
                            <a:gd name="connsiteY336" fmla="*/ 139749 h 346230"/>
                            <a:gd name="connsiteX337" fmla="*/ 4399284 w 7558685"/>
                            <a:gd name="connsiteY337" fmla="*/ 146633 h 346230"/>
                            <a:gd name="connsiteX338" fmla="*/ 4433360 w 7558685"/>
                            <a:gd name="connsiteY338" fmla="*/ 125937 h 346230"/>
                            <a:gd name="connsiteX339" fmla="*/ 4386892 w 7558685"/>
                            <a:gd name="connsiteY339" fmla="*/ 321491 h 346230"/>
                            <a:gd name="connsiteX340" fmla="*/ 4122196 w 7558685"/>
                            <a:gd name="connsiteY340" fmla="*/ 257081 h 346230"/>
                            <a:gd name="connsiteX341" fmla="*/ 4126670 w 7558685"/>
                            <a:gd name="connsiteY341" fmla="*/ 261555 h 346230"/>
                            <a:gd name="connsiteX342" fmla="*/ 4152486 w 7558685"/>
                            <a:gd name="connsiteY342" fmla="*/ 254327 h 346230"/>
                            <a:gd name="connsiteX343" fmla="*/ 4155928 w 7558685"/>
                            <a:gd name="connsiteY343" fmla="*/ 238838 h 346230"/>
                            <a:gd name="connsiteX344" fmla="*/ 4239227 w 7558685"/>
                            <a:gd name="connsiteY344" fmla="*/ 115267 h 346230"/>
                            <a:gd name="connsiteX345" fmla="*/ 4245767 w 7558685"/>
                            <a:gd name="connsiteY345" fmla="*/ 128691 h 346230"/>
                            <a:gd name="connsiteX346" fmla="*/ 4211346 w 7558685"/>
                            <a:gd name="connsiteY346" fmla="*/ 257081 h 346230"/>
                            <a:gd name="connsiteX347" fmla="*/ 4215821 w 7558685"/>
                            <a:gd name="connsiteY347" fmla="*/ 261555 h 346230"/>
                            <a:gd name="connsiteX348" fmla="*/ 4241636 w 7558685"/>
                            <a:gd name="connsiteY348" fmla="*/ 254327 h 346230"/>
                            <a:gd name="connsiteX349" fmla="*/ 4245078 w 7558685"/>
                            <a:gd name="connsiteY349" fmla="*/ 238838 h 346230"/>
                            <a:gd name="connsiteX350" fmla="*/ 4328377 w 7558685"/>
                            <a:gd name="connsiteY350" fmla="*/ 115267 h 346230"/>
                            <a:gd name="connsiteX351" fmla="*/ 4334572 w 7558685"/>
                            <a:gd name="connsiteY351" fmla="*/ 129035 h 346230"/>
                            <a:gd name="connsiteX352" fmla="*/ 4308714 w 7558685"/>
                            <a:gd name="connsiteY352" fmla="*/ 225414 h 346230"/>
                            <a:gd name="connsiteX353" fmla="*/ 4324935 w 7558685"/>
                            <a:gd name="connsiteY353" fmla="*/ 260523 h 346230"/>
                            <a:gd name="connsiteX354" fmla="*/ 4380309 w 7558685"/>
                            <a:gd name="connsiteY354" fmla="*/ 204073 h 346230"/>
                            <a:gd name="connsiteX355" fmla="*/ 4373425 w 7558685"/>
                            <a:gd name="connsiteY355" fmla="*/ 202007 h 346230"/>
                            <a:gd name="connsiteX356" fmla="*/ 4336294 w 7558685"/>
                            <a:gd name="connsiteY356" fmla="*/ 235740 h 346230"/>
                            <a:gd name="connsiteX357" fmla="*/ 4334917 w 7558685"/>
                            <a:gd name="connsiteY357" fmla="*/ 235396 h 346230"/>
                            <a:gd name="connsiteX358" fmla="*/ 4362410 w 7558685"/>
                            <a:gd name="connsiteY358" fmla="*/ 126626 h 346230"/>
                            <a:gd name="connsiteX359" fmla="*/ 4346921 w 7558685"/>
                            <a:gd name="connsiteY359" fmla="*/ 90183 h 346230"/>
                            <a:gd name="connsiteX360" fmla="*/ 4263278 w 7558685"/>
                            <a:gd name="connsiteY360" fmla="*/ 163800 h 346230"/>
                            <a:gd name="connsiteX361" fmla="*/ 4261901 w 7558685"/>
                            <a:gd name="connsiteY361" fmla="*/ 163800 h 346230"/>
                            <a:gd name="connsiteX362" fmla="*/ 4271195 w 7558685"/>
                            <a:gd name="connsiteY362" fmla="*/ 131789 h 346230"/>
                            <a:gd name="connsiteX363" fmla="*/ 4256394 w 7558685"/>
                            <a:gd name="connsiteY363" fmla="*/ 90183 h 346230"/>
                            <a:gd name="connsiteX364" fmla="*/ 4174128 w 7558685"/>
                            <a:gd name="connsiteY364" fmla="*/ 163800 h 346230"/>
                            <a:gd name="connsiteX365" fmla="*/ 4172751 w 7558685"/>
                            <a:gd name="connsiteY365" fmla="*/ 163800 h 346230"/>
                            <a:gd name="connsiteX366" fmla="*/ 4182045 w 7558685"/>
                            <a:gd name="connsiteY366" fmla="*/ 131789 h 346230"/>
                            <a:gd name="connsiteX367" fmla="*/ 4166900 w 7558685"/>
                            <a:gd name="connsiteY367" fmla="*/ 89838 h 346230"/>
                            <a:gd name="connsiteX368" fmla="*/ 4129080 w 7558685"/>
                            <a:gd name="connsiteY368" fmla="*/ 112169 h 346230"/>
                            <a:gd name="connsiteX369" fmla="*/ 4129080 w 7558685"/>
                            <a:gd name="connsiteY369" fmla="*/ 113890 h 346230"/>
                            <a:gd name="connsiteX370" fmla="*/ 4158338 w 7558685"/>
                            <a:gd name="connsiteY370" fmla="*/ 119053 h 346230"/>
                            <a:gd name="connsiteX371" fmla="*/ 4122196 w 7558685"/>
                            <a:gd name="connsiteY371" fmla="*/ 257081 h 346230"/>
                            <a:gd name="connsiteX372" fmla="*/ 4052322 w 7558685"/>
                            <a:gd name="connsiteY372" fmla="*/ 89838 h 346230"/>
                            <a:gd name="connsiteX373" fmla="*/ 3959729 w 7558685"/>
                            <a:gd name="connsiteY373" fmla="*/ 200674 h 346230"/>
                            <a:gd name="connsiteX374" fmla="*/ 4008220 w 7558685"/>
                            <a:gd name="connsiteY374" fmla="*/ 260523 h 346230"/>
                            <a:gd name="connsiteX375" fmla="*/ 4100468 w 7558685"/>
                            <a:gd name="connsiteY375" fmla="*/ 147321 h 346230"/>
                            <a:gd name="connsiteX376" fmla="*/ 4052322 w 7558685"/>
                            <a:gd name="connsiteY376" fmla="*/ 89838 h 346230"/>
                            <a:gd name="connsiteX377" fmla="*/ 3990321 w 7558685"/>
                            <a:gd name="connsiteY377" fmla="*/ 209623 h 346230"/>
                            <a:gd name="connsiteX378" fmla="*/ 4048880 w 7558685"/>
                            <a:gd name="connsiteY378" fmla="*/ 100122 h 346230"/>
                            <a:gd name="connsiteX379" fmla="*/ 4069188 w 7558685"/>
                            <a:gd name="connsiteY379" fmla="*/ 142847 h 346230"/>
                            <a:gd name="connsiteX380" fmla="*/ 4009252 w 7558685"/>
                            <a:gd name="connsiteY380" fmla="*/ 250240 h 346230"/>
                            <a:gd name="connsiteX381" fmla="*/ 3990321 w 7558685"/>
                            <a:gd name="connsiteY381" fmla="*/ 209623 h 346230"/>
                            <a:gd name="connsiteX382" fmla="*/ 3831297 w 7558685"/>
                            <a:gd name="connsiteY382" fmla="*/ 262588 h 346230"/>
                            <a:gd name="connsiteX383" fmla="*/ 3905990 w 7558685"/>
                            <a:gd name="connsiteY383" fmla="*/ 246453 h 346230"/>
                            <a:gd name="connsiteX384" fmla="*/ 3924577 w 7558685"/>
                            <a:gd name="connsiteY384" fmla="*/ 184496 h 346230"/>
                            <a:gd name="connsiteX385" fmla="*/ 3912186 w 7558685"/>
                            <a:gd name="connsiteY385" fmla="*/ 184496 h 346230"/>
                            <a:gd name="connsiteX386" fmla="*/ 3878109 w 7558685"/>
                            <a:gd name="connsiteY386" fmla="*/ 237160 h 346230"/>
                            <a:gd name="connsiteX387" fmla="*/ 3835771 w 7558685"/>
                            <a:gd name="connsiteY387" fmla="*/ 247830 h 346230"/>
                            <a:gd name="connsiteX388" fmla="*/ 3764176 w 7558685"/>
                            <a:gd name="connsiteY388" fmla="*/ 159369 h 346230"/>
                            <a:gd name="connsiteX389" fmla="*/ 3865718 w 7558685"/>
                            <a:gd name="connsiteY389" fmla="*/ 37820 h 346230"/>
                            <a:gd name="connsiteX390" fmla="*/ 3909432 w 7558685"/>
                            <a:gd name="connsiteY390" fmla="*/ 52621 h 346230"/>
                            <a:gd name="connsiteX391" fmla="*/ 3919070 w 7558685"/>
                            <a:gd name="connsiteY391" fmla="*/ 102574 h 346230"/>
                            <a:gd name="connsiteX392" fmla="*/ 3931117 w 7558685"/>
                            <a:gd name="connsiteY392" fmla="*/ 102574 h 346230"/>
                            <a:gd name="connsiteX393" fmla="*/ 3936969 w 7558685"/>
                            <a:gd name="connsiteY393" fmla="*/ 41262 h 346230"/>
                            <a:gd name="connsiteX394" fmla="*/ 3873979 w 7558685"/>
                            <a:gd name="connsiteY394" fmla="*/ 23062 h 346230"/>
                            <a:gd name="connsiteX395" fmla="*/ 3726356 w 7558685"/>
                            <a:gd name="connsiteY395" fmla="*/ 156959 h 346230"/>
                            <a:gd name="connsiteX396" fmla="*/ 3831297 w 7558685"/>
                            <a:gd name="connsiteY396" fmla="*/ 262588 h 346230"/>
                            <a:gd name="connsiteX397" fmla="*/ 3538763 w 7558685"/>
                            <a:gd name="connsiteY397" fmla="*/ 311466 h 346230"/>
                            <a:gd name="connsiteX398" fmla="*/ 3543582 w 7558685"/>
                            <a:gd name="connsiteY398" fmla="*/ 321448 h 346230"/>
                            <a:gd name="connsiteX399" fmla="*/ 3608938 w 7558685"/>
                            <a:gd name="connsiteY399" fmla="*/ 238881 h 346230"/>
                            <a:gd name="connsiteX400" fmla="*/ 3581789 w 7558685"/>
                            <a:gd name="connsiteY400" fmla="*/ 203771 h 346230"/>
                            <a:gd name="connsiteX401" fmla="*/ 3559071 w 7558685"/>
                            <a:gd name="connsiteY401" fmla="*/ 231308 h 346230"/>
                            <a:gd name="connsiteX402" fmla="*/ 3579035 w 7558685"/>
                            <a:gd name="connsiteY402" fmla="*/ 260222 h 346230"/>
                            <a:gd name="connsiteX403" fmla="*/ 3538763 w 7558685"/>
                            <a:gd name="connsiteY403" fmla="*/ 311466 h 346230"/>
                            <a:gd name="connsiteX404" fmla="*/ 3448924 w 7558685"/>
                            <a:gd name="connsiteY404" fmla="*/ 113890 h 346230"/>
                            <a:gd name="connsiteX405" fmla="*/ 3475773 w 7558685"/>
                            <a:gd name="connsiteY405" fmla="*/ 113890 h 346230"/>
                            <a:gd name="connsiteX406" fmla="*/ 3446859 w 7558685"/>
                            <a:gd name="connsiteY406" fmla="*/ 230921 h 346230"/>
                            <a:gd name="connsiteX407" fmla="*/ 3462349 w 7558685"/>
                            <a:gd name="connsiteY407" fmla="*/ 260867 h 346230"/>
                            <a:gd name="connsiteX408" fmla="*/ 3533557 w 7558685"/>
                            <a:gd name="connsiteY408" fmla="*/ 196500 h 346230"/>
                            <a:gd name="connsiteX409" fmla="*/ 3526672 w 7558685"/>
                            <a:gd name="connsiteY409" fmla="*/ 194091 h 346230"/>
                            <a:gd name="connsiteX410" fmla="*/ 3477150 w 7558685"/>
                            <a:gd name="connsiteY410" fmla="*/ 233675 h 346230"/>
                            <a:gd name="connsiteX411" fmla="*/ 3475773 w 7558685"/>
                            <a:gd name="connsiteY411" fmla="*/ 232642 h 346230"/>
                            <a:gd name="connsiteX412" fmla="*/ 3503955 w 7558685"/>
                            <a:gd name="connsiteY412" fmla="*/ 113890 h 346230"/>
                            <a:gd name="connsiteX413" fmla="*/ 3550078 w 7558685"/>
                            <a:gd name="connsiteY413" fmla="*/ 113890 h 346230"/>
                            <a:gd name="connsiteX414" fmla="*/ 3552144 w 7558685"/>
                            <a:gd name="connsiteY414" fmla="*/ 98788 h 346230"/>
                            <a:gd name="connsiteX415" fmla="*/ 3507052 w 7558685"/>
                            <a:gd name="connsiteY415" fmla="*/ 98788 h 346230"/>
                            <a:gd name="connsiteX416" fmla="*/ 3517379 w 7558685"/>
                            <a:gd name="connsiteY416" fmla="*/ 56106 h 346230"/>
                            <a:gd name="connsiteX417" fmla="*/ 3496081 w 7558685"/>
                            <a:gd name="connsiteY417" fmla="*/ 56106 h 346230"/>
                            <a:gd name="connsiteX418" fmla="*/ 3480247 w 7558685"/>
                            <a:gd name="connsiteY418" fmla="*/ 98788 h 346230"/>
                            <a:gd name="connsiteX419" fmla="*/ 3450990 w 7558685"/>
                            <a:gd name="connsiteY419" fmla="*/ 98788 h 346230"/>
                            <a:gd name="connsiteX420" fmla="*/ 3448924 w 7558685"/>
                            <a:gd name="connsiteY420" fmla="*/ 113890 h 346230"/>
                            <a:gd name="connsiteX421" fmla="*/ 3377974 w 7558685"/>
                            <a:gd name="connsiteY421" fmla="*/ 109071 h 346230"/>
                            <a:gd name="connsiteX422" fmla="*/ 3420312 w 7558685"/>
                            <a:gd name="connsiteY422" fmla="*/ 130412 h 346230"/>
                            <a:gd name="connsiteX423" fmla="*/ 3429950 w 7558685"/>
                            <a:gd name="connsiteY423" fmla="*/ 107006 h 346230"/>
                            <a:gd name="connsiteX424" fmla="*/ 3397594 w 7558685"/>
                            <a:gd name="connsiteY424" fmla="*/ 89838 h 346230"/>
                            <a:gd name="connsiteX425" fmla="*/ 3353880 w 7558685"/>
                            <a:gd name="connsiteY425" fmla="*/ 109415 h 346230"/>
                            <a:gd name="connsiteX426" fmla="*/ 3299882 w 7558685"/>
                            <a:gd name="connsiteY426" fmla="*/ 212721 h 346230"/>
                            <a:gd name="connsiteX427" fmla="*/ 3341833 w 7558685"/>
                            <a:gd name="connsiteY427" fmla="*/ 261555 h 346230"/>
                            <a:gd name="connsiteX428" fmla="*/ 3414116 w 7558685"/>
                            <a:gd name="connsiteY428" fmla="*/ 204804 h 346230"/>
                            <a:gd name="connsiteX429" fmla="*/ 3407921 w 7558685"/>
                            <a:gd name="connsiteY429" fmla="*/ 200674 h 346230"/>
                            <a:gd name="connsiteX430" fmla="*/ 3354224 w 7558685"/>
                            <a:gd name="connsiteY430" fmla="*/ 238881 h 346230"/>
                            <a:gd name="connsiteX431" fmla="*/ 3331851 w 7558685"/>
                            <a:gd name="connsiteY431" fmla="*/ 204460 h 346230"/>
                            <a:gd name="connsiteX432" fmla="*/ 3377974 w 7558685"/>
                            <a:gd name="connsiteY432" fmla="*/ 109071 h 346230"/>
                            <a:gd name="connsiteX433" fmla="*/ 3253758 w 7558685"/>
                            <a:gd name="connsiteY433" fmla="*/ 102531 h 346230"/>
                            <a:gd name="connsiteX434" fmla="*/ 3262019 w 7558685"/>
                            <a:gd name="connsiteY434" fmla="*/ 112857 h 346230"/>
                            <a:gd name="connsiteX435" fmla="*/ 3199330 w 7558685"/>
                            <a:gd name="connsiteY435" fmla="*/ 167974 h 346230"/>
                            <a:gd name="connsiteX436" fmla="*/ 3253758 w 7558685"/>
                            <a:gd name="connsiteY436" fmla="*/ 102531 h 346230"/>
                            <a:gd name="connsiteX437" fmla="*/ 3206903 w 7558685"/>
                            <a:gd name="connsiteY437" fmla="*/ 260523 h 346230"/>
                            <a:gd name="connsiteX438" fmla="*/ 3268215 w 7558685"/>
                            <a:gd name="connsiteY438" fmla="*/ 214786 h 346230"/>
                            <a:gd name="connsiteX439" fmla="*/ 3261331 w 7558685"/>
                            <a:gd name="connsiteY439" fmla="*/ 210656 h 346230"/>
                            <a:gd name="connsiteX440" fmla="*/ 3218649 w 7558685"/>
                            <a:gd name="connsiteY440" fmla="*/ 238192 h 346230"/>
                            <a:gd name="connsiteX441" fmla="*/ 3195200 w 7558685"/>
                            <a:gd name="connsiteY441" fmla="*/ 197920 h 346230"/>
                            <a:gd name="connsiteX442" fmla="*/ 3196921 w 7558685"/>
                            <a:gd name="connsiteY442" fmla="*/ 177612 h 346230"/>
                            <a:gd name="connsiteX443" fmla="*/ 3290546 w 7558685"/>
                            <a:gd name="connsiteY443" fmla="*/ 113890 h 346230"/>
                            <a:gd name="connsiteX444" fmla="*/ 3262019 w 7558685"/>
                            <a:gd name="connsiteY444" fmla="*/ 89838 h 346230"/>
                            <a:gd name="connsiteX445" fmla="*/ 3214820 w 7558685"/>
                            <a:gd name="connsiteY445" fmla="*/ 110448 h 346230"/>
                            <a:gd name="connsiteX446" fmla="*/ 3165297 w 7558685"/>
                            <a:gd name="connsiteY446" fmla="*/ 211000 h 346230"/>
                            <a:gd name="connsiteX447" fmla="*/ 3206903 w 7558685"/>
                            <a:gd name="connsiteY447" fmla="*/ 260523 h 346230"/>
                            <a:gd name="connsiteX448" fmla="*/ 3052396 w 7558685"/>
                            <a:gd name="connsiteY448" fmla="*/ 250584 h 346230"/>
                            <a:gd name="connsiteX449" fmla="*/ 3028990 w 7558685"/>
                            <a:gd name="connsiteY449" fmla="*/ 234406 h 346230"/>
                            <a:gd name="connsiteX450" fmla="*/ 3058248 w 7558685"/>
                            <a:gd name="connsiteY450" fmla="*/ 111825 h 346230"/>
                            <a:gd name="connsiteX451" fmla="*/ 3078901 w 7558685"/>
                            <a:gd name="connsiteY451" fmla="*/ 108383 h 346230"/>
                            <a:gd name="connsiteX452" fmla="*/ 3112977 w 7558685"/>
                            <a:gd name="connsiteY452" fmla="*/ 144568 h 346230"/>
                            <a:gd name="connsiteX453" fmla="*/ 3052396 w 7558685"/>
                            <a:gd name="connsiteY453" fmla="*/ 250584 h 346230"/>
                            <a:gd name="connsiteX454" fmla="*/ 2980801 w 7558685"/>
                            <a:gd name="connsiteY454" fmla="*/ 321491 h 346230"/>
                            <a:gd name="connsiteX455" fmla="*/ 2951543 w 7558685"/>
                            <a:gd name="connsiteY455" fmla="*/ 331817 h 346230"/>
                            <a:gd name="connsiteX456" fmla="*/ 2950511 w 7558685"/>
                            <a:gd name="connsiteY456" fmla="*/ 339347 h 346230"/>
                            <a:gd name="connsiteX457" fmla="*/ 3050331 w 7558685"/>
                            <a:gd name="connsiteY457" fmla="*/ 339347 h 346230"/>
                            <a:gd name="connsiteX458" fmla="*/ 3053429 w 7558685"/>
                            <a:gd name="connsiteY458" fmla="*/ 325965 h 346230"/>
                            <a:gd name="connsiteX459" fmla="*/ 3006961 w 7558685"/>
                            <a:gd name="connsiteY459" fmla="*/ 325965 h 346230"/>
                            <a:gd name="connsiteX460" fmla="*/ 3024171 w 7558685"/>
                            <a:gd name="connsiteY460" fmla="*/ 254370 h 346230"/>
                            <a:gd name="connsiteX461" fmla="*/ 3047233 w 7558685"/>
                            <a:gd name="connsiteY461" fmla="*/ 261555 h 346230"/>
                            <a:gd name="connsiteX462" fmla="*/ 3144601 w 7558685"/>
                            <a:gd name="connsiteY462" fmla="*/ 136307 h 346230"/>
                            <a:gd name="connsiteX463" fmla="*/ 3095767 w 7558685"/>
                            <a:gd name="connsiteY463" fmla="*/ 90183 h 346230"/>
                            <a:gd name="connsiteX464" fmla="*/ 3054462 w 7558685"/>
                            <a:gd name="connsiteY464" fmla="*/ 99820 h 346230"/>
                            <a:gd name="connsiteX465" fmla="*/ 3059625 w 7558685"/>
                            <a:gd name="connsiteY465" fmla="*/ 79168 h 346230"/>
                            <a:gd name="connsiteX466" fmla="*/ 3038628 w 7558685"/>
                            <a:gd name="connsiteY466" fmla="*/ 79168 h 346230"/>
                            <a:gd name="connsiteX467" fmla="*/ 3030711 w 7558685"/>
                            <a:gd name="connsiteY467" fmla="*/ 111481 h 346230"/>
                            <a:gd name="connsiteX468" fmla="*/ 2989062 w 7558685"/>
                            <a:gd name="connsiteY468" fmla="*/ 139749 h 346230"/>
                            <a:gd name="connsiteX469" fmla="*/ 2993192 w 7558685"/>
                            <a:gd name="connsiteY469" fmla="*/ 146633 h 346230"/>
                            <a:gd name="connsiteX470" fmla="*/ 3027269 w 7558685"/>
                            <a:gd name="connsiteY470" fmla="*/ 125937 h 346230"/>
                            <a:gd name="connsiteX471" fmla="*/ 2980801 w 7558685"/>
                            <a:gd name="connsiteY471" fmla="*/ 321491 h 346230"/>
                            <a:gd name="connsiteX472" fmla="*/ 2957696 w 7558685"/>
                            <a:gd name="connsiteY472" fmla="*/ 209623 h 346230"/>
                            <a:gd name="connsiteX473" fmla="*/ 2941217 w 7558685"/>
                            <a:gd name="connsiteY473" fmla="*/ 175546 h 346230"/>
                            <a:gd name="connsiteX474" fmla="*/ 2921941 w 7558685"/>
                            <a:gd name="connsiteY474" fmla="*/ 148354 h 346230"/>
                            <a:gd name="connsiteX475" fmla="*/ 2912261 w 7558685"/>
                            <a:gd name="connsiteY475" fmla="*/ 124216 h 346230"/>
                            <a:gd name="connsiteX476" fmla="*/ 2927449 w 7558685"/>
                            <a:gd name="connsiteY476" fmla="*/ 109071 h 346230"/>
                            <a:gd name="connsiteX477" fmla="*/ 2968711 w 7558685"/>
                            <a:gd name="connsiteY477" fmla="*/ 126970 h 346230"/>
                            <a:gd name="connsiteX478" fmla="*/ 2969743 w 7558685"/>
                            <a:gd name="connsiteY478" fmla="*/ 126626 h 346230"/>
                            <a:gd name="connsiteX479" fmla="*/ 2976283 w 7558685"/>
                            <a:gd name="connsiteY479" fmla="*/ 106662 h 346230"/>
                            <a:gd name="connsiteX480" fmla="*/ 2946380 w 7558685"/>
                            <a:gd name="connsiteY480" fmla="*/ 89494 h 346230"/>
                            <a:gd name="connsiteX481" fmla="*/ 2887865 w 7558685"/>
                            <a:gd name="connsiteY481" fmla="*/ 142158 h 346230"/>
                            <a:gd name="connsiteX482" fmla="*/ 2905075 w 7558685"/>
                            <a:gd name="connsiteY482" fmla="*/ 177612 h 346230"/>
                            <a:gd name="connsiteX483" fmla="*/ 2922630 w 7558685"/>
                            <a:gd name="connsiteY483" fmla="*/ 202050 h 346230"/>
                            <a:gd name="connsiteX484" fmla="*/ 2932612 w 7558685"/>
                            <a:gd name="connsiteY484" fmla="*/ 226833 h 346230"/>
                            <a:gd name="connsiteX485" fmla="*/ 2917467 w 7558685"/>
                            <a:gd name="connsiteY485" fmla="*/ 241979 h 346230"/>
                            <a:gd name="connsiteX486" fmla="*/ 2868589 w 7558685"/>
                            <a:gd name="connsiteY486" fmla="*/ 219949 h 346230"/>
                            <a:gd name="connsiteX487" fmla="*/ 2868245 w 7558685"/>
                            <a:gd name="connsiteY487" fmla="*/ 219949 h 346230"/>
                            <a:gd name="connsiteX488" fmla="*/ 2862049 w 7558685"/>
                            <a:gd name="connsiteY488" fmla="*/ 238192 h 346230"/>
                            <a:gd name="connsiteX489" fmla="*/ 2898191 w 7558685"/>
                            <a:gd name="connsiteY489" fmla="*/ 261555 h 346230"/>
                            <a:gd name="connsiteX490" fmla="*/ 2957696 w 7558685"/>
                            <a:gd name="connsiteY490" fmla="*/ 209623 h 346230"/>
                            <a:gd name="connsiteX491" fmla="*/ 2821433 w 7558685"/>
                            <a:gd name="connsiteY491" fmla="*/ 102531 h 346230"/>
                            <a:gd name="connsiteX492" fmla="*/ 2829694 w 7558685"/>
                            <a:gd name="connsiteY492" fmla="*/ 112857 h 346230"/>
                            <a:gd name="connsiteX493" fmla="*/ 2767048 w 7558685"/>
                            <a:gd name="connsiteY493" fmla="*/ 167974 h 346230"/>
                            <a:gd name="connsiteX494" fmla="*/ 2821433 w 7558685"/>
                            <a:gd name="connsiteY494" fmla="*/ 102531 h 346230"/>
                            <a:gd name="connsiteX495" fmla="*/ 2774620 w 7558685"/>
                            <a:gd name="connsiteY495" fmla="*/ 260523 h 346230"/>
                            <a:gd name="connsiteX496" fmla="*/ 2835889 w 7558685"/>
                            <a:gd name="connsiteY496" fmla="*/ 214786 h 346230"/>
                            <a:gd name="connsiteX497" fmla="*/ 2829005 w 7558685"/>
                            <a:gd name="connsiteY497" fmla="*/ 210656 h 346230"/>
                            <a:gd name="connsiteX498" fmla="*/ 2786323 w 7558685"/>
                            <a:gd name="connsiteY498" fmla="*/ 238192 h 346230"/>
                            <a:gd name="connsiteX499" fmla="*/ 2762874 w 7558685"/>
                            <a:gd name="connsiteY499" fmla="*/ 197920 h 346230"/>
                            <a:gd name="connsiteX500" fmla="*/ 2764595 w 7558685"/>
                            <a:gd name="connsiteY500" fmla="*/ 177612 h 346230"/>
                            <a:gd name="connsiteX501" fmla="*/ 2858220 w 7558685"/>
                            <a:gd name="connsiteY501" fmla="*/ 113890 h 346230"/>
                            <a:gd name="connsiteX502" fmla="*/ 2829694 w 7558685"/>
                            <a:gd name="connsiteY502" fmla="*/ 89838 h 346230"/>
                            <a:gd name="connsiteX503" fmla="*/ 2782537 w 7558685"/>
                            <a:gd name="connsiteY503" fmla="*/ 110448 h 346230"/>
                            <a:gd name="connsiteX504" fmla="*/ 2732971 w 7558685"/>
                            <a:gd name="connsiteY504" fmla="*/ 211000 h 346230"/>
                            <a:gd name="connsiteX505" fmla="*/ 2774620 w 7558685"/>
                            <a:gd name="connsiteY505" fmla="*/ 260523 h 346230"/>
                            <a:gd name="connsiteX506" fmla="*/ 2601828 w 7558685"/>
                            <a:gd name="connsiteY506" fmla="*/ 40229 h 346230"/>
                            <a:gd name="connsiteX507" fmla="*/ 2666883 w 7558685"/>
                            <a:gd name="connsiteY507" fmla="*/ 83298 h 346230"/>
                            <a:gd name="connsiteX508" fmla="*/ 2582896 w 7558685"/>
                            <a:gd name="connsiteY508" fmla="*/ 135618 h 346230"/>
                            <a:gd name="connsiteX509" fmla="*/ 2601828 w 7558685"/>
                            <a:gd name="connsiteY509" fmla="*/ 40229 h 346230"/>
                            <a:gd name="connsiteX510" fmla="*/ 2499942 w 7558685"/>
                            <a:gd name="connsiteY510" fmla="*/ 256737 h 346230"/>
                            <a:gd name="connsiteX511" fmla="*/ 2597009 w 7558685"/>
                            <a:gd name="connsiteY511" fmla="*/ 256737 h 346230"/>
                            <a:gd name="connsiteX512" fmla="*/ 2598730 w 7558685"/>
                            <a:gd name="connsiteY512" fmla="*/ 246453 h 346230"/>
                            <a:gd name="connsiteX513" fmla="*/ 2562932 w 7558685"/>
                            <a:gd name="connsiteY513" fmla="*/ 237504 h 346230"/>
                            <a:gd name="connsiteX514" fmla="*/ 2580487 w 7558685"/>
                            <a:gd name="connsiteY514" fmla="*/ 148655 h 346230"/>
                            <a:gd name="connsiteX515" fmla="*/ 2605270 w 7558685"/>
                            <a:gd name="connsiteY515" fmla="*/ 148655 h 346230"/>
                            <a:gd name="connsiteX516" fmla="*/ 2711931 w 7558685"/>
                            <a:gd name="connsiteY516" fmla="*/ 259834 h 346230"/>
                            <a:gd name="connsiteX517" fmla="*/ 2714685 w 7558685"/>
                            <a:gd name="connsiteY517" fmla="*/ 249551 h 346230"/>
                            <a:gd name="connsiteX518" fmla="*/ 2634872 w 7558685"/>
                            <a:gd name="connsiteY518" fmla="*/ 141814 h 346230"/>
                            <a:gd name="connsiteX519" fmla="*/ 2703326 w 7558685"/>
                            <a:gd name="connsiteY519" fmla="*/ 78824 h 346230"/>
                            <a:gd name="connsiteX520" fmla="*/ 2626267 w 7558685"/>
                            <a:gd name="connsiteY520" fmla="*/ 28225 h 346230"/>
                            <a:gd name="connsiteX521" fmla="*/ 2545033 w 7558685"/>
                            <a:gd name="connsiteY521" fmla="*/ 28225 h 346230"/>
                            <a:gd name="connsiteX522" fmla="*/ 2542624 w 7558685"/>
                            <a:gd name="connsiteY522" fmla="*/ 39197 h 346230"/>
                            <a:gd name="connsiteX523" fmla="*/ 2568440 w 7558685"/>
                            <a:gd name="connsiteY523" fmla="*/ 48146 h 346230"/>
                            <a:gd name="connsiteX524" fmla="*/ 2531265 w 7558685"/>
                            <a:gd name="connsiteY524" fmla="*/ 237504 h 346230"/>
                            <a:gd name="connsiteX525" fmla="*/ 2502007 w 7558685"/>
                            <a:gd name="connsiteY525" fmla="*/ 245421 h 346230"/>
                            <a:gd name="connsiteX526" fmla="*/ 2499942 w 7558685"/>
                            <a:gd name="connsiteY526" fmla="*/ 256737 h 346230"/>
                            <a:gd name="connsiteX527" fmla="*/ 2333044 w 7558685"/>
                            <a:gd name="connsiteY527" fmla="*/ 311466 h 346230"/>
                            <a:gd name="connsiteX528" fmla="*/ 2337863 w 7558685"/>
                            <a:gd name="connsiteY528" fmla="*/ 321448 h 346230"/>
                            <a:gd name="connsiteX529" fmla="*/ 2403219 w 7558685"/>
                            <a:gd name="connsiteY529" fmla="*/ 238881 h 346230"/>
                            <a:gd name="connsiteX530" fmla="*/ 2376027 w 7558685"/>
                            <a:gd name="connsiteY530" fmla="*/ 203771 h 346230"/>
                            <a:gd name="connsiteX531" fmla="*/ 2353352 w 7558685"/>
                            <a:gd name="connsiteY531" fmla="*/ 231308 h 346230"/>
                            <a:gd name="connsiteX532" fmla="*/ 2373316 w 7558685"/>
                            <a:gd name="connsiteY532" fmla="*/ 260222 h 346230"/>
                            <a:gd name="connsiteX533" fmla="*/ 2333044 w 7558685"/>
                            <a:gd name="connsiteY533" fmla="*/ 311466 h 346230"/>
                            <a:gd name="connsiteX534" fmla="*/ 2206677 w 7558685"/>
                            <a:gd name="connsiteY534" fmla="*/ 154851 h 346230"/>
                            <a:gd name="connsiteX535" fmla="*/ 2229394 w 7558685"/>
                            <a:gd name="connsiteY535" fmla="*/ 117676 h 346230"/>
                            <a:gd name="connsiteX536" fmla="*/ 2249746 w 7558685"/>
                            <a:gd name="connsiteY536" fmla="*/ 185141 h 346230"/>
                            <a:gd name="connsiteX537" fmla="*/ 2183313 w 7558685"/>
                            <a:gd name="connsiteY537" fmla="*/ 327687 h 346230"/>
                            <a:gd name="connsiteX538" fmla="*/ 2182281 w 7558685"/>
                            <a:gd name="connsiteY538" fmla="*/ 327687 h 346230"/>
                            <a:gd name="connsiteX539" fmla="*/ 2162317 w 7558685"/>
                            <a:gd name="connsiteY539" fmla="*/ 306001 h 346230"/>
                            <a:gd name="connsiteX540" fmla="*/ 2142353 w 7558685"/>
                            <a:gd name="connsiteY540" fmla="*/ 324933 h 346230"/>
                            <a:gd name="connsiteX541" fmla="*/ 2165070 w 7558685"/>
                            <a:gd name="connsiteY541" fmla="*/ 345542 h 346230"/>
                            <a:gd name="connsiteX542" fmla="*/ 2346769 w 7558685"/>
                            <a:gd name="connsiteY542" fmla="*/ 117719 h 346230"/>
                            <a:gd name="connsiteX543" fmla="*/ 2327838 w 7558685"/>
                            <a:gd name="connsiteY543" fmla="*/ 91904 h 346230"/>
                            <a:gd name="connsiteX544" fmla="*/ 2311316 w 7558685"/>
                            <a:gd name="connsiteY544" fmla="*/ 97067 h 346230"/>
                            <a:gd name="connsiteX545" fmla="*/ 2323406 w 7558685"/>
                            <a:gd name="connsiteY545" fmla="*/ 153861 h 346230"/>
                            <a:gd name="connsiteX546" fmla="*/ 2266225 w 7558685"/>
                            <a:gd name="connsiteY546" fmla="*/ 259146 h 346230"/>
                            <a:gd name="connsiteX547" fmla="*/ 2264848 w 7558685"/>
                            <a:gd name="connsiteY547" fmla="*/ 259146 h 346230"/>
                            <a:gd name="connsiteX548" fmla="*/ 2276895 w 7558685"/>
                            <a:gd name="connsiteY548" fmla="*/ 177612 h 346230"/>
                            <a:gd name="connsiteX549" fmla="*/ 2238688 w 7558685"/>
                            <a:gd name="connsiteY549" fmla="*/ 90183 h 346230"/>
                            <a:gd name="connsiteX550" fmla="*/ 2198459 w 7558685"/>
                            <a:gd name="connsiteY550" fmla="*/ 154851 h 346230"/>
                            <a:gd name="connsiteX551" fmla="*/ 2206677 w 7558685"/>
                            <a:gd name="connsiteY551" fmla="*/ 154851 h 346230"/>
                            <a:gd name="connsiteX552" fmla="*/ 2090377 w 7558685"/>
                            <a:gd name="connsiteY552" fmla="*/ 113890 h 346230"/>
                            <a:gd name="connsiteX553" fmla="*/ 2117182 w 7558685"/>
                            <a:gd name="connsiteY553" fmla="*/ 113890 h 346230"/>
                            <a:gd name="connsiteX554" fmla="*/ 2088312 w 7558685"/>
                            <a:gd name="connsiteY554" fmla="*/ 230921 h 346230"/>
                            <a:gd name="connsiteX555" fmla="*/ 2103758 w 7558685"/>
                            <a:gd name="connsiteY555" fmla="*/ 260867 h 346230"/>
                            <a:gd name="connsiteX556" fmla="*/ 2175009 w 7558685"/>
                            <a:gd name="connsiteY556" fmla="*/ 196500 h 346230"/>
                            <a:gd name="connsiteX557" fmla="*/ 2168125 w 7558685"/>
                            <a:gd name="connsiteY557" fmla="*/ 194091 h 346230"/>
                            <a:gd name="connsiteX558" fmla="*/ 2118559 w 7558685"/>
                            <a:gd name="connsiteY558" fmla="*/ 233675 h 346230"/>
                            <a:gd name="connsiteX559" fmla="*/ 2117182 w 7558685"/>
                            <a:gd name="connsiteY559" fmla="*/ 232642 h 346230"/>
                            <a:gd name="connsiteX560" fmla="*/ 2145408 w 7558685"/>
                            <a:gd name="connsiteY560" fmla="*/ 113890 h 346230"/>
                            <a:gd name="connsiteX561" fmla="*/ 2191531 w 7558685"/>
                            <a:gd name="connsiteY561" fmla="*/ 113890 h 346230"/>
                            <a:gd name="connsiteX562" fmla="*/ 2193597 w 7558685"/>
                            <a:gd name="connsiteY562" fmla="*/ 98788 h 346230"/>
                            <a:gd name="connsiteX563" fmla="*/ 2148505 w 7558685"/>
                            <a:gd name="connsiteY563" fmla="*/ 98788 h 346230"/>
                            <a:gd name="connsiteX564" fmla="*/ 2158832 w 7558685"/>
                            <a:gd name="connsiteY564" fmla="*/ 56106 h 346230"/>
                            <a:gd name="connsiteX565" fmla="*/ 2137491 w 7558685"/>
                            <a:gd name="connsiteY565" fmla="*/ 56106 h 346230"/>
                            <a:gd name="connsiteX566" fmla="*/ 2121657 w 7558685"/>
                            <a:gd name="connsiteY566" fmla="*/ 98788 h 346230"/>
                            <a:gd name="connsiteX567" fmla="*/ 2092442 w 7558685"/>
                            <a:gd name="connsiteY567" fmla="*/ 98788 h 346230"/>
                            <a:gd name="connsiteX568" fmla="*/ 2090377 w 7558685"/>
                            <a:gd name="connsiteY568" fmla="*/ 113890 h 346230"/>
                            <a:gd name="connsiteX569" fmla="*/ 2030141 w 7558685"/>
                            <a:gd name="connsiteY569" fmla="*/ 22718 h 346230"/>
                            <a:gd name="connsiteX570" fmla="*/ 2048341 w 7558685"/>
                            <a:gd name="connsiteY570" fmla="*/ 40918 h 346230"/>
                            <a:gd name="connsiteX571" fmla="*/ 2066584 w 7558685"/>
                            <a:gd name="connsiteY571" fmla="*/ 22718 h 346230"/>
                            <a:gd name="connsiteX572" fmla="*/ 2048341 w 7558685"/>
                            <a:gd name="connsiteY572" fmla="*/ 4475 h 346230"/>
                            <a:gd name="connsiteX573" fmla="*/ 2030141 w 7558685"/>
                            <a:gd name="connsiteY573" fmla="*/ 22718 h 346230"/>
                            <a:gd name="connsiteX574" fmla="*/ 2018093 w 7558685"/>
                            <a:gd name="connsiteY574" fmla="*/ 120473 h 346230"/>
                            <a:gd name="connsiteX575" fmla="*/ 1992278 w 7558685"/>
                            <a:gd name="connsiteY575" fmla="*/ 225801 h 346230"/>
                            <a:gd name="connsiteX576" fmla="*/ 2008068 w 7558685"/>
                            <a:gd name="connsiteY576" fmla="*/ 260523 h 346230"/>
                            <a:gd name="connsiteX577" fmla="*/ 2063830 w 7558685"/>
                            <a:gd name="connsiteY577" fmla="*/ 204116 h 346230"/>
                            <a:gd name="connsiteX578" fmla="*/ 2056946 w 7558685"/>
                            <a:gd name="connsiteY578" fmla="*/ 202050 h 346230"/>
                            <a:gd name="connsiteX579" fmla="*/ 2019427 w 7558685"/>
                            <a:gd name="connsiteY579" fmla="*/ 235740 h 346230"/>
                            <a:gd name="connsiteX580" fmla="*/ 2018395 w 7558685"/>
                            <a:gd name="connsiteY580" fmla="*/ 235396 h 346230"/>
                            <a:gd name="connsiteX581" fmla="*/ 2043866 w 7558685"/>
                            <a:gd name="connsiteY581" fmla="*/ 125636 h 346230"/>
                            <a:gd name="connsiteX582" fmla="*/ 2030442 w 7558685"/>
                            <a:gd name="connsiteY582" fmla="*/ 89838 h 346230"/>
                            <a:gd name="connsiteX583" fmla="*/ 1988836 w 7558685"/>
                            <a:gd name="connsiteY583" fmla="*/ 112212 h 346230"/>
                            <a:gd name="connsiteX584" fmla="*/ 1988836 w 7558685"/>
                            <a:gd name="connsiteY584" fmla="*/ 113933 h 346230"/>
                            <a:gd name="connsiteX585" fmla="*/ 2018093 w 7558685"/>
                            <a:gd name="connsiteY585" fmla="*/ 120473 h 346230"/>
                            <a:gd name="connsiteX586" fmla="*/ 1845645 w 7558685"/>
                            <a:gd name="connsiteY586" fmla="*/ 257081 h 346230"/>
                            <a:gd name="connsiteX587" fmla="*/ 1850120 w 7558685"/>
                            <a:gd name="connsiteY587" fmla="*/ 261555 h 346230"/>
                            <a:gd name="connsiteX588" fmla="*/ 1874903 w 7558685"/>
                            <a:gd name="connsiteY588" fmla="*/ 254327 h 346230"/>
                            <a:gd name="connsiteX589" fmla="*/ 1897577 w 7558685"/>
                            <a:gd name="connsiteY589" fmla="*/ 193058 h 346230"/>
                            <a:gd name="connsiteX590" fmla="*/ 1947875 w 7558685"/>
                            <a:gd name="connsiteY590" fmla="*/ 118365 h 346230"/>
                            <a:gd name="connsiteX591" fmla="*/ 1951317 w 7558685"/>
                            <a:gd name="connsiteY591" fmla="*/ 139706 h 346230"/>
                            <a:gd name="connsiteX592" fmla="*/ 1962977 w 7558685"/>
                            <a:gd name="connsiteY592" fmla="*/ 139706 h 346230"/>
                            <a:gd name="connsiteX593" fmla="*/ 1980187 w 7558685"/>
                            <a:gd name="connsiteY593" fmla="*/ 106016 h 346230"/>
                            <a:gd name="connsiteX594" fmla="*/ 1963666 w 7558685"/>
                            <a:gd name="connsiteY594" fmla="*/ 89838 h 346230"/>
                            <a:gd name="connsiteX595" fmla="*/ 1888628 w 7558685"/>
                            <a:gd name="connsiteY595" fmla="*/ 189272 h 346230"/>
                            <a:gd name="connsiteX596" fmla="*/ 1883809 w 7558685"/>
                            <a:gd name="connsiteY596" fmla="*/ 189272 h 346230"/>
                            <a:gd name="connsiteX597" fmla="*/ 1902052 w 7558685"/>
                            <a:gd name="connsiteY597" fmla="*/ 127357 h 346230"/>
                            <a:gd name="connsiteX598" fmla="*/ 1888972 w 7558685"/>
                            <a:gd name="connsiteY598" fmla="*/ 89838 h 346230"/>
                            <a:gd name="connsiteX599" fmla="*/ 1851152 w 7558685"/>
                            <a:gd name="connsiteY599" fmla="*/ 112212 h 346230"/>
                            <a:gd name="connsiteX600" fmla="*/ 1851152 w 7558685"/>
                            <a:gd name="connsiteY600" fmla="*/ 113933 h 346230"/>
                            <a:gd name="connsiteX601" fmla="*/ 1878689 w 7558685"/>
                            <a:gd name="connsiteY601" fmla="*/ 119096 h 346230"/>
                            <a:gd name="connsiteX602" fmla="*/ 1855971 w 7558685"/>
                            <a:gd name="connsiteY602" fmla="*/ 216464 h 346230"/>
                            <a:gd name="connsiteX603" fmla="*/ 1845645 w 7558685"/>
                            <a:gd name="connsiteY603" fmla="*/ 257081 h 346230"/>
                            <a:gd name="connsiteX604" fmla="*/ 1777793 w 7558685"/>
                            <a:gd name="connsiteY604" fmla="*/ 101154 h 346230"/>
                            <a:gd name="connsiteX605" fmla="*/ 1794014 w 7558685"/>
                            <a:gd name="connsiteY605" fmla="*/ 124259 h 346230"/>
                            <a:gd name="connsiteX606" fmla="*/ 1748535 w 7558685"/>
                            <a:gd name="connsiteY606" fmla="*/ 201706 h 346230"/>
                            <a:gd name="connsiteX607" fmla="*/ 1733390 w 7558685"/>
                            <a:gd name="connsiteY607" fmla="*/ 177612 h 346230"/>
                            <a:gd name="connsiteX608" fmla="*/ 1777793 w 7558685"/>
                            <a:gd name="connsiteY608" fmla="*/ 101154 h 346230"/>
                            <a:gd name="connsiteX609" fmla="*/ 1769532 w 7558685"/>
                            <a:gd name="connsiteY609" fmla="*/ 284316 h 346230"/>
                            <a:gd name="connsiteX610" fmla="*/ 1795391 w 7558685"/>
                            <a:gd name="connsiteY610" fmla="*/ 308411 h 346230"/>
                            <a:gd name="connsiteX611" fmla="*/ 1748535 w 7558685"/>
                            <a:gd name="connsiteY611" fmla="*/ 332850 h 346230"/>
                            <a:gd name="connsiteX612" fmla="*/ 1692773 w 7558685"/>
                            <a:gd name="connsiteY612" fmla="*/ 304625 h 346230"/>
                            <a:gd name="connsiteX613" fmla="*/ 1745782 w 7558685"/>
                            <a:gd name="connsiteY613" fmla="*/ 272957 h 346230"/>
                            <a:gd name="connsiteX614" fmla="*/ 1769532 w 7558685"/>
                            <a:gd name="connsiteY614" fmla="*/ 284316 h 346230"/>
                            <a:gd name="connsiteX615" fmla="*/ 1781235 w 7558685"/>
                            <a:gd name="connsiteY615" fmla="*/ 90183 h 346230"/>
                            <a:gd name="connsiteX616" fmla="*/ 1705896 w 7558685"/>
                            <a:gd name="connsiteY616" fmla="*/ 169351 h 346230"/>
                            <a:gd name="connsiteX617" fmla="*/ 1731669 w 7558685"/>
                            <a:gd name="connsiteY617" fmla="*/ 209623 h 346230"/>
                            <a:gd name="connsiteX618" fmla="*/ 1731669 w 7558685"/>
                            <a:gd name="connsiteY618" fmla="*/ 210311 h 346230"/>
                            <a:gd name="connsiteX619" fmla="*/ 1708994 w 7558685"/>
                            <a:gd name="connsiteY619" fmla="*/ 239913 h 346230"/>
                            <a:gd name="connsiteX620" fmla="*/ 1729948 w 7558685"/>
                            <a:gd name="connsiteY620" fmla="*/ 265385 h 346230"/>
                            <a:gd name="connsiteX621" fmla="*/ 1733046 w 7558685"/>
                            <a:gd name="connsiteY621" fmla="*/ 266762 h 346230"/>
                            <a:gd name="connsiteX622" fmla="*/ 1733046 w 7558685"/>
                            <a:gd name="connsiteY622" fmla="*/ 267450 h 346230"/>
                            <a:gd name="connsiteX623" fmla="*/ 1661838 w 7558685"/>
                            <a:gd name="connsiteY623" fmla="*/ 312197 h 346230"/>
                            <a:gd name="connsiteX624" fmla="*/ 1731669 w 7558685"/>
                            <a:gd name="connsiteY624" fmla="*/ 346231 h 346230"/>
                            <a:gd name="connsiteX625" fmla="*/ 1821852 w 7558685"/>
                            <a:gd name="connsiteY625" fmla="*/ 295675 h 346230"/>
                            <a:gd name="connsiteX626" fmla="*/ 1797800 w 7558685"/>
                            <a:gd name="connsiteY626" fmla="*/ 266073 h 346230"/>
                            <a:gd name="connsiteX627" fmla="*/ 1744405 w 7558685"/>
                            <a:gd name="connsiteY627" fmla="*/ 239569 h 346230"/>
                            <a:gd name="connsiteX628" fmla="*/ 1732357 w 7558685"/>
                            <a:gd name="connsiteY628" fmla="*/ 226102 h 346230"/>
                            <a:gd name="connsiteX629" fmla="*/ 1741651 w 7558685"/>
                            <a:gd name="connsiteY629" fmla="*/ 212334 h 346230"/>
                            <a:gd name="connsiteX630" fmla="*/ 1747158 w 7558685"/>
                            <a:gd name="connsiteY630" fmla="*/ 212678 h 346230"/>
                            <a:gd name="connsiteX631" fmla="*/ 1821163 w 7558685"/>
                            <a:gd name="connsiteY631" fmla="*/ 133553 h 346230"/>
                            <a:gd name="connsiteX632" fmla="*/ 1812558 w 7558685"/>
                            <a:gd name="connsiteY632" fmla="*/ 107737 h 346230"/>
                            <a:gd name="connsiteX633" fmla="*/ 1812558 w 7558685"/>
                            <a:gd name="connsiteY633" fmla="*/ 106705 h 346230"/>
                            <a:gd name="connsiteX634" fmla="*/ 1844225 w 7558685"/>
                            <a:gd name="connsiteY634" fmla="*/ 114966 h 346230"/>
                            <a:gd name="connsiteX635" fmla="*/ 1848700 w 7558685"/>
                            <a:gd name="connsiteY635" fmla="*/ 91904 h 346230"/>
                            <a:gd name="connsiteX636" fmla="*/ 1806018 w 7558685"/>
                            <a:gd name="connsiteY636" fmla="*/ 93625 h 346230"/>
                            <a:gd name="connsiteX637" fmla="*/ 1781235 w 7558685"/>
                            <a:gd name="connsiteY637" fmla="*/ 90183 h 346230"/>
                            <a:gd name="connsiteX638" fmla="*/ 1653577 w 7558685"/>
                            <a:gd name="connsiteY638" fmla="*/ 102531 h 346230"/>
                            <a:gd name="connsiteX639" fmla="*/ 1661838 w 7558685"/>
                            <a:gd name="connsiteY639" fmla="*/ 112857 h 346230"/>
                            <a:gd name="connsiteX640" fmla="*/ 1599149 w 7558685"/>
                            <a:gd name="connsiteY640" fmla="*/ 167974 h 346230"/>
                            <a:gd name="connsiteX641" fmla="*/ 1653577 w 7558685"/>
                            <a:gd name="connsiteY641" fmla="*/ 102531 h 346230"/>
                            <a:gd name="connsiteX642" fmla="*/ 1606721 w 7558685"/>
                            <a:gd name="connsiteY642" fmla="*/ 260523 h 346230"/>
                            <a:gd name="connsiteX643" fmla="*/ 1667991 w 7558685"/>
                            <a:gd name="connsiteY643" fmla="*/ 214786 h 346230"/>
                            <a:gd name="connsiteX644" fmla="*/ 1661149 w 7558685"/>
                            <a:gd name="connsiteY644" fmla="*/ 210656 h 346230"/>
                            <a:gd name="connsiteX645" fmla="*/ 1618424 w 7558685"/>
                            <a:gd name="connsiteY645" fmla="*/ 238192 h 346230"/>
                            <a:gd name="connsiteX646" fmla="*/ 1595018 w 7558685"/>
                            <a:gd name="connsiteY646" fmla="*/ 197920 h 346230"/>
                            <a:gd name="connsiteX647" fmla="*/ 1596739 w 7558685"/>
                            <a:gd name="connsiteY647" fmla="*/ 177612 h 346230"/>
                            <a:gd name="connsiteX648" fmla="*/ 1690364 w 7558685"/>
                            <a:gd name="connsiteY648" fmla="*/ 113890 h 346230"/>
                            <a:gd name="connsiteX649" fmla="*/ 1661838 w 7558685"/>
                            <a:gd name="connsiteY649" fmla="*/ 89838 h 346230"/>
                            <a:gd name="connsiteX650" fmla="*/ 1614638 w 7558685"/>
                            <a:gd name="connsiteY650" fmla="*/ 110448 h 346230"/>
                            <a:gd name="connsiteX651" fmla="*/ 1565115 w 7558685"/>
                            <a:gd name="connsiteY651" fmla="*/ 211000 h 346230"/>
                            <a:gd name="connsiteX652" fmla="*/ 1606721 w 7558685"/>
                            <a:gd name="connsiteY652" fmla="*/ 260523 h 346230"/>
                            <a:gd name="connsiteX653" fmla="*/ 1459443 w 7558685"/>
                            <a:gd name="connsiteY653" fmla="*/ 113890 h 346230"/>
                            <a:gd name="connsiteX654" fmla="*/ 1486248 w 7558685"/>
                            <a:gd name="connsiteY654" fmla="*/ 113890 h 346230"/>
                            <a:gd name="connsiteX655" fmla="*/ 1457378 w 7558685"/>
                            <a:gd name="connsiteY655" fmla="*/ 230921 h 346230"/>
                            <a:gd name="connsiteX656" fmla="*/ 1472824 w 7558685"/>
                            <a:gd name="connsiteY656" fmla="*/ 260867 h 346230"/>
                            <a:gd name="connsiteX657" fmla="*/ 1544075 w 7558685"/>
                            <a:gd name="connsiteY657" fmla="*/ 196500 h 346230"/>
                            <a:gd name="connsiteX658" fmla="*/ 1537191 w 7558685"/>
                            <a:gd name="connsiteY658" fmla="*/ 194091 h 346230"/>
                            <a:gd name="connsiteX659" fmla="*/ 1487625 w 7558685"/>
                            <a:gd name="connsiteY659" fmla="*/ 233675 h 346230"/>
                            <a:gd name="connsiteX660" fmla="*/ 1486248 w 7558685"/>
                            <a:gd name="connsiteY660" fmla="*/ 232642 h 346230"/>
                            <a:gd name="connsiteX661" fmla="*/ 1514474 w 7558685"/>
                            <a:gd name="connsiteY661" fmla="*/ 113890 h 346230"/>
                            <a:gd name="connsiteX662" fmla="*/ 1560597 w 7558685"/>
                            <a:gd name="connsiteY662" fmla="*/ 113890 h 346230"/>
                            <a:gd name="connsiteX663" fmla="*/ 1562663 w 7558685"/>
                            <a:gd name="connsiteY663" fmla="*/ 98788 h 346230"/>
                            <a:gd name="connsiteX664" fmla="*/ 1517571 w 7558685"/>
                            <a:gd name="connsiteY664" fmla="*/ 98788 h 346230"/>
                            <a:gd name="connsiteX665" fmla="*/ 1527898 w 7558685"/>
                            <a:gd name="connsiteY665" fmla="*/ 56106 h 346230"/>
                            <a:gd name="connsiteX666" fmla="*/ 1506557 w 7558685"/>
                            <a:gd name="connsiteY666" fmla="*/ 56106 h 346230"/>
                            <a:gd name="connsiteX667" fmla="*/ 1490723 w 7558685"/>
                            <a:gd name="connsiteY667" fmla="*/ 98788 h 346230"/>
                            <a:gd name="connsiteX668" fmla="*/ 1461509 w 7558685"/>
                            <a:gd name="connsiteY668" fmla="*/ 98788 h 346230"/>
                            <a:gd name="connsiteX669" fmla="*/ 1459443 w 7558685"/>
                            <a:gd name="connsiteY669" fmla="*/ 113890 h 346230"/>
                            <a:gd name="connsiteX670" fmla="*/ 1264621 w 7558685"/>
                            <a:gd name="connsiteY670" fmla="*/ 257081 h 346230"/>
                            <a:gd name="connsiteX671" fmla="*/ 1269096 w 7558685"/>
                            <a:gd name="connsiteY671" fmla="*/ 261555 h 346230"/>
                            <a:gd name="connsiteX672" fmla="*/ 1294912 w 7558685"/>
                            <a:gd name="connsiteY672" fmla="*/ 254327 h 346230"/>
                            <a:gd name="connsiteX673" fmla="*/ 1298354 w 7558685"/>
                            <a:gd name="connsiteY673" fmla="*/ 238838 h 346230"/>
                            <a:gd name="connsiteX674" fmla="*/ 1381652 w 7558685"/>
                            <a:gd name="connsiteY674" fmla="*/ 115267 h 346230"/>
                            <a:gd name="connsiteX675" fmla="*/ 1387848 w 7558685"/>
                            <a:gd name="connsiteY675" fmla="*/ 129035 h 346230"/>
                            <a:gd name="connsiteX676" fmla="*/ 1362032 w 7558685"/>
                            <a:gd name="connsiteY676" fmla="*/ 225414 h 346230"/>
                            <a:gd name="connsiteX677" fmla="*/ 1378210 w 7558685"/>
                            <a:gd name="connsiteY677" fmla="*/ 260523 h 346230"/>
                            <a:gd name="connsiteX678" fmla="*/ 1433585 w 7558685"/>
                            <a:gd name="connsiteY678" fmla="*/ 204073 h 346230"/>
                            <a:gd name="connsiteX679" fmla="*/ 1426700 w 7558685"/>
                            <a:gd name="connsiteY679" fmla="*/ 202007 h 346230"/>
                            <a:gd name="connsiteX680" fmla="*/ 1389225 w 7558685"/>
                            <a:gd name="connsiteY680" fmla="*/ 235740 h 346230"/>
                            <a:gd name="connsiteX681" fmla="*/ 1388192 w 7558685"/>
                            <a:gd name="connsiteY681" fmla="*/ 235396 h 346230"/>
                            <a:gd name="connsiteX682" fmla="*/ 1415686 w 7558685"/>
                            <a:gd name="connsiteY682" fmla="*/ 126626 h 346230"/>
                            <a:gd name="connsiteX683" fmla="*/ 1400196 w 7558685"/>
                            <a:gd name="connsiteY683" fmla="*/ 90183 h 346230"/>
                            <a:gd name="connsiteX684" fmla="*/ 1316554 w 7558685"/>
                            <a:gd name="connsiteY684" fmla="*/ 163800 h 346230"/>
                            <a:gd name="connsiteX685" fmla="*/ 1315177 w 7558685"/>
                            <a:gd name="connsiteY685" fmla="*/ 163800 h 346230"/>
                            <a:gd name="connsiteX686" fmla="*/ 1324471 w 7558685"/>
                            <a:gd name="connsiteY686" fmla="*/ 131789 h 346230"/>
                            <a:gd name="connsiteX687" fmla="*/ 1309325 w 7558685"/>
                            <a:gd name="connsiteY687" fmla="*/ 89838 h 346230"/>
                            <a:gd name="connsiteX688" fmla="*/ 1271506 w 7558685"/>
                            <a:gd name="connsiteY688" fmla="*/ 112169 h 346230"/>
                            <a:gd name="connsiteX689" fmla="*/ 1271506 w 7558685"/>
                            <a:gd name="connsiteY689" fmla="*/ 113890 h 346230"/>
                            <a:gd name="connsiteX690" fmla="*/ 1300763 w 7558685"/>
                            <a:gd name="connsiteY690" fmla="*/ 119053 h 346230"/>
                            <a:gd name="connsiteX691" fmla="*/ 1264621 w 7558685"/>
                            <a:gd name="connsiteY691" fmla="*/ 257081 h 346230"/>
                            <a:gd name="connsiteX692" fmla="*/ 1132790 w 7558685"/>
                            <a:gd name="connsiteY692" fmla="*/ 256737 h 346230"/>
                            <a:gd name="connsiteX693" fmla="*/ 1219487 w 7558685"/>
                            <a:gd name="connsiteY693" fmla="*/ 256737 h 346230"/>
                            <a:gd name="connsiteX694" fmla="*/ 1221552 w 7558685"/>
                            <a:gd name="connsiteY694" fmla="*/ 245765 h 346230"/>
                            <a:gd name="connsiteX695" fmla="*/ 1195392 w 7558685"/>
                            <a:gd name="connsiteY695" fmla="*/ 237504 h 346230"/>
                            <a:gd name="connsiteX696" fmla="*/ 1232911 w 7558685"/>
                            <a:gd name="connsiteY696" fmla="*/ 48146 h 346230"/>
                            <a:gd name="connsiteX697" fmla="*/ 1262513 w 7558685"/>
                            <a:gd name="connsiteY697" fmla="*/ 39197 h 346230"/>
                            <a:gd name="connsiteX698" fmla="*/ 1264578 w 7558685"/>
                            <a:gd name="connsiteY698" fmla="*/ 28225 h 346230"/>
                            <a:gd name="connsiteX699" fmla="*/ 1177494 w 7558685"/>
                            <a:gd name="connsiteY699" fmla="*/ 28225 h 346230"/>
                            <a:gd name="connsiteX700" fmla="*/ 1175428 w 7558685"/>
                            <a:gd name="connsiteY700" fmla="*/ 39197 h 346230"/>
                            <a:gd name="connsiteX701" fmla="*/ 1201244 w 7558685"/>
                            <a:gd name="connsiteY701" fmla="*/ 48146 h 346230"/>
                            <a:gd name="connsiteX702" fmla="*/ 1163768 w 7558685"/>
                            <a:gd name="connsiteY702" fmla="*/ 237504 h 346230"/>
                            <a:gd name="connsiteX703" fmla="*/ 1135199 w 7558685"/>
                            <a:gd name="connsiteY703" fmla="*/ 245421 h 346230"/>
                            <a:gd name="connsiteX704" fmla="*/ 1132790 w 7558685"/>
                            <a:gd name="connsiteY704" fmla="*/ 256737 h 346230"/>
                            <a:gd name="connsiteX705" fmla="*/ 965849 w 7558685"/>
                            <a:gd name="connsiteY705" fmla="*/ 311466 h 346230"/>
                            <a:gd name="connsiteX706" fmla="*/ 970667 w 7558685"/>
                            <a:gd name="connsiteY706" fmla="*/ 321448 h 346230"/>
                            <a:gd name="connsiteX707" fmla="*/ 1036024 w 7558685"/>
                            <a:gd name="connsiteY707" fmla="*/ 238881 h 346230"/>
                            <a:gd name="connsiteX708" fmla="*/ 1008875 w 7558685"/>
                            <a:gd name="connsiteY708" fmla="*/ 203771 h 346230"/>
                            <a:gd name="connsiteX709" fmla="*/ 986157 w 7558685"/>
                            <a:gd name="connsiteY709" fmla="*/ 231308 h 346230"/>
                            <a:gd name="connsiteX710" fmla="*/ 1006121 w 7558685"/>
                            <a:gd name="connsiteY710" fmla="*/ 260222 h 346230"/>
                            <a:gd name="connsiteX711" fmla="*/ 965849 w 7558685"/>
                            <a:gd name="connsiteY711" fmla="*/ 311466 h 346230"/>
                            <a:gd name="connsiteX712" fmla="*/ 941410 w 7558685"/>
                            <a:gd name="connsiteY712" fmla="*/ 102531 h 346230"/>
                            <a:gd name="connsiteX713" fmla="*/ 949671 w 7558685"/>
                            <a:gd name="connsiteY713" fmla="*/ 112857 h 346230"/>
                            <a:gd name="connsiteX714" fmla="*/ 886982 w 7558685"/>
                            <a:gd name="connsiteY714" fmla="*/ 167974 h 346230"/>
                            <a:gd name="connsiteX715" fmla="*/ 941410 w 7558685"/>
                            <a:gd name="connsiteY715" fmla="*/ 102531 h 346230"/>
                            <a:gd name="connsiteX716" fmla="*/ 894554 w 7558685"/>
                            <a:gd name="connsiteY716" fmla="*/ 260523 h 346230"/>
                            <a:gd name="connsiteX717" fmla="*/ 955867 w 7558685"/>
                            <a:gd name="connsiteY717" fmla="*/ 214786 h 346230"/>
                            <a:gd name="connsiteX718" fmla="*/ 948982 w 7558685"/>
                            <a:gd name="connsiteY718" fmla="*/ 210656 h 346230"/>
                            <a:gd name="connsiteX719" fmla="*/ 906258 w 7558685"/>
                            <a:gd name="connsiteY719" fmla="*/ 238192 h 346230"/>
                            <a:gd name="connsiteX720" fmla="*/ 882851 w 7558685"/>
                            <a:gd name="connsiteY720" fmla="*/ 197920 h 346230"/>
                            <a:gd name="connsiteX721" fmla="*/ 884572 w 7558685"/>
                            <a:gd name="connsiteY721" fmla="*/ 177612 h 346230"/>
                            <a:gd name="connsiteX722" fmla="*/ 978197 w 7558685"/>
                            <a:gd name="connsiteY722" fmla="*/ 113890 h 346230"/>
                            <a:gd name="connsiteX723" fmla="*/ 949671 w 7558685"/>
                            <a:gd name="connsiteY723" fmla="*/ 89838 h 346230"/>
                            <a:gd name="connsiteX724" fmla="*/ 902471 w 7558685"/>
                            <a:gd name="connsiteY724" fmla="*/ 110448 h 346230"/>
                            <a:gd name="connsiteX725" fmla="*/ 852948 w 7558685"/>
                            <a:gd name="connsiteY725" fmla="*/ 211000 h 346230"/>
                            <a:gd name="connsiteX726" fmla="*/ 894554 w 7558685"/>
                            <a:gd name="connsiteY726" fmla="*/ 260523 h 346230"/>
                            <a:gd name="connsiteX727" fmla="*/ 791636 w 7558685"/>
                            <a:gd name="connsiteY727" fmla="*/ 109071 h 346230"/>
                            <a:gd name="connsiteX728" fmla="*/ 833974 w 7558685"/>
                            <a:gd name="connsiteY728" fmla="*/ 130412 h 346230"/>
                            <a:gd name="connsiteX729" fmla="*/ 843612 w 7558685"/>
                            <a:gd name="connsiteY729" fmla="*/ 107006 h 346230"/>
                            <a:gd name="connsiteX730" fmla="*/ 811256 w 7558685"/>
                            <a:gd name="connsiteY730" fmla="*/ 89838 h 346230"/>
                            <a:gd name="connsiteX731" fmla="*/ 767542 w 7558685"/>
                            <a:gd name="connsiteY731" fmla="*/ 109415 h 346230"/>
                            <a:gd name="connsiteX732" fmla="*/ 713544 w 7558685"/>
                            <a:gd name="connsiteY732" fmla="*/ 212721 h 346230"/>
                            <a:gd name="connsiteX733" fmla="*/ 755494 w 7558685"/>
                            <a:gd name="connsiteY733" fmla="*/ 261555 h 346230"/>
                            <a:gd name="connsiteX734" fmla="*/ 827778 w 7558685"/>
                            <a:gd name="connsiteY734" fmla="*/ 204804 h 346230"/>
                            <a:gd name="connsiteX735" fmla="*/ 821582 w 7558685"/>
                            <a:gd name="connsiteY735" fmla="*/ 200674 h 346230"/>
                            <a:gd name="connsiteX736" fmla="*/ 767886 w 7558685"/>
                            <a:gd name="connsiteY736" fmla="*/ 238881 h 346230"/>
                            <a:gd name="connsiteX737" fmla="*/ 745512 w 7558685"/>
                            <a:gd name="connsiteY737" fmla="*/ 204460 h 346230"/>
                            <a:gd name="connsiteX738" fmla="*/ 791636 w 7558685"/>
                            <a:gd name="connsiteY738" fmla="*/ 109071 h 346230"/>
                            <a:gd name="connsiteX739" fmla="*/ 660536 w 7558685"/>
                            <a:gd name="connsiteY739" fmla="*/ 22718 h 346230"/>
                            <a:gd name="connsiteX740" fmla="*/ 678736 w 7558685"/>
                            <a:gd name="connsiteY740" fmla="*/ 40918 h 346230"/>
                            <a:gd name="connsiteX741" fmla="*/ 696979 w 7558685"/>
                            <a:gd name="connsiteY741" fmla="*/ 22718 h 346230"/>
                            <a:gd name="connsiteX742" fmla="*/ 678736 w 7558685"/>
                            <a:gd name="connsiteY742" fmla="*/ 4475 h 346230"/>
                            <a:gd name="connsiteX743" fmla="*/ 660536 w 7558685"/>
                            <a:gd name="connsiteY743" fmla="*/ 22718 h 346230"/>
                            <a:gd name="connsiteX744" fmla="*/ 648488 w 7558685"/>
                            <a:gd name="connsiteY744" fmla="*/ 120473 h 346230"/>
                            <a:gd name="connsiteX745" fmla="*/ 622673 w 7558685"/>
                            <a:gd name="connsiteY745" fmla="*/ 225801 h 346230"/>
                            <a:gd name="connsiteX746" fmla="*/ 638506 w 7558685"/>
                            <a:gd name="connsiteY746" fmla="*/ 260523 h 346230"/>
                            <a:gd name="connsiteX747" fmla="*/ 694225 w 7558685"/>
                            <a:gd name="connsiteY747" fmla="*/ 204116 h 346230"/>
                            <a:gd name="connsiteX748" fmla="*/ 687341 w 7558685"/>
                            <a:gd name="connsiteY748" fmla="*/ 202050 h 346230"/>
                            <a:gd name="connsiteX749" fmla="*/ 649822 w 7558685"/>
                            <a:gd name="connsiteY749" fmla="*/ 235740 h 346230"/>
                            <a:gd name="connsiteX750" fmla="*/ 648790 w 7558685"/>
                            <a:gd name="connsiteY750" fmla="*/ 235396 h 346230"/>
                            <a:gd name="connsiteX751" fmla="*/ 674261 w 7558685"/>
                            <a:gd name="connsiteY751" fmla="*/ 125636 h 346230"/>
                            <a:gd name="connsiteX752" fmla="*/ 660837 w 7558685"/>
                            <a:gd name="connsiteY752" fmla="*/ 89838 h 346230"/>
                            <a:gd name="connsiteX753" fmla="*/ 619231 w 7558685"/>
                            <a:gd name="connsiteY753" fmla="*/ 112212 h 346230"/>
                            <a:gd name="connsiteX754" fmla="*/ 619231 w 7558685"/>
                            <a:gd name="connsiteY754" fmla="*/ 113933 h 346230"/>
                            <a:gd name="connsiteX755" fmla="*/ 648488 w 7558685"/>
                            <a:gd name="connsiteY755" fmla="*/ 120473 h 346230"/>
                            <a:gd name="connsiteX756" fmla="*/ 513860 w 7558685"/>
                            <a:gd name="connsiteY756" fmla="*/ 120430 h 346230"/>
                            <a:gd name="connsiteX757" fmla="*/ 489808 w 7558685"/>
                            <a:gd name="connsiteY757" fmla="*/ 89838 h 346230"/>
                            <a:gd name="connsiteX758" fmla="*/ 453667 w 7558685"/>
                            <a:gd name="connsiteY758" fmla="*/ 111136 h 346230"/>
                            <a:gd name="connsiteX759" fmla="*/ 453667 w 7558685"/>
                            <a:gd name="connsiteY759" fmla="*/ 115267 h 346230"/>
                            <a:gd name="connsiteX760" fmla="*/ 468812 w 7558685"/>
                            <a:gd name="connsiteY760" fmla="*/ 113202 h 346230"/>
                            <a:gd name="connsiteX761" fmla="*/ 487055 w 7558685"/>
                            <a:gd name="connsiteY761" fmla="*/ 120430 h 346230"/>
                            <a:gd name="connsiteX762" fmla="*/ 493251 w 7558685"/>
                            <a:gd name="connsiteY762" fmla="*/ 256737 h 346230"/>
                            <a:gd name="connsiteX763" fmla="*/ 504911 w 7558685"/>
                            <a:gd name="connsiteY763" fmla="*/ 261555 h 346230"/>
                            <a:gd name="connsiteX764" fmla="*/ 508008 w 7558685"/>
                            <a:gd name="connsiteY764" fmla="*/ 261555 h 346230"/>
                            <a:gd name="connsiteX765" fmla="*/ 532791 w 7558685"/>
                            <a:gd name="connsiteY765" fmla="*/ 233675 h 346230"/>
                            <a:gd name="connsiteX766" fmla="*/ 600256 w 7558685"/>
                            <a:gd name="connsiteY766" fmla="*/ 118365 h 346230"/>
                            <a:gd name="connsiteX767" fmla="*/ 575172 w 7558685"/>
                            <a:gd name="connsiteY767" fmla="*/ 89838 h 346230"/>
                            <a:gd name="connsiteX768" fmla="*/ 537266 w 7558685"/>
                            <a:gd name="connsiteY768" fmla="*/ 111136 h 346230"/>
                            <a:gd name="connsiteX769" fmla="*/ 537266 w 7558685"/>
                            <a:gd name="connsiteY769" fmla="*/ 115267 h 346230"/>
                            <a:gd name="connsiteX770" fmla="*/ 553831 w 7558685"/>
                            <a:gd name="connsiteY770" fmla="*/ 112513 h 346230"/>
                            <a:gd name="connsiteX771" fmla="*/ 577582 w 7558685"/>
                            <a:gd name="connsiteY771" fmla="*/ 135575 h 346230"/>
                            <a:gd name="connsiteX772" fmla="*/ 519712 w 7558685"/>
                            <a:gd name="connsiteY772" fmla="*/ 230232 h 346230"/>
                            <a:gd name="connsiteX773" fmla="*/ 518679 w 7558685"/>
                            <a:gd name="connsiteY773" fmla="*/ 230232 h 346230"/>
                            <a:gd name="connsiteX774" fmla="*/ 513860 w 7558685"/>
                            <a:gd name="connsiteY774" fmla="*/ 120430 h 346230"/>
                            <a:gd name="connsiteX775" fmla="*/ 317704 w 7558685"/>
                            <a:gd name="connsiteY775" fmla="*/ 257081 h 346230"/>
                            <a:gd name="connsiteX776" fmla="*/ 322179 w 7558685"/>
                            <a:gd name="connsiteY776" fmla="*/ 261555 h 346230"/>
                            <a:gd name="connsiteX777" fmla="*/ 346962 w 7558685"/>
                            <a:gd name="connsiteY777" fmla="*/ 254327 h 346230"/>
                            <a:gd name="connsiteX778" fmla="*/ 369637 w 7558685"/>
                            <a:gd name="connsiteY778" fmla="*/ 193058 h 346230"/>
                            <a:gd name="connsiteX779" fmla="*/ 419934 w 7558685"/>
                            <a:gd name="connsiteY779" fmla="*/ 118365 h 346230"/>
                            <a:gd name="connsiteX780" fmla="*/ 423376 w 7558685"/>
                            <a:gd name="connsiteY780" fmla="*/ 139706 h 346230"/>
                            <a:gd name="connsiteX781" fmla="*/ 435079 w 7558685"/>
                            <a:gd name="connsiteY781" fmla="*/ 139706 h 346230"/>
                            <a:gd name="connsiteX782" fmla="*/ 452247 w 7558685"/>
                            <a:gd name="connsiteY782" fmla="*/ 106016 h 346230"/>
                            <a:gd name="connsiteX783" fmla="*/ 435768 w 7558685"/>
                            <a:gd name="connsiteY783" fmla="*/ 89838 h 346230"/>
                            <a:gd name="connsiteX784" fmla="*/ 360730 w 7558685"/>
                            <a:gd name="connsiteY784" fmla="*/ 189272 h 346230"/>
                            <a:gd name="connsiteX785" fmla="*/ 355911 w 7558685"/>
                            <a:gd name="connsiteY785" fmla="*/ 189272 h 346230"/>
                            <a:gd name="connsiteX786" fmla="*/ 374111 w 7558685"/>
                            <a:gd name="connsiteY786" fmla="*/ 127357 h 346230"/>
                            <a:gd name="connsiteX787" fmla="*/ 361075 w 7558685"/>
                            <a:gd name="connsiteY787" fmla="*/ 89838 h 346230"/>
                            <a:gd name="connsiteX788" fmla="*/ 323212 w 7558685"/>
                            <a:gd name="connsiteY788" fmla="*/ 112212 h 346230"/>
                            <a:gd name="connsiteX789" fmla="*/ 323212 w 7558685"/>
                            <a:gd name="connsiteY789" fmla="*/ 113933 h 346230"/>
                            <a:gd name="connsiteX790" fmla="*/ 350748 w 7558685"/>
                            <a:gd name="connsiteY790" fmla="*/ 119096 h 346230"/>
                            <a:gd name="connsiteX791" fmla="*/ 328031 w 7558685"/>
                            <a:gd name="connsiteY791" fmla="*/ 216464 h 346230"/>
                            <a:gd name="connsiteX792" fmla="*/ 317704 w 7558685"/>
                            <a:gd name="connsiteY792" fmla="*/ 257081 h 346230"/>
                            <a:gd name="connsiteX793" fmla="*/ 270204 w 7558685"/>
                            <a:gd name="connsiteY793" fmla="*/ 102531 h 346230"/>
                            <a:gd name="connsiteX794" fmla="*/ 278465 w 7558685"/>
                            <a:gd name="connsiteY794" fmla="*/ 112857 h 346230"/>
                            <a:gd name="connsiteX795" fmla="*/ 215776 w 7558685"/>
                            <a:gd name="connsiteY795" fmla="*/ 167974 h 346230"/>
                            <a:gd name="connsiteX796" fmla="*/ 270204 w 7558685"/>
                            <a:gd name="connsiteY796" fmla="*/ 102531 h 346230"/>
                            <a:gd name="connsiteX797" fmla="*/ 223348 w 7558685"/>
                            <a:gd name="connsiteY797" fmla="*/ 260523 h 346230"/>
                            <a:gd name="connsiteX798" fmla="*/ 284660 w 7558685"/>
                            <a:gd name="connsiteY798" fmla="*/ 214786 h 346230"/>
                            <a:gd name="connsiteX799" fmla="*/ 277776 w 7558685"/>
                            <a:gd name="connsiteY799" fmla="*/ 210656 h 346230"/>
                            <a:gd name="connsiteX800" fmla="*/ 235051 w 7558685"/>
                            <a:gd name="connsiteY800" fmla="*/ 238192 h 346230"/>
                            <a:gd name="connsiteX801" fmla="*/ 211645 w 7558685"/>
                            <a:gd name="connsiteY801" fmla="*/ 197920 h 346230"/>
                            <a:gd name="connsiteX802" fmla="*/ 213366 w 7558685"/>
                            <a:gd name="connsiteY802" fmla="*/ 177612 h 346230"/>
                            <a:gd name="connsiteX803" fmla="*/ 306991 w 7558685"/>
                            <a:gd name="connsiteY803" fmla="*/ 113890 h 346230"/>
                            <a:gd name="connsiteX804" fmla="*/ 278465 w 7558685"/>
                            <a:gd name="connsiteY804" fmla="*/ 89838 h 346230"/>
                            <a:gd name="connsiteX805" fmla="*/ 231265 w 7558685"/>
                            <a:gd name="connsiteY805" fmla="*/ 110448 h 346230"/>
                            <a:gd name="connsiteX806" fmla="*/ 181742 w 7558685"/>
                            <a:gd name="connsiteY806" fmla="*/ 211000 h 346230"/>
                            <a:gd name="connsiteX807" fmla="*/ 223348 w 7558685"/>
                            <a:gd name="connsiteY807" fmla="*/ 260523 h 346230"/>
                            <a:gd name="connsiteX808" fmla="*/ 9294 w 7558685"/>
                            <a:gd name="connsiteY808" fmla="*/ 181742 h 346230"/>
                            <a:gd name="connsiteX809" fmla="*/ 0 w 7558685"/>
                            <a:gd name="connsiteY809" fmla="*/ 249551 h 346230"/>
                            <a:gd name="connsiteX810" fmla="*/ 65357 w 7558685"/>
                            <a:gd name="connsiteY810" fmla="*/ 262588 h 346230"/>
                            <a:gd name="connsiteX811" fmla="*/ 154162 w 7558685"/>
                            <a:gd name="connsiteY811" fmla="*/ 188626 h 346230"/>
                            <a:gd name="connsiteX812" fmla="*/ 103607 w 7558685"/>
                            <a:gd name="connsiteY812" fmla="*/ 124603 h 346230"/>
                            <a:gd name="connsiteX813" fmla="*/ 91861 w 7558685"/>
                            <a:gd name="connsiteY813" fmla="*/ 117031 h 346230"/>
                            <a:gd name="connsiteX814" fmla="*/ 63636 w 7558685"/>
                            <a:gd name="connsiteY814" fmla="*/ 74693 h 346230"/>
                            <a:gd name="connsiteX815" fmla="*/ 106705 w 7558685"/>
                            <a:gd name="connsiteY815" fmla="*/ 36443 h 346230"/>
                            <a:gd name="connsiteX816" fmla="*/ 142158 w 7558685"/>
                            <a:gd name="connsiteY816" fmla="*/ 47114 h 346230"/>
                            <a:gd name="connsiteX817" fmla="*/ 142158 w 7558685"/>
                            <a:gd name="connsiteY817" fmla="*/ 95002 h 346230"/>
                            <a:gd name="connsiteX818" fmla="*/ 155539 w 7558685"/>
                            <a:gd name="connsiteY818" fmla="*/ 95002 h 346230"/>
                            <a:gd name="connsiteX819" fmla="*/ 171029 w 7558685"/>
                            <a:gd name="connsiteY819" fmla="*/ 31667 h 346230"/>
                            <a:gd name="connsiteX820" fmla="*/ 116342 w 7558685"/>
                            <a:gd name="connsiteY820" fmla="*/ 23062 h 346230"/>
                            <a:gd name="connsiteX821" fmla="*/ 34765 w 7558685"/>
                            <a:gd name="connsiteY821" fmla="*/ 89150 h 346230"/>
                            <a:gd name="connsiteX822" fmla="*/ 74994 w 7558685"/>
                            <a:gd name="connsiteY822" fmla="*/ 146289 h 346230"/>
                            <a:gd name="connsiteX823" fmla="*/ 85665 w 7558685"/>
                            <a:gd name="connsiteY823" fmla="*/ 152829 h 346230"/>
                            <a:gd name="connsiteX824" fmla="*/ 122538 w 7558685"/>
                            <a:gd name="connsiteY824" fmla="*/ 200674 h 346230"/>
                            <a:gd name="connsiteX825" fmla="*/ 70864 w 7558685"/>
                            <a:gd name="connsiteY825" fmla="*/ 248863 h 346230"/>
                            <a:gd name="connsiteX826" fmla="*/ 28913 w 7558685"/>
                            <a:gd name="connsiteY826" fmla="*/ 235439 h 346230"/>
                            <a:gd name="connsiteX827" fmla="*/ 22374 w 7558685"/>
                            <a:gd name="connsiteY827" fmla="*/ 181742 h 346230"/>
                            <a:gd name="connsiteX828" fmla="*/ 9294 w 7558685"/>
                            <a:gd name="connsiteY828" fmla="*/ 181742 h 346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Lst>
                          <a:rect l="l" t="t" r="r" b="b"/>
                          <a:pathLst>
                            <a:path w="7558685" h="346230">
                              <a:moveTo>
                                <a:pt x="7389722" y="257081"/>
                              </a:moveTo>
                              <a:lnTo>
                                <a:pt x="7394197" y="261555"/>
                              </a:lnTo>
                              <a:lnTo>
                                <a:pt x="7420013" y="254327"/>
                              </a:lnTo>
                              <a:lnTo>
                                <a:pt x="7423455" y="238838"/>
                              </a:lnTo>
                              <a:cubicBezTo>
                                <a:pt x="7433437" y="192714"/>
                                <a:pt x="7477151" y="115267"/>
                                <a:pt x="7506753" y="115267"/>
                              </a:cubicBezTo>
                              <a:cubicBezTo>
                                <a:pt x="7513982" y="115267"/>
                                <a:pt x="7515014" y="121118"/>
                                <a:pt x="7512949" y="129035"/>
                              </a:cubicBezTo>
                              <a:lnTo>
                                <a:pt x="7487133" y="225414"/>
                              </a:lnTo>
                              <a:cubicBezTo>
                                <a:pt x="7481282" y="247787"/>
                                <a:pt x="7486789" y="260523"/>
                                <a:pt x="7503311" y="260523"/>
                              </a:cubicBezTo>
                              <a:cubicBezTo>
                                <a:pt x="7519489" y="260523"/>
                                <a:pt x="7549736" y="231265"/>
                                <a:pt x="7558686" y="204073"/>
                              </a:cubicBezTo>
                              <a:lnTo>
                                <a:pt x="7551802" y="202007"/>
                              </a:lnTo>
                              <a:cubicBezTo>
                                <a:pt x="7543196" y="216120"/>
                                <a:pt x="7529815" y="231265"/>
                                <a:pt x="7514326" y="235740"/>
                              </a:cubicBezTo>
                              <a:lnTo>
                                <a:pt x="7513293" y="235396"/>
                              </a:lnTo>
                              <a:lnTo>
                                <a:pt x="7540787" y="126626"/>
                              </a:lnTo>
                              <a:cubicBezTo>
                                <a:pt x="7547327" y="100165"/>
                                <a:pt x="7540443" y="90183"/>
                                <a:pt x="7525341" y="90183"/>
                              </a:cubicBezTo>
                              <a:cubicBezTo>
                                <a:pt x="7492985" y="90183"/>
                                <a:pt x="7465061" y="129724"/>
                                <a:pt x="7441698" y="163800"/>
                              </a:cubicBezTo>
                              <a:lnTo>
                                <a:pt x="7440321" y="163800"/>
                              </a:lnTo>
                              <a:lnTo>
                                <a:pt x="7449572" y="131789"/>
                              </a:lnTo>
                              <a:cubicBezTo>
                                <a:pt x="7456800" y="105672"/>
                                <a:pt x="7453702" y="89838"/>
                                <a:pt x="7434470" y="89838"/>
                              </a:cubicBezTo>
                              <a:cubicBezTo>
                                <a:pt x="7415538" y="89838"/>
                                <a:pt x="7396606" y="112169"/>
                                <a:pt x="7396606" y="112169"/>
                              </a:cubicBezTo>
                              <a:lnTo>
                                <a:pt x="7396606" y="113890"/>
                              </a:lnTo>
                              <a:lnTo>
                                <a:pt x="7425864" y="119053"/>
                              </a:lnTo>
                              <a:lnTo>
                                <a:pt x="7389722" y="257081"/>
                              </a:lnTo>
                              <a:close/>
                              <a:moveTo>
                                <a:pt x="7319848" y="89838"/>
                              </a:moveTo>
                              <a:cubicBezTo>
                                <a:pt x="7261634" y="89838"/>
                                <a:pt x="7227256" y="152140"/>
                                <a:pt x="7227256" y="200674"/>
                              </a:cubicBezTo>
                              <a:cubicBezTo>
                                <a:pt x="7227256" y="232341"/>
                                <a:pt x="7242401" y="260523"/>
                                <a:pt x="7275746" y="260523"/>
                              </a:cubicBezTo>
                              <a:cubicBezTo>
                                <a:pt x="7333616" y="260523"/>
                                <a:pt x="7367994" y="197231"/>
                                <a:pt x="7367994" y="147321"/>
                              </a:cubicBezTo>
                              <a:cubicBezTo>
                                <a:pt x="7367994" y="119397"/>
                                <a:pt x="7354958" y="89838"/>
                                <a:pt x="7319848" y="89838"/>
                              </a:cubicBezTo>
                              <a:moveTo>
                                <a:pt x="7257847" y="209623"/>
                              </a:moveTo>
                              <a:cubicBezTo>
                                <a:pt x="7257847" y="169006"/>
                                <a:pt x="7284739" y="100122"/>
                                <a:pt x="7316406" y="100122"/>
                              </a:cubicBezTo>
                              <a:cubicBezTo>
                                <a:pt x="7337059" y="100122"/>
                                <a:pt x="7336715" y="133209"/>
                                <a:pt x="7336715" y="142847"/>
                              </a:cubicBezTo>
                              <a:cubicBezTo>
                                <a:pt x="7336715" y="186905"/>
                                <a:pt x="7307457" y="250240"/>
                                <a:pt x="7276779" y="250240"/>
                              </a:cubicBezTo>
                              <a:cubicBezTo>
                                <a:pt x="7259913" y="250240"/>
                                <a:pt x="7257847" y="225112"/>
                                <a:pt x="7257847" y="209623"/>
                              </a:cubicBezTo>
                              <a:moveTo>
                                <a:pt x="7174936" y="22718"/>
                              </a:moveTo>
                              <a:cubicBezTo>
                                <a:pt x="7174936" y="32700"/>
                                <a:pt x="7183197" y="40918"/>
                                <a:pt x="7193179" y="40918"/>
                              </a:cubicBezTo>
                              <a:cubicBezTo>
                                <a:pt x="7203118" y="40918"/>
                                <a:pt x="7211380" y="32700"/>
                                <a:pt x="7211380" y="22718"/>
                              </a:cubicBezTo>
                              <a:cubicBezTo>
                                <a:pt x="7211380" y="12736"/>
                                <a:pt x="7203118" y="4475"/>
                                <a:pt x="7193179" y="4475"/>
                              </a:cubicBezTo>
                              <a:cubicBezTo>
                                <a:pt x="7183197" y="4475"/>
                                <a:pt x="7174936" y="12736"/>
                                <a:pt x="7174936" y="22718"/>
                              </a:cubicBezTo>
                              <a:moveTo>
                                <a:pt x="7162889" y="120473"/>
                              </a:moveTo>
                              <a:lnTo>
                                <a:pt x="7137074" y="225801"/>
                              </a:lnTo>
                              <a:cubicBezTo>
                                <a:pt x="7131566" y="247787"/>
                                <a:pt x="7137418" y="260523"/>
                                <a:pt x="7152907" y="260523"/>
                              </a:cubicBezTo>
                              <a:cubicBezTo>
                                <a:pt x="7169730" y="260523"/>
                                <a:pt x="7199676" y="230921"/>
                                <a:pt x="7208626" y="204116"/>
                              </a:cubicBezTo>
                              <a:lnTo>
                                <a:pt x="7201742" y="202050"/>
                              </a:lnTo>
                              <a:cubicBezTo>
                                <a:pt x="7193481" y="216163"/>
                                <a:pt x="7179368" y="231265"/>
                                <a:pt x="7164266" y="235740"/>
                              </a:cubicBezTo>
                              <a:lnTo>
                                <a:pt x="7163233" y="235396"/>
                              </a:lnTo>
                              <a:lnTo>
                                <a:pt x="7188662" y="125636"/>
                              </a:lnTo>
                              <a:cubicBezTo>
                                <a:pt x="7194513" y="100509"/>
                                <a:pt x="7188317" y="89838"/>
                                <a:pt x="7175238" y="89838"/>
                              </a:cubicBezTo>
                              <a:cubicBezTo>
                                <a:pt x="7152907" y="89838"/>
                                <a:pt x="7133631" y="112212"/>
                                <a:pt x="7133631" y="112212"/>
                              </a:cubicBezTo>
                              <a:lnTo>
                                <a:pt x="7133631" y="113933"/>
                              </a:lnTo>
                              <a:lnTo>
                                <a:pt x="7162889" y="120473"/>
                              </a:lnTo>
                              <a:close/>
                              <a:moveTo>
                                <a:pt x="7020731" y="113890"/>
                              </a:moveTo>
                              <a:lnTo>
                                <a:pt x="7047579" y="113890"/>
                              </a:lnTo>
                              <a:lnTo>
                                <a:pt x="7018666" y="230921"/>
                              </a:lnTo>
                              <a:cubicBezTo>
                                <a:pt x="7014536" y="248476"/>
                                <a:pt x="7021764" y="260867"/>
                                <a:pt x="7034155" y="260867"/>
                              </a:cubicBezTo>
                              <a:cubicBezTo>
                                <a:pt x="7054119" y="260867"/>
                                <a:pt x="7093660" y="223004"/>
                                <a:pt x="7105363" y="196500"/>
                              </a:cubicBezTo>
                              <a:lnTo>
                                <a:pt x="7098479" y="194091"/>
                              </a:lnTo>
                              <a:cubicBezTo>
                                <a:pt x="7089186" y="207515"/>
                                <a:pt x="7066855" y="227135"/>
                                <a:pt x="7048956" y="233675"/>
                              </a:cubicBezTo>
                              <a:lnTo>
                                <a:pt x="7047579" y="232642"/>
                              </a:lnTo>
                              <a:lnTo>
                                <a:pt x="7075762" y="113890"/>
                              </a:lnTo>
                              <a:lnTo>
                                <a:pt x="7121885" y="113890"/>
                              </a:lnTo>
                              <a:lnTo>
                                <a:pt x="7123950" y="98788"/>
                              </a:lnTo>
                              <a:lnTo>
                                <a:pt x="7078859" y="98788"/>
                              </a:lnTo>
                              <a:lnTo>
                                <a:pt x="7089186" y="56106"/>
                              </a:lnTo>
                              <a:lnTo>
                                <a:pt x="7067887" y="56106"/>
                              </a:lnTo>
                              <a:lnTo>
                                <a:pt x="7052054" y="98788"/>
                              </a:lnTo>
                              <a:lnTo>
                                <a:pt x="7022796" y="98788"/>
                              </a:lnTo>
                              <a:lnTo>
                                <a:pt x="7020731" y="113890"/>
                              </a:lnTo>
                              <a:close/>
                              <a:moveTo>
                                <a:pt x="6874399" y="235783"/>
                              </a:moveTo>
                              <a:cubicBezTo>
                                <a:pt x="6865794" y="235783"/>
                                <a:pt x="6863041" y="228210"/>
                                <a:pt x="6863041" y="218228"/>
                              </a:cubicBezTo>
                              <a:cubicBezTo>
                                <a:pt x="6863041" y="165564"/>
                                <a:pt x="6905766" y="106662"/>
                                <a:pt x="6931925" y="106662"/>
                              </a:cubicBezTo>
                              <a:cubicBezTo>
                                <a:pt x="6941520" y="106662"/>
                                <a:pt x="6949437" y="112513"/>
                                <a:pt x="6955633" y="120430"/>
                              </a:cubicBezTo>
                              <a:lnTo>
                                <a:pt x="6951502" y="133553"/>
                              </a:lnTo>
                              <a:cubicBezTo>
                                <a:pt x="6942553" y="162466"/>
                                <a:pt x="6896128" y="235783"/>
                                <a:pt x="6874399" y="235783"/>
                              </a:cubicBezTo>
                              <a:moveTo>
                                <a:pt x="6969057" y="87773"/>
                              </a:moveTo>
                              <a:lnTo>
                                <a:pt x="6965959" y="99476"/>
                              </a:lnTo>
                              <a:cubicBezTo>
                                <a:pt x="6960108" y="95690"/>
                                <a:pt x="6951502" y="92936"/>
                                <a:pt x="6941520" y="92936"/>
                              </a:cubicBezTo>
                              <a:cubicBezTo>
                                <a:pt x="6893718" y="92936"/>
                                <a:pt x="6829351" y="165220"/>
                                <a:pt x="6830384" y="229243"/>
                              </a:cubicBezTo>
                              <a:cubicBezTo>
                                <a:pt x="6830728" y="247486"/>
                                <a:pt x="6840710" y="261555"/>
                                <a:pt x="6858222" y="261555"/>
                              </a:cubicBezTo>
                              <a:cubicBezTo>
                                <a:pt x="6892686" y="261555"/>
                                <a:pt x="6920222" y="208246"/>
                                <a:pt x="6936400" y="186217"/>
                              </a:cubicBezTo>
                              <a:lnTo>
                                <a:pt x="6937433" y="186217"/>
                              </a:lnTo>
                              <a:lnTo>
                                <a:pt x="6927106" y="221670"/>
                              </a:lnTo>
                              <a:cubicBezTo>
                                <a:pt x="6918501" y="248476"/>
                                <a:pt x="6925730" y="260523"/>
                                <a:pt x="6941520" y="260523"/>
                              </a:cubicBezTo>
                              <a:cubicBezTo>
                                <a:pt x="6957010" y="260523"/>
                                <a:pt x="6985579" y="233330"/>
                                <a:pt x="6995905" y="204073"/>
                              </a:cubicBezTo>
                              <a:lnTo>
                                <a:pt x="6989021" y="202050"/>
                              </a:lnTo>
                              <a:cubicBezTo>
                                <a:pt x="6981104" y="215819"/>
                                <a:pt x="6966992" y="231308"/>
                                <a:pt x="6951846" y="235783"/>
                              </a:cubicBezTo>
                              <a:lnTo>
                                <a:pt x="6950814" y="235439"/>
                              </a:lnTo>
                              <a:lnTo>
                                <a:pt x="6990053" y="87773"/>
                              </a:lnTo>
                              <a:lnTo>
                                <a:pt x="6969057" y="87773"/>
                              </a:lnTo>
                              <a:close/>
                              <a:moveTo>
                                <a:pt x="6707846" y="257081"/>
                              </a:moveTo>
                              <a:lnTo>
                                <a:pt x="6712321" y="261555"/>
                              </a:lnTo>
                              <a:lnTo>
                                <a:pt x="6737103" y="254327"/>
                              </a:lnTo>
                              <a:cubicBezTo>
                                <a:pt x="6746742" y="220595"/>
                                <a:pt x="6751216" y="211301"/>
                                <a:pt x="6759778" y="193058"/>
                              </a:cubicBezTo>
                              <a:cubicBezTo>
                                <a:pt x="6776644" y="157260"/>
                                <a:pt x="6795274" y="125593"/>
                                <a:pt x="6810076" y="118365"/>
                              </a:cubicBezTo>
                              <a:cubicBezTo>
                                <a:pt x="6817648" y="119096"/>
                                <a:pt x="6819369" y="129767"/>
                                <a:pt x="6813517" y="139706"/>
                              </a:cubicBezTo>
                              <a:lnTo>
                                <a:pt x="6825221" y="139706"/>
                              </a:lnTo>
                              <a:cubicBezTo>
                                <a:pt x="6830728" y="134887"/>
                                <a:pt x="6842388" y="120473"/>
                                <a:pt x="6842388" y="106016"/>
                              </a:cubicBezTo>
                              <a:cubicBezTo>
                                <a:pt x="6842388" y="95346"/>
                                <a:pt x="6835160" y="89838"/>
                                <a:pt x="6825909" y="89838"/>
                              </a:cubicBezTo>
                              <a:cubicBezTo>
                                <a:pt x="6797684" y="89838"/>
                                <a:pt x="6779742" y="123571"/>
                                <a:pt x="6750872" y="189272"/>
                              </a:cubicBezTo>
                              <a:lnTo>
                                <a:pt x="6746053" y="189272"/>
                              </a:lnTo>
                              <a:lnTo>
                                <a:pt x="6764253" y="127357"/>
                              </a:lnTo>
                              <a:cubicBezTo>
                                <a:pt x="6770104" y="106705"/>
                                <a:pt x="6769072" y="89838"/>
                                <a:pt x="6751216" y="89838"/>
                              </a:cubicBezTo>
                              <a:cubicBezTo>
                                <a:pt x="6731596" y="89838"/>
                                <a:pt x="6713353" y="112212"/>
                                <a:pt x="6713353" y="112212"/>
                              </a:cubicBezTo>
                              <a:lnTo>
                                <a:pt x="6713353" y="113933"/>
                              </a:lnTo>
                              <a:lnTo>
                                <a:pt x="6740890" y="119096"/>
                              </a:lnTo>
                              <a:cubicBezTo>
                                <a:pt x="6740890" y="119096"/>
                                <a:pt x="6732629" y="158981"/>
                                <a:pt x="6718172" y="216464"/>
                              </a:cubicBezTo>
                              <a:lnTo>
                                <a:pt x="6707846" y="257081"/>
                              </a:lnTo>
                              <a:close/>
                              <a:moveTo>
                                <a:pt x="6639348" y="89838"/>
                              </a:moveTo>
                              <a:cubicBezTo>
                                <a:pt x="6581134" y="89838"/>
                                <a:pt x="6546756" y="152140"/>
                                <a:pt x="6546756" y="200674"/>
                              </a:cubicBezTo>
                              <a:cubicBezTo>
                                <a:pt x="6546756" y="232341"/>
                                <a:pt x="6561901" y="260523"/>
                                <a:pt x="6595246" y="260523"/>
                              </a:cubicBezTo>
                              <a:cubicBezTo>
                                <a:pt x="6653117" y="260523"/>
                                <a:pt x="6687495" y="197231"/>
                                <a:pt x="6687495" y="147321"/>
                              </a:cubicBezTo>
                              <a:cubicBezTo>
                                <a:pt x="6687495" y="119397"/>
                                <a:pt x="6674458" y="89838"/>
                                <a:pt x="6639348" y="89838"/>
                              </a:cubicBezTo>
                              <a:moveTo>
                                <a:pt x="6577348" y="209623"/>
                              </a:moveTo>
                              <a:cubicBezTo>
                                <a:pt x="6577348" y="169006"/>
                                <a:pt x="6604196" y="100122"/>
                                <a:pt x="6635906" y="100122"/>
                              </a:cubicBezTo>
                              <a:cubicBezTo>
                                <a:pt x="6656559" y="100122"/>
                                <a:pt x="6656215" y="133209"/>
                                <a:pt x="6656215" y="142847"/>
                              </a:cubicBezTo>
                              <a:cubicBezTo>
                                <a:pt x="6656215" y="186905"/>
                                <a:pt x="6626957" y="250240"/>
                                <a:pt x="6596279" y="250240"/>
                              </a:cubicBezTo>
                              <a:cubicBezTo>
                                <a:pt x="6579413" y="250240"/>
                                <a:pt x="6577348" y="225112"/>
                                <a:pt x="6577348" y="209623"/>
                              </a:cubicBezTo>
                              <a:moveTo>
                                <a:pt x="6406664" y="211000"/>
                              </a:moveTo>
                              <a:cubicBezTo>
                                <a:pt x="6414580" y="178644"/>
                                <a:pt x="6449001" y="114578"/>
                                <a:pt x="6476538" y="114578"/>
                              </a:cubicBezTo>
                              <a:cubicBezTo>
                                <a:pt x="6483078" y="114578"/>
                                <a:pt x="6492371" y="118709"/>
                                <a:pt x="6492371" y="137640"/>
                              </a:cubicBezTo>
                              <a:cubicBezTo>
                                <a:pt x="6492371" y="183463"/>
                                <a:pt x="6458983" y="250240"/>
                                <a:pt x="6427660" y="250240"/>
                              </a:cubicBezTo>
                              <a:cubicBezTo>
                                <a:pt x="6413548" y="250240"/>
                                <a:pt x="6404942" y="237504"/>
                                <a:pt x="6402189" y="228899"/>
                              </a:cubicBezTo>
                              <a:lnTo>
                                <a:pt x="6406664" y="211000"/>
                              </a:lnTo>
                              <a:close/>
                              <a:moveTo>
                                <a:pt x="6423529" y="261900"/>
                              </a:moveTo>
                              <a:cubicBezTo>
                                <a:pt x="6478603" y="261900"/>
                                <a:pt x="6524340" y="182775"/>
                                <a:pt x="6524340" y="132477"/>
                              </a:cubicBezTo>
                              <a:cubicBezTo>
                                <a:pt x="6524340" y="106016"/>
                                <a:pt x="6511991" y="89838"/>
                                <a:pt x="6492371" y="89838"/>
                              </a:cubicBezTo>
                              <a:cubicBezTo>
                                <a:pt x="6465179" y="89838"/>
                                <a:pt x="6436265" y="125593"/>
                                <a:pt x="6420776" y="155582"/>
                              </a:cubicBezTo>
                              <a:lnTo>
                                <a:pt x="6419055" y="155582"/>
                              </a:lnTo>
                              <a:lnTo>
                                <a:pt x="6457262" y="0"/>
                              </a:lnTo>
                              <a:lnTo>
                                <a:pt x="6405631" y="9294"/>
                              </a:lnTo>
                              <a:lnTo>
                                <a:pt x="6403221" y="16866"/>
                              </a:lnTo>
                              <a:lnTo>
                                <a:pt x="6423529" y="25127"/>
                              </a:lnTo>
                              <a:lnTo>
                                <a:pt x="6372587" y="235783"/>
                              </a:lnTo>
                              <a:lnTo>
                                <a:pt x="6375684" y="239225"/>
                              </a:lnTo>
                              <a:cubicBezTo>
                                <a:pt x="6390486" y="255747"/>
                                <a:pt x="6406319" y="261900"/>
                                <a:pt x="6423529" y="261900"/>
                              </a:cubicBezTo>
                              <a:moveTo>
                                <a:pt x="6230730" y="235783"/>
                              </a:moveTo>
                              <a:cubicBezTo>
                                <a:pt x="6222125" y="235783"/>
                                <a:pt x="6219371" y="228210"/>
                                <a:pt x="6219371" y="218228"/>
                              </a:cubicBezTo>
                              <a:cubicBezTo>
                                <a:pt x="6219371" y="165564"/>
                                <a:pt x="6262096" y="106662"/>
                                <a:pt x="6288256" y="106662"/>
                              </a:cubicBezTo>
                              <a:cubicBezTo>
                                <a:pt x="6297851" y="106662"/>
                                <a:pt x="6305767" y="112513"/>
                                <a:pt x="6311963" y="120430"/>
                              </a:cubicBezTo>
                              <a:lnTo>
                                <a:pt x="6307833" y="133553"/>
                              </a:lnTo>
                              <a:cubicBezTo>
                                <a:pt x="6298883" y="162466"/>
                                <a:pt x="6252458" y="235783"/>
                                <a:pt x="6230730" y="235783"/>
                              </a:cubicBezTo>
                              <a:moveTo>
                                <a:pt x="6325387" y="87773"/>
                              </a:moveTo>
                              <a:lnTo>
                                <a:pt x="6322290" y="99476"/>
                              </a:lnTo>
                              <a:cubicBezTo>
                                <a:pt x="6316438" y="95690"/>
                                <a:pt x="6307833" y="92936"/>
                                <a:pt x="6297851" y="92936"/>
                              </a:cubicBezTo>
                              <a:cubicBezTo>
                                <a:pt x="6250049" y="92936"/>
                                <a:pt x="6185682" y="165220"/>
                                <a:pt x="6186714" y="229243"/>
                              </a:cubicBezTo>
                              <a:cubicBezTo>
                                <a:pt x="6187058" y="247486"/>
                                <a:pt x="6197041" y="261555"/>
                                <a:pt x="6214552" y="261555"/>
                              </a:cubicBezTo>
                              <a:cubicBezTo>
                                <a:pt x="6249016" y="261555"/>
                                <a:pt x="6276553" y="208246"/>
                                <a:pt x="6292731" y="186217"/>
                              </a:cubicBezTo>
                              <a:lnTo>
                                <a:pt x="6293763" y="186217"/>
                              </a:lnTo>
                              <a:lnTo>
                                <a:pt x="6283437" y="221670"/>
                              </a:lnTo>
                              <a:cubicBezTo>
                                <a:pt x="6274832" y="248476"/>
                                <a:pt x="6282060" y="260523"/>
                                <a:pt x="6297851" y="260523"/>
                              </a:cubicBezTo>
                              <a:cubicBezTo>
                                <a:pt x="6313340" y="260523"/>
                                <a:pt x="6341909" y="233330"/>
                                <a:pt x="6352236" y="204073"/>
                              </a:cubicBezTo>
                              <a:lnTo>
                                <a:pt x="6345351" y="202050"/>
                              </a:lnTo>
                              <a:cubicBezTo>
                                <a:pt x="6337435" y="215819"/>
                                <a:pt x="6323322" y="231308"/>
                                <a:pt x="6308177" y="235783"/>
                              </a:cubicBezTo>
                              <a:lnTo>
                                <a:pt x="6307144" y="235439"/>
                              </a:lnTo>
                              <a:lnTo>
                                <a:pt x="6346384" y="87773"/>
                              </a:lnTo>
                              <a:lnTo>
                                <a:pt x="6325387" y="87773"/>
                              </a:lnTo>
                              <a:close/>
                              <a:moveTo>
                                <a:pt x="6170838" y="204116"/>
                              </a:moveTo>
                              <a:lnTo>
                                <a:pt x="6163954" y="202050"/>
                              </a:lnTo>
                              <a:cubicBezTo>
                                <a:pt x="6155692" y="216120"/>
                                <a:pt x="6141623" y="231265"/>
                                <a:pt x="6126478" y="235740"/>
                              </a:cubicBezTo>
                              <a:lnTo>
                                <a:pt x="6125445" y="235396"/>
                              </a:lnTo>
                              <a:lnTo>
                                <a:pt x="6181164" y="0"/>
                              </a:lnTo>
                              <a:lnTo>
                                <a:pt x="6130608" y="9294"/>
                              </a:lnTo>
                              <a:lnTo>
                                <a:pt x="6128199" y="16866"/>
                              </a:lnTo>
                              <a:lnTo>
                                <a:pt x="6148507" y="25127"/>
                              </a:lnTo>
                              <a:lnTo>
                                <a:pt x="6099285" y="225758"/>
                              </a:lnTo>
                              <a:cubicBezTo>
                                <a:pt x="6093778" y="247787"/>
                                <a:pt x="6099630" y="260523"/>
                                <a:pt x="6115119" y="260523"/>
                              </a:cubicBezTo>
                              <a:cubicBezTo>
                                <a:pt x="6131985" y="260523"/>
                                <a:pt x="6161888" y="230921"/>
                                <a:pt x="6170838" y="204116"/>
                              </a:cubicBezTo>
                              <a:moveTo>
                                <a:pt x="6080311" y="204116"/>
                              </a:moveTo>
                              <a:lnTo>
                                <a:pt x="6073427" y="202050"/>
                              </a:lnTo>
                              <a:cubicBezTo>
                                <a:pt x="6065166" y="216120"/>
                                <a:pt x="6051096" y="231265"/>
                                <a:pt x="6035951" y="235740"/>
                              </a:cubicBezTo>
                              <a:lnTo>
                                <a:pt x="6034918" y="235396"/>
                              </a:lnTo>
                              <a:lnTo>
                                <a:pt x="6090637" y="0"/>
                              </a:lnTo>
                              <a:lnTo>
                                <a:pt x="6040081" y="9294"/>
                              </a:lnTo>
                              <a:lnTo>
                                <a:pt x="6037672" y="16866"/>
                              </a:lnTo>
                              <a:lnTo>
                                <a:pt x="6057980" y="25127"/>
                              </a:lnTo>
                              <a:lnTo>
                                <a:pt x="6008759" y="225758"/>
                              </a:lnTo>
                              <a:cubicBezTo>
                                <a:pt x="6003251" y="247787"/>
                                <a:pt x="6009103" y="260523"/>
                                <a:pt x="6024592" y="260523"/>
                              </a:cubicBezTo>
                              <a:cubicBezTo>
                                <a:pt x="6041459" y="260523"/>
                                <a:pt x="6071361" y="230921"/>
                                <a:pt x="6080311" y="204116"/>
                              </a:cubicBezTo>
                              <a:moveTo>
                                <a:pt x="5935442" y="89838"/>
                              </a:moveTo>
                              <a:cubicBezTo>
                                <a:pt x="5877228" y="89838"/>
                                <a:pt x="5842850" y="152140"/>
                                <a:pt x="5842850" y="200674"/>
                              </a:cubicBezTo>
                              <a:cubicBezTo>
                                <a:pt x="5842850" y="232341"/>
                                <a:pt x="5857995" y="260523"/>
                                <a:pt x="5891341" y="260523"/>
                              </a:cubicBezTo>
                              <a:cubicBezTo>
                                <a:pt x="5949210" y="260523"/>
                                <a:pt x="5983588" y="197231"/>
                                <a:pt x="5983588" y="147321"/>
                              </a:cubicBezTo>
                              <a:cubicBezTo>
                                <a:pt x="5983588" y="119397"/>
                                <a:pt x="5970552" y="89838"/>
                                <a:pt x="5935442" y="89838"/>
                              </a:cubicBezTo>
                              <a:moveTo>
                                <a:pt x="5873442" y="209623"/>
                              </a:moveTo>
                              <a:cubicBezTo>
                                <a:pt x="5873442" y="169006"/>
                                <a:pt x="5900333" y="100122"/>
                                <a:pt x="5932000" y="100122"/>
                              </a:cubicBezTo>
                              <a:cubicBezTo>
                                <a:pt x="5952653" y="100122"/>
                                <a:pt x="5952309" y="133209"/>
                                <a:pt x="5952309" y="142847"/>
                              </a:cubicBezTo>
                              <a:cubicBezTo>
                                <a:pt x="5952309" y="186905"/>
                                <a:pt x="5923051" y="250240"/>
                                <a:pt x="5892373" y="250240"/>
                              </a:cubicBezTo>
                              <a:cubicBezTo>
                                <a:pt x="5875507" y="250240"/>
                                <a:pt x="5873442" y="225112"/>
                                <a:pt x="5873442" y="209623"/>
                              </a:cubicBezTo>
                              <a:moveTo>
                                <a:pt x="5714418" y="262588"/>
                              </a:moveTo>
                              <a:cubicBezTo>
                                <a:pt x="5748494" y="262588"/>
                                <a:pt x="5771556" y="251961"/>
                                <a:pt x="5789111" y="246453"/>
                              </a:cubicBezTo>
                              <a:lnTo>
                                <a:pt x="5807698" y="184496"/>
                              </a:lnTo>
                              <a:lnTo>
                                <a:pt x="5795307" y="184496"/>
                              </a:lnTo>
                              <a:lnTo>
                                <a:pt x="5761230" y="237160"/>
                              </a:lnTo>
                              <a:cubicBezTo>
                                <a:pt x="5751248" y="242667"/>
                                <a:pt x="5737823" y="247830"/>
                                <a:pt x="5718892" y="247830"/>
                              </a:cubicBezTo>
                              <a:cubicBezTo>
                                <a:pt x="5676210" y="247830"/>
                                <a:pt x="5647641" y="219949"/>
                                <a:pt x="5647297" y="159369"/>
                              </a:cubicBezTo>
                              <a:cubicBezTo>
                                <a:pt x="5646952" y="103263"/>
                                <a:pt x="5686537" y="37820"/>
                                <a:pt x="5748838" y="37820"/>
                              </a:cubicBezTo>
                              <a:cubicBezTo>
                                <a:pt x="5769835" y="37820"/>
                                <a:pt x="5783259" y="45048"/>
                                <a:pt x="5792553" y="52621"/>
                              </a:cubicBezTo>
                              <a:lnTo>
                                <a:pt x="5802191" y="102574"/>
                              </a:lnTo>
                              <a:lnTo>
                                <a:pt x="5814238" y="102574"/>
                              </a:lnTo>
                              <a:lnTo>
                                <a:pt x="5820089" y="41262"/>
                              </a:lnTo>
                              <a:cubicBezTo>
                                <a:pt x="5801846" y="30979"/>
                                <a:pt x="5783603" y="23062"/>
                                <a:pt x="5757100" y="23062"/>
                              </a:cubicBezTo>
                              <a:cubicBezTo>
                                <a:pt x="5660721" y="23062"/>
                                <a:pt x="5609477" y="95002"/>
                                <a:pt x="5609477" y="156959"/>
                              </a:cubicBezTo>
                              <a:cubicBezTo>
                                <a:pt x="5609477" y="229587"/>
                                <a:pt x="5656590" y="262588"/>
                                <a:pt x="5714418" y="262588"/>
                              </a:cubicBezTo>
                              <a:moveTo>
                                <a:pt x="5421884" y="311466"/>
                              </a:moveTo>
                              <a:cubicBezTo>
                                <a:pt x="5422228" y="313187"/>
                                <a:pt x="5426702" y="321448"/>
                                <a:pt x="5426702" y="321448"/>
                              </a:cubicBezTo>
                              <a:cubicBezTo>
                                <a:pt x="5463188" y="310089"/>
                                <a:pt x="5492059" y="273646"/>
                                <a:pt x="5492059" y="238881"/>
                              </a:cubicBezTo>
                              <a:cubicBezTo>
                                <a:pt x="5492059" y="215819"/>
                                <a:pt x="5479710" y="203771"/>
                                <a:pt x="5464910" y="203771"/>
                              </a:cubicBezTo>
                              <a:cubicBezTo>
                                <a:pt x="5448388" y="203771"/>
                                <a:pt x="5442192" y="218228"/>
                                <a:pt x="5442192" y="231308"/>
                              </a:cubicBezTo>
                              <a:cubicBezTo>
                                <a:pt x="5455616" y="237504"/>
                                <a:pt x="5462156" y="247486"/>
                                <a:pt x="5462156" y="260222"/>
                              </a:cubicBezTo>
                              <a:cubicBezTo>
                                <a:pt x="5462156" y="277088"/>
                                <a:pt x="5450453" y="299461"/>
                                <a:pt x="5421884" y="311466"/>
                              </a:cubicBezTo>
                              <a:moveTo>
                                <a:pt x="5254297" y="257081"/>
                              </a:moveTo>
                              <a:lnTo>
                                <a:pt x="5258772" y="261555"/>
                              </a:lnTo>
                              <a:lnTo>
                                <a:pt x="5284587" y="254327"/>
                              </a:lnTo>
                              <a:lnTo>
                                <a:pt x="5288030" y="238838"/>
                              </a:lnTo>
                              <a:cubicBezTo>
                                <a:pt x="5298011" y="192714"/>
                                <a:pt x="5341726" y="115267"/>
                                <a:pt x="5371328" y="115267"/>
                              </a:cubicBezTo>
                              <a:cubicBezTo>
                                <a:pt x="5378556" y="115267"/>
                                <a:pt x="5379589" y="121118"/>
                                <a:pt x="5377523" y="129035"/>
                              </a:cubicBezTo>
                              <a:lnTo>
                                <a:pt x="5351708" y="225414"/>
                              </a:lnTo>
                              <a:cubicBezTo>
                                <a:pt x="5345813" y="247787"/>
                                <a:pt x="5351321" y="260523"/>
                                <a:pt x="5367843" y="260523"/>
                              </a:cubicBezTo>
                              <a:cubicBezTo>
                                <a:pt x="5384020" y="260523"/>
                                <a:pt x="5414311" y="231265"/>
                                <a:pt x="5423260" y="204073"/>
                              </a:cubicBezTo>
                              <a:lnTo>
                                <a:pt x="5416376" y="202007"/>
                              </a:lnTo>
                              <a:cubicBezTo>
                                <a:pt x="5407771" y="216120"/>
                                <a:pt x="5394347" y="231265"/>
                                <a:pt x="5378901" y="235740"/>
                              </a:cubicBezTo>
                              <a:lnTo>
                                <a:pt x="5377868" y="235396"/>
                              </a:lnTo>
                              <a:lnTo>
                                <a:pt x="5405362" y="126626"/>
                              </a:lnTo>
                              <a:cubicBezTo>
                                <a:pt x="5411901" y="100165"/>
                                <a:pt x="5405017" y="90183"/>
                                <a:pt x="5389872" y="90183"/>
                              </a:cubicBezTo>
                              <a:cubicBezTo>
                                <a:pt x="5357517" y="90183"/>
                                <a:pt x="5329635" y="129724"/>
                                <a:pt x="5306230" y="163800"/>
                              </a:cubicBezTo>
                              <a:lnTo>
                                <a:pt x="5304852" y="163800"/>
                              </a:lnTo>
                              <a:lnTo>
                                <a:pt x="5314146" y="131789"/>
                              </a:lnTo>
                              <a:cubicBezTo>
                                <a:pt x="5321375" y="105672"/>
                                <a:pt x="5318277" y="89838"/>
                                <a:pt x="5299001" y="89838"/>
                              </a:cubicBezTo>
                              <a:cubicBezTo>
                                <a:pt x="5280112" y="89838"/>
                                <a:pt x="5261181" y="112169"/>
                                <a:pt x="5261181" y="112169"/>
                              </a:cubicBezTo>
                              <a:lnTo>
                                <a:pt x="5261181" y="113890"/>
                              </a:lnTo>
                              <a:lnTo>
                                <a:pt x="5290439" y="119053"/>
                              </a:lnTo>
                              <a:lnTo>
                                <a:pt x="5254297" y="257081"/>
                              </a:lnTo>
                              <a:close/>
                              <a:moveTo>
                                <a:pt x="5184380" y="89838"/>
                              </a:moveTo>
                              <a:cubicBezTo>
                                <a:pt x="5126209" y="89838"/>
                                <a:pt x="5091831" y="152140"/>
                                <a:pt x="5091831" y="200674"/>
                              </a:cubicBezTo>
                              <a:cubicBezTo>
                                <a:pt x="5091831" y="232341"/>
                                <a:pt x="5106933" y="260523"/>
                                <a:pt x="5140321" y="260523"/>
                              </a:cubicBezTo>
                              <a:cubicBezTo>
                                <a:pt x="5198191" y="260523"/>
                                <a:pt x="5232569" y="197231"/>
                                <a:pt x="5232569" y="147321"/>
                              </a:cubicBezTo>
                              <a:cubicBezTo>
                                <a:pt x="5232569" y="119397"/>
                                <a:pt x="5219489" y="89838"/>
                                <a:pt x="5184380" y="89838"/>
                              </a:cubicBezTo>
                              <a:moveTo>
                                <a:pt x="5122422" y="209623"/>
                              </a:moveTo>
                              <a:cubicBezTo>
                                <a:pt x="5122422" y="169006"/>
                                <a:pt x="5149271" y="100122"/>
                                <a:pt x="5180938" y="100122"/>
                              </a:cubicBezTo>
                              <a:cubicBezTo>
                                <a:pt x="5201633" y="100122"/>
                                <a:pt x="5201289" y="133209"/>
                                <a:pt x="5201289" y="142847"/>
                              </a:cubicBezTo>
                              <a:cubicBezTo>
                                <a:pt x="5201289" y="186905"/>
                                <a:pt x="5171989" y="250240"/>
                                <a:pt x="5141353" y="250240"/>
                              </a:cubicBezTo>
                              <a:cubicBezTo>
                                <a:pt x="5124488" y="250240"/>
                                <a:pt x="5122422" y="225112"/>
                                <a:pt x="5122422" y="209623"/>
                              </a:cubicBezTo>
                              <a:moveTo>
                                <a:pt x="5039468" y="22718"/>
                              </a:moveTo>
                              <a:cubicBezTo>
                                <a:pt x="5039468" y="32700"/>
                                <a:pt x="5047729" y="40918"/>
                                <a:pt x="5057711" y="40918"/>
                              </a:cubicBezTo>
                              <a:cubicBezTo>
                                <a:pt x="5067693" y="40918"/>
                                <a:pt x="5075911" y="32700"/>
                                <a:pt x="5075911" y="22718"/>
                              </a:cubicBezTo>
                              <a:cubicBezTo>
                                <a:pt x="5075911" y="12736"/>
                                <a:pt x="5067693" y="4475"/>
                                <a:pt x="5057711" y="4475"/>
                              </a:cubicBezTo>
                              <a:cubicBezTo>
                                <a:pt x="5047729" y="4475"/>
                                <a:pt x="5039468" y="12736"/>
                                <a:pt x="5039468" y="22718"/>
                              </a:cubicBezTo>
                              <a:moveTo>
                                <a:pt x="5027421" y="120473"/>
                              </a:moveTo>
                              <a:lnTo>
                                <a:pt x="5001605" y="225801"/>
                              </a:lnTo>
                              <a:cubicBezTo>
                                <a:pt x="4996098" y="247787"/>
                                <a:pt x="5001950" y="260523"/>
                                <a:pt x="5017439" y="260523"/>
                              </a:cubicBezTo>
                              <a:cubicBezTo>
                                <a:pt x="5034305" y="260523"/>
                                <a:pt x="5064208" y="230921"/>
                                <a:pt x="5073157" y="204116"/>
                              </a:cubicBezTo>
                              <a:lnTo>
                                <a:pt x="5066273" y="202050"/>
                              </a:lnTo>
                              <a:cubicBezTo>
                                <a:pt x="5058012" y="216163"/>
                                <a:pt x="5043943" y="231265"/>
                                <a:pt x="5028798" y="235740"/>
                              </a:cubicBezTo>
                              <a:lnTo>
                                <a:pt x="5027765" y="235396"/>
                              </a:lnTo>
                              <a:lnTo>
                                <a:pt x="5053236" y="125636"/>
                              </a:lnTo>
                              <a:cubicBezTo>
                                <a:pt x="5059045" y="100509"/>
                                <a:pt x="5052892" y="89838"/>
                                <a:pt x="5039812" y="89838"/>
                              </a:cubicBezTo>
                              <a:cubicBezTo>
                                <a:pt x="5017439" y="89838"/>
                                <a:pt x="4998163" y="112212"/>
                                <a:pt x="4998163" y="112212"/>
                              </a:cubicBezTo>
                              <a:lnTo>
                                <a:pt x="4998163" y="113933"/>
                              </a:lnTo>
                              <a:lnTo>
                                <a:pt x="5027421" y="120473"/>
                              </a:lnTo>
                              <a:close/>
                              <a:moveTo>
                                <a:pt x="4956514" y="209623"/>
                              </a:moveTo>
                              <a:cubicBezTo>
                                <a:pt x="4956514" y="198608"/>
                                <a:pt x="4951695" y="192413"/>
                                <a:pt x="4939992" y="175546"/>
                              </a:cubicBezTo>
                              <a:lnTo>
                                <a:pt x="4920716" y="148354"/>
                              </a:lnTo>
                              <a:cubicBezTo>
                                <a:pt x="4914520" y="139404"/>
                                <a:pt x="4911079" y="132864"/>
                                <a:pt x="4911079" y="124216"/>
                              </a:cubicBezTo>
                              <a:cubicBezTo>
                                <a:pt x="4911079" y="114234"/>
                                <a:pt x="4917963" y="109071"/>
                                <a:pt x="4926223" y="109071"/>
                              </a:cubicBezTo>
                              <a:cubicBezTo>
                                <a:pt x="4939303" y="109071"/>
                                <a:pt x="4954105" y="118365"/>
                                <a:pt x="4967529" y="126970"/>
                              </a:cubicBezTo>
                              <a:lnTo>
                                <a:pt x="4968561" y="126626"/>
                              </a:lnTo>
                              <a:cubicBezTo>
                                <a:pt x="4970282" y="124216"/>
                                <a:pt x="4975101" y="115955"/>
                                <a:pt x="4975101" y="106662"/>
                              </a:cubicBezTo>
                              <a:cubicBezTo>
                                <a:pt x="4975101" y="97411"/>
                                <a:pt x="4961333" y="89494"/>
                                <a:pt x="4945155" y="89494"/>
                              </a:cubicBezTo>
                              <a:cubicBezTo>
                                <a:pt x="4924158" y="89494"/>
                                <a:pt x="4886683" y="113546"/>
                                <a:pt x="4886683" y="142158"/>
                              </a:cubicBezTo>
                              <a:cubicBezTo>
                                <a:pt x="4886683" y="151796"/>
                                <a:pt x="4890082" y="158680"/>
                                <a:pt x="4903850" y="177612"/>
                              </a:cubicBezTo>
                              <a:lnTo>
                                <a:pt x="4921404" y="202050"/>
                              </a:lnTo>
                              <a:cubicBezTo>
                                <a:pt x="4925535" y="207558"/>
                                <a:pt x="4931430" y="216851"/>
                                <a:pt x="4931430" y="226833"/>
                              </a:cubicBezTo>
                              <a:cubicBezTo>
                                <a:pt x="4931430" y="236815"/>
                                <a:pt x="4924503" y="241979"/>
                                <a:pt x="4916241" y="241979"/>
                              </a:cubicBezTo>
                              <a:cubicBezTo>
                                <a:pt x="4903161" y="241979"/>
                                <a:pt x="4888059" y="233029"/>
                                <a:pt x="4867407" y="219949"/>
                              </a:cubicBezTo>
                              <a:lnTo>
                                <a:pt x="4867062" y="219949"/>
                              </a:lnTo>
                              <a:cubicBezTo>
                                <a:pt x="4867062" y="219949"/>
                                <a:pt x="4860867" y="227178"/>
                                <a:pt x="4860867" y="238192"/>
                              </a:cubicBezTo>
                              <a:cubicBezTo>
                                <a:pt x="4860867" y="248519"/>
                                <a:pt x="4876012" y="261555"/>
                                <a:pt x="4896966" y="261555"/>
                              </a:cubicBezTo>
                              <a:cubicBezTo>
                                <a:pt x="4927944" y="261555"/>
                                <a:pt x="4956514" y="231997"/>
                                <a:pt x="4956514" y="209623"/>
                              </a:cubicBezTo>
                              <a:moveTo>
                                <a:pt x="4836385" y="209623"/>
                              </a:moveTo>
                              <a:cubicBezTo>
                                <a:pt x="4836385" y="198608"/>
                                <a:pt x="4831566" y="192413"/>
                                <a:pt x="4819863" y="175546"/>
                              </a:cubicBezTo>
                              <a:lnTo>
                                <a:pt x="4800587" y="148354"/>
                              </a:lnTo>
                              <a:cubicBezTo>
                                <a:pt x="4794392" y="139404"/>
                                <a:pt x="4790950" y="132864"/>
                                <a:pt x="4790950" y="124216"/>
                              </a:cubicBezTo>
                              <a:cubicBezTo>
                                <a:pt x="4790950" y="114234"/>
                                <a:pt x="4797834" y="109071"/>
                                <a:pt x="4806095" y="109071"/>
                              </a:cubicBezTo>
                              <a:cubicBezTo>
                                <a:pt x="4819175" y="109071"/>
                                <a:pt x="4833976" y="118365"/>
                                <a:pt x="4847400" y="126970"/>
                              </a:cubicBezTo>
                              <a:lnTo>
                                <a:pt x="4848432" y="126626"/>
                              </a:lnTo>
                              <a:cubicBezTo>
                                <a:pt x="4850154" y="124216"/>
                                <a:pt x="4854972" y="115955"/>
                                <a:pt x="4854972" y="106662"/>
                              </a:cubicBezTo>
                              <a:cubicBezTo>
                                <a:pt x="4854972" y="97411"/>
                                <a:pt x="4841204" y="89494"/>
                                <a:pt x="4825026" y="89494"/>
                              </a:cubicBezTo>
                              <a:cubicBezTo>
                                <a:pt x="4804030" y="89494"/>
                                <a:pt x="4766554" y="113546"/>
                                <a:pt x="4766554" y="142158"/>
                              </a:cubicBezTo>
                              <a:cubicBezTo>
                                <a:pt x="4766554" y="151796"/>
                                <a:pt x="4769996" y="158680"/>
                                <a:pt x="4783721" y="177612"/>
                              </a:cubicBezTo>
                              <a:lnTo>
                                <a:pt x="4801276" y="202050"/>
                              </a:lnTo>
                              <a:cubicBezTo>
                                <a:pt x="4805406" y="207558"/>
                                <a:pt x="4811301" y="216851"/>
                                <a:pt x="4811301" y="226833"/>
                              </a:cubicBezTo>
                              <a:cubicBezTo>
                                <a:pt x="4811301" y="236815"/>
                                <a:pt x="4804374" y="241979"/>
                                <a:pt x="4796113" y="241979"/>
                              </a:cubicBezTo>
                              <a:cubicBezTo>
                                <a:pt x="4783033" y="241979"/>
                                <a:pt x="4767931" y="233029"/>
                                <a:pt x="4747278" y="219949"/>
                              </a:cubicBezTo>
                              <a:lnTo>
                                <a:pt x="4746934" y="219949"/>
                              </a:lnTo>
                              <a:cubicBezTo>
                                <a:pt x="4746934" y="219949"/>
                                <a:pt x="4740738" y="227178"/>
                                <a:pt x="4740738" y="238192"/>
                              </a:cubicBezTo>
                              <a:cubicBezTo>
                                <a:pt x="4740738" y="248519"/>
                                <a:pt x="4755883" y="261555"/>
                                <a:pt x="4776837" y="261555"/>
                              </a:cubicBezTo>
                              <a:cubicBezTo>
                                <a:pt x="4807859" y="261555"/>
                                <a:pt x="4836385" y="231997"/>
                                <a:pt x="4836385" y="209623"/>
                              </a:cubicBezTo>
                              <a:moveTo>
                                <a:pt x="4610584" y="235783"/>
                              </a:moveTo>
                              <a:cubicBezTo>
                                <a:pt x="4601979" y="235783"/>
                                <a:pt x="4599225" y="228210"/>
                                <a:pt x="4599225" y="218228"/>
                              </a:cubicBezTo>
                              <a:cubicBezTo>
                                <a:pt x="4599225" y="165564"/>
                                <a:pt x="4641907" y="106662"/>
                                <a:pt x="4668067" y="106662"/>
                              </a:cubicBezTo>
                              <a:cubicBezTo>
                                <a:pt x="4677705" y="106662"/>
                                <a:pt x="4685622" y="112513"/>
                                <a:pt x="4691817" y="120430"/>
                              </a:cubicBezTo>
                              <a:lnTo>
                                <a:pt x="4687687" y="133553"/>
                              </a:lnTo>
                              <a:cubicBezTo>
                                <a:pt x="4678738" y="162466"/>
                                <a:pt x="4632270" y="235783"/>
                                <a:pt x="4610584" y="235783"/>
                              </a:cubicBezTo>
                              <a:moveTo>
                                <a:pt x="4705242" y="87773"/>
                              </a:moveTo>
                              <a:lnTo>
                                <a:pt x="4702144" y="99476"/>
                              </a:lnTo>
                              <a:cubicBezTo>
                                <a:pt x="4696292" y="95690"/>
                                <a:pt x="4687687" y="92936"/>
                                <a:pt x="4677705" y="92936"/>
                              </a:cubicBezTo>
                              <a:cubicBezTo>
                                <a:pt x="4629860" y="92936"/>
                                <a:pt x="4565536" y="165220"/>
                                <a:pt x="4566569" y="229243"/>
                              </a:cubicBezTo>
                              <a:cubicBezTo>
                                <a:pt x="4566913" y="247486"/>
                                <a:pt x="4576852" y="261555"/>
                                <a:pt x="4594406" y="261555"/>
                              </a:cubicBezTo>
                              <a:cubicBezTo>
                                <a:pt x="4628827" y="261555"/>
                                <a:pt x="4656407" y="208246"/>
                                <a:pt x="4672542" y="186217"/>
                              </a:cubicBezTo>
                              <a:lnTo>
                                <a:pt x="4673574" y="186217"/>
                              </a:lnTo>
                              <a:lnTo>
                                <a:pt x="4663291" y="221670"/>
                              </a:lnTo>
                              <a:cubicBezTo>
                                <a:pt x="4654686" y="248476"/>
                                <a:pt x="4661915" y="260523"/>
                                <a:pt x="4677705" y="260523"/>
                              </a:cubicBezTo>
                              <a:cubicBezTo>
                                <a:pt x="4693195" y="260523"/>
                                <a:pt x="4721764" y="233330"/>
                                <a:pt x="4732090" y="204073"/>
                              </a:cubicBezTo>
                              <a:lnTo>
                                <a:pt x="4725206" y="202050"/>
                              </a:lnTo>
                              <a:cubicBezTo>
                                <a:pt x="4717289" y="215819"/>
                                <a:pt x="4703176" y="231308"/>
                                <a:pt x="4688031" y="235783"/>
                              </a:cubicBezTo>
                              <a:lnTo>
                                <a:pt x="4686999" y="235439"/>
                              </a:lnTo>
                              <a:lnTo>
                                <a:pt x="4726238" y="87773"/>
                              </a:lnTo>
                              <a:lnTo>
                                <a:pt x="4705242" y="87773"/>
                              </a:lnTo>
                              <a:close/>
                              <a:moveTo>
                                <a:pt x="4458487" y="250584"/>
                              </a:moveTo>
                              <a:cubicBezTo>
                                <a:pt x="4448506" y="250584"/>
                                <a:pt x="4439556" y="243011"/>
                                <a:pt x="4435081" y="234406"/>
                              </a:cubicBezTo>
                              <a:lnTo>
                                <a:pt x="4464339" y="111825"/>
                              </a:lnTo>
                              <a:cubicBezTo>
                                <a:pt x="4471567" y="109759"/>
                                <a:pt x="4478452" y="108383"/>
                                <a:pt x="4484992" y="108383"/>
                              </a:cubicBezTo>
                              <a:cubicBezTo>
                                <a:pt x="4509775" y="108383"/>
                                <a:pt x="4519068" y="122495"/>
                                <a:pt x="4519068" y="144568"/>
                              </a:cubicBezTo>
                              <a:cubicBezTo>
                                <a:pt x="4519068" y="187249"/>
                                <a:pt x="4488433" y="250584"/>
                                <a:pt x="4458487" y="250584"/>
                              </a:cubicBezTo>
                              <a:moveTo>
                                <a:pt x="4386892" y="321491"/>
                              </a:moveTo>
                              <a:cubicBezTo>
                                <a:pt x="4373468" y="329408"/>
                                <a:pt x="4357634" y="331817"/>
                                <a:pt x="4357634" y="331817"/>
                              </a:cubicBezTo>
                              <a:lnTo>
                                <a:pt x="4356602" y="339347"/>
                              </a:lnTo>
                              <a:lnTo>
                                <a:pt x="4456422" y="339347"/>
                              </a:lnTo>
                              <a:lnTo>
                                <a:pt x="4459520" y="325965"/>
                              </a:lnTo>
                              <a:lnTo>
                                <a:pt x="4413052" y="325965"/>
                              </a:lnTo>
                              <a:lnTo>
                                <a:pt x="4430263" y="254370"/>
                              </a:lnTo>
                              <a:cubicBezTo>
                                <a:pt x="4436802" y="258501"/>
                                <a:pt x="4444375" y="261555"/>
                                <a:pt x="4453324" y="261555"/>
                              </a:cubicBezTo>
                              <a:cubicBezTo>
                                <a:pt x="4502891" y="261555"/>
                                <a:pt x="4550692" y="194134"/>
                                <a:pt x="4550692" y="136307"/>
                              </a:cubicBezTo>
                              <a:cubicBezTo>
                                <a:pt x="4550692" y="111481"/>
                                <a:pt x="4537956" y="90183"/>
                                <a:pt x="4501858" y="90183"/>
                              </a:cubicBezTo>
                              <a:cubicBezTo>
                                <a:pt x="4488778" y="90183"/>
                                <a:pt x="4474665" y="93969"/>
                                <a:pt x="4460553" y="99820"/>
                              </a:cubicBezTo>
                              <a:lnTo>
                                <a:pt x="4465716" y="79168"/>
                              </a:lnTo>
                              <a:lnTo>
                                <a:pt x="4444719" y="79168"/>
                              </a:lnTo>
                              <a:lnTo>
                                <a:pt x="4436802" y="111481"/>
                              </a:lnTo>
                              <a:cubicBezTo>
                                <a:pt x="4420969" y="120430"/>
                                <a:pt x="4406512" y="130756"/>
                                <a:pt x="4395153" y="139749"/>
                              </a:cubicBezTo>
                              <a:lnTo>
                                <a:pt x="4399284" y="146633"/>
                              </a:lnTo>
                              <a:cubicBezTo>
                                <a:pt x="4411331" y="139060"/>
                                <a:pt x="4422690" y="131789"/>
                                <a:pt x="4433360" y="125937"/>
                              </a:cubicBezTo>
                              <a:lnTo>
                                <a:pt x="4386892" y="321491"/>
                              </a:lnTo>
                              <a:close/>
                              <a:moveTo>
                                <a:pt x="4122196" y="257081"/>
                              </a:moveTo>
                              <a:lnTo>
                                <a:pt x="4126670" y="261555"/>
                              </a:lnTo>
                              <a:lnTo>
                                <a:pt x="4152486" y="254327"/>
                              </a:lnTo>
                              <a:lnTo>
                                <a:pt x="4155928" y="238838"/>
                              </a:lnTo>
                              <a:cubicBezTo>
                                <a:pt x="4166254" y="192714"/>
                                <a:pt x="4209625" y="115267"/>
                                <a:pt x="4239227" y="115267"/>
                              </a:cubicBezTo>
                              <a:cubicBezTo>
                                <a:pt x="4246111" y="115267"/>
                                <a:pt x="4247488" y="121118"/>
                                <a:pt x="4245767" y="128691"/>
                              </a:cubicBezTo>
                              <a:lnTo>
                                <a:pt x="4211346" y="257081"/>
                              </a:lnTo>
                              <a:lnTo>
                                <a:pt x="4215821" y="261555"/>
                              </a:lnTo>
                              <a:lnTo>
                                <a:pt x="4241636" y="254327"/>
                              </a:lnTo>
                              <a:lnTo>
                                <a:pt x="4245078" y="238838"/>
                              </a:lnTo>
                              <a:cubicBezTo>
                                <a:pt x="4255362" y="192714"/>
                                <a:pt x="4298732" y="115267"/>
                                <a:pt x="4328377" y="115267"/>
                              </a:cubicBezTo>
                              <a:cubicBezTo>
                                <a:pt x="4335261" y="115267"/>
                                <a:pt x="4336638" y="121118"/>
                                <a:pt x="4334572" y="129035"/>
                              </a:cubicBezTo>
                              <a:lnTo>
                                <a:pt x="4308714" y="225414"/>
                              </a:lnTo>
                              <a:cubicBezTo>
                                <a:pt x="4302862" y="247787"/>
                                <a:pt x="4308025" y="260523"/>
                                <a:pt x="4324935" y="260523"/>
                              </a:cubicBezTo>
                              <a:cubicBezTo>
                                <a:pt x="4341112" y="260523"/>
                                <a:pt x="4371360" y="231265"/>
                                <a:pt x="4380309" y="204073"/>
                              </a:cubicBezTo>
                              <a:lnTo>
                                <a:pt x="4373425" y="202007"/>
                              </a:lnTo>
                              <a:cubicBezTo>
                                <a:pt x="4364820" y="216120"/>
                                <a:pt x="4351396" y="231265"/>
                                <a:pt x="4336294" y="235740"/>
                              </a:cubicBezTo>
                              <a:lnTo>
                                <a:pt x="4334917" y="235396"/>
                              </a:lnTo>
                              <a:lnTo>
                                <a:pt x="4362410" y="126626"/>
                              </a:lnTo>
                              <a:cubicBezTo>
                                <a:pt x="4368950" y="100165"/>
                                <a:pt x="4362066" y="90183"/>
                                <a:pt x="4346921" y="90183"/>
                              </a:cubicBezTo>
                              <a:cubicBezTo>
                                <a:pt x="4314221" y="90183"/>
                                <a:pt x="4286684" y="129724"/>
                                <a:pt x="4263278" y="163800"/>
                              </a:cubicBezTo>
                              <a:lnTo>
                                <a:pt x="4261901" y="163800"/>
                              </a:lnTo>
                              <a:lnTo>
                                <a:pt x="4271195" y="131789"/>
                              </a:lnTo>
                              <a:cubicBezTo>
                                <a:pt x="4278768" y="105672"/>
                                <a:pt x="4275325" y="90183"/>
                                <a:pt x="4256394" y="90183"/>
                              </a:cubicBezTo>
                              <a:cubicBezTo>
                                <a:pt x="4225415" y="90183"/>
                                <a:pt x="4197879" y="129724"/>
                                <a:pt x="4174128" y="163800"/>
                              </a:cubicBezTo>
                              <a:lnTo>
                                <a:pt x="4172751" y="163800"/>
                              </a:lnTo>
                              <a:lnTo>
                                <a:pt x="4182045" y="131789"/>
                              </a:lnTo>
                              <a:cubicBezTo>
                                <a:pt x="4189618" y="105672"/>
                                <a:pt x="4186176" y="89838"/>
                                <a:pt x="4166900" y="89838"/>
                              </a:cubicBezTo>
                              <a:cubicBezTo>
                                <a:pt x="4148011" y="89838"/>
                                <a:pt x="4129080" y="112169"/>
                                <a:pt x="4129080" y="112169"/>
                              </a:cubicBezTo>
                              <a:lnTo>
                                <a:pt x="4129080" y="113890"/>
                              </a:lnTo>
                              <a:lnTo>
                                <a:pt x="4158338" y="119053"/>
                              </a:lnTo>
                              <a:lnTo>
                                <a:pt x="4122196" y="257081"/>
                              </a:lnTo>
                              <a:close/>
                              <a:moveTo>
                                <a:pt x="4052322" y="89838"/>
                              </a:moveTo>
                              <a:cubicBezTo>
                                <a:pt x="3994107" y="89838"/>
                                <a:pt x="3959729" y="152140"/>
                                <a:pt x="3959729" y="200674"/>
                              </a:cubicBezTo>
                              <a:cubicBezTo>
                                <a:pt x="3959729" y="232341"/>
                                <a:pt x="3974832" y="260523"/>
                                <a:pt x="4008220" y="260523"/>
                              </a:cubicBezTo>
                              <a:cubicBezTo>
                                <a:pt x="4066090" y="260523"/>
                                <a:pt x="4100468" y="197231"/>
                                <a:pt x="4100468" y="147321"/>
                              </a:cubicBezTo>
                              <a:cubicBezTo>
                                <a:pt x="4100468" y="119397"/>
                                <a:pt x="4087388" y="89838"/>
                                <a:pt x="4052322" y="89838"/>
                              </a:cubicBezTo>
                              <a:moveTo>
                                <a:pt x="3990321" y="209623"/>
                              </a:moveTo>
                              <a:cubicBezTo>
                                <a:pt x="3990321" y="169006"/>
                                <a:pt x="4017169" y="100122"/>
                                <a:pt x="4048880" y="100122"/>
                              </a:cubicBezTo>
                              <a:cubicBezTo>
                                <a:pt x="4069532" y="100122"/>
                                <a:pt x="4069188" y="133209"/>
                                <a:pt x="4069188" y="142847"/>
                              </a:cubicBezTo>
                              <a:cubicBezTo>
                                <a:pt x="4069188" y="186905"/>
                                <a:pt x="4039887" y="250240"/>
                                <a:pt x="4009252" y="250240"/>
                              </a:cubicBezTo>
                              <a:cubicBezTo>
                                <a:pt x="3992386" y="250240"/>
                                <a:pt x="3990321" y="225112"/>
                                <a:pt x="3990321" y="209623"/>
                              </a:cubicBezTo>
                              <a:moveTo>
                                <a:pt x="3831297" y="262588"/>
                              </a:moveTo>
                              <a:cubicBezTo>
                                <a:pt x="3865373" y="262588"/>
                                <a:pt x="3888435" y="251961"/>
                                <a:pt x="3905990" y="246453"/>
                              </a:cubicBezTo>
                              <a:lnTo>
                                <a:pt x="3924577" y="184496"/>
                              </a:lnTo>
                              <a:lnTo>
                                <a:pt x="3912186" y="184496"/>
                              </a:lnTo>
                              <a:lnTo>
                                <a:pt x="3878109" y="237160"/>
                              </a:lnTo>
                              <a:cubicBezTo>
                                <a:pt x="3868127" y="242667"/>
                                <a:pt x="3854703" y="247830"/>
                                <a:pt x="3835771" y="247830"/>
                              </a:cubicBezTo>
                              <a:cubicBezTo>
                                <a:pt x="3793090" y="247830"/>
                                <a:pt x="3764520" y="219949"/>
                                <a:pt x="3764176" y="159369"/>
                              </a:cubicBezTo>
                              <a:cubicBezTo>
                                <a:pt x="3763832" y="103263"/>
                                <a:pt x="3803416" y="37820"/>
                                <a:pt x="3865718" y="37820"/>
                              </a:cubicBezTo>
                              <a:cubicBezTo>
                                <a:pt x="3886714" y="37820"/>
                                <a:pt x="3900139" y="45048"/>
                                <a:pt x="3909432" y="52621"/>
                              </a:cubicBezTo>
                              <a:lnTo>
                                <a:pt x="3919070" y="102574"/>
                              </a:lnTo>
                              <a:lnTo>
                                <a:pt x="3931117" y="102574"/>
                              </a:lnTo>
                              <a:lnTo>
                                <a:pt x="3936969" y="41262"/>
                              </a:lnTo>
                              <a:cubicBezTo>
                                <a:pt x="3918726" y="30979"/>
                                <a:pt x="3900483" y="23062"/>
                                <a:pt x="3873979" y="23062"/>
                              </a:cubicBezTo>
                              <a:cubicBezTo>
                                <a:pt x="3777600" y="23062"/>
                                <a:pt x="3726356" y="95002"/>
                                <a:pt x="3726356" y="156959"/>
                              </a:cubicBezTo>
                              <a:cubicBezTo>
                                <a:pt x="3726356" y="229587"/>
                                <a:pt x="3773470" y="262588"/>
                                <a:pt x="3831297" y="262588"/>
                              </a:cubicBezTo>
                              <a:moveTo>
                                <a:pt x="3538763" y="311466"/>
                              </a:moveTo>
                              <a:cubicBezTo>
                                <a:pt x="3539107" y="313187"/>
                                <a:pt x="3543582" y="321448"/>
                                <a:pt x="3543582" y="321448"/>
                              </a:cubicBezTo>
                              <a:cubicBezTo>
                                <a:pt x="3580068" y="310089"/>
                                <a:pt x="3608938" y="273646"/>
                                <a:pt x="3608938" y="238881"/>
                              </a:cubicBezTo>
                              <a:cubicBezTo>
                                <a:pt x="3608938" y="215819"/>
                                <a:pt x="3596547" y="203771"/>
                                <a:pt x="3581789" y="203771"/>
                              </a:cubicBezTo>
                              <a:cubicBezTo>
                                <a:pt x="3565267" y="203771"/>
                                <a:pt x="3559071" y="218228"/>
                                <a:pt x="3559071" y="231308"/>
                              </a:cubicBezTo>
                              <a:cubicBezTo>
                                <a:pt x="3572495" y="237504"/>
                                <a:pt x="3579035" y="247486"/>
                                <a:pt x="3579035" y="260222"/>
                              </a:cubicBezTo>
                              <a:cubicBezTo>
                                <a:pt x="3579035" y="277088"/>
                                <a:pt x="3567332" y="299461"/>
                                <a:pt x="3538763" y="311466"/>
                              </a:cubicBezTo>
                              <a:moveTo>
                                <a:pt x="3448924" y="113890"/>
                              </a:moveTo>
                              <a:lnTo>
                                <a:pt x="3475773" y="113890"/>
                              </a:lnTo>
                              <a:lnTo>
                                <a:pt x="3446859" y="230921"/>
                              </a:lnTo>
                              <a:cubicBezTo>
                                <a:pt x="3442729" y="248476"/>
                                <a:pt x="3449957" y="260867"/>
                                <a:pt x="3462349" y="260867"/>
                              </a:cubicBezTo>
                              <a:cubicBezTo>
                                <a:pt x="3482312" y="260867"/>
                                <a:pt x="3521853" y="223004"/>
                                <a:pt x="3533557" y="196500"/>
                              </a:cubicBezTo>
                              <a:lnTo>
                                <a:pt x="3526672" y="194091"/>
                              </a:lnTo>
                              <a:cubicBezTo>
                                <a:pt x="3517379" y="207515"/>
                                <a:pt x="3495048" y="227135"/>
                                <a:pt x="3477150" y="233675"/>
                              </a:cubicBezTo>
                              <a:lnTo>
                                <a:pt x="3475773" y="232642"/>
                              </a:lnTo>
                              <a:lnTo>
                                <a:pt x="3503955" y="113890"/>
                              </a:lnTo>
                              <a:lnTo>
                                <a:pt x="3550078" y="113890"/>
                              </a:lnTo>
                              <a:lnTo>
                                <a:pt x="3552144" y="98788"/>
                              </a:lnTo>
                              <a:lnTo>
                                <a:pt x="3507052" y="98788"/>
                              </a:lnTo>
                              <a:lnTo>
                                <a:pt x="3517379" y="56106"/>
                              </a:lnTo>
                              <a:lnTo>
                                <a:pt x="3496081" y="56106"/>
                              </a:lnTo>
                              <a:lnTo>
                                <a:pt x="3480247" y="98788"/>
                              </a:lnTo>
                              <a:lnTo>
                                <a:pt x="3450990" y="98788"/>
                              </a:lnTo>
                              <a:lnTo>
                                <a:pt x="3448924" y="113890"/>
                              </a:lnTo>
                              <a:close/>
                              <a:moveTo>
                                <a:pt x="3377974" y="109071"/>
                              </a:moveTo>
                              <a:cubicBezTo>
                                <a:pt x="3391398" y="109071"/>
                                <a:pt x="3408265" y="122151"/>
                                <a:pt x="3420312" y="130412"/>
                              </a:cubicBezTo>
                              <a:cubicBezTo>
                                <a:pt x="3421345" y="130412"/>
                                <a:pt x="3429950" y="117676"/>
                                <a:pt x="3429950" y="107006"/>
                              </a:cubicBezTo>
                              <a:cubicBezTo>
                                <a:pt x="3429950" y="98099"/>
                                <a:pt x="3414805" y="89838"/>
                                <a:pt x="3397594" y="89838"/>
                              </a:cubicBezTo>
                              <a:cubicBezTo>
                                <a:pt x="3385203" y="89838"/>
                                <a:pt x="3366271" y="100165"/>
                                <a:pt x="3353880" y="109415"/>
                              </a:cubicBezTo>
                              <a:cubicBezTo>
                                <a:pt x="3316404" y="137339"/>
                                <a:pt x="3299882" y="179333"/>
                                <a:pt x="3299882" y="212721"/>
                              </a:cubicBezTo>
                              <a:cubicBezTo>
                                <a:pt x="3299882" y="239913"/>
                                <a:pt x="3316404" y="261555"/>
                                <a:pt x="3341833" y="261555"/>
                              </a:cubicBezTo>
                              <a:cubicBezTo>
                                <a:pt x="3371435" y="261555"/>
                                <a:pt x="3404134" y="224424"/>
                                <a:pt x="3414116" y="204804"/>
                              </a:cubicBezTo>
                              <a:lnTo>
                                <a:pt x="3407921" y="200674"/>
                              </a:lnTo>
                              <a:cubicBezTo>
                                <a:pt x="3393464" y="221670"/>
                                <a:pt x="3367993" y="238881"/>
                                <a:pt x="3354224" y="238881"/>
                              </a:cubicBezTo>
                              <a:cubicBezTo>
                                <a:pt x="3341488" y="238881"/>
                                <a:pt x="3331851" y="229587"/>
                                <a:pt x="3331851" y="204460"/>
                              </a:cubicBezTo>
                              <a:cubicBezTo>
                                <a:pt x="3331851" y="169006"/>
                                <a:pt x="3353880" y="109071"/>
                                <a:pt x="3377974" y="109071"/>
                              </a:cubicBezTo>
                              <a:moveTo>
                                <a:pt x="3253758" y="102531"/>
                              </a:moveTo>
                              <a:cubicBezTo>
                                <a:pt x="3258921" y="102531"/>
                                <a:pt x="3262019" y="106662"/>
                                <a:pt x="3262019" y="112857"/>
                              </a:cubicBezTo>
                              <a:cubicBezTo>
                                <a:pt x="3262019" y="136995"/>
                                <a:pt x="3227599" y="164187"/>
                                <a:pt x="3199330" y="167974"/>
                              </a:cubicBezTo>
                              <a:cubicBezTo>
                                <a:pt x="3209656" y="131488"/>
                                <a:pt x="3235859" y="102531"/>
                                <a:pt x="3253758" y="102531"/>
                              </a:cubicBezTo>
                              <a:moveTo>
                                <a:pt x="3206903" y="260523"/>
                              </a:moveTo>
                              <a:cubicBezTo>
                                <a:pt x="3238613" y="260523"/>
                                <a:pt x="3261675" y="229243"/>
                                <a:pt x="3268215" y="214786"/>
                              </a:cubicBezTo>
                              <a:lnTo>
                                <a:pt x="3261331" y="210656"/>
                              </a:lnTo>
                              <a:cubicBezTo>
                                <a:pt x="3252381" y="223736"/>
                                <a:pt x="3234827" y="238192"/>
                                <a:pt x="3218649" y="238192"/>
                              </a:cubicBezTo>
                              <a:cubicBezTo>
                                <a:pt x="3202428" y="238192"/>
                                <a:pt x="3195200" y="223391"/>
                                <a:pt x="3195200" y="197920"/>
                              </a:cubicBezTo>
                              <a:cubicBezTo>
                                <a:pt x="3195200" y="191036"/>
                                <a:pt x="3195888" y="184152"/>
                                <a:pt x="3196921" y="177612"/>
                              </a:cubicBezTo>
                              <a:cubicBezTo>
                                <a:pt x="3248251" y="171072"/>
                                <a:pt x="3290546" y="144568"/>
                                <a:pt x="3290546" y="113890"/>
                              </a:cubicBezTo>
                              <a:cubicBezTo>
                                <a:pt x="3290546" y="99132"/>
                                <a:pt x="3282629" y="89838"/>
                                <a:pt x="3262019" y="89838"/>
                              </a:cubicBezTo>
                              <a:cubicBezTo>
                                <a:pt x="3246874" y="89838"/>
                                <a:pt x="3228631" y="99476"/>
                                <a:pt x="3214820" y="110448"/>
                              </a:cubicBezTo>
                              <a:cubicBezTo>
                                <a:pt x="3187283" y="132176"/>
                                <a:pt x="3165297" y="166253"/>
                                <a:pt x="3165297" y="211000"/>
                              </a:cubicBezTo>
                              <a:cubicBezTo>
                                <a:pt x="3165297" y="235439"/>
                                <a:pt x="3177344" y="260523"/>
                                <a:pt x="3206903" y="260523"/>
                              </a:cubicBezTo>
                              <a:moveTo>
                                <a:pt x="3052396" y="250584"/>
                              </a:moveTo>
                              <a:cubicBezTo>
                                <a:pt x="3042414" y="250584"/>
                                <a:pt x="3033465" y="243011"/>
                                <a:pt x="3028990" y="234406"/>
                              </a:cubicBezTo>
                              <a:lnTo>
                                <a:pt x="3058248" y="111825"/>
                              </a:lnTo>
                              <a:cubicBezTo>
                                <a:pt x="3065476" y="109759"/>
                                <a:pt x="3072361" y="108383"/>
                                <a:pt x="3078901" y="108383"/>
                              </a:cubicBezTo>
                              <a:cubicBezTo>
                                <a:pt x="3103683" y="108383"/>
                                <a:pt x="3112977" y="122495"/>
                                <a:pt x="3112977" y="144568"/>
                              </a:cubicBezTo>
                              <a:cubicBezTo>
                                <a:pt x="3112977" y="187249"/>
                                <a:pt x="3082343" y="250584"/>
                                <a:pt x="3052396" y="250584"/>
                              </a:cubicBezTo>
                              <a:moveTo>
                                <a:pt x="2980801" y="321491"/>
                              </a:moveTo>
                              <a:cubicBezTo>
                                <a:pt x="2967377" y="329408"/>
                                <a:pt x="2951543" y="331817"/>
                                <a:pt x="2951543" y="331817"/>
                              </a:cubicBezTo>
                              <a:lnTo>
                                <a:pt x="2950511" y="339347"/>
                              </a:lnTo>
                              <a:lnTo>
                                <a:pt x="3050331" y="339347"/>
                              </a:lnTo>
                              <a:lnTo>
                                <a:pt x="3053429" y="325965"/>
                              </a:lnTo>
                              <a:lnTo>
                                <a:pt x="3006961" y="325965"/>
                              </a:lnTo>
                              <a:lnTo>
                                <a:pt x="3024171" y="254370"/>
                              </a:lnTo>
                              <a:cubicBezTo>
                                <a:pt x="3030711" y="258501"/>
                                <a:pt x="3038284" y="261555"/>
                                <a:pt x="3047233" y="261555"/>
                              </a:cubicBezTo>
                              <a:cubicBezTo>
                                <a:pt x="3096799" y="261555"/>
                                <a:pt x="3144601" y="194134"/>
                                <a:pt x="3144601" y="136307"/>
                              </a:cubicBezTo>
                              <a:cubicBezTo>
                                <a:pt x="3144601" y="111481"/>
                                <a:pt x="3131908" y="90183"/>
                                <a:pt x="3095767" y="90183"/>
                              </a:cubicBezTo>
                              <a:cubicBezTo>
                                <a:pt x="3082687" y="90183"/>
                                <a:pt x="3068574" y="93969"/>
                                <a:pt x="3054462" y="99820"/>
                              </a:cubicBezTo>
                              <a:lnTo>
                                <a:pt x="3059625" y="79168"/>
                              </a:lnTo>
                              <a:lnTo>
                                <a:pt x="3038628" y="79168"/>
                              </a:lnTo>
                              <a:lnTo>
                                <a:pt x="3030711" y="111481"/>
                              </a:lnTo>
                              <a:cubicBezTo>
                                <a:pt x="3014878" y="120430"/>
                                <a:pt x="3000421" y="130756"/>
                                <a:pt x="2989062" y="139749"/>
                              </a:cubicBezTo>
                              <a:lnTo>
                                <a:pt x="2993192" y="146633"/>
                              </a:lnTo>
                              <a:cubicBezTo>
                                <a:pt x="3005240" y="139060"/>
                                <a:pt x="3016599" y="131789"/>
                                <a:pt x="3027269" y="125937"/>
                              </a:cubicBezTo>
                              <a:lnTo>
                                <a:pt x="2980801" y="321491"/>
                              </a:lnTo>
                              <a:close/>
                              <a:moveTo>
                                <a:pt x="2957696" y="209623"/>
                              </a:moveTo>
                              <a:cubicBezTo>
                                <a:pt x="2957696" y="198608"/>
                                <a:pt x="2952920" y="192413"/>
                                <a:pt x="2941217" y="175546"/>
                              </a:cubicBezTo>
                              <a:lnTo>
                                <a:pt x="2921941" y="148354"/>
                              </a:lnTo>
                              <a:cubicBezTo>
                                <a:pt x="2915746" y="139404"/>
                                <a:pt x="2912261" y="132864"/>
                                <a:pt x="2912261" y="124216"/>
                              </a:cubicBezTo>
                              <a:cubicBezTo>
                                <a:pt x="2912261" y="114234"/>
                                <a:pt x="2919188" y="109071"/>
                                <a:pt x="2927449" y="109071"/>
                              </a:cubicBezTo>
                              <a:cubicBezTo>
                                <a:pt x="2940529" y="109071"/>
                                <a:pt x="2955287" y="118365"/>
                                <a:pt x="2968711" y="126970"/>
                              </a:cubicBezTo>
                              <a:lnTo>
                                <a:pt x="2969743" y="126626"/>
                              </a:lnTo>
                              <a:cubicBezTo>
                                <a:pt x="2971464" y="124216"/>
                                <a:pt x="2976283" y="115955"/>
                                <a:pt x="2976283" y="106662"/>
                              </a:cubicBezTo>
                              <a:cubicBezTo>
                                <a:pt x="2976283" y="97411"/>
                                <a:pt x="2962515" y="89494"/>
                                <a:pt x="2946380" y="89494"/>
                              </a:cubicBezTo>
                              <a:cubicBezTo>
                                <a:pt x="2925383" y="89494"/>
                                <a:pt x="2887865" y="113546"/>
                                <a:pt x="2887865" y="142158"/>
                              </a:cubicBezTo>
                              <a:cubicBezTo>
                                <a:pt x="2887865" y="151796"/>
                                <a:pt x="2891307" y="158680"/>
                                <a:pt x="2905075" y="177612"/>
                              </a:cubicBezTo>
                              <a:lnTo>
                                <a:pt x="2922630" y="202050"/>
                              </a:lnTo>
                              <a:cubicBezTo>
                                <a:pt x="2926760" y="207558"/>
                                <a:pt x="2932612" y="216851"/>
                                <a:pt x="2932612" y="226833"/>
                              </a:cubicBezTo>
                              <a:cubicBezTo>
                                <a:pt x="2932612" y="236815"/>
                                <a:pt x="2925728" y="241979"/>
                                <a:pt x="2917467" y="241979"/>
                              </a:cubicBezTo>
                              <a:cubicBezTo>
                                <a:pt x="2904387" y="241979"/>
                                <a:pt x="2889242" y="233029"/>
                                <a:pt x="2868589" y="219949"/>
                              </a:cubicBezTo>
                              <a:lnTo>
                                <a:pt x="2868245" y="219949"/>
                              </a:lnTo>
                              <a:cubicBezTo>
                                <a:pt x="2868245" y="219949"/>
                                <a:pt x="2862049" y="227178"/>
                                <a:pt x="2862049" y="238192"/>
                              </a:cubicBezTo>
                              <a:cubicBezTo>
                                <a:pt x="2862049" y="248519"/>
                                <a:pt x="2877194" y="261555"/>
                                <a:pt x="2898191" y="261555"/>
                              </a:cubicBezTo>
                              <a:cubicBezTo>
                                <a:pt x="2929170" y="261555"/>
                                <a:pt x="2957696" y="231997"/>
                                <a:pt x="2957696" y="209623"/>
                              </a:cubicBezTo>
                              <a:moveTo>
                                <a:pt x="2821433" y="102531"/>
                              </a:moveTo>
                              <a:cubicBezTo>
                                <a:pt x="2826596" y="102531"/>
                                <a:pt x="2829694" y="106662"/>
                                <a:pt x="2829694" y="112857"/>
                              </a:cubicBezTo>
                              <a:cubicBezTo>
                                <a:pt x="2829694" y="136995"/>
                                <a:pt x="2795273" y="164187"/>
                                <a:pt x="2767048" y="167974"/>
                              </a:cubicBezTo>
                              <a:cubicBezTo>
                                <a:pt x="2777374" y="131488"/>
                                <a:pt x="2803534" y="102531"/>
                                <a:pt x="2821433" y="102531"/>
                              </a:cubicBezTo>
                              <a:moveTo>
                                <a:pt x="2774620" y="260523"/>
                              </a:moveTo>
                              <a:cubicBezTo>
                                <a:pt x="2806287" y="260523"/>
                                <a:pt x="2829350" y="229243"/>
                                <a:pt x="2835889" y="214786"/>
                              </a:cubicBezTo>
                              <a:lnTo>
                                <a:pt x="2829005" y="210656"/>
                              </a:lnTo>
                              <a:cubicBezTo>
                                <a:pt x="2820056" y="223736"/>
                                <a:pt x="2802501" y="238192"/>
                                <a:pt x="2786323" y="238192"/>
                              </a:cubicBezTo>
                              <a:cubicBezTo>
                                <a:pt x="2770146" y="238192"/>
                                <a:pt x="2762874" y="223391"/>
                                <a:pt x="2762874" y="197920"/>
                              </a:cubicBezTo>
                              <a:cubicBezTo>
                                <a:pt x="2762874" y="191036"/>
                                <a:pt x="2763563" y="184152"/>
                                <a:pt x="2764595" y="177612"/>
                              </a:cubicBezTo>
                              <a:cubicBezTo>
                                <a:pt x="2815925" y="171072"/>
                                <a:pt x="2858220" y="144568"/>
                                <a:pt x="2858220" y="113890"/>
                              </a:cubicBezTo>
                              <a:cubicBezTo>
                                <a:pt x="2858220" y="99132"/>
                                <a:pt x="2850346" y="89838"/>
                                <a:pt x="2829694" y="89838"/>
                              </a:cubicBezTo>
                              <a:cubicBezTo>
                                <a:pt x="2814549" y="89838"/>
                                <a:pt x="2796305" y="99476"/>
                                <a:pt x="2782537" y="110448"/>
                              </a:cubicBezTo>
                              <a:cubicBezTo>
                                <a:pt x="2755000" y="132176"/>
                                <a:pt x="2732971" y="166253"/>
                                <a:pt x="2732971" y="211000"/>
                              </a:cubicBezTo>
                              <a:cubicBezTo>
                                <a:pt x="2732971" y="235439"/>
                                <a:pt x="2745018" y="260523"/>
                                <a:pt x="2774620" y="260523"/>
                              </a:cubicBezTo>
                              <a:moveTo>
                                <a:pt x="2601828" y="40229"/>
                              </a:moveTo>
                              <a:cubicBezTo>
                                <a:pt x="2647607" y="38164"/>
                                <a:pt x="2666883" y="56751"/>
                                <a:pt x="2666883" y="83298"/>
                              </a:cubicBezTo>
                              <a:cubicBezTo>
                                <a:pt x="2666883" y="115310"/>
                                <a:pt x="2639691" y="137683"/>
                                <a:pt x="2582896" y="135618"/>
                              </a:cubicBezTo>
                              <a:lnTo>
                                <a:pt x="2601828" y="40229"/>
                              </a:lnTo>
                              <a:close/>
                              <a:moveTo>
                                <a:pt x="2499942" y="256737"/>
                              </a:moveTo>
                              <a:lnTo>
                                <a:pt x="2597009" y="256737"/>
                              </a:lnTo>
                              <a:lnTo>
                                <a:pt x="2598730" y="246453"/>
                              </a:lnTo>
                              <a:lnTo>
                                <a:pt x="2562932" y="237504"/>
                              </a:lnTo>
                              <a:lnTo>
                                <a:pt x="2580487" y="148655"/>
                              </a:lnTo>
                              <a:lnTo>
                                <a:pt x="2605270" y="148655"/>
                              </a:lnTo>
                              <a:cubicBezTo>
                                <a:pt x="2652770" y="241634"/>
                                <a:pt x="2654836" y="259834"/>
                                <a:pt x="2711931" y="259834"/>
                              </a:cubicBezTo>
                              <a:lnTo>
                                <a:pt x="2714685" y="249551"/>
                              </a:lnTo>
                              <a:cubicBezTo>
                                <a:pt x="2688568" y="244044"/>
                                <a:pt x="2679275" y="226489"/>
                                <a:pt x="2634872" y="141814"/>
                              </a:cubicBezTo>
                              <a:cubicBezTo>
                                <a:pt x="2664129" y="136307"/>
                                <a:pt x="2703326" y="120129"/>
                                <a:pt x="2703326" y="78824"/>
                              </a:cubicBezTo>
                              <a:cubicBezTo>
                                <a:pt x="2703326" y="47114"/>
                                <a:pt x="2671358" y="28225"/>
                                <a:pt x="2626267" y="28225"/>
                              </a:cubicBezTo>
                              <a:lnTo>
                                <a:pt x="2545033" y="28225"/>
                              </a:lnTo>
                              <a:lnTo>
                                <a:pt x="2542624" y="39197"/>
                              </a:lnTo>
                              <a:lnTo>
                                <a:pt x="2568440" y="48146"/>
                              </a:lnTo>
                              <a:lnTo>
                                <a:pt x="2531265" y="237504"/>
                              </a:lnTo>
                              <a:lnTo>
                                <a:pt x="2502007" y="245421"/>
                              </a:lnTo>
                              <a:lnTo>
                                <a:pt x="2499942" y="256737"/>
                              </a:lnTo>
                              <a:close/>
                              <a:moveTo>
                                <a:pt x="2333044" y="311466"/>
                              </a:moveTo>
                              <a:cubicBezTo>
                                <a:pt x="2333388" y="313187"/>
                                <a:pt x="2337863" y="321448"/>
                                <a:pt x="2337863" y="321448"/>
                              </a:cubicBezTo>
                              <a:cubicBezTo>
                                <a:pt x="2374349" y="310089"/>
                                <a:pt x="2403219" y="273646"/>
                                <a:pt x="2403219" y="238881"/>
                              </a:cubicBezTo>
                              <a:cubicBezTo>
                                <a:pt x="2403219" y="215819"/>
                                <a:pt x="2390828" y="203771"/>
                                <a:pt x="2376027" y="203771"/>
                              </a:cubicBezTo>
                              <a:cubicBezTo>
                                <a:pt x="2359548" y="203771"/>
                                <a:pt x="2353352" y="218228"/>
                                <a:pt x="2353352" y="231308"/>
                              </a:cubicBezTo>
                              <a:cubicBezTo>
                                <a:pt x="2366777" y="237504"/>
                                <a:pt x="2373316" y="247486"/>
                                <a:pt x="2373316" y="260222"/>
                              </a:cubicBezTo>
                              <a:cubicBezTo>
                                <a:pt x="2373316" y="277088"/>
                                <a:pt x="2361613" y="299461"/>
                                <a:pt x="2333044" y="311466"/>
                              </a:cubicBezTo>
                              <a:moveTo>
                                <a:pt x="2206677" y="154851"/>
                              </a:moveTo>
                              <a:cubicBezTo>
                                <a:pt x="2211495" y="129035"/>
                                <a:pt x="2220445" y="117676"/>
                                <a:pt x="2229394" y="117676"/>
                              </a:cubicBezTo>
                              <a:cubicBezTo>
                                <a:pt x="2241097" y="117676"/>
                                <a:pt x="2249746" y="146934"/>
                                <a:pt x="2249746" y="185141"/>
                              </a:cubicBezTo>
                              <a:cubicBezTo>
                                <a:pt x="2249746" y="231265"/>
                                <a:pt x="2238000" y="306001"/>
                                <a:pt x="2183313" y="327687"/>
                              </a:cubicBezTo>
                              <a:lnTo>
                                <a:pt x="2182281" y="327687"/>
                              </a:lnTo>
                              <a:cubicBezTo>
                                <a:pt x="2178839" y="313918"/>
                                <a:pt x="2173331" y="306001"/>
                                <a:pt x="2162317" y="306001"/>
                              </a:cubicBezTo>
                              <a:cubicBezTo>
                                <a:pt x="2150269" y="306001"/>
                                <a:pt x="2142353" y="315295"/>
                                <a:pt x="2142353" y="324933"/>
                              </a:cubicBezTo>
                              <a:cubicBezTo>
                                <a:pt x="2142353" y="338314"/>
                                <a:pt x="2153023" y="345542"/>
                                <a:pt x="2165070" y="345542"/>
                              </a:cubicBezTo>
                              <a:cubicBezTo>
                                <a:pt x="2212528" y="345542"/>
                                <a:pt x="2346769" y="211688"/>
                                <a:pt x="2346769" y="117719"/>
                              </a:cubicBezTo>
                              <a:cubicBezTo>
                                <a:pt x="2346769" y="97755"/>
                                <a:pt x="2337132" y="91904"/>
                                <a:pt x="2327838" y="91904"/>
                              </a:cubicBezTo>
                              <a:cubicBezTo>
                                <a:pt x="2322374" y="91904"/>
                                <a:pt x="2317167" y="93969"/>
                                <a:pt x="2311316" y="97067"/>
                              </a:cubicBezTo>
                              <a:cubicBezTo>
                                <a:pt x="2318544" y="113245"/>
                                <a:pt x="2324095" y="131143"/>
                                <a:pt x="2323406" y="153861"/>
                              </a:cubicBezTo>
                              <a:cubicBezTo>
                                <a:pt x="2315102" y="196199"/>
                                <a:pt x="2290663" y="231265"/>
                                <a:pt x="2266225" y="259146"/>
                              </a:cubicBezTo>
                              <a:lnTo>
                                <a:pt x="2264848" y="259146"/>
                              </a:lnTo>
                              <a:cubicBezTo>
                                <a:pt x="2272420" y="239526"/>
                                <a:pt x="2276895" y="207902"/>
                                <a:pt x="2276895" y="177612"/>
                              </a:cubicBezTo>
                              <a:cubicBezTo>
                                <a:pt x="2276895" y="124216"/>
                                <a:pt x="2262094" y="90183"/>
                                <a:pt x="2238688" y="90183"/>
                              </a:cubicBezTo>
                              <a:cubicBezTo>
                                <a:pt x="2217691" y="90183"/>
                                <a:pt x="2199448" y="119397"/>
                                <a:pt x="2198459" y="154851"/>
                              </a:cubicBezTo>
                              <a:lnTo>
                                <a:pt x="2206677" y="154851"/>
                              </a:lnTo>
                              <a:close/>
                              <a:moveTo>
                                <a:pt x="2090377" y="113890"/>
                              </a:moveTo>
                              <a:lnTo>
                                <a:pt x="2117182" y="113890"/>
                              </a:lnTo>
                              <a:lnTo>
                                <a:pt x="2088312" y="230921"/>
                              </a:lnTo>
                              <a:cubicBezTo>
                                <a:pt x="2084181" y="248476"/>
                                <a:pt x="2091410" y="260867"/>
                                <a:pt x="2103758" y="260867"/>
                              </a:cubicBezTo>
                              <a:cubicBezTo>
                                <a:pt x="2123722" y="260867"/>
                                <a:pt x="2163306" y="223004"/>
                                <a:pt x="2175009" y="196500"/>
                              </a:cubicBezTo>
                              <a:lnTo>
                                <a:pt x="2168125" y="194091"/>
                              </a:lnTo>
                              <a:cubicBezTo>
                                <a:pt x="2158832" y="207515"/>
                                <a:pt x="2136458" y="227135"/>
                                <a:pt x="2118559" y="233675"/>
                              </a:cubicBezTo>
                              <a:lnTo>
                                <a:pt x="2117182" y="232642"/>
                              </a:lnTo>
                              <a:lnTo>
                                <a:pt x="2145408" y="113890"/>
                              </a:lnTo>
                              <a:lnTo>
                                <a:pt x="2191531" y="113890"/>
                              </a:lnTo>
                              <a:lnTo>
                                <a:pt x="2193597" y="98788"/>
                              </a:lnTo>
                              <a:lnTo>
                                <a:pt x="2148505" y="98788"/>
                              </a:lnTo>
                              <a:lnTo>
                                <a:pt x="2158832" y="56106"/>
                              </a:lnTo>
                              <a:lnTo>
                                <a:pt x="2137491" y="56106"/>
                              </a:lnTo>
                              <a:lnTo>
                                <a:pt x="2121657" y="98788"/>
                              </a:lnTo>
                              <a:lnTo>
                                <a:pt x="2092442" y="98788"/>
                              </a:lnTo>
                              <a:lnTo>
                                <a:pt x="2090377" y="113890"/>
                              </a:lnTo>
                              <a:close/>
                              <a:moveTo>
                                <a:pt x="2030141" y="22718"/>
                              </a:moveTo>
                              <a:cubicBezTo>
                                <a:pt x="2030141" y="32700"/>
                                <a:pt x="2038359" y="40918"/>
                                <a:pt x="2048341" y="40918"/>
                              </a:cubicBezTo>
                              <a:cubicBezTo>
                                <a:pt x="2058323" y="40918"/>
                                <a:pt x="2066584" y="32700"/>
                                <a:pt x="2066584" y="22718"/>
                              </a:cubicBezTo>
                              <a:cubicBezTo>
                                <a:pt x="2066584" y="12736"/>
                                <a:pt x="2058323" y="4475"/>
                                <a:pt x="2048341" y="4475"/>
                              </a:cubicBezTo>
                              <a:cubicBezTo>
                                <a:pt x="2038359" y="4475"/>
                                <a:pt x="2030141" y="12736"/>
                                <a:pt x="2030141" y="22718"/>
                              </a:cubicBezTo>
                              <a:moveTo>
                                <a:pt x="2018093" y="120473"/>
                              </a:moveTo>
                              <a:lnTo>
                                <a:pt x="1992278" y="225801"/>
                              </a:lnTo>
                              <a:cubicBezTo>
                                <a:pt x="1986770" y="247787"/>
                                <a:pt x="1992622" y="260523"/>
                                <a:pt x="2008068" y="260523"/>
                              </a:cubicBezTo>
                              <a:cubicBezTo>
                                <a:pt x="2024935" y="260523"/>
                                <a:pt x="2054881" y="230921"/>
                                <a:pt x="2063830" y="204116"/>
                              </a:cubicBezTo>
                              <a:lnTo>
                                <a:pt x="2056946" y="202050"/>
                              </a:lnTo>
                              <a:cubicBezTo>
                                <a:pt x="2048685" y="216163"/>
                                <a:pt x="2034572" y="231265"/>
                                <a:pt x="2019427" y="235740"/>
                              </a:cubicBezTo>
                              <a:lnTo>
                                <a:pt x="2018395" y="235396"/>
                              </a:lnTo>
                              <a:lnTo>
                                <a:pt x="2043866" y="125636"/>
                              </a:lnTo>
                              <a:cubicBezTo>
                                <a:pt x="2049718" y="100509"/>
                                <a:pt x="2043522" y="89838"/>
                                <a:pt x="2030442" y="89838"/>
                              </a:cubicBezTo>
                              <a:cubicBezTo>
                                <a:pt x="2008068" y="89838"/>
                                <a:pt x="1988836" y="112212"/>
                                <a:pt x="1988836" y="112212"/>
                              </a:cubicBezTo>
                              <a:lnTo>
                                <a:pt x="1988836" y="113933"/>
                              </a:lnTo>
                              <a:lnTo>
                                <a:pt x="2018093" y="120473"/>
                              </a:lnTo>
                              <a:close/>
                              <a:moveTo>
                                <a:pt x="1845645" y="257081"/>
                              </a:moveTo>
                              <a:lnTo>
                                <a:pt x="1850120" y="261555"/>
                              </a:lnTo>
                              <a:lnTo>
                                <a:pt x="1874903" y="254327"/>
                              </a:lnTo>
                              <a:cubicBezTo>
                                <a:pt x="1884497" y="220595"/>
                                <a:pt x="1888972" y="211301"/>
                                <a:pt x="1897577" y="193058"/>
                              </a:cubicBezTo>
                              <a:cubicBezTo>
                                <a:pt x="1914444" y="157260"/>
                                <a:pt x="1933031" y="125593"/>
                                <a:pt x="1947875" y="118365"/>
                              </a:cubicBezTo>
                              <a:cubicBezTo>
                                <a:pt x="1955448" y="119096"/>
                                <a:pt x="1957169" y="129767"/>
                                <a:pt x="1951317" y="139706"/>
                              </a:cubicBezTo>
                              <a:lnTo>
                                <a:pt x="1962977" y="139706"/>
                              </a:lnTo>
                              <a:cubicBezTo>
                                <a:pt x="1968484" y="134887"/>
                                <a:pt x="1980187" y="120473"/>
                                <a:pt x="1980187" y="106016"/>
                              </a:cubicBezTo>
                              <a:cubicBezTo>
                                <a:pt x="1980187" y="95346"/>
                                <a:pt x="1972959" y="89838"/>
                                <a:pt x="1963666" y="89838"/>
                              </a:cubicBezTo>
                              <a:cubicBezTo>
                                <a:pt x="1935440" y="89838"/>
                                <a:pt x="1917542" y="123571"/>
                                <a:pt x="1888628" y="189272"/>
                              </a:cubicBezTo>
                              <a:lnTo>
                                <a:pt x="1883809" y="189272"/>
                              </a:lnTo>
                              <a:lnTo>
                                <a:pt x="1902052" y="127357"/>
                              </a:lnTo>
                              <a:cubicBezTo>
                                <a:pt x="1907904" y="106705"/>
                                <a:pt x="1906871" y="89838"/>
                                <a:pt x="1888972" y="89838"/>
                              </a:cubicBezTo>
                              <a:cubicBezTo>
                                <a:pt x="1869395" y="89838"/>
                                <a:pt x="1851152" y="112212"/>
                                <a:pt x="1851152" y="112212"/>
                              </a:cubicBezTo>
                              <a:lnTo>
                                <a:pt x="1851152" y="113933"/>
                              </a:lnTo>
                              <a:lnTo>
                                <a:pt x="1878689" y="119096"/>
                              </a:lnTo>
                              <a:cubicBezTo>
                                <a:pt x="1878689" y="119096"/>
                                <a:pt x="1870428" y="158981"/>
                                <a:pt x="1855971" y="216464"/>
                              </a:cubicBezTo>
                              <a:lnTo>
                                <a:pt x="1845645" y="257081"/>
                              </a:lnTo>
                              <a:close/>
                              <a:moveTo>
                                <a:pt x="1777793" y="101154"/>
                              </a:moveTo>
                              <a:cubicBezTo>
                                <a:pt x="1788851" y="101154"/>
                                <a:pt x="1794014" y="111825"/>
                                <a:pt x="1794014" y="124259"/>
                              </a:cubicBezTo>
                              <a:cubicBezTo>
                                <a:pt x="1794014" y="156271"/>
                                <a:pt x="1772286" y="202395"/>
                                <a:pt x="1748535" y="201706"/>
                              </a:cubicBezTo>
                              <a:cubicBezTo>
                                <a:pt x="1737865" y="201706"/>
                                <a:pt x="1733390" y="191036"/>
                                <a:pt x="1733390" y="177612"/>
                              </a:cubicBezTo>
                              <a:cubicBezTo>
                                <a:pt x="1733390" y="145256"/>
                                <a:pt x="1754731" y="100810"/>
                                <a:pt x="1777793" y="101154"/>
                              </a:cubicBezTo>
                              <a:moveTo>
                                <a:pt x="1769532" y="284316"/>
                              </a:moveTo>
                              <a:cubicBezTo>
                                <a:pt x="1791260" y="294643"/>
                                <a:pt x="1795735" y="301182"/>
                                <a:pt x="1795391" y="308411"/>
                              </a:cubicBezTo>
                              <a:cubicBezTo>
                                <a:pt x="1795391" y="320114"/>
                                <a:pt x="1779170" y="333194"/>
                                <a:pt x="1748535" y="332850"/>
                              </a:cubicBezTo>
                              <a:cubicBezTo>
                                <a:pt x="1716180" y="332505"/>
                                <a:pt x="1692773" y="321147"/>
                                <a:pt x="1692773" y="304625"/>
                              </a:cubicBezTo>
                              <a:cubicBezTo>
                                <a:pt x="1692429" y="288791"/>
                                <a:pt x="1712738" y="281907"/>
                                <a:pt x="1745782" y="272957"/>
                              </a:cubicBezTo>
                              <a:lnTo>
                                <a:pt x="1769532" y="284316"/>
                              </a:lnTo>
                              <a:close/>
                              <a:moveTo>
                                <a:pt x="1781235" y="90183"/>
                              </a:moveTo>
                              <a:cubicBezTo>
                                <a:pt x="1732357" y="90183"/>
                                <a:pt x="1705552" y="134241"/>
                                <a:pt x="1705896" y="169351"/>
                              </a:cubicBezTo>
                              <a:cubicBezTo>
                                <a:pt x="1706241" y="186905"/>
                                <a:pt x="1715835" y="203083"/>
                                <a:pt x="1731669" y="209623"/>
                              </a:cubicBezTo>
                              <a:lnTo>
                                <a:pt x="1731669" y="210311"/>
                              </a:lnTo>
                              <a:cubicBezTo>
                                <a:pt x="1723064" y="214743"/>
                                <a:pt x="1708994" y="225069"/>
                                <a:pt x="1708994" y="239913"/>
                              </a:cubicBezTo>
                              <a:cubicBezTo>
                                <a:pt x="1708994" y="252649"/>
                                <a:pt x="1719966" y="260222"/>
                                <a:pt x="1729948" y="265385"/>
                              </a:cubicBezTo>
                              <a:lnTo>
                                <a:pt x="1733046" y="266762"/>
                              </a:lnTo>
                              <a:lnTo>
                                <a:pt x="1733046" y="267450"/>
                              </a:lnTo>
                              <a:cubicBezTo>
                                <a:pt x="1694839" y="276744"/>
                                <a:pt x="1662182" y="290512"/>
                                <a:pt x="1661838" y="312197"/>
                              </a:cubicBezTo>
                              <a:cubicBezTo>
                                <a:pt x="1661494" y="331817"/>
                                <a:pt x="1689676" y="346231"/>
                                <a:pt x="1731669" y="346231"/>
                              </a:cubicBezTo>
                              <a:cubicBezTo>
                                <a:pt x="1784720" y="346231"/>
                                <a:pt x="1821852" y="321147"/>
                                <a:pt x="1821852" y="295675"/>
                              </a:cubicBezTo>
                              <a:cubicBezTo>
                                <a:pt x="1821507" y="284660"/>
                                <a:pt x="1816000" y="275023"/>
                                <a:pt x="1797800" y="266073"/>
                              </a:cubicBezTo>
                              <a:lnTo>
                                <a:pt x="1744405" y="239569"/>
                              </a:lnTo>
                              <a:cubicBezTo>
                                <a:pt x="1736144" y="235439"/>
                                <a:pt x="1732357" y="231954"/>
                                <a:pt x="1732357" y="226102"/>
                              </a:cubicBezTo>
                              <a:cubicBezTo>
                                <a:pt x="1732357" y="221627"/>
                                <a:pt x="1734423" y="217841"/>
                                <a:pt x="1741651" y="212334"/>
                              </a:cubicBezTo>
                              <a:cubicBezTo>
                                <a:pt x="1743372" y="212678"/>
                                <a:pt x="1745437" y="212678"/>
                                <a:pt x="1747158" y="212678"/>
                              </a:cubicBezTo>
                              <a:cubicBezTo>
                                <a:pt x="1789539" y="213022"/>
                                <a:pt x="1821163" y="169351"/>
                                <a:pt x="1821163" y="133553"/>
                              </a:cubicBezTo>
                              <a:cubicBezTo>
                                <a:pt x="1821163" y="121850"/>
                                <a:pt x="1815656" y="111524"/>
                                <a:pt x="1812558" y="107737"/>
                              </a:cubicBezTo>
                              <a:lnTo>
                                <a:pt x="1812558" y="106705"/>
                              </a:lnTo>
                              <a:lnTo>
                                <a:pt x="1844225" y="114966"/>
                              </a:lnTo>
                              <a:lnTo>
                                <a:pt x="1848700" y="91904"/>
                              </a:lnTo>
                              <a:lnTo>
                                <a:pt x="1806018" y="93625"/>
                              </a:lnTo>
                              <a:cubicBezTo>
                                <a:pt x="1796423" y="91559"/>
                                <a:pt x="1789539" y="90183"/>
                                <a:pt x="1781235" y="90183"/>
                              </a:cubicBezTo>
                              <a:moveTo>
                                <a:pt x="1653577" y="102531"/>
                              </a:moveTo>
                              <a:cubicBezTo>
                                <a:pt x="1658740" y="102531"/>
                                <a:pt x="1661838" y="106662"/>
                                <a:pt x="1661838" y="112857"/>
                              </a:cubicBezTo>
                              <a:cubicBezTo>
                                <a:pt x="1661838" y="136995"/>
                                <a:pt x="1627374" y="164187"/>
                                <a:pt x="1599149" y="167974"/>
                              </a:cubicBezTo>
                              <a:cubicBezTo>
                                <a:pt x="1609475" y="131488"/>
                                <a:pt x="1635635" y="102531"/>
                                <a:pt x="1653577" y="102531"/>
                              </a:cubicBezTo>
                              <a:moveTo>
                                <a:pt x="1606721" y="260523"/>
                              </a:moveTo>
                              <a:cubicBezTo>
                                <a:pt x="1638389" y="260523"/>
                                <a:pt x="1661494" y="229243"/>
                                <a:pt x="1667991" y="214786"/>
                              </a:cubicBezTo>
                              <a:lnTo>
                                <a:pt x="1661149" y="210656"/>
                              </a:lnTo>
                              <a:cubicBezTo>
                                <a:pt x="1652200" y="223736"/>
                                <a:pt x="1634602" y="238192"/>
                                <a:pt x="1618424" y="238192"/>
                              </a:cubicBezTo>
                              <a:cubicBezTo>
                                <a:pt x="1602247" y="238192"/>
                                <a:pt x="1595018" y="223391"/>
                                <a:pt x="1595018" y="197920"/>
                              </a:cubicBezTo>
                              <a:cubicBezTo>
                                <a:pt x="1595018" y="191036"/>
                                <a:pt x="1595707" y="184152"/>
                                <a:pt x="1596739" y="177612"/>
                              </a:cubicBezTo>
                              <a:cubicBezTo>
                                <a:pt x="1648026" y="171072"/>
                                <a:pt x="1690364" y="144568"/>
                                <a:pt x="1690364" y="113890"/>
                              </a:cubicBezTo>
                              <a:cubicBezTo>
                                <a:pt x="1690364" y="99132"/>
                                <a:pt x="1682447" y="89838"/>
                                <a:pt x="1661838" y="89838"/>
                              </a:cubicBezTo>
                              <a:cubicBezTo>
                                <a:pt x="1646650" y="89838"/>
                                <a:pt x="1628407" y="99476"/>
                                <a:pt x="1614638" y="110448"/>
                              </a:cubicBezTo>
                              <a:cubicBezTo>
                                <a:pt x="1587102" y="132176"/>
                                <a:pt x="1565115" y="166253"/>
                                <a:pt x="1565115" y="211000"/>
                              </a:cubicBezTo>
                              <a:cubicBezTo>
                                <a:pt x="1565115" y="235439"/>
                                <a:pt x="1577119" y="260523"/>
                                <a:pt x="1606721" y="260523"/>
                              </a:cubicBezTo>
                              <a:moveTo>
                                <a:pt x="1459443" y="113890"/>
                              </a:moveTo>
                              <a:lnTo>
                                <a:pt x="1486248" y="113890"/>
                              </a:lnTo>
                              <a:lnTo>
                                <a:pt x="1457378" y="230921"/>
                              </a:lnTo>
                              <a:cubicBezTo>
                                <a:pt x="1453248" y="248476"/>
                                <a:pt x="1460476" y="260867"/>
                                <a:pt x="1472824" y="260867"/>
                              </a:cubicBezTo>
                              <a:cubicBezTo>
                                <a:pt x="1492789" y="260867"/>
                                <a:pt x="1532372" y="223004"/>
                                <a:pt x="1544075" y="196500"/>
                              </a:cubicBezTo>
                              <a:lnTo>
                                <a:pt x="1537191" y="194091"/>
                              </a:lnTo>
                              <a:cubicBezTo>
                                <a:pt x="1527898" y="207515"/>
                                <a:pt x="1505524" y="227135"/>
                                <a:pt x="1487625" y="233675"/>
                              </a:cubicBezTo>
                              <a:lnTo>
                                <a:pt x="1486248" y="232642"/>
                              </a:lnTo>
                              <a:lnTo>
                                <a:pt x="1514474" y="113890"/>
                              </a:lnTo>
                              <a:lnTo>
                                <a:pt x="1560597" y="113890"/>
                              </a:lnTo>
                              <a:lnTo>
                                <a:pt x="1562663" y="98788"/>
                              </a:lnTo>
                              <a:lnTo>
                                <a:pt x="1517571" y="98788"/>
                              </a:lnTo>
                              <a:lnTo>
                                <a:pt x="1527898" y="56106"/>
                              </a:lnTo>
                              <a:lnTo>
                                <a:pt x="1506557" y="56106"/>
                              </a:lnTo>
                              <a:lnTo>
                                <a:pt x="1490723" y="98788"/>
                              </a:lnTo>
                              <a:lnTo>
                                <a:pt x="1461509" y="98788"/>
                              </a:lnTo>
                              <a:lnTo>
                                <a:pt x="1459443" y="113890"/>
                              </a:lnTo>
                              <a:close/>
                              <a:moveTo>
                                <a:pt x="1264621" y="257081"/>
                              </a:moveTo>
                              <a:lnTo>
                                <a:pt x="1269096" y="261555"/>
                              </a:lnTo>
                              <a:lnTo>
                                <a:pt x="1294912" y="254327"/>
                              </a:lnTo>
                              <a:lnTo>
                                <a:pt x="1298354" y="238838"/>
                              </a:lnTo>
                              <a:cubicBezTo>
                                <a:pt x="1308336" y="192714"/>
                                <a:pt x="1352050" y="115267"/>
                                <a:pt x="1381652" y="115267"/>
                              </a:cubicBezTo>
                              <a:cubicBezTo>
                                <a:pt x="1388881" y="115267"/>
                                <a:pt x="1389913" y="121118"/>
                                <a:pt x="1387848" y="129035"/>
                              </a:cubicBezTo>
                              <a:lnTo>
                                <a:pt x="1362032" y="225414"/>
                              </a:lnTo>
                              <a:cubicBezTo>
                                <a:pt x="1356138" y="247787"/>
                                <a:pt x="1361645" y="260523"/>
                                <a:pt x="1378210" y="260523"/>
                              </a:cubicBezTo>
                              <a:cubicBezTo>
                                <a:pt x="1394388" y="260523"/>
                                <a:pt x="1424635" y="231265"/>
                                <a:pt x="1433585" y="204073"/>
                              </a:cubicBezTo>
                              <a:lnTo>
                                <a:pt x="1426700" y="202007"/>
                              </a:lnTo>
                              <a:cubicBezTo>
                                <a:pt x="1418095" y="216120"/>
                                <a:pt x="1404671" y="231265"/>
                                <a:pt x="1389225" y="235740"/>
                              </a:cubicBezTo>
                              <a:lnTo>
                                <a:pt x="1388192" y="235396"/>
                              </a:lnTo>
                              <a:lnTo>
                                <a:pt x="1415686" y="126626"/>
                              </a:lnTo>
                              <a:cubicBezTo>
                                <a:pt x="1422226" y="100165"/>
                                <a:pt x="1415342" y="90183"/>
                                <a:pt x="1400196" y="90183"/>
                              </a:cubicBezTo>
                              <a:cubicBezTo>
                                <a:pt x="1367841" y="90183"/>
                                <a:pt x="1339960" y="129724"/>
                                <a:pt x="1316554" y="163800"/>
                              </a:cubicBezTo>
                              <a:lnTo>
                                <a:pt x="1315177" y="163800"/>
                              </a:lnTo>
                              <a:lnTo>
                                <a:pt x="1324471" y="131789"/>
                              </a:lnTo>
                              <a:cubicBezTo>
                                <a:pt x="1331699" y="105672"/>
                                <a:pt x="1328601" y="89838"/>
                                <a:pt x="1309325" y="89838"/>
                              </a:cubicBezTo>
                              <a:cubicBezTo>
                                <a:pt x="1290437" y="89838"/>
                                <a:pt x="1271506" y="112169"/>
                                <a:pt x="1271506" y="112169"/>
                              </a:cubicBezTo>
                              <a:lnTo>
                                <a:pt x="1271506" y="113890"/>
                              </a:lnTo>
                              <a:lnTo>
                                <a:pt x="1300763" y="119053"/>
                              </a:lnTo>
                              <a:lnTo>
                                <a:pt x="1264621" y="257081"/>
                              </a:lnTo>
                              <a:close/>
                              <a:moveTo>
                                <a:pt x="1132790" y="256737"/>
                              </a:moveTo>
                              <a:lnTo>
                                <a:pt x="1219487" y="256737"/>
                              </a:lnTo>
                              <a:lnTo>
                                <a:pt x="1221552" y="245765"/>
                              </a:lnTo>
                              <a:lnTo>
                                <a:pt x="1195392" y="237504"/>
                              </a:lnTo>
                              <a:lnTo>
                                <a:pt x="1232911" y="48146"/>
                              </a:lnTo>
                              <a:lnTo>
                                <a:pt x="1262513" y="39197"/>
                              </a:lnTo>
                              <a:lnTo>
                                <a:pt x="1264578" y="28225"/>
                              </a:lnTo>
                              <a:lnTo>
                                <a:pt x="1177494" y="28225"/>
                              </a:lnTo>
                              <a:lnTo>
                                <a:pt x="1175428" y="39197"/>
                              </a:lnTo>
                              <a:lnTo>
                                <a:pt x="1201244" y="48146"/>
                              </a:lnTo>
                              <a:lnTo>
                                <a:pt x="1163768" y="237504"/>
                              </a:lnTo>
                              <a:lnTo>
                                <a:pt x="1135199" y="245421"/>
                              </a:lnTo>
                              <a:lnTo>
                                <a:pt x="1132790" y="256737"/>
                              </a:lnTo>
                              <a:close/>
                              <a:moveTo>
                                <a:pt x="965849" y="311466"/>
                              </a:moveTo>
                              <a:cubicBezTo>
                                <a:pt x="966193" y="313187"/>
                                <a:pt x="970667" y="321448"/>
                                <a:pt x="970667" y="321448"/>
                              </a:cubicBezTo>
                              <a:cubicBezTo>
                                <a:pt x="1007154" y="310089"/>
                                <a:pt x="1036024" y="273646"/>
                                <a:pt x="1036024" y="238881"/>
                              </a:cubicBezTo>
                              <a:cubicBezTo>
                                <a:pt x="1036024" y="215819"/>
                                <a:pt x="1023633" y="203771"/>
                                <a:pt x="1008875" y="203771"/>
                              </a:cubicBezTo>
                              <a:cubicBezTo>
                                <a:pt x="992353" y="203771"/>
                                <a:pt x="986157" y="218228"/>
                                <a:pt x="986157" y="231308"/>
                              </a:cubicBezTo>
                              <a:cubicBezTo>
                                <a:pt x="999581" y="237504"/>
                                <a:pt x="1006121" y="247486"/>
                                <a:pt x="1006121" y="260222"/>
                              </a:cubicBezTo>
                              <a:cubicBezTo>
                                <a:pt x="1006121" y="277088"/>
                                <a:pt x="994418" y="299461"/>
                                <a:pt x="965849" y="311466"/>
                              </a:cubicBezTo>
                              <a:moveTo>
                                <a:pt x="941410" y="102531"/>
                              </a:moveTo>
                              <a:cubicBezTo>
                                <a:pt x="946573" y="102531"/>
                                <a:pt x="949671" y="106662"/>
                                <a:pt x="949671" y="112857"/>
                              </a:cubicBezTo>
                              <a:cubicBezTo>
                                <a:pt x="949671" y="136995"/>
                                <a:pt x="915207" y="164187"/>
                                <a:pt x="886982" y="167974"/>
                              </a:cubicBezTo>
                              <a:cubicBezTo>
                                <a:pt x="897308" y="131488"/>
                                <a:pt x="923511" y="102531"/>
                                <a:pt x="941410" y="102531"/>
                              </a:cubicBezTo>
                              <a:moveTo>
                                <a:pt x="894554" y="260523"/>
                              </a:moveTo>
                              <a:cubicBezTo>
                                <a:pt x="926265" y="260523"/>
                                <a:pt x="949327" y="229243"/>
                                <a:pt x="955867" y="214786"/>
                              </a:cubicBezTo>
                              <a:lnTo>
                                <a:pt x="948982" y="210656"/>
                              </a:lnTo>
                              <a:cubicBezTo>
                                <a:pt x="940033" y="223736"/>
                                <a:pt x="922478" y="238192"/>
                                <a:pt x="906258" y="238192"/>
                              </a:cubicBezTo>
                              <a:cubicBezTo>
                                <a:pt x="890080" y="238192"/>
                                <a:pt x="882851" y="223391"/>
                                <a:pt x="882851" y="197920"/>
                              </a:cubicBezTo>
                              <a:cubicBezTo>
                                <a:pt x="882851" y="191036"/>
                                <a:pt x="883540" y="184152"/>
                                <a:pt x="884572" y="177612"/>
                              </a:cubicBezTo>
                              <a:cubicBezTo>
                                <a:pt x="935902" y="171072"/>
                                <a:pt x="978197" y="144568"/>
                                <a:pt x="978197" y="113890"/>
                              </a:cubicBezTo>
                              <a:cubicBezTo>
                                <a:pt x="978197" y="99132"/>
                                <a:pt x="970280" y="89838"/>
                                <a:pt x="949671" y="89838"/>
                              </a:cubicBezTo>
                              <a:cubicBezTo>
                                <a:pt x="934526" y="89838"/>
                                <a:pt x="916283" y="99476"/>
                                <a:pt x="902471" y="110448"/>
                              </a:cubicBezTo>
                              <a:cubicBezTo>
                                <a:pt x="874935" y="132176"/>
                                <a:pt x="852948" y="166253"/>
                                <a:pt x="852948" y="211000"/>
                              </a:cubicBezTo>
                              <a:cubicBezTo>
                                <a:pt x="852948" y="235439"/>
                                <a:pt x="864995" y="260523"/>
                                <a:pt x="894554" y="260523"/>
                              </a:cubicBezTo>
                              <a:moveTo>
                                <a:pt x="791636" y="109071"/>
                              </a:moveTo>
                              <a:cubicBezTo>
                                <a:pt x="805060" y="109071"/>
                                <a:pt x="821926" y="122151"/>
                                <a:pt x="833974" y="130412"/>
                              </a:cubicBezTo>
                              <a:cubicBezTo>
                                <a:pt x="835006" y="130412"/>
                                <a:pt x="843612" y="117676"/>
                                <a:pt x="843612" y="107006"/>
                              </a:cubicBezTo>
                              <a:cubicBezTo>
                                <a:pt x="843612" y="98099"/>
                                <a:pt x="828466" y="89838"/>
                                <a:pt x="811256" y="89838"/>
                              </a:cubicBezTo>
                              <a:cubicBezTo>
                                <a:pt x="798864" y="89838"/>
                                <a:pt x="779933" y="100165"/>
                                <a:pt x="767542" y="109415"/>
                              </a:cubicBezTo>
                              <a:cubicBezTo>
                                <a:pt x="730066" y="137339"/>
                                <a:pt x="713544" y="179333"/>
                                <a:pt x="713544" y="212721"/>
                              </a:cubicBezTo>
                              <a:cubicBezTo>
                                <a:pt x="713544" y="239913"/>
                                <a:pt x="730066" y="261555"/>
                                <a:pt x="755494" y="261555"/>
                              </a:cubicBezTo>
                              <a:cubicBezTo>
                                <a:pt x="785096" y="261555"/>
                                <a:pt x="817796" y="224424"/>
                                <a:pt x="827778" y="204804"/>
                              </a:cubicBezTo>
                              <a:lnTo>
                                <a:pt x="821582" y="200674"/>
                              </a:lnTo>
                              <a:cubicBezTo>
                                <a:pt x="807125" y="221670"/>
                                <a:pt x="781654" y="238881"/>
                                <a:pt x="767886" y="238881"/>
                              </a:cubicBezTo>
                              <a:cubicBezTo>
                                <a:pt x="755150" y="238881"/>
                                <a:pt x="745512" y="229587"/>
                                <a:pt x="745512" y="204460"/>
                              </a:cubicBezTo>
                              <a:cubicBezTo>
                                <a:pt x="745512" y="169006"/>
                                <a:pt x="767542" y="109071"/>
                                <a:pt x="791636" y="109071"/>
                              </a:cubicBezTo>
                              <a:moveTo>
                                <a:pt x="660536" y="22718"/>
                              </a:moveTo>
                              <a:cubicBezTo>
                                <a:pt x="660536" y="32700"/>
                                <a:pt x="668797" y="40918"/>
                                <a:pt x="678736" y="40918"/>
                              </a:cubicBezTo>
                              <a:cubicBezTo>
                                <a:pt x="688718" y="40918"/>
                                <a:pt x="696979" y="32700"/>
                                <a:pt x="696979" y="22718"/>
                              </a:cubicBezTo>
                              <a:cubicBezTo>
                                <a:pt x="696979" y="12736"/>
                                <a:pt x="688718" y="4475"/>
                                <a:pt x="678736" y="4475"/>
                              </a:cubicBezTo>
                              <a:cubicBezTo>
                                <a:pt x="668797" y="4475"/>
                                <a:pt x="660536" y="12736"/>
                                <a:pt x="660536" y="22718"/>
                              </a:cubicBezTo>
                              <a:moveTo>
                                <a:pt x="648488" y="120473"/>
                              </a:moveTo>
                              <a:lnTo>
                                <a:pt x="622673" y="225801"/>
                              </a:lnTo>
                              <a:cubicBezTo>
                                <a:pt x="617166" y="247787"/>
                                <a:pt x="623017" y="260523"/>
                                <a:pt x="638506" y="260523"/>
                              </a:cubicBezTo>
                              <a:cubicBezTo>
                                <a:pt x="655330" y="260523"/>
                                <a:pt x="685276" y="230921"/>
                                <a:pt x="694225" y="204116"/>
                              </a:cubicBezTo>
                              <a:lnTo>
                                <a:pt x="687341" y="202050"/>
                              </a:lnTo>
                              <a:cubicBezTo>
                                <a:pt x="679080" y="216163"/>
                                <a:pt x="664967" y="231265"/>
                                <a:pt x="649822" y="235740"/>
                              </a:cubicBezTo>
                              <a:lnTo>
                                <a:pt x="648790" y="235396"/>
                              </a:lnTo>
                              <a:lnTo>
                                <a:pt x="674261" y="125636"/>
                              </a:lnTo>
                              <a:cubicBezTo>
                                <a:pt x="680113" y="100509"/>
                                <a:pt x="673917" y="89838"/>
                                <a:pt x="660837" y="89838"/>
                              </a:cubicBezTo>
                              <a:cubicBezTo>
                                <a:pt x="638506" y="89838"/>
                                <a:pt x="619231" y="112212"/>
                                <a:pt x="619231" y="112212"/>
                              </a:cubicBezTo>
                              <a:lnTo>
                                <a:pt x="619231" y="113933"/>
                              </a:lnTo>
                              <a:lnTo>
                                <a:pt x="648488" y="120473"/>
                              </a:lnTo>
                              <a:close/>
                              <a:moveTo>
                                <a:pt x="513860" y="120430"/>
                              </a:moveTo>
                              <a:cubicBezTo>
                                <a:pt x="512827" y="99476"/>
                                <a:pt x="504566" y="89838"/>
                                <a:pt x="489808" y="89838"/>
                              </a:cubicBezTo>
                              <a:cubicBezTo>
                                <a:pt x="477417" y="89838"/>
                                <a:pt x="467091" y="97067"/>
                                <a:pt x="453667" y="111136"/>
                              </a:cubicBezTo>
                              <a:lnTo>
                                <a:pt x="453667" y="115267"/>
                              </a:lnTo>
                              <a:cubicBezTo>
                                <a:pt x="458141" y="113890"/>
                                <a:pt x="464681" y="113202"/>
                                <a:pt x="468812" y="113202"/>
                              </a:cubicBezTo>
                              <a:cubicBezTo>
                                <a:pt x="476384" y="113202"/>
                                <a:pt x="483268" y="115955"/>
                                <a:pt x="487055" y="120430"/>
                              </a:cubicBezTo>
                              <a:lnTo>
                                <a:pt x="493251" y="256737"/>
                              </a:lnTo>
                              <a:lnTo>
                                <a:pt x="504911" y="261555"/>
                              </a:lnTo>
                              <a:lnTo>
                                <a:pt x="508008" y="261555"/>
                              </a:lnTo>
                              <a:lnTo>
                                <a:pt x="532791" y="233675"/>
                              </a:lnTo>
                              <a:cubicBezTo>
                                <a:pt x="566911" y="195467"/>
                                <a:pt x="600256" y="157260"/>
                                <a:pt x="600256" y="118365"/>
                              </a:cubicBezTo>
                              <a:cubicBezTo>
                                <a:pt x="600256" y="99820"/>
                                <a:pt x="591307" y="89838"/>
                                <a:pt x="575172" y="89838"/>
                              </a:cubicBezTo>
                              <a:cubicBezTo>
                                <a:pt x="563813" y="89838"/>
                                <a:pt x="552110" y="97067"/>
                                <a:pt x="537266" y="111136"/>
                              </a:cubicBezTo>
                              <a:lnTo>
                                <a:pt x="537266" y="115267"/>
                              </a:lnTo>
                              <a:cubicBezTo>
                                <a:pt x="542085" y="113890"/>
                                <a:pt x="549313" y="112513"/>
                                <a:pt x="553831" y="112513"/>
                              </a:cubicBezTo>
                              <a:cubicBezTo>
                                <a:pt x="568632" y="112513"/>
                                <a:pt x="577926" y="119397"/>
                                <a:pt x="577582" y="135575"/>
                              </a:cubicBezTo>
                              <a:cubicBezTo>
                                <a:pt x="577237" y="158637"/>
                                <a:pt x="553831" y="196156"/>
                                <a:pt x="519712" y="230232"/>
                              </a:cubicBezTo>
                              <a:lnTo>
                                <a:pt x="518679" y="230232"/>
                              </a:lnTo>
                              <a:lnTo>
                                <a:pt x="513860" y="120430"/>
                              </a:lnTo>
                              <a:close/>
                              <a:moveTo>
                                <a:pt x="317704" y="257081"/>
                              </a:moveTo>
                              <a:lnTo>
                                <a:pt x="322179" y="261555"/>
                              </a:lnTo>
                              <a:lnTo>
                                <a:pt x="346962" y="254327"/>
                              </a:lnTo>
                              <a:cubicBezTo>
                                <a:pt x="356600" y="220595"/>
                                <a:pt x="361075" y="211301"/>
                                <a:pt x="369637" y="193058"/>
                              </a:cubicBezTo>
                              <a:cubicBezTo>
                                <a:pt x="386503" y="157260"/>
                                <a:pt x="405133" y="125593"/>
                                <a:pt x="419934" y="118365"/>
                              </a:cubicBezTo>
                              <a:cubicBezTo>
                                <a:pt x="427507" y="119096"/>
                                <a:pt x="429228" y="129767"/>
                                <a:pt x="423376" y="139706"/>
                              </a:cubicBezTo>
                              <a:lnTo>
                                <a:pt x="435079" y="139706"/>
                              </a:lnTo>
                              <a:cubicBezTo>
                                <a:pt x="440587" y="134887"/>
                                <a:pt x="452247" y="120473"/>
                                <a:pt x="452247" y="106016"/>
                              </a:cubicBezTo>
                              <a:cubicBezTo>
                                <a:pt x="452247" y="95346"/>
                                <a:pt x="445018" y="89838"/>
                                <a:pt x="435768" y="89838"/>
                              </a:cubicBezTo>
                              <a:cubicBezTo>
                                <a:pt x="407543" y="89838"/>
                                <a:pt x="389601" y="123571"/>
                                <a:pt x="360730" y="189272"/>
                              </a:cubicBezTo>
                              <a:lnTo>
                                <a:pt x="355911" y="189272"/>
                              </a:lnTo>
                              <a:lnTo>
                                <a:pt x="374111" y="127357"/>
                              </a:lnTo>
                              <a:cubicBezTo>
                                <a:pt x="379963" y="106705"/>
                                <a:pt x="378930" y="89838"/>
                                <a:pt x="361075" y="89838"/>
                              </a:cubicBezTo>
                              <a:cubicBezTo>
                                <a:pt x="341455" y="89838"/>
                                <a:pt x="323212" y="112212"/>
                                <a:pt x="323212" y="112212"/>
                              </a:cubicBezTo>
                              <a:lnTo>
                                <a:pt x="323212" y="113933"/>
                              </a:lnTo>
                              <a:lnTo>
                                <a:pt x="350748" y="119096"/>
                              </a:lnTo>
                              <a:cubicBezTo>
                                <a:pt x="350748" y="119096"/>
                                <a:pt x="342487" y="158981"/>
                                <a:pt x="328031" y="216464"/>
                              </a:cubicBezTo>
                              <a:lnTo>
                                <a:pt x="317704" y="257081"/>
                              </a:lnTo>
                              <a:close/>
                              <a:moveTo>
                                <a:pt x="270204" y="102531"/>
                              </a:moveTo>
                              <a:cubicBezTo>
                                <a:pt x="275367" y="102531"/>
                                <a:pt x="278465" y="106662"/>
                                <a:pt x="278465" y="112857"/>
                              </a:cubicBezTo>
                              <a:cubicBezTo>
                                <a:pt x="278465" y="136995"/>
                                <a:pt x="244044" y="164187"/>
                                <a:pt x="215776" y="167974"/>
                              </a:cubicBezTo>
                              <a:cubicBezTo>
                                <a:pt x="226102" y="131488"/>
                                <a:pt x="252305" y="102531"/>
                                <a:pt x="270204" y="102531"/>
                              </a:cubicBezTo>
                              <a:moveTo>
                                <a:pt x="223348" y="260523"/>
                              </a:moveTo>
                              <a:cubicBezTo>
                                <a:pt x="255058" y="260523"/>
                                <a:pt x="278120" y="229243"/>
                                <a:pt x="284660" y="214786"/>
                              </a:cubicBezTo>
                              <a:lnTo>
                                <a:pt x="277776" y="210656"/>
                              </a:lnTo>
                              <a:cubicBezTo>
                                <a:pt x="268827" y="223736"/>
                                <a:pt x="251272" y="238192"/>
                                <a:pt x="235051" y="238192"/>
                              </a:cubicBezTo>
                              <a:cubicBezTo>
                                <a:pt x="218873" y="238192"/>
                                <a:pt x="211645" y="223391"/>
                                <a:pt x="211645" y="197920"/>
                              </a:cubicBezTo>
                              <a:cubicBezTo>
                                <a:pt x="211645" y="191036"/>
                                <a:pt x="212334" y="184152"/>
                                <a:pt x="213366" y="177612"/>
                              </a:cubicBezTo>
                              <a:cubicBezTo>
                                <a:pt x="264696" y="171072"/>
                                <a:pt x="306991" y="144568"/>
                                <a:pt x="306991" y="113890"/>
                              </a:cubicBezTo>
                              <a:cubicBezTo>
                                <a:pt x="306991" y="99132"/>
                                <a:pt x="299074" y="89838"/>
                                <a:pt x="278465" y="89838"/>
                              </a:cubicBezTo>
                              <a:cubicBezTo>
                                <a:pt x="263319" y="89838"/>
                                <a:pt x="245076" y="99476"/>
                                <a:pt x="231265" y="110448"/>
                              </a:cubicBezTo>
                              <a:cubicBezTo>
                                <a:pt x="203728" y="132176"/>
                                <a:pt x="181742" y="166253"/>
                                <a:pt x="181742" y="211000"/>
                              </a:cubicBezTo>
                              <a:cubicBezTo>
                                <a:pt x="181742" y="235439"/>
                                <a:pt x="193789" y="260523"/>
                                <a:pt x="223348" y="260523"/>
                              </a:cubicBezTo>
                              <a:moveTo>
                                <a:pt x="9294" y="181742"/>
                              </a:moveTo>
                              <a:lnTo>
                                <a:pt x="0" y="249551"/>
                              </a:lnTo>
                              <a:cubicBezTo>
                                <a:pt x="13768" y="253682"/>
                                <a:pt x="38896" y="262588"/>
                                <a:pt x="65357" y="262588"/>
                              </a:cubicBezTo>
                              <a:cubicBezTo>
                                <a:pt x="111179" y="262588"/>
                                <a:pt x="154162" y="232341"/>
                                <a:pt x="154162" y="188626"/>
                              </a:cubicBezTo>
                              <a:cubicBezTo>
                                <a:pt x="154162" y="160745"/>
                                <a:pt x="137339" y="146633"/>
                                <a:pt x="103607" y="124603"/>
                              </a:cubicBezTo>
                              <a:lnTo>
                                <a:pt x="91861" y="117031"/>
                              </a:lnTo>
                              <a:cubicBezTo>
                                <a:pt x="67766" y="101542"/>
                                <a:pt x="63636" y="91559"/>
                                <a:pt x="63636" y="74693"/>
                              </a:cubicBezTo>
                              <a:cubicBezTo>
                                <a:pt x="63636" y="55030"/>
                                <a:pt x="81534" y="36443"/>
                                <a:pt x="106705" y="36443"/>
                              </a:cubicBezTo>
                              <a:cubicBezTo>
                                <a:pt x="122194" y="36443"/>
                                <a:pt x="133209" y="40918"/>
                                <a:pt x="142158" y="47114"/>
                              </a:cubicBezTo>
                              <a:lnTo>
                                <a:pt x="142158" y="95002"/>
                              </a:lnTo>
                              <a:lnTo>
                                <a:pt x="155539" y="95002"/>
                              </a:lnTo>
                              <a:lnTo>
                                <a:pt x="171029" y="31667"/>
                              </a:lnTo>
                              <a:cubicBezTo>
                                <a:pt x="157949" y="28569"/>
                                <a:pt x="137339" y="23062"/>
                                <a:pt x="116342" y="23062"/>
                              </a:cubicBezTo>
                              <a:cubicBezTo>
                                <a:pt x="70520" y="23062"/>
                                <a:pt x="34765" y="52277"/>
                                <a:pt x="34765" y="89150"/>
                              </a:cubicBezTo>
                              <a:cubicBezTo>
                                <a:pt x="34765" y="115654"/>
                                <a:pt x="49867" y="130799"/>
                                <a:pt x="74994" y="146289"/>
                              </a:cubicBezTo>
                              <a:lnTo>
                                <a:pt x="85665" y="152829"/>
                              </a:lnTo>
                              <a:cubicBezTo>
                                <a:pt x="113589" y="170039"/>
                                <a:pt x="122194" y="182431"/>
                                <a:pt x="122538" y="200674"/>
                              </a:cubicBezTo>
                              <a:cubicBezTo>
                                <a:pt x="121506" y="235439"/>
                                <a:pt x="97755" y="248863"/>
                                <a:pt x="70864" y="248863"/>
                              </a:cubicBezTo>
                              <a:cubicBezTo>
                                <a:pt x="51932" y="248863"/>
                                <a:pt x="40617" y="242323"/>
                                <a:pt x="28913" y="235439"/>
                              </a:cubicBezTo>
                              <a:lnTo>
                                <a:pt x="22374" y="181742"/>
                              </a:lnTo>
                              <a:lnTo>
                                <a:pt x="9294" y="181742"/>
                              </a:lnTo>
                              <a:close/>
                            </a:path>
                          </a:pathLst>
                        </a:custGeom>
                        <a:solidFill>
                          <a:schemeClr val="accent2"/>
                        </a:solidFill>
                        <a:ln w="429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2B05B0" id="Group 6" o:spid="_x0000_s1026" style="position:absolute;margin-left:85.15pt;margin-top:801.35pt;width:175.75pt;height:19.3pt;z-index:251667456;mso-wrap-distance-left:56.7pt;mso-wrap-distance-top:28.35pt;mso-wrap-distance-right:28.35pt;mso-wrap-distance-bottom:28.35pt;mso-position-horizontal-relative:page;mso-position-vertical-relative:page;mso-width-relative:margin;mso-height-relative:margin" coordsize="75586,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">
              <o:lock v:ext="edit" aspectratio="t"/>
              <v:shape id="Freeform: Shape 47" o:spid="_x0000_s1027" style="position:absolute;left:61;top:4997;width:47164;height:3317;visibility:visible;mso-wrap-style:square;v-text-anchor:middle" coordsize="4716428,3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" path="m4649007,63549v28698,,42251,14844,42251,40015l4691258,108081v,27451,-16780,40359,-44532,40359c4618974,148440,4602195,135532,4602195,108081r,-4517c4602195,78393,4616049,63549,4644790,63549r4217,xm4646726,260093v-29387,,-49049,-11617,-49049,-45178l4597677,210397v,-31968,19662,-44876,49049,-44876c4675769,165521,4695776,178429,4695776,210397r,4518c4695776,248476,4675769,260093,4646726,260093xm4641219,46812v-39670,,-59032,26763,-59032,52234l4582187,112642v,18372,9380,37734,32270,44489c4588641,164575,4577024,187465,4577024,208461r,11962c4577024,252993,4600560,277518,4641563,277518r10326,c4692248,277518,4716428,253639,4716428,221068r,-12607c4716428,187465,4705156,164575,4678996,157131v22890,-6755,32270,-26117,32270,-44489l4711266,99046v,-25471,-19018,-52234,-59032,-52234l4641219,46812xm4460209,277518v48447,,71294,-28397,71294,-63894l4531503,105070v,-29301,-22546,-57612,-61915,-57612l4461198,47458v-39713,,-63894,29300,-63894,59849l4397304,130154v,34464,23191,59548,61958,59548c4481850,189702,4499276,180709,4510893,172018r,40316c4510893,245593,4488606,260093,4461198,260093v-21642,,-41348,-9983,-51631,-21600l4398595,255919v10972,9982,30291,21599,61614,21599m4510893,154291v-9681,7745,-27752,17082,-49049,17082c4433403,171373,4417914,156228,4417914,122753r,-9293c4417914,82524,4435985,64840,4464726,64840v27752,,46167,16393,46167,47329l4510893,154291xm4218876,252993r,20309l4346276,273302r,-18028l4240819,255274r72929,-85837c4329538,151021,4342747,128433,4342747,108426r,-4862c4342747,71294,4319556,47458,4280833,47458v-32614,,-54213,16436,-62603,28999l4232429,89365v9982,-13553,27106,-23879,48060,-23879c4305659,65486,4322439,80330,4322439,104209r,3227c4322138,125851,4313748,142287,4288233,172018r-69357,80975xm4167502,191681v,-35496,-22846,-60968,-62258,-60968c4087173,130713,4071683,136823,4061658,144869r,-75812l4161091,69057r4819,-17727l4043974,51330r,111309l4060367,165865v7745,-8088,21987,-17124,41994,-17124c4129811,148741,4146893,164230,4146893,196844r,15490c4146893,245249,4124950,260093,4096853,260093v-24524,,-42251,-11617,-52577,-23235l4033003,253983v13209,12563,32528,23535,63549,23535c4144311,277518,4167502,248174,4167502,213969r,-22288xm3918769,64840v27407,,41950,13898,41950,39068l3960719,108081v,26806,-15188,41349,-42940,41349l3893900,149430r,17726l3918425,167156v26461,,45822,9337,45822,42252l3964247,212979v,33259,-21943,47114,-49695,47114c3889081,260093,3871655,247830,3861630,236858r-11273,17426c3863911,266891,3880691,277518,3915198,277518v45822,,69659,-28053,69659,-60667l3984857,206181v,-22589,-12865,-43241,-36400,-49996c3974229,147149,3980683,124560,3980683,107436r,-8390c3980683,74220,3962311,47458,3919070,47458v-32270,,-52922,15145,-61958,25772l3868729,87773v10025,-11617,26806,-22933,50040,-22933m3671885,252993r,20309l3799328,273302r,-18028l3693829,255274r72929,-85837c3782591,151021,3795800,128433,3795800,108426r,-4862c3795800,71294,3772566,47458,3733843,47458v-32571,,-54213,16436,-62603,28999l3685438,89365v10026,-13553,27107,-23879,48103,-23879c3758712,65486,3775492,80330,3775492,104209r,3227c3775148,125851,3766758,142287,3741286,172018r-69401,80975xm3506321,171029v9681,-7444,27752,-16824,49093,-16824c3583811,154205,3599300,169394,3599300,202954r,8433c3599300,242366,3581229,260093,3552488,260093v-27752,,-46167,-16436,-46167,-47415l3506321,171029xm3557995,47458v-48447,,-72283,28999,-72283,64539l3485712,219433v,29387,22545,58085,61957,58085l3556059,277518v39713,,63851,-29344,63851,-60322l3619910,195209v,-34507,-22847,-59333,-61613,-59333c3535364,135876,3517938,144568,3506321,153259r,-40316c3506321,79684,3529254,64840,3556705,64840v21943,,41649,9681,51932,21298l3619609,69057v-10628,-9681,-29989,-21599,-61614,-21599m3353407,242667l3260126,47458r-25772,l3234354,273302r19619,l3253973,78436r92980,194866l3373069,273302r,-225844l3353407,47458r,195209xm3078126,108727v,-31926,20308,-47759,47415,-47759c3145892,60968,3162672,70003,3174935,82911r12563,-14500c3175236,55504,3153938,43241,3125885,43241v-41649,,-68369,27107,-68369,63894l3057516,216206v,34206,23493,61312,69660,61312c3156218,277518,3177516,266546,3191069,252047r-11315,-15490c3169427,248820,3152002,260093,3127821,260093v-27752,,-49695,-15146,-49695,-47415l3078126,108727xm3013587,255919r-110018,l3014232,65486r,-18028l2887736,47458r-2582,17683l2992633,65141,2881927,255575r,17727l3011350,273302r2237,-17383xm2814850,242667l2721526,47458r-25772,l2695754,273302r19663,l2715417,78436r92979,194866l2834470,273302r,-225844l2814850,47458r,195209xm2518572,r-18027,l2500545,331688r18027,l2518572,xm2216228,171029v9681,-7444,27752,-16824,49050,-16824c2293718,154205,2309208,169394,2309208,202954r,8433c2309208,242366,2291137,260093,2262395,260093v-27752,,-46167,-16436,-46167,-47415l2216228,171029xm2267860,47458v-48405,,-72241,28999,-72241,64539l2195619,219433v,29387,22546,58085,61914,58085l2265923,277518v39713,,63894,-29344,63894,-60322l2329817,195209v,-34507,-22890,-59333,-61613,-59333c2245271,135876,2227845,144568,2216228,153259r,-40316c2216228,79684,2239161,64840,2266569,64840v21986,,41649,9681,51975,21298l2329473,69057v-10628,-9681,-29903,-21599,-61613,-21599m2033884,171029v9724,-7444,27795,-16824,49093,-16824c2111374,154205,2126863,169394,2126863,202954r,8433c2126863,242366,2108792,260093,2080051,260093v-27752,,-46167,-16436,-46167,-47415l2033884,171029xm2085558,47458v-48447,,-72284,28999,-72284,64539l2013274,219433v,29387,22546,58085,61958,58085l2083622,277518v39713,,63851,-29344,63851,-60322l2147473,195209v,-34507,-22847,-59333,-61614,-59333c2062970,135876,2045544,144568,2033884,153259r,-40316c2033884,79684,2056817,64840,2084267,64840v21944,,41650,9681,51933,21298l2147172,69057v-10628,-9681,-29990,-21599,-61614,-21599m1831920,106490r17769,l1849689,69358r95174,l1859672,273302r21943,l1964225,69358r,-18028l1831920,51330r,55160xm1591533,106490r17727,l1609260,69358r95217,l1619285,273302r21943,l1723838,69358r,-18028l1591533,51330r,55160xm1428852,171029v9681,-7444,27795,-16824,49093,-16824c1506342,154205,1521831,169394,1521831,202954r,8433c1521831,242366,1503760,260093,1475019,260093v-27752,,-46167,-16436,-46167,-47415l1428852,171029xm1480526,47458v-48447,,-72284,28999,-72284,64539l1408242,219433v,29387,22546,58085,61958,58085l1478590,277518v39713,,63851,-29344,63851,-60322l1542441,195209v,-34507,-22847,-59333,-61614,-59333c1457937,135876,1440469,144568,1428852,153259r,-40316c1428852,79684,1451785,64840,1479235,64840v21944,,41649,9681,51933,21298l1542139,69057v-10627,-9681,-29989,-21599,-61613,-21599m1354976,255274r-45521,l1309455,49695r-20911,l1231104,81319r7745,15834l1288544,70046r,185228l1239494,255274r,18028l1354976,273302r,-18028xm1078792,189745r-80373,l1078792,65184r,124561xm1127799,206826r,-17081l1098111,189745r,-140050l1069412,49695,979402,188798r,18028l1078792,206826r,66476l1098111,273302r,-66476l1127799,206826xm823820,114234v,-33560,16479,-49394,46511,-49394c900320,64840,916799,80674,916799,114234r,96163c916799,244302,900320,259791,870331,259791v-30032,,-46511,-15489,-46511,-49394l823820,114234xm803210,217497v,30979,21599,60021,60968,60021l876440,277518v39068,,61313,-29042,61313,-60021l937753,107135v,-30979,-22245,-59677,-61313,-59677l864178,47458v-39369,,-60968,28698,-60968,59677l803210,217497xm641518,114234v,-33560,16436,-49394,46468,-49394c718019,64840,734498,80674,734498,114234r,96163c734498,244302,718019,259791,687986,259791v-30032,,-46468,-15489,-46468,-49394l641518,114234xm620952,217497v,30979,21556,60021,60968,60021l694182,277518v39068,,61269,-29042,61269,-60021l755451,107135v,-30979,-22201,-59677,-61269,-59677l681920,47458v-39412,,-60968,28698,-60968,59677l620952,217497xm488604,242667l395280,47458r-25772,l369508,273302r19663,l389171,78436r92979,194866l508224,273302r,-225844l488604,47458r,195209xm213280,108727v,-31926,20351,-47759,47458,-47759c281046,60968,297826,70003,310089,82911l322695,68411c310433,55504,289135,43241,261039,43241v-41606,,-68368,27107,-68368,63894l192671,216206v,34206,23535,61312,69659,61312c291372,277518,312670,266546,326223,252047l314951,236557v-10327,12263,-27752,23536,-51976,23536c235223,260093,213280,244947,213280,212678r,-103951xm73618,64539r7701,l111653,183936r-68713,l73618,64539xm134585,273302r21643,l96507,47458r-37088,l,273302r20351,l38422,201663r77748,l134585,273302xe" fillcolor="#164579 [3205]" stroked="f" strokeweight=".1194mm">
                <v:stroke joinstyle="miter"/>
                <v:path arrowok="t" o:connecttype="custom" o:connectlocs="4649007,63549;4691258,103564;4691258,108081;4646726,148440;4602195,108081;4602195,103564;4644790,63549;4649007,63549;4646726,260093;4597677,214915;4597677,210397;4646726,165521;4695776,210397;4695776,214915;4646726,260093;4641219,46812;4582187,99046;4582187,112642;4614457,157131;4577024,208461;4577024,220423;4641563,277518;4651889,277518;4716428,221068;4716428,208461;4678996,157131;4711266,112642;4711266,99046;4652234,46812;4641219,46812;4460209,277518;4531503,213624;4531503,105070;4469588,47458;4461198,47458;4397304,107307;4397304,130154;4459262,189702;4510893,172018;4510893,212334;4461198,260093;4409567,238493;4398595,255919;4460209,277518;4510893,154291;4461844,171373;4417914,122753;4417914,113460;4464726,64840;4510893,112169;4510893,154291;4218876,252993;4218876,273302;4346276,273302;4346276,255274;4240819,255274;4313748,169437;4342747,108426;4342747,103564;4280833,47458;4218230,76457;4232429,89365;4280489,65486;4322439,104209;4322439,107436;4288233,172018;4218876,252993;4167502,191681;4105244,130713;4061658,144869;4061658,69057;4161091,69057;4165910,51330;4043974,51330;4043974,162639;4060367,165865;4102361,148741;4146893,196844;4146893,212334;4096853,260093;4044276,236858;4033003,253983;4096552,277518;4167502,213969;4167502,191681;3918769,64840;3960719,103908;3960719,108081;3917779,149430;3893900,149430;3893900,167156;3918425,167156;3964247,209408;3964247,212979;3914552,260093;3861630,236858;3850357,254284;3915198,277518;3984857,216851;3984857,206181;3948457,156185;3980683,107436;3980683,99046;3919070,47458;3857112,73230;3868729,87773;3918769,64840;3671885,252993;3671885,273302;3799328,273302;3799328,255274;3693829,255274;3766758,169437;3795800,108426;3795800,103564;3733843,47458;3671240,76457;3685438,89365;3733541,65486;3775492,104209;3775492,107436;3741286,172018;3671885,252993;3506321,171029;3555414,154205;3599300,202954;3599300,211387;3552488,260093;3506321,212678;3506321,171029;3557995,47458;3485712,111997;3485712,219433;3547669,277518;3556059,277518;3619910,217196;3619910,195209;3558297,135876;3506321,153259;3506321,112943;3556705,64840;3608637,86138;3619609,69057;3557995,47458;3353407,242667;3260126,47458;3234354,47458;3234354,273302;3253973,273302;3253973,78436;3346953,273302;3373069,273302;3373069,47458;3353407,47458;3353407,242667;3078126,108727;3125541,60968;3174935,82911;3187498,68411;3125885,43241;3057516,107135;3057516,216206;3127176,277518;3191069,252047;3179754,236557;3127821,260093;3078126,212678;3078126,108727;3013587,255919;2903569,255919;3014232,65486;3014232,47458;2887736,47458;2885154,65141;2992633,65141;2881927,255575;2881927,273302;3011350,273302;3013587,255919;2814850,242667;2721526,47458;2695754,47458;2695754,273302;2715417,273302;2715417,78436;2808396,273302;2834470,273302;2834470,47458;2814850,47458;2814850,242667;2518572,0;2500545,0;2500545,331688;2518572,331688;2518572,0;2216228,171029;2265278,154205;2309208,202954;2309208,211387;2262395,260093;2216228,212678;2216228,171029;2267860,47458;2195619,111997;2195619,219433;2257533,277518;2265923,277518;2329817,217196;2329817,195209;2268204,135876;2216228,153259;2216228,112943;2266569,64840;2318544,86138;2329473,69057;2267860,47458;2033884,171029;2082977,154205;2126863,202954;2126863,211387;2080051,260093;2033884,212678;2033884,171029;2085558,47458;2013274,111997;2013274,219433;2075232,277518;2083622,277518;2147473,217196;2147473,195209;2085859,135876;2033884,153259;2033884,112943;2084267,64840;2136200,86138;2147172,69057;2085558,47458;1831920,106490;1849689,106490;1849689,69358;1944863,69358;1859672,273302;1881615,273302;1964225,69358;1964225,51330;1831920,51330;1831920,106490;1591533,106490;1609260,106490;1609260,69358;1704477,69358;1619285,273302;1641228,273302;1723838,69358;1723838,51330;1591533,51330;1591533,106490;1428852,171029;1477945,154205;1521831,202954;1521831,211387;1475019,260093;1428852,212678;1428852,171029;1480526,47458;1408242,111997;1408242,219433;1470200,277518;1478590,277518;1542441,217196;1542441,195209;1480827,135876;1428852,153259;1428852,112943;1479235,64840;1531168,86138;1542139,69057;1480526,47458;1354976,255274;1309455,255274;1309455,49695;1288544,49695;1231104,81319;1238849,97153;1288544,70046;1288544,255274;1239494,255274;1239494,273302;1354976,273302;1354976,255274;1078792,189745;998419,189745;1078792,65184;1078792,189745;1127799,206826;1127799,189745;1098111,189745;1098111,49695;1069412,49695;979402,188798;979402,206826;1078792,206826;1078792,273302;1098111,273302;1098111,206826;1127799,206826;823820,114234;870331,64840;916799,114234;916799,210397;870331,259791;823820,210397;823820,114234;803210,217497;864178,277518;876440,277518;937753,217497;937753,107135;876440,47458;864178,47458;803210,107135;803210,217497;641518,114234;687986,64840;734498,114234;734498,210397;687986,259791;641518,210397;641518,114234;620952,217497;681920,277518;694182,277518;755451,217497;755451,107135;694182,47458;681920,47458;620952,107135;620952,217497;488604,242667;395280,47458;369508,47458;369508,273302;389171,273302;389171,78436;482150,273302;508224,273302;508224,47458;488604,47458;488604,242667;213280,108727;260738,60968;310089,82911;322695,68411;261039,43241;192671,107135;192671,216206;262330,277518;326223,252047;314951,236557;262975,260093;213280,212678;213280,108727;73618,64539;81319,64539;111653,183936;42940,183936;73618,64539;134585,273302;156228,273302;96507,47458;59419,47458;0,273302;20351,273302;38422,201663;116170,201663;134585,27330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48" o:spid="_x0000_s1028" style="position:absolute;width:75586;height:3462;visibility:visible;mso-wrap-style:square;v-text-anchor:middle" coordsize="7558685,3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" path="m7389722,257081r4475,4474l7420013,254327r3442,-15489c7433437,192714,7477151,115267,7506753,115267v7229,,8261,5851,6196,13768l7487133,225414v-5851,22373,-344,35109,16178,35109c7519489,260523,7549736,231265,7558686,204073r-6884,-2066c7543196,216120,7529815,231265,7514326,235740r-1033,-344l7540787,126626v6540,-26461,-344,-36443,-15446,-36443c7492985,90183,7465061,129724,7441698,163800r-1377,l7449572,131789v7228,-26117,4130,-41951,-15102,-41951c7415538,89838,7396606,112169,7396606,112169r,1721l7425864,119053r-36142,138028xm7319848,89838v-58214,,-92592,62302,-92592,110836c7227256,232341,7242401,260523,7275746,260523v57870,,92248,-63292,92248,-113202c7367994,119397,7354958,89838,7319848,89838t-62001,119785c7257847,169006,7284739,100122,7316406,100122v20653,,20309,33087,20309,42725c7336715,186905,7307457,250240,7276779,250240v-16866,,-18932,-25128,-18932,-40617m7174936,22718v,9982,8261,18200,18243,18200c7203118,40918,7211380,32700,7211380,22718v,-9982,-8262,-18243,-18201,-18243c7183197,4475,7174936,12736,7174936,22718t-12047,97755l7137074,225801v-5508,21986,344,34722,15833,34722c7169730,260523,7199676,230921,7208626,204116r-6884,-2066c7193481,216163,7179368,231265,7164266,235740r-1033,-344l7188662,125636v5851,-25127,-345,-35798,-13424,-35798c7152907,89838,7133631,112212,7133631,112212r,1721l7162889,120473xm7020731,113890r26848,l7018666,230921v-4130,17555,3098,29946,15489,29946c7054119,260867,7093660,223004,7105363,196500r-6884,-2409c7089186,207515,7066855,227135,7048956,233675r-1377,-1033l7075762,113890r46123,l7123950,98788r-45091,l7089186,56106r-21299,l7052054,98788r-29258,l7020731,113890xm6874399,235783v-8605,,-11358,-7573,-11358,-17555c6863041,165564,6905766,106662,6931925,106662v9595,,17512,5851,23708,13768l6951502,133553v-8949,28913,-55374,102230,-77103,102230m6969057,87773r-3098,11703c6960108,95690,6951502,92936,6941520,92936v-47802,,-112169,72284,-111136,136307c6830728,247486,6840710,261555,6858222,261555v34464,,62000,-53309,78178,-75338l6937433,186217r-10327,35453c6918501,248476,6925730,260523,6941520,260523v15490,,44059,-27193,54385,-56450l6989021,202050v-7917,13769,-22029,29258,-37175,33733l6950814,235439,6990053,87773r-20996,xm6707846,257081r4475,4474l6737103,254327v9639,-33732,14113,-43026,22675,-61269c6776644,157260,6795274,125593,6810076,118365v7572,731,9293,11402,3441,21341l6825221,139706v5507,-4819,17167,-19233,17167,-33690c6842388,95346,6835160,89838,6825909,89838v-28225,,-46167,33733,-75037,99434l6746053,189272r18200,-61915c6770104,106705,6769072,89838,6751216,89838v-19620,,-37863,22374,-37863,22374l6713353,113933r27537,5163c6740890,119096,6732629,158981,6718172,216464r-10326,40617xm6639348,89838v-58214,,-92592,62302,-92592,110836c6546756,232341,6561901,260523,6595246,260523v57871,,92249,-63292,92249,-113202c6687495,119397,6674458,89838,6639348,89838t-62000,119785c6577348,169006,6604196,100122,6635906,100122v20653,,20309,33087,20309,42725c6656215,186905,6626957,250240,6596279,250240v-16866,,-18931,-25128,-18931,-40617m6406664,211000v7916,-32356,42337,-96422,69874,-96422c6483078,114578,6492371,118709,6492371,137640v,45823,-33388,112600,-64711,112600c6413548,250240,6404942,237504,6402189,228899r4475,-17899xm6423529,261900v55074,,100811,-79125,100811,-129423c6524340,106016,6511991,89838,6492371,89838v-27192,,-56106,35755,-71595,65744l6419055,155582,6457262,r-51631,9294l6403221,16866r20308,8261l6372587,235783r3097,3442c6390486,255747,6406319,261900,6423529,261900m6230730,235783v-8605,,-11359,-7573,-11359,-17555c6219371,165564,6262096,106662,6288256,106662v9595,,17511,5851,23707,13768l6307833,133553v-8950,28913,-55375,102230,-77103,102230m6325387,87773r-3097,11703c6316438,95690,6307833,92936,6297851,92936v-47802,,-112169,72284,-111137,136307c6187058,247486,6197041,261555,6214552,261555v34464,,62001,-53309,78179,-75338l6293763,186217r-10326,35453c6274832,248476,6282060,260523,6297851,260523v15489,,44058,-27193,54385,-56450l6345351,202050v-7916,13769,-22029,29258,-37174,33733l6307144,235439,6346384,87773r-20997,xm6170838,204116r-6884,-2066c6155692,216120,6141623,231265,6126478,235740r-1033,-344l6181164,r-50556,9294l6128199,16866r20308,8261l6099285,225758v-5507,22029,345,34765,15834,34765c6131985,260523,6161888,230921,6170838,204116t-90527,l6073427,202050v-8261,14070,-22331,29215,-37476,33690l6034918,235396,6090637,r-50556,9294l6037672,16866r20308,8261l6008759,225758v-5508,22029,344,34765,15833,34765c6041459,260523,6071361,230921,6080311,204116m5935442,89838v-58214,,-92592,62302,-92592,110836c5842850,232341,5857995,260523,5891341,260523v57869,,92247,-63292,92247,-113202c5983588,119397,5970552,89838,5935442,89838t-62000,119785c5873442,169006,5900333,100122,5932000,100122v20653,,20309,33087,20309,42725c5952309,186905,5923051,250240,5892373,250240v-16866,,-18931,-25128,-18931,-40617m5714418,262588v34076,,57138,-10627,74693,-16135l5807698,184496r-12391,l5761230,237160v-9982,5507,-23407,10670,-42338,10670c5676210,247830,5647641,219949,5647297,159369v-345,-56106,39240,-121549,101541,-121549c5769835,37820,5783259,45048,5792553,52621r9638,49953l5814238,102574r5851,-61312c5801846,30979,5783603,23062,5757100,23062v-96379,,-147623,71940,-147623,133897c5609477,229587,5656590,262588,5714418,262588t-292534,48878c5422228,313187,5426702,321448,5426702,321448v36486,-11359,65357,-47802,65357,-82567c5492059,215819,5479710,203771,5464910,203771v-16522,,-22718,14457,-22718,27537c5455616,237504,5462156,247486,5462156,260222v,16866,-11703,39239,-40272,51244m5254297,257081r4475,4474l5284587,254327r3443,-15489c5298011,192714,5341726,115267,5371328,115267v7228,,8261,5851,6195,13768l5351708,225414v-5895,22373,-387,35109,16135,35109c5384020,260523,5414311,231265,5423260,204073r-6884,-2066c5407771,216120,5394347,231265,5378901,235740r-1033,-344l5405362,126626v6539,-26461,-345,-36443,-15490,-36443c5357517,90183,5329635,129724,5306230,163800r-1378,l5314146,131789v7229,-26117,4131,-41951,-15145,-41951c5280112,89838,5261181,112169,5261181,112169r,1721l5290439,119053r-36142,138028xm5184380,89838v-58171,,-92549,62302,-92549,110836c5091831,232341,5106933,260523,5140321,260523v57870,,92248,-63292,92248,-113202c5232569,119397,5219489,89838,5184380,89838t-61958,119785c5122422,169006,5149271,100122,5180938,100122v20695,,20351,33087,20351,42725c5201289,186905,5171989,250240,5141353,250240v-16865,,-18931,-25128,-18931,-40617m5039468,22718v,9982,8261,18200,18243,18200c5067693,40918,5075911,32700,5075911,22718v,-9982,-8218,-18243,-18200,-18243c5047729,4475,5039468,12736,5039468,22718t-12047,97755l5001605,225801v-5507,21986,345,34722,15834,34722c5034305,260523,5064208,230921,5073157,204116r-6884,-2066c5058012,216163,5043943,231265,5028798,235740r-1033,-344l5053236,125636v5809,-25127,-344,-35798,-13424,-35798c5017439,89838,4998163,112212,4998163,112212r,1721l5027421,120473xm4956514,209623v,-11015,-4819,-17210,-16522,-34077l4920716,148354v-6196,-8950,-9637,-15490,-9637,-24138c4911079,114234,4917963,109071,4926223,109071v13080,,27882,9294,41306,17899l4968561,126626v1721,-2410,6540,-10671,6540,-19964c4975101,97411,4961333,89494,4945155,89494v-20997,,-58472,24052,-58472,52664c4886683,151796,4890082,158680,4903850,177612r17554,24438c4925535,207558,4931430,216851,4931430,226833v,9982,-6927,15146,-15189,15146c4903161,241979,4888059,233029,4867407,219949r-345,c4867062,219949,4860867,227178,4860867,238192v,10327,15145,23363,36099,23363c4927944,261555,4956514,231997,4956514,209623t-120129,c4836385,198608,4831566,192413,4819863,175546r-19276,-27192c4794392,139404,4790950,132864,4790950,124216v,-9982,6884,-15145,15145,-15145c4819175,109071,4833976,118365,4847400,126970r1032,-344c4850154,124216,4854972,115955,4854972,106662v,-9251,-13768,-17168,-29946,-17168c4804030,89494,4766554,113546,4766554,142158v,9638,3442,16522,17167,35454l4801276,202050v4130,5508,10025,14801,10025,24783c4811301,236815,4804374,241979,4796113,241979v-13080,,-28182,-8950,-48835,-22030l4746934,219949v,,-6196,7229,-6196,18243c4740738,248519,4755883,261555,4776837,261555v31022,,59548,-29558,59548,-51932m4610584,235783v-8605,,-11359,-7573,-11359,-17555c4599225,165564,4641907,106662,4668067,106662v9638,,17555,5851,23750,13768l4687687,133553v-8949,28913,-55417,102230,-77103,102230m4705242,87773r-3098,11703c4696292,95690,4687687,92936,4677705,92936v-47845,,-112169,72284,-111136,136307c4566913,247486,4576852,261555,4594406,261555v34421,,62001,-53309,78136,-75338l4673574,186217r-10283,35453c4654686,248476,4661915,260523,4677705,260523v15490,,44059,-27193,54385,-56450l4725206,202050v-7917,13769,-22030,29258,-37175,33733l4686999,235439,4726238,87773r-20996,xm4458487,250584v-9981,,-18931,-7573,-23406,-16178l4464339,111825v7228,-2066,14113,-3442,20653,-3442c4509775,108383,4519068,122495,4519068,144568v,42681,-30635,106016,-60581,106016m4386892,321491v-13424,7917,-29258,10326,-29258,10326l4356602,339347r99820,l4459520,325965r-46468,l4430263,254370v6539,4131,14112,7185,23061,7185c4502891,261555,4550692,194134,4550692,136307v,-24826,-12736,-46124,-48834,-46124c4488778,90183,4474665,93969,4460553,99820r5163,-20652l4444719,79168r-7917,32313c4420969,120430,4406512,130756,4395153,139749r4131,6884c4411331,139060,4422690,131789,4433360,125937r-46468,195554xm4122196,257081r4474,4474l4152486,254327r3442,-15489c4166254,192714,4209625,115267,4239227,115267v6884,,8261,5851,6540,13424l4211346,257081r4475,4474l4241636,254327r3442,-15489c4255362,192714,4298732,115267,4328377,115267v6884,,8261,5851,6195,13768l4308714,225414v-5852,22373,-689,35109,16221,35109c4341112,260523,4371360,231265,4380309,204073r-6884,-2066c4364820,216120,4351396,231265,4336294,235740r-1377,-344l4362410,126626v6540,-26461,-344,-36443,-15489,-36443c4314221,90183,4286684,129724,4263278,163800r-1377,l4271195,131789v7573,-26117,4130,-41606,-14801,-41606c4225415,90183,4197879,129724,4174128,163800r-1377,l4182045,131789v7573,-26117,4131,-41951,-15145,-41951c4148011,89838,4129080,112169,4129080,112169r,1721l4158338,119053r-36142,138028xm4052322,89838v-58215,,-92593,62302,-92593,110836c3959729,232341,3974832,260523,4008220,260523v57870,,92248,-63292,92248,-113202c4100468,119397,4087388,89838,4052322,89838t-62001,119785c3990321,169006,4017169,100122,4048880,100122v20652,,20308,33087,20308,42725c4069188,186905,4039887,250240,4009252,250240v-16866,,-18931,-25128,-18931,-40617m3831297,262588v34076,,57138,-10627,74693,-16135l3924577,184496r-12391,l3878109,237160v-9982,5507,-23406,10670,-42338,10670c3793090,247830,3764520,219949,3764176,159369v-344,-56106,39240,-121549,101542,-121549c3886714,37820,3900139,45048,3909432,52621r9638,49953l3931117,102574r5852,-61312c3918726,30979,3900483,23062,3873979,23062v-96379,,-147623,71940,-147623,133897c3726356,229587,3773470,262588,3831297,262588t-292534,48878c3539107,313187,3543582,321448,3543582,321448v36486,-11359,65356,-47802,65356,-82567c3608938,215819,3596547,203771,3581789,203771v-16522,,-22718,14457,-22718,27537c3572495,237504,3579035,247486,3579035,260222v,16866,-11703,39239,-40272,51244m3448924,113890r26849,l3446859,230921v-4130,17555,3098,29946,15490,29946c3482312,260867,3521853,223004,3533557,196500r-6885,-2409c3517379,207515,3495048,227135,3477150,233675r-1377,-1033l3503955,113890r46123,l3552144,98788r-45092,l3517379,56106r-21298,l3480247,98788r-29257,l3448924,113890xm3377974,109071v13424,,30291,13080,42338,21341c3421345,130412,3429950,117676,3429950,107006v,-8907,-15145,-17168,-32356,-17168c3385203,89838,3366271,100165,3353880,109415v-37476,27924,-53998,69918,-53998,103306c3299882,239913,3316404,261555,3341833,261555v29602,,62301,-37131,72283,-56751l3407921,200674v-14457,20996,-39928,38207,-53697,38207c3341488,238881,3331851,229587,3331851,204460v,-35454,22029,-95389,46123,-95389m3253758,102531v5163,,8261,4131,8261,10326c3262019,136995,3227599,164187,3199330,167974v10326,-36486,36529,-65443,54428,-65443m3206903,260523v31710,,54772,-31280,61312,-45737l3261331,210656v-8950,13080,-26504,27536,-42682,27536c3202428,238192,3195200,223391,3195200,197920v,-6884,688,-13768,1721,-20308c3248251,171072,3290546,144568,3290546,113890v,-14758,-7917,-24052,-28527,-24052c3246874,89838,3228631,99476,3214820,110448v-27537,21728,-49523,55805,-49523,100552c3165297,235439,3177344,260523,3206903,260523t-154507,-9939c3042414,250584,3033465,243011,3028990,234406r29258,-122581c3065476,109759,3072361,108383,3078901,108383v24782,,34076,14112,34076,36185c3112977,187249,3082343,250584,3052396,250584t-71595,70907c2967377,329408,2951543,331817,2951543,331817r-1032,7530l3050331,339347r3098,-13382l3006961,325965r17210,-71595c3030711,258501,3038284,261555,3047233,261555v49566,,97368,-67421,97368,-125248c3144601,111481,3131908,90183,3095767,90183v-13080,,-27193,3786,-41305,9637l3059625,79168r-20997,l3030711,111481v-15833,8949,-30290,19275,-41649,28268l2993192,146633v12048,-7573,23407,-14844,34077,-20696l2980801,321491xm2957696,209623v,-11015,-4776,-17210,-16479,-34077l2921941,148354v-6195,-8950,-9680,-15490,-9680,-24138c2912261,114234,2919188,109071,2927449,109071v13080,,27838,9294,41262,17899l2969743,126626v1721,-2410,6540,-10671,6540,-19964c2976283,97411,2962515,89494,2946380,89494v-20997,,-58515,24052,-58515,52664c2887865,151796,2891307,158680,2905075,177612r17555,24438c2926760,207558,2932612,216851,2932612,226833v,9982,-6884,15146,-15145,15146c2904387,241979,2889242,233029,2868589,219949r-344,c2868245,219949,2862049,227178,2862049,238192v,10327,15145,23363,36142,23363c2929170,261555,2957696,231997,2957696,209623m2821433,102531v5163,,8261,4131,8261,10326c2829694,136995,2795273,164187,2767048,167974v10326,-36486,36486,-65443,54385,-65443m2774620,260523v31667,,54730,-31280,61269,-45737l2829005,210656v-8949,13080,-26504,27536,-42682,27536c2770146,238192,2762874,223391,2762874,197920v,-6884,689,-13768,1721,-20308c2815925,171072,2858220,144568,2858220,113890v,-14758,-7874,-24052,-28526,-24052c2814549,89838,2796305,99476,2782537,110448v-27537,21728,-49566,55805,-49566,100552c2732971,235439,2745018,260523,2774620,260523m2601828,40229v45779,-2065,65055,16522,65055,43069c2666883,115310,2639691,137683,2582896,135618r18932,-95389xm2499942,256737r97067,l2598730,246453r-35798,-8949l2580487,148655r24783,c2652770,241634,2654836,259834,2711931,259834r2754,-10283c2688568,244044,2679275,226489,2634872,141814v29257,-5507,68454,-21685,68454,-62990c2703326,47114,2671358,28225,2626267,28225r-81234,l2542624,39197r25816,8949l2531265,237504r-29258,7917l2499942,256737xm2333044,311466v344,1721,4819,9982,4819,9982c2374349,310089,2403219,273646,2403219,238881v,-23062,-12391,-35110,-27192,-35110c2359548,203771,2353352,218228,2353352,231308v13425,6196,19964,16178,19964,28914c2373316,277088,2361613,299461,2333044,311466m2206677,154851v4818,-25816,13768,-37175,22717,-37175c2241097,117676,2249746,146934,2249746,185141v,46124,-11746,120860,-66433,142546l2182281,327687v-3442,-13769,-8950,-21686,-19964,-21686c2150269,306001,2142353,315295,2142353,324933v,13381,10670,20609,22717,20609c2212528,345542,2346769,211688,2346769,117719v,-19964,-9637,-25815,-18931,-25815c2322374,91904,2317167,93969,2311316,97067v7228,16178,12779,34076,12090,56794c2315102,196199,2290663,231265,2266225,259146r-1377,c2272420,239526,2276895,207902,2276895,177612v,-53396,-14801,-87429,-38207,-87429c2217691,90183,2199448,119397,2198459,154851r8218,xm2090377,113890r26805,l2088312,230921v-4131,17555,3098,29946,15446,29946c2123722,260867,2163306,223004,2175009,196500r-6884,-2409c2158832,207515,2136458,227135,2118559,233675r-1377,-1033l2145408,113890r46123,l2193597,98788r-45092,l2158832,56106r-21341,l2121657,98788r-29215,l2090377,113890xm2030141,22718v,9982,8218,18200,18200,18200c2058323,40918,2066584,32700,2066584,22718v,-9982,-8261,-18243,-18243,-18243c2038359,4475,2030141,12736,2030141,22718t-12048,97755l1992278,225801v-5508,21986,344,34722,15790,34722c2024935,260523,2054881,230921,2063830,204116r-6884,-2066c2048685,216163,2034572,231265,2019427,235740r-1032,-344l2043866,125636v5852,-25127,-344,-35798,-13424,-35798c2008068,89838,1988836,112212,1988836,112212r,1721l2018093,120473xm1845645,257081r4475,4474l1874903,254327v9594,-33732,14069,-43026,22674,-61269c1914444,157260,1933031,125593,1947875,118365v7573,731,9294,11402,3442,21341l1962977,139706v5507,-4819,17210,-19233,17210,-33690c1980187,95346,1972959,89838,1963666,89838v-28226,,-46124,33733,-75038,99434l1883809,189272r18243,-61915c1907904,106705,1906871,89838,1888972,89838v-19577,,-37820,22374,-37820,22374l1851152,113933r27537,5163c1878689,119096,1870428,158981,1855971,216464r-10326,40617xm1777793,101154v11058,,16221,10671,16221,23105c1794014,156271,1772286,202395,1748535,201706v-10670,,-15145,-10670,-15145,-24094c1733390,145256,1754731,100810,1777793,101154t-8261,183162c1791260,294643,1795735,301182,1795391,308411v,11703,-16221,24783,-46856,24439c1716180,332505,1692773,321147,1692773,304625v-344,-15834,19965,-22718,53009,-31668l1769532,284316xm1781235,90183v-48878,,-75683,44058,-75339,79168c1706241,186905,1715835,203083,1731669,209623r,688c1723064,214743,1708994,225069,1708994,239913v,12736,10972,20309,20954,25472l1733046,266762r,688c1694839,276744,1662182,290512,1661838,312197v-344,19620,27838,34034,69831,34034c1784720,346231,1821852,321147,1821852,295675v-345,-11015,-5852,-20652,-24052,-29602l1744405,239569v-8261,-4130,-12048,-7615,-12048,-13467c1732357,221627,1734423,217841,1741651,212334v1721,344,3786,344,5507,344c1789539,213022,1821163,169351,1821163,133553v,-11703,-5507,-22029,-8605,-25816l1812558,106705r31667,8261l1848700,91904r-42682,1721c1796423,91559,1789539,90183,1781235,90183t-127658,12348c1658740,102531,1661838,106662,1661838,112857v,24138,-34464,51330,-62689,55117c1609475,131488,1635635,102531,1653577,102531t-46856,157992c1638389,260523,1661494,229243,1667991,214786r-6842,-4130c1652200,223736,1634602,238192,1618424,238192v-16177,,-23406,-14801,-23406,-40272c1595018,191036,1595707,184152,1596739,177612v51287,-6540,93625,-33044,93625,-63722c1690364,99132,1682447,89838,1661838,89838v-15188,,-33431,9638,-47200,20610c1587102,132176,1565115,166253,1565115,211000v,24439,12004,49523,41606,49523m1459443,113890r26805,l1457378,230921v-4130,17555,3098,29946,15446,29946c1492789,260867,1532372,223004,1544075,196500r-6884,-2409c1527898,207515,1505524,227135,1487625,233675r-1377,-1033l1514474,113890r46123,l1562663,98788r-45092,l1527898,56106r-21341,l1490723,98788r-29214,l1459443,113890xm1264621,257081r4475,4474l1294912,254327r3442,-15489c1308336,192714,1352050,115267,1381652,115267v7229,,8261,5851,6196,13768l1362032,225414v-5894,22373,-387,35109,16178,35109c1394388,260523,1424635,231265,1433585,204073r-6885,-2066c1418095,216120,1404671,231265,1389225,235740r-1033,-344l1415686,126626v6540,-26461,-344,-36443,-15490,-36443c1367841,90183,1339960,129724,1316554,163800r-1377,l1324471,131789v7228,-26117,4130,-41951,-15146,-41951c1290437,89838,1271506,112169,1271506,112169r,1721l1300763,119053r-36142,138028xm1132790,256737r86697,l1221552,245765r-26160,-8261l1232911,48146r29602,-8949l1264578,28225r-87084,l1175428,39197r25816,8949l1163768,237504r-28569,7917l1132790,256737xm965849,311466v344,1721,4818,9982,4818,9982c1007154,310089,1036024,273646,1036024,238881v,-23062,-12391,-35110,-27149,-35110c992353,203771,986157,218228,986157,231308v13424,6196,19964,16178,19964,28914c1006121,277088,994418,299461,965849,311466m941410,102531v5163,,8261,4131,8261,10326c949671,136995,915207,164187,886982,167974v10326,-36486,36529,-65443,54428,-65443m894554,260523v31711,,54773,-31280,61313,-45737l948982,210656v-8949,13080,-26504,27536,-42724,27536c890080,238192,882851,223391,882851,197920v,-6884,689,-13768,1721,-20308c935902,171072,978197,144568,978197,113890v,-14758,-7917,-24052,-28526,-24052c934526,89838,916283,99476,902471,110448v-27536,21728,-49523,55805,-49523,100552c852948,235439,864995,260523,894554,260523m791636,109071v13424,,30290,13080,42338,21341c835006,130412,843612,117676,843612,107006v,-8907,-15146,-17168,-32356,-17168c798864,89838,779933,100165,767542,109415v-37476,27924,-53998,69918,-53998,103306c713544,239913,730066,261555,755494,261555v29602,,62302,-37131,72284,-56751l821582,200674v-14457,20996,-39928,38207,-53696,38207c755150,238881,745512,229587,745512,204460v,-35454,22030,-95389,46124,-95389m660536,22718v,9982,8261,18200,18200,18200c688718,40918,696979,32700,696979,22718v,-9982,-8261,-18243,-18243,-18243c668797,4475,660536,12736,660536,22718t-12048,97755l622673,225801v-5507,21986,344,34722,15833,34722c655330,260523,685276,230921,694225,204116r-6884,-2066c679080,216163,664967,231265,649822,235740r-1032,-344l674261,125636v5852,-25127,-344,-35798,-13424,-35798c638506,89838,619231,112212,619231,112212r,1721l648488,120473xm513860,120430c512827,99476,504566,89838,489808,89838v-12391,,-22717,7229,-36141,21298l453667,115267v4474,-1377,11014,-2065,15145,-2065c476384,113202,483268,115955,487055,120430r6196,136307l504911,261555r3097,l532791,233675v34120,-38208,67465,-76415,67465,-115310c600256,99820,591307,89838,575172,89838v-11359,,-23062,7229,-37906,21298l537266,115267v4819,-1377,12047,-2754,16565,-2754c568632,112513,577926,119397,577582,135575v-345,23062,-23751,60581,-57870,94657l518679,230232,513860,120430xm317704,257081r4475,4474l346962,254327v9638,-33732,14113,-43026,22675,-61269c386503,157260,405133,125593,419934,118365v7573,731,9294,11402,3442,21341l435079,139706v5508,-4819,17168,-19233,17168,-33690c452247,95346,445018,89838,435768,89838v-28225,,-46167,33733,-75038,99434l355911,189272r18200,-61915c379963,106705,378930,89838,361075,89838v-19620,,-37863,22374,-37863,22374l323212,113933r27536,5163c350748,119096,342487,158981,328031,216464r-10327,40617xm270204,102531v5163,,8261,4131,8261,10326c278465,136995,244044,164187,215776,167974v10326,-36486,36529,-65443,54428,-65443m223348,260523v31710,,54772,-31280,61312,-45737l277776,210656v-8949,13080,-26504,27536,-42725,27536c218873,238192,211645,223391,211645,197920v,-6884,689,-13768,1721,-20308c264696,171072,306991,144568,306991,113890v,-14758,-7917,-24052,-28526,-24052c263319,89838,245076,99476,231265,110448v-27537,21728,-49523,55805,-49523,100552c181742,235439,193789,260523,223348,260523m9294,181742l,249551v13768,4131,38896,13037,65357,13037c111179,262588,154162,232341,154162,188626v,-27881,-16823,-41993,-50555,-64023l91861,117031c67766,101542,63636,91559,63636,74693v,-19663,17898,-38250,43069,-38250c122194,36443,133209,40918,142158,47114r,47888l155539,95002,171029,31667c157949,28569,137339,23062,116342,23062v-45822,,-81577,29215,-81577,66088c34765,115654,49867,130799,74994,146289r10671,6540c113589,170039,122194,182431,122538,200674v-1032,34765,-24783,48189,-51674,48189c51932,248863,40617,242323,28913,235439l22374,181742r-13080,xe" fillcolor="#164579 [3205]" stroked="f" strokeweight=".1194mm">
                <v:stroke joinstyle="miter"/>
                <v:path arrowok="t" o:connecttype="custom" o:connectlocs="7389722,257081;7394197,261555;7420013,254327;7423455,238838;7506753,115267;7512949,129035;7487133,225414;7503311,260523;7558686,204073;7551802,202007;7514326,235740;7513293,235396;7540787,126626;7525341,90183;7441698,163800;7440321,163800;7449572,131789;7434470,89838;7396606,112169;7396606,113890;7425864,119053;7389722,257081;7319848,89838;7227256,200674;7275746,260523;7367994,147321;7319848,89838;7257847,209623;7316406,100122;7336715,142847;7276779,250240;7257847,209623;7174936,22718;7193179,40918;7211380,22718;7193179,4475;7174936,22718;7162889,120473;7137074,225801;7152907,260523;7208626,204116;7201742,202050;7164266,235740;7163233,235396;7188662,125636;7175238,89838;7133631,112212;7133631,113933;7162889,120473;7020731,113890;7047579,113890;7018666,230921;7034155,260867;7105363,196500;7098479,194091;7048956,233675;7047579,232642;7075762,113890;7121885,113890;7123950,98788;7078859,98788;7089186,56106;7067887,56106;7052054,98788;7022796,98788;7020731,113890;6874399,235783;6863041,218228;6931925,106662;6955633,120430;6951502,133553;6874399,235783;6969057,87773;6965959,99476;6941520,92936;6830384,229243;6858222,261555;6936400,186217;6937433,186217;6927106,221670;6941520,260523;6995905,204073;6989021,202050;6951846,235783;6950814,235439;6990053,87773;6969057,87773;6707846,257081;6712321,261555;6737103,254327;6759778,193058;6810076,118365;6813517,139706;6825221,139706;6842388,106016;6825909,89838;6750872,189272;6746053,189272;6764253,127357;6751216,89838;6713353,112212;6713353,113933;6740890,119096;6718172,216464;6707846,257081;6639348,89838;6546756,200674;6595246,260523;6687495,147321;6639348,89838;6577348,209623;6635906,100122;6656215,142847;6596279,250240;6577348,209623;6406664,211000;6476538,114578;6492371,137640;6427660,250240;6402189,228899;6406664,211000;6423529,261900;6524340,132477;6492371,89838;6420776,155582;6419055,155582;6457262,0;6405631,9294;6403221,16866;6423529,25127;6372587,235783;6375684,239225;6423529,261900;6230730,235783;6219371,218228;6288256,106662;6311963,120430;6307833,133553;6230730,235783;6325387,87773;6322290,99476;6297851,92936;6186714,229243;6214552,261555;6292731,186217;6293763,186217;6283437,221670;6297851,260523;6352236,204073;6345351,202050;6308177,235783;6307144,235439;6346384,87773;6325387,87773;6170838,204116;6163954,202050;6126478,235740;6125445,235396;6181164,0;6130608,9294;6128199,16866;6148507,25127;6099285,225758;6115119,260523;6170838,204116;6080311,204116;6073427,202050;6035951,235740;6034918,235396;6090637,0;6040081,9294;6037672,16866;6057980,25127;6008759,225758;6024592,260523;6080311,204116;5935442,89838;5842850,200674;5891341,260523;5983588,147321;5935442,89838;5873442,209623;5932000,100122;5952309,142847;5892373,250240;5873442,209623;5714418,262588;5789111,246453;5807698,184496;5795307,184496;5761230,237160;5718892,247830;5647297,159369;5748838,37820;5792553,52621;5802191,102574;5814238,102574;5820089,41262;5757100,23062;5609477,156959;5714418,262588;5421884,311466;5426702,321448;5492059,238881;5464910,203771;5442192,231308;5462156,260222;5421884,311466;5254297,257081;5258772,261555;5284587,254327;5288030,238838;5371328,115267;5377523,129035;5351708,225414;5367843,260523;5423260,204073;5416376,202007;5378901,235740;5377868,235396;5405362,126626;5389872,90183;5306230,163800;5304852,163800;5314146,131789;5299001,89838;5261181,112169;5261181,113890;5290439,119053;5254297,257081;5184380,89838;5091831,200674;5140321,260523;5232569,147321;5184380,89838;5122422,209623;5180938,100122;5201289,142847;5141353,250240;5122422,209623;5039468,22718;5057711,40918;5075911,22718;5057711,4475;5039468,22718;5027421,120473;5001605,225801;5017439,260523;5073157,204116;5066273,202050;5028798,235740;5027765,235396;5053236,125636;5039812,89838;4998163,112212;4998163,113933;5027421,120473;4956514,209623;4939992,175546;4920716,148354;4911079,124216;4926223,109071;4967529,126970;4968561,126626;4975101,106662;4945155,89494;4886683,142158;4903850,177612;4921404,202050;4931430,226833;4916241,241979;4867407,219949;4867062,219949;4860867,238192;4896966,261555;4956514,209623;4836385,209623;4819863,175546;4800587,148354;4790950,124216;4806095,109071;4847400,126970;4848432,126626;4854972,106662;4825026,89494;4766554,142158;4783721,177612;4801276,202050;4811301,226833;4796113,241979;4747278,219949;4746934,219949;4740738,238192;4776837,261555;4836385,209623;4610584,235783;4599225,218228;4668067,106662;4691817,120430;4687687,133553;4610584,235783;4705242,87773;4702144,99476;4677705,92936;4566569,229243;4594406,261555;4672542,186217;4673574,186217;4663291,221670;4677705,260523;4732090,204073;4725206,202050;4688031,235783;4686999,235439;4726238,87773;4705242,87773;4458487,250584;4435081,234406;4464339,111825;4484992,108383;4519068,144568;4458487,250584;4386892,321491;4357634,331817;4356602,339347;4456422,339347;4459520,325965;4413052,325965;4430263,254370;4453324,261555;4550692,136307;4501858,90183;4460553,99820;4465716,79168;4444719,79168;4436802,111481;4395153,139749;4399284,146633;4433360,125937;4386892,321491;4122196,257081;4126670,261555;4152486,254327;4155928,238838;4239227,115267;4245767,128691;4211346,257081;4215821,261555;4241636,254327;4245078,238838;4328377,115267;4334572,129035;4308714,225414;4324935,260523;4380309,204073;4373425,202007;4336294,235740;4334917,235396;4362410,126626;4346921,90183;4263278,163800;4261901,163800;4271195,131789;4256394,90183;4174128,163800;4172751,163800;4182045,131789;4166900,89838;4129080,112169;4129080,113890;4158338,119053;4122196,257081;4052322,89838;3959729,200674;4008220,260523;4100468,147321;4052322,89838;3990321,209623;4048880,100122;4069188,142847;4009252,250240;3990321,209623;3831297,262588;3905990,246453;3924577,184496;3912186,184496;3878109,237160;3835771,247830;3764176,159369;3865718,37820;3909432,52621;3919070,102574;3931117,102574;3936969,41262;3873979,23062;3726356,156959;3831297,262588;3538763,311466;3543582,321448;3608938,238881;3581789,203771;3559071,231308;3579035,260222;3538763,311466;3448924,113890;3475773,113890;3446859,230921;3462349,260867;3533557,196500;3526672,194091;3477150,233675;3475773,232642;3503955,113890;3550078,113890;3552144,98788;3507052,98788;3517379,56106;3496081,56106;3480247,98788;3450990,98788;3448924,113890;3377974,109071;3420312,130412;3429950,107006;3397594,89838;3353880,109415;3299882,212721;3341833,261555;3414116,204804;3407921,200674;3354224,238881;3331851,204460;3377974,109071;3253758,102531;3262019,112857;3199330,167974;3253758,102531;3206903,260523;3268215,214786;3261331,210656;3218649,238192;3195200,197920;3196921,177612;3290546,113890;3262019,89838;3214820,110448;3165297,211000;3206903,260523;3052396,250584;3028990,234406;3058248,111825;3078901,108383;3112977,144568;3052396,250584;2980801,321491;2951543,331817;2950511,339347;3050331,339347;3053429,325965;3006961,325965;3024171,254370;3047233,261555;3144601,136307;3095767,90183;3054462,99820;3059625,79168;3038628,79168;3030711,111481;2989062,139749;2993192,146633;3027269,125937;2980801,321491;2957696,209623;2941217,175546;2921941,148354;2912261,124216;2927449,109071;2968711,126970;2969743,126626;2976283,106662;2946380,89494;2887865,142158;2905075,177612;2922630,202050;2932612,226833;2917467,241979;2868589,219949;2868245,219949;2862049,238192;2898191,261555;2957696,209623;2821433,102531;2829694,112857;2767048,167974;2821433,102531;2774620,260523;2835889,214786;2829005,210656;2786323,238192;2762874,197920;2764595,177612;2858220,113890;2829694,89838;2782537,110448;2732971,211000;2774620,260523;2601828,40229;2666883,83298;2582896,135618;2601828,40229;2499942,256737;2597009,256737;2598730,246453;2562932,237504;2580487,148655;2605270,148655;2711931,259834;2714685,249551;2634872,141814;2703326,78824;2626267,28225;2545033,28225;2542624,39197;2568440,48146;2531265,237504;2502007,245421;2499942,256737;2333044,311466;2337863,321448;2403219,238881;2376027,203771;2353352,231308;2373316,260222;2333044,311466;2206677,154851;2229394,117676;2249746,185141;2183313,327687;2182281,327687;2162317,306001;2142353,324933;2165070,345542;2346769,117719;2327838,91904;2311316,97067;2323406,153861;2266225,259146;2264848,259146;2276895,177612;2238688,90183;2198459,154851;2206677,154851;2090377,113890;2117182,113890;2088312,230921;2103758,260867;2175009,196500;2168125,194091;2118559,233675;2117182,232642;2145408,113890;2191531,113890;2193597,98788;2148505,98788;2158832,56106;2137491,56106;2121657,98788;2092442,98788;2090377,113890;2030141,22718;2048341,40918;2066584,22718;2048341,4475;2030141,22718;2018093,120473;1992278,225801;2008068,260523;2063830,204116;2056946,202050;2019427,235740;2018395,235396;2043866,125636;2030442,89838;1988836,112212;1988836,113933;2018093,120473;1845645,257081;1850120,261555;1874903,254327;1897577,193058;1947875,118365;1951317,139706;1962977,139706;1980187,106016;1963666,89838;1888628,189272;1883809,189272;1902052,127357;1888972,89838;1851152,112212;1851152,113933;1878689,119096;1855971,216464;1845645,257081;1777793,101154;1794014,124259;1748535,201706;1733390,177612;1777793,101154;1769532,284316;1795391,308411;1748535,332850;1692773,304625;1745782,272957;1769532,284316;1781235,90183;1705896,169351;1731669,209623;1731669,210311;1708994,239913;1729948,265385;1733046,266762;1733046,267450;1661838,312197;1731669,346231;1821852,295675;1797800,266073;1744405,239569;1732357,226102;1741651,212334;1747158,212678;1821163,133553;1812558,107737;1812558,106705;1844225,114966;1848700,91904;1806018,93625;1781235,90183;1653577,102531;1661838,112857;1599149,167974;1653577,102531;1606721,260523;1667991,214786;1661149,210656;1618424,238192;1595018,197920;1596739,177612;1690364,113890;1661838,89838;1614638,110448;1565115,211000;1606721,260523;1459443,113890;1486248,113890;1457378,230921;1472824,260867;1544075,196500;1537191,194091;1487625,233675;1486248,232642;1514474,113890;1560597,113890;1562663,98788;1517571,98788;1527898,56106;1506557,56106;1490723,98788;1461509,98788;1459443,113890;1264621,257081;1269096,261555;1294912,254327;1298354,238838;1381652,115267;1387848,129035;1362032,225414;1378210,260523;1433585,204073;1426700,202007;1389225,235740;1388192,235396;1415686,126626;1400196,90183;1316554,163800;1315177,163800;1324471,131789;1309325,89838;1271506,112169;1271506,113890;1300763,119053;1264621,257081;1132790,256737;1219487,256737;1221552,245765;1195392,237504;1232911,48146;1262513,39197;1264578,28225;1177494,28225;1175428,39197;1201244,48146;1163768,237504;1135199,245421;1132790,256737;965849,311466;970667,321448;1036024,238881;1008875,203771;986157,231308;1006121,260222;965849,311466;941410,102531;949671,112857;886982,167974;941410,102531;894554,260523;955867,214786;948982,210656;906258,238192;882851,197920;884572,177612;978197,113890;949671,89838;902471,110448;852948,211000;894554,260523;791636,109071;833974,130412;843612,107006;811256,89838;767542,109415;713544,212721;755494,261555;827778,204804;821582,200674;767886,238881;745512,204460;791636,109071;660536,22718;678736,40918;696979,22718;678736,4475;660536,22718;648488,120473;622673,225801;638506,260523;694225,204116;687341,202050;649822,235740;648790,235396;674261,125636;660837,89838;619231,112212;619231,113933;648488,120473;513860,120430;489808,89838;453667,111136;453667,115267;468812,113202;487055,120430;493251,256737;504911,261555;508008,261555;532791,233675;600256,118365;575172,89838;537266,111136;537266,115267;553831,112513;577582,135575;519712,230232;518679,230232;513860,120430;317704,257081;322179,261555;346962,254327;369637,193058;419934,118365;423376,139706;435079,139706;452247,106016;435768,89838;360730,189272;355911,189272;374111,127357;361075,89838;323212,112212;323212,113933;350748,119096;328031,216464;317704,257081;270204,102531;278465,112857;215776,167974;270204,102531;223348,260523;284660,214786;277776,210656;235051,238192;211645,197920;213366,177612;306991,113890;278465,89838;231265,110448;181742,211000;223348,260523;9294,181742;0,249551;65357,262588;154162,188626;103607,124603;91861,117031;63636,74693;106705,36443;142158,47114;142158,95002;155539,95002;171029,31667;116342,23062;34765,89150;74994,146289;85665,152829;122538,200674;70864,248863;28913,235439;22374,181742;9294,1817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square"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0CBC" w14:textId="77777777" w:rsidR="00584526" w:rsidRDefault="00584526" w:rsidP="00C37A29">
      <w:r>
        <w:separator/>
      </w:r>
    </w:p>
  </w:footnote>
  <w:footnote w:type="continuationSeparator" w:id="0">
    <w:p w14:paraId="0406DA49" w14:textId="77777777" w:rsidR="00584526" w:rsidRDefault="00584526" w:rsidP="00C3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679" w14:textId="77777777" w:rsidR="00584526" w:rsidRDefault="0058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D6AA" w14:textId="77777777" w:rsidR="00A46BFA" w:rsidRDefault="00A46BFA" w:rsidP="00C55F14">
    <w:pPr>
      <w:pStyle w:val="Header"/>
    </w:pPr>
    <w:r w:rsidRPr="003878BD">
      <w:rPr>
        <w:noProof/>
      </w:rPr>
      <mc:AlternateContent>
        <mc:Choice Requires="wpg">
          <w:drawing>
            <wp:anchor distT="0" distB="180340" distL="114300" distR="114300" simplePos="0" relativeHeight="251669504" behindDoc="0" locked="0" layoutInCell="1" allowOverlap="1" wp14:anchorId="26543378" wp14:editId="0747546B">
              <wp:simplePos x="0" y="0"/>
              <wp:positionH relativeFrom="column">
                <wp:posOffset>721233</wp:posOffset>
              </wp:positionH>
              <wp:positionV relativeFrom="page">
                <wp:posOffset>446227</wp:posOffset>
              </wp:positionV>
              <wp:extent cx="1713600" cy="100800"/>
              <wp:effectExtent l="57150" t="0" r="39370" b="0"/>
              <wp:wrapTopAndBottom/>
              <wp:docPr id="49"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13600" cy="100800"/>
                        <a:chOff x="0" y="0"/>
                        <a:chExt cx="7561970" cy="446524"/>
                      </a:xfrm>
                      <a:solidFill>
                        <a:schemeClr val="accent2"/>
                      </a:solidFill>
                    </wpg:grpSpPr>
                    <wpg:grpSp>
                      <wpg:cNvPr id="50" name="Graphic 52"/>
                      <wpg:cNvGrpSpPr/>
                      <wpg:grpSpPr>
                        <a:xfrm>
                          <a:off x="0" y="8343"/>
                          <a:ext cx="1056283" cy="435885"/>
                          <a:chOff x="0" y="8343"/>
                          <a:chExt cx="1056283" cy="435885"/>
                        </a:xfrm>
                        <a:grpFill/>
                      </wpg:grpSpPr>
                      <wps:wsp>
                        <wps:cNvPr id="51" name="Freeform: Shape 51"/>
                        <wps:cNvSpPr/>
                        <wps:spPr>
                          <a:xfrm>
                            <a:off x="0" y="22231"/>
                            <a:ext cx="213518" cy="323554"/>
                          </a:xfrm>
                          <a:custGeom>
                            <a:avLst/>
                            <a:gdLst>
                              <a:gd name="connsiteX0" fmla="*/ 153881 w 213518"/>
                              <a:gd name="connsiteY0" fmla="*/ 86908 h 323554"/>
                              <a:gd name="connsiteX1" fmla="*/ 91052 w 213518"/>
                              <a:gd name="connsiteY1" fmla="*/ 30463 h 323554"/>
                              <a:gd name="connsiteX2" fmla="*/ 36006 w 213518"/>
                              <a:gd name="connsiteY2" fmla="*/ 30463 h 323554"/>
                              <a:gd name="connsiteX3" fmla="*/ 36006 w 213518"/>
                              <a:gd name="connsiteY3" fmla="*/ 157129 h 323554"/>
                              <a:gd name="connsiteX4" fmla="*/ 86404 w 213518"/>
                              <a:gd name="connsiteY4" fmla="*/ 157129 h 323554"/>
                              <a:gd name="connsiteX5" fmla="*/ 153881 w 213518"/>
                              <a:gd name="connsiteY5" fmla="*/ 96148 h 323554"/>
                              <a:gd name="connsiteX6" fmla="*/ 153881 w 213518"/>
                              <a:gd name="connsiteY6" fmla="*/ 86908 h 323554"/>
                              <a:gd name="connsiteX7" fmla="*/ 98892 w 213518"/>
                              <a:gd name="connsiteY7" fmla="*/ 0 h 323554"/>
                              <a:gd name="connsiteX8" fmla="*/ 189944 w 213518"/>
                              <a:gd name="connsiteY8" fmla="*/ 85508 h 323554"/>
                              <a:gd name="connsiteX9" fmla="*/ 189944 w 213518"/>
                              <a:gd name="connsiteY9" fmla="*/ 93796 h 323554"/>
                              <a:gd name="connsiteX10" fmla="*/ 120171 w 213518"/>
                              <a:gd name="connsiteY10" fmla="*/ 181656 h 323554"/>
                              <a:gd name="connsiteX11" fmla="*/ 213519 w 213518"/>
                              <a:gd name="connsiteY11" fmla="*/ 323554 h 323554"/>
                              <a:gd name="connsiteX12" fmla="*/ 170513 w 213518"/>
                              <a:gd name="connsiteY12" fmla="*/ 323554 h 323554"/>
                              <a:gd name="connsiteX13" fmla="*/ 84556 w 213518"/>
                              <a:gd name="connsiteY13" fmla="*/ 187648 h 323554"/>
                              <a:gd name="connsiteX14" fmla="*/ 36006 w 213518"/>
                              <a:gd name="connsiteY14" fmla="*/ 187648 h 323554"/>
                              <a:gd name="connsiteX15" fmla="*/ 36006 w 213518"/>
                              <a:gd name="connsiteY15" fmla="*/ 323554 h 323554"/>
                              <a:gd name="connsiteX16" fmla="*/ 0 w 213518"/>
                              <a:gd name="connsiteY16" fmla="*/ 323554 h 323554"/>
                              <a:gd name="connsiteX17" fmla="*/ 0 w 213518"/>
                              <a:gd name="connsiteY17" fmla="*/ 0 h 323554"/>
                              <a:gd name="connsiteX18" fmla="*/ 98892 w 213518"/>
                              <a:gd name="connsiteY18" fmla="*/ 0 h 32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13518" h="323554">
                                <a:moveTo>
                                  <a:pt x="153881" y="86908"/>
                                </a:moveTo>
                                <a:cubicBezTo>
                                  <a:pt x="153881" y="43454"/>
                                  <a:pt x="128906" y="30463"/>
                                  <a:pt x="91052" y="30463"/>
                                </a:cubicBezTo>
                                <a:lnTo>
                                  <a:pt x="36006" y="30463"/>
                                </a:lnTo>
                                <a:lnTo>
                                  <a:pt x="36006" y="157129"/>
                                </a:lnTo>
                                <a:lnTo>
                                  <a:pt x="86404" y="157129"/>
                                </a:lnTo>
                                <a:cubicBezTo>
                                  <a:pt x="124763" y="157129"/>
                                  <a:pt x="153881" y="139602"/>
                                  <a:pt x="153881" y="96148"/>
                                </a:cubicBezTo>
                                <a:lnTo>
                                  <a:pt x="153881" y="86908"/>
                                </a:lnTo>
                                <a:close/>
                                <a:moveTo>
                                  <a:pt x="98892" y="0"/>
                                </a:moveTo>
                                <a:cubicBezTo>
                                  <a:pt x="152537" y="0"/>
                                  <a:pt x="189944" y="29567"/>
                                  <a:pt x="189944" y="85508"/>
                                </a:cubicBezTo>
                                <a:lnTo>
                                  <a:pt x="189944" y="93796"/>
                                </a:lnTo>
                                <a:cubicBezTo>
                                  <a:pt x="189944" y="140050"/>
                                  <a:pt x="163625" y="175161"/>
                                  <a:pt x="120171" y="181656"/>
                                </a:cubicBezTo>
                                <a:lnTo>
                                  <a:pt x="213519" y="323554"/>
                                </a:lnTo>
                                <a:lnTo>
                                  <a:pt x="170513" y="323554"/>
                                </a:lnTo>
                                <a:lnTo>
                                  <a:pt x="84556" y="187648"/>
                                </a:lnTo>
                                <a:lnTo>
                                  <a:pt x="36006" y="187648"/>
                                </a:lnTo>
                                <a:lnTo>
                                  <a:pt x="36006" y="323554"/>
                                </a:lnTo>
                                <a:lnTo>
                                  <a:pt x="0" y="323554"/>
                                </a:lnTo>
                                <a:lnTo>
                                  <a:pt x="0" y="0"/>
                                </a:lnTo>
                                <a:lnTo>
                                  <a:pt x="98892"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249134" y="100795"/>
                            <a:ext cx="184904" cy="250981"/>
                          </a:xfrm>
                          <a:custGeom>
                            <a:avLst/>
                            <a:gdLst>
                              <a:gd name="connsiteX0" fmla="*/ 150242 w 184904"/>
                              <a:gd name="connsiteY0" fmla="*/ 166873 h 250981"/>
                              <a:gd name="connsiteX1" fmla="*/ 150242 w 184904"/>
                              <a:gd name="connsiteY1" fmla="*/ 84108 h 250981"/>
                              <a:gd name="connsiteX2" fmla="*/ 92452 w 184904"/>
                              <a:gd name="connsiteY2" fmla="*/ 30519 h 250981"/>
                              <a:gd name="connsiteX3" fmla="*/ 34663 w 184904"/>
                              <a:gd name="connsiteY3" fmla="*/ 84108 h 250981"/>
                              <a:gd name="connsiteX4" fmla="*/ 34663 w 184904"/>
                              <a:gd name="connsiteY4" fmla="*/ 166873 h 250981"/>
                              <a:gd name="connsiteX5" fmla="*/ 92452 w 184904"/>
                              <a:gd name="connsiteY5" fmla="*/ 220463 h 250981"/>
                              <a:gd name="connsiteX6" fmla="*/ 150242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04 w 184904"/>
                              <a:gd name="connsiteY11" fmla="*/ 250981 h 250981"/>
                              <a:gd name="connsiteX12" fmla="*/ 0 w 184904"/>
                              <a:gd name="connsiteY12" fmla="*/ 172865 h 250981"/>
                              <a:gd name="connsiteX13" fmla="*/ 0 w 184904"/>
                              <a:gd name="connsiteY13" fmla="*/ 78117 h 250981"/>
                              <a:gd name="connsiteX14" fmla="*/ 89204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2" y="166873"/>
                                </a:moveTo>
                                <a:lnTo>
                                  <a:pt x="150242" y="84108"/>
                                </a:lnTo>
                                <a:cubicBezTo>
                                  <a:pt x="150242" y="49894"/>
                                  <a:pt x="129466" y="30519"/>
                                  <a:pt x="92452" y="30519"/>
                                </a:cubicBezTo>
                                <a:cubicBezTo>
                                  <a:pt x="55494" y="30519"/>
                                  <a:pt x="34663" y="49894"/>
                                  <a:pt x="34663" y="84108"/>
                                </a:cubicBezTo>
                                <a:lnTo>
                                  <a:pt x="34663" y="166873"/>
                                </a:lnTo>
                                <a:cubicBezTo>
                                  <a:pt x="34663" y="201087"/>
                                  <a:pt x="55494" y="220463"/>
                                  <a:pt x="92452" y="220463"/>
                                </a:cubicBezTo>
                                <a:cubicBezTo>
                                  <a:pt x="129466" y="220463"/>
                                  <a:pt x="150242" y="201087"/>
                                  <a:pt x="150242" y="166873"/>
                                </a:cubicBezTo>
                                <a:moveTo>
                                  <a:pt x="95700" y="0"/>
                                </a:moveTo>
                                <a:cubicBezTo>
                                  <a:pt x="148842" y="0"/>
                                  <a:pt x="184904" y="33263"/>
                                  <a:pt x="184904" y="78117"/>
                                </a:cubicBezTo>
                                <a:lnTo>
                                  <a:pt x="184904" y="172865"/>
                                </a:lnTo>
                                <a:cubicBezTo>
                                  <a:pt x="184904" y="217719"/>
                                  <a:pt x="148842" y="250981"/>
                                  <a:pt x="95700" y="250981"/>
                                </a:cubicBezTo>
                                <a:lnTo>
                                  <a:pt x="89204" y="250981"/>
                                </a:lnTo>
                                <a:cubicBezTo>
                                  <a:pt x="36062" y="250981"/>
                                  <a:pt x="0" y="217719"/>
                                  <a:pt x="0" y="172865"/>
                                </a:cubicBezTo>
                                <a:lnTo>
                                  <a:pt x="0" y="78117"/>
                                </a:lnTo>
                                <a:cubicBezTo>
                                  <a:pt x="0" y="33263"/>
                                  <a:pt x="36062" y="0"/>
                                  <a:pt x="89204"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464613" y="106843"/>
                            <a:ext cx="213574" cy="337385"/>
                          </a:xfrm>
                          <a:custGeom>
                            <a:avLst/>
                            <a:gdLst>
                              <a:gd name="connsiteX0" fmla="*/ 1848 w 213574"/>
                              <a:gd name="connsiteY0" fmla="*/ 299979 h 337385"/>
                              <a:gd name="connsiteX1" fmla="*/ 36510 w 213574"/>
                              <a:gd name="connsiteY1" fmla="*/ 305523 h 337385"/>
                              <a:gd name="connsiteX2" fmla="*/ 101692 w 213574"/>
                              <a:gd name="connsiteY2" fmla="*/ 238942 h 337385"/>
                              <a:gd name="connsiteX3" fmla="*/ 86908 w 213574"/>
                              <a:gd name="connsiteY3" fmla="*/ 238942 h 337385"/>
                              <a:gd name="connsiteX4" fmla="*/ 11592 w 213574"/>
                              <a:gd name="connsiteY4" fmla="*/ 0 h 337385"/>
                              <a:gd name="connsiteX5" fmla="*/ 49446 w 213574"/>
                              <a:gd name="connsiteY5" fmla="*/ 0 h 337385"/>
                              <a:gd name="connsiteX6" fmla="*/ 110931 w 213574"/>
                              <a:gd name="connsiteY6" fmla="*/ 208423 h 337385"/>
                              <a:gd name="connsiteX7" fmla="*/ 112779 w 213574"/>
                              <a:gd name="connsiteY7" fmla="*/ 208423 h 337385"/>
                              <a:gd name="connsiteX8" fmla="*/ 175160 w 213574"/>
                              <a:gd name="connsiteY8" fmla="*/ 0 h 337385"/>
                              <a:gd name="connsiteX9" fmla="*/ 213575 w 213574"/>
                              <a:gd name="connsiteY9" fmla="*/ 0 h 337385"/>
                              <a:gd name="connsiteX10" fmla="*/ 136354 w 213574"/>
                              <a:gd name="connsiteY10" fmla="*/ 238942 h 337385"/>
                              <a:gd name="connsiteX11" fmla="*/ 39310 w 213574"/>
                              <a:gd name="connsiteY11" fmla="*/ 337386 h 337385"/>
                              <a:gd name="connsiteX12" fmla="*/ 0 w 213574"/>
                              <a:gd name="connsiteY12" fmla="*/ 332794 h 337385"/>
                              <a:gd name="connsiteX13" fmla="*/ 1848 w 213574"/>
                              <a:gd name="connsiteY13" fmla="*/ 299979 h 337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3574" h="337385">
                                <a:moveTo>
                                  <a:pt x="1848" y="299979"/>
                                </a:moveTo>
                                <a:cubicBezTo>
                                  <a:pt x="1848" y="299979"/>
                                  <a:pt x="15231" y="305523"/>
                                  <a:pt x="36510" y="305523"/>
                                </a:cubicBezTo>
                                <a:cubicBezTo>
                                  <a:pt x="76717" y="305523"/>
                                  <a:pt x="85956" y="284748"/>
                                  <a:pt x="101692" y="238942"/>
                                </a:cubicBezTo>
                                <a:lnTo>
                                  <a:pt x="86908" y="238942"/>
                                </a:lnTo>
                                <a:lnTo>
                                  <a:pt x="11592" y="0"/>
                                </a:lnTo>
                                <a:lnTo>
                                  <a:pt x="49446" y="0"/>
                                </a:lnTo>
                                <a:lnTo>
                                  <a:pt x="110931" y="208423"/>
                                </a:lnTo>
                                <a:lnTo>
                                  <a:pt x="112779" y="208423"/>
                                </a:lnTo>
                                <a:lnTo>
                                  <a:pt x="175160" y="0"/>
                                </a:lnTo>
                                <a:lnTo>
                                  <a:pt x="213575" y="0"/>
                                </a:lnTo>
                                <a:lnTo>
                                  <a:pt x="136354" y="238942"/>
                                </a:lnTo>
                                <a:cubicBezTo>
                                  <a:pt x="115579" y="303675"/>
                                  <a:pt x="99844" y="337386"/>
                                  <a:pt x="39310" y="337386"/>
                                </a:cubicBezTo>
                                <a:cubicBezTo>
                                  <a:pt x="22175" y="337386"/>
                                  <a:pt x="6496" y="334642"/>
                                  <a:pt x="0" y="332794"/>
                                </a:cubicBezTo>
                                <a:lnTo>
                                  <a:pt x="1848" y="299979"/>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713298"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8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8"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7"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965231" y="8343"/>
                            <a:ext cx="91052" cy="341585"/>
                          </a:xfrm>
                          <a:custGeom>
                            <a:avLst/>
                            <a:gdLst>
                              <a:gd name="connsiteX0" fmla="*/ 91052 w 91052"/>
                              <a:gd name="connsiteY0" fmla="*/ 335146 h 341585"/>
                              <a:gd name="connsiteX1" fmla="*/ 53590 w 91052"/>
                              <a:gd name="connsiteY1" fmla="*/ 341586 h 341585"/>
                              <a:gd name="connsiteX2" fmla="*/ 0 w 91052"/>
                              <a:gd name="connsiteY2" fmla="*/ 287996 h 341585"/>
                              <a:gd name="connsiteX3" fmla="*/ 0 w 91052"/>
                              <a:gd name="connsiteY3" fmla="*/ 0 h 341585"/>
                              <a:gd name="connsiteX4" fmla="*/ 34663 w 91052"/>
                              <a:gd name="connsiteY4" fmla="*/ 0 h 341585"/>
                              <a:gd name="connsiteX5" fmla="*/ 34663 w 91052"/>
                              <a:gd name="connsiteY5" fmla="*/ 283348 h 341585"/>
                              <a:gd name="connsiteX6" fmla="*/ 58686 w 91052"/>
                              <a:gd name="connsiteY6" fmla="*/ 311571 h 341585"/>
                              <a:gd name="connsiteX7" fmla="*/ 85060 w 91052"/>
                              <a:gd name="connsiteY7" fmla="*/ 306475 h 341585"/>
                              <a:gd name="connsiteX8" fmla="*/ 91052 w 91052"/>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2" h="341585">
                                <a:moveTo>
                                  <a:pt x="91052" y="335146"/>
                                </a:moveTo>
                                <a:cubicBezTo>
                                  <a:pt x="80413" y="338842"/>
                                  <a:pt x="66581" y="341586"/>
                                  <a:pt x="53590" y="341586"/>
                                </a:cubicBezTo>
                                <a:cubicBezTo>
                                  <a:pt x="25423" y="341586"/>
                                  <a:pt x="0" y="329154"/>
                                  <a:pt x="0" y="287996"/>
                                </a:cubicBezTo>
                                <a:lnTo>
                                  <a:pt x="0" y="0"/>
                                </a:lnTo>
                                <a:lnTo>
                                  <a:pt x="34663" y="0"/>
                                </a:lnTo>
                                <a:lnTo>
                                  <a:pt x="34663" y="283348"/>
                                </a:lnTo>
                                <a:cubicBezTo>
                                  <a:pt x="34663" y="299531"/>
                                  <a:pt x="39310" y="311571"/>
                                  <a:pt x="58686"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6" name="Freeform: Shape 56"/>
                      <wps:cNvSpPr/>
                      <wps:spPr>
                        <a:xfrm>
                          <a:off x="1152430" y="22231"/>
                          <a:ext cx="228806" cy="323498"/>
                        </a:xfrm>
                        <a:custGeom>
                          <a:avLst/>
                          <a:gdLst>
                            <a:gd name="connsiteX0" fmla="*/ 110483 w 228806"/>
                            <a:gd name="connsiteY0" fmla="*/ 29511 h 323498"/>
                            <a:gd name="connsiteX1" fmla="*/ 116027 w 228806"/>
                            <a:gd name="connsiteY1" fmla="*/ 29511 h 323498"/>
                            <a:gd name="connsiteX2" fmla="*/ 158529 w 228806"/>
                            <a:gd name="connsiteY2" fmla="*/ 196832 h 323498"/>
                            <a:gd name="connsiteX3" fmla="*/ 67925 w 228806"/>
                            <a:gd name="connsiteY3" fmla="*/ 196832 h 323498"/>
                            <a:gd name="connsiteX4" fmla="*/ 110483 w 228806"/>
                            <a:gd name="connsiteY4" fmla="*/ 29511 h 323498"/>
                            <a:gd name="connsiteX5" fmla="*/ 85116 w 228806"/>
                            <a:gd name="connsiteY5" fmla="*/ 0 h 323498"/>
                            <a:gd name="connsiteX6" fmla="*/ 0 w 228806"/>
                            <a:gd name="connsiteY6" fmla="*/ 323498 h 323498"/>
                            <a:gd name="connsiteX7" fmla="*/ 36062 w 228806"/>
                            <a:gd name="connsiteY7" fmla="*/ 323498 h 323498"/>
                            <a:gd name="connsiteX8" fmla="*/ 60141 w 228806"/>
                            <a:gd name="connsiteY8" fmla="*/ 228750 h 323498"/>
                            <a:gd name="connsiteX9" fmla="*/ 166425 w 228806"/>
                            <a:gd name="connsiteY9" fmla="*/ 228750 h 323498"/>
                            <a:gd name="connsiteX10" fmla="*/ 190896 w 228806"/>
                            <a:gd name="connsiteY10" fmla="*/ 323498 h 323498"/>
                            <a:gd name="connsiteX11" fmla="*/ 228806 w 228806"/>
                            <a:gd name="connsiteY11" fmla="*/ 323498 h 323498"/>
                            <a:gd name="connsiteX12" fmla="*/ 142794 w 228806"/>
                            <a:gd name="connsiteY12" fmla="*/ 0 h 323498"/>
                            <a:gd name="connsiteX13" fmla="*/ 85116 w 228806"/>
                            <a:gd name="connsiteY13" fmla="*/ 0 h 323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8806" h="323498">
                              <a:moveTo>
                                <a:pt x="110483" y="29511"/>
                              </a:moveTo>
                              <a:lnTo>
                                <a:pt x="116027" y="29511"/>
                              </a:lnTo>
                              <a:lnTo>
                                <a:pt x="158529" y="196832"/>
                              </a:lnTo>
                              <a:lnTo>
                                <a:pt x="67925" y="196832"/>
                              </a:lnTo>
                              <a:lnTo>
                                <a:pt x="110483" y="29511"/>
                              </a:lnTo>
                              <a:close/>
                              <a:moveTo>
                                <a:pt x="85116" y="0"/>
                              </a:moveTo>
                              <a:lnTo>
                                <a:pt x="0" y="323498"/>
                              </a:lnTo>
                              <a:lnTo>
                                <a:pt x="36062" y="323498"/>
                              </a:lnTo>
                              <a:lnTo>
                                <a:pt x="60141" y="228750"/>
                              </a:lnTo>
                              <a:lnTo>
                                <a:pt x="166425" y="228750"/>
                              </a:lnTo>
                              <a:lnTo>
                                <a:pt x="190896" y="323498"/>
                              </a:lnTo>
                              <a:lnTo>
                                <a:pt x="228806" y="323498"/>
                              </a:lnTo>
                              <a:lnTo>
                                <a:pt x="142794" y="0"/>
                              </a:lnTo>
                              <a:lnTo>
                                <a:pt x="85116"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57" name="Graphic 52"/>
                      <wpg:cNvGrpSpPr/>
                      <wpg:grpSpPr>
                        <a:xfrm>
                          <a:off x="1429394" y="8343"/>
                          <a:ext cx="1586523" cy="343489"/>
                          <a:chOff x="1429394" y="8343"/>
                          <a:chExt cx="1586523" cy="343489"/>
                        </a:xfrm>
                        <a:grpFill/>
                      </wpg:grpSpPr>
                      <wps:wsp>
                        <wps:cNvPr id="58" name="Freeform: Shape 58"/>
                        <wps:cNvSpPr/>
                        <wps:spPr>
                          <a:xfrm>
                            <a:off x="1429394" y="106843"/>
                            <a:ext cx="193639" cy="244989"/>
                          </a:xfrm>
                          <a:custGeom>
                            <a:avLst/>
                            <a:gdLst>
                              <a:gd name="connsiteX0" fmla="*/ 141898 w 193639"/>
                              <a:gd name="connsiteY0" fmla="*/ 0 h 244989"/>
                              <a:gd name="connsiteX1" fmla="*/ 176560 w 193639"/>
                              <a:gd name="connsiteY1" fmla="*/ 0 h 244989"/>
                              <a:gd name="connsiteX2" fmla="*/ 176560 w 193639"/>
                              <a:gd name="connsiteY2" fmla="*/ 177008 h 244989"/>
                              <a:gd name="connsiteX3" fmla="*/ 193640 w 193639"/>
                              <a:gd name="connsiteY3" fmla="*/ 228806 h 244989"/>
                              <a:gd name="connsiteX4" fmla="*/ 165473 w 193639"/>
                              <a:gd name="connsiteY4" fmla="*/ 244486 h 244989"/>
                              <a:gd name="connsiteX5" fmla="*/ 149290 w 193639"/>
                              <a:gd name="connsiteY5" fmla="*/ 217719 h 244989"/>
                              <a:gd name="connsiteX6" fmla="*/ 77669 w 193639"/>
                              <a:gd name="connsiteY6" fmla="*/ 244990 h 244989"/>
                              <a:gd name="connsiteX7" fmla="*/ 0 w 193639"/>
                              <a:gd name="connsiteY7" fmla="*/ 171465 h 244989"/>
                              <a:gd name="connsiteX8" fmla="*/ 0 w 193639"/>
                              <a:gd name="connsiteY8" fmla="*/ 0 h 244989"/>
                              <a:gd name="connsiteX9" fmla="*/ 34663 w 193639"/>
                              <a:gd name="connsiteY9" fmla="*/ 0 h 244989"/>
                              <a:gd name="connsiteX10" fmla="*/ 34663 w 193639"/>
                              <a:gd name="connsiteY10" fmla="*/ 164521 h 244989"/>
                              <a:gd name="connsiteX11" fmla="*/ 81812 w 193639"/>
                              <a:gd name="connsiteY11" fmla="*/ 214471 h 244989"/>
                              <a:gd name="connsiteX12" fmla="*/ 141898 w 193639"/>
                              <a:gd name="connsiteY12" fmla="*/ 191344 h 244989"/>
                              <a:gd name="connsiteX13" fmla="*/ 141898 w 193639"/>
                              <a:gd name="connsiteY13" fmla="*/ 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3639" h="244989">
                                <a:moveTo>
                                  <a:pt x="141898" y="0"/>
                                </a:moveTo>
                                <a:lnTo>
                                  <a:pt x="176560" y="0"/>
                                </a:lnTo>
                                <a:lnTo>
                                  <a:pt x="176560" y="177008"/>
                                </a:lnTo>
                                <a:cubicBezTo>
                                  <a:pt x="176560" y="204279"/>
                                  <a:pt x="186248" y="218167"/>
                                  <a:pt x="193640" y="228806"/>
                                </a:cubicBezTo>
                                <a:lnTo>
                                  <a:pt x="165473" y="244486"/>
                                </a:lnTo>
                                <a:cubicBezTo>
                                  <a:pt x="159929" y="238494"/>
                                  <a:pt x="152537" y="227406"/>
                                  <a:pt x="149290" y="217719"/>
                                </a:cubicBezTo>
                                <a:cubicBezTo>
                                  <a:pt x="134954" y="232054"/>
                                  <a:pt x="111379" y="244990"/>
                                  <a:pt x="77669" y="244990"/>
                                </a:cubicBezTo>
                                <a:cubicBezTo>
                                  <a:pt x="30967" y="244990"/>
                                  <a:pt x="0" y="220015"/>
                                  <a:pt x="0" y="171465"/>
                                </a:cubicBezTo>
                                <a:lnTo>
                                  <a:pt x="0" y="0"/>
                                </a:lnTo>
                                <a:lnTo>
                                  <a:pt x="34663" y="0"/>
                                </a:lnTo>
                                <a:lnTo>
                                  <a:pt x="34663" y="164521"/>
                                </a:lnTo>
                                <a:cubicBezTo>
                                  <a:pt x="34663" y="197392"/>
                                  <a:pt x="48494" y="214471"/>
                                  <a:pt x="81812" y="214471"/>
                                </a:cubicBezTo>
                                <a:cubicBezTo>
                                  <a:pt x="115075" y="214471"/>
                                  <a:pt x="134058" y="197392"/>
                                  <a:pt x="141898" y="191344"/>
                                </a:cubicBezTo>
                                <a:lnTo>
                                  <a:pt x="141898"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666992" y="100795"/>
                            <a:ext cx="170568" cy="251037"/>
                          </a:xfrm>
                          <a:custGeom>
                            <a:avLst/>
                            <a:gdLst>
                              <a:gd name="connsiteX0" fmla="*/ 165921 w 170568"/>
                              <a:gd name="connsiteY0" fmla="*/ 22679 h 251037"/>
                              <a:gd name="connsiteX1" fmla="*/ 152985 w 170568"/>
                              <a:gd name="connsiteY1" fmla="*/ 51294 h 251037"/>
                              <a:gd name="connsiteX2" fmla="*/ 89204 w 170568"/>
                              <a:gd name="connsiteY2" fmla="*/ 28671 h 251037"/>
                              <a:gd name="connsiteX3" fmla="*/ 43454 w 170568"/>
                              <a:gd name="connsiteY3" fmla="*/ 62885 h 251037"/>
                              <a:gd name="connsiteX4" fmla="*/ 70221 w 170568"/>
                              <a:gd name="connsiteY4" fmla="*/ 97100 h 251037"/>
                              <a:gd name="connsiteX5" fmla="*/ 120619 w 170568"/>
                              <a:gd name="connsiteY5" fmla="*/ 117875 h 251037"/>
                              <a:gd name="connsiteX6" fmla="*/ 170569 w 170568"/>
                              <a:gd name="connsiteY6" fmla="*/ 180760 h 251037"/>
                              <a:gd name="connsiteX7" fmla="*/ 84556 w 170568"/>
                              <a:gd name="connsiteY7" fmla="*/ 251037 h 251037"/>
                              <a:gd name="connsiteX8" fmla="*/ 0 w 170568"/>
                              <a:gd name="connsiteY8" fmla="*/ 223263 h 251037"/>
                              <a:gd name="connsiteX9" fmla="*/ 14783 w 170568"/>
                              <a:gd name="connsiteY9" fmla="*/ 192800 h 251037"/>
                              <a:gd name="connsiteX10" fmla="*/ 86404 w 170568"/>
                              <a:gd name="connsiteY10" fmla="*/ 221863 h 251037"/>
                              <a:gd name="connsiteX11" fmla="*/ 136354 w 170568"/>
                              <a:gd name="connsiteY11" fmla="*/ 182608 h 251037"/>
                              <a:gd name="connsiteX12" fmla="*/ 102140 w 170568"/>
                              <a:gd name="connsiteY12" fmla="*/ 145650 h 251037"/>
                              <a:gd name="connsiteX13" fmla="*/ 54542 w 170568"/>
                              <a:gd name="connsiteY13" fmla="*/ 126219 h 251037"/>
                              <a:gd name="connsiteX14" fmla="*/ 10640 w 170568"/>
                              <a:gd name="connsiteY14" fmla="*/ 65237 h 251037"/>
                              <a:gd name="connsiteX15" fmla="*/ 90100 w 170568"/>
                              <a:gd name="connsiteY15" fmla="*/ 0 h 251037"/>
                              <a:gd name="connsiteX16" fmla="*/ 165921 w 170568"/>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8" h="251037">
                                <a:moveTo>
                                  <a:pt x="165921" y="22679"/>
                                </a:moveTo>
                                <a:lnTo>
                                  <a:pt x="152985" y="51294"/>
                                </a:lnTo>
                                <a:cubicBezTo>
                                  <a:pt x="140050" y="39310"/>
                                  <a:pt x="114179" y="28671"/>
                                  <a:pt x="89204" y="28671"/>
                                </a:cubicBezTo>
                                <a:cubicBezTo>
                                  <a:pt x="64677" y="28671"/>
                                  <a:pt x="43454" y="38862"/>
                                  <a:pt x="43454" y="62885"/>
                                </a:cubicBezTo>
                                <a:cubicBezTo>
                                  <a:pt x="43454" y="81365"/>
                                  <a:pt x="55886" y="91052"/>
                                  <a:pt x="70221" y="97100"/>
                                </a:cubicBezTo>
                                <a:lnTo>
                                  <a:pt x="120619" y="117875"/>
                                </a:lnTo>
                                <a:cubicBezTo>
                                  <a:pt x="155281" y="132210"/>
                                  <a:pt x="170569" y="150242"/>
                                  <a:pt x="170569" y="180760"/>
                                </a:cubicBezTo>
                                <a:cubicBezTo>
                                  <a:pt x="170569" y="227910"/>
                                  <a:pt x="134954" y="251037"/>
                                  <a:pt x="84556" y="251037"/>
                                </a:cubicBezTo>
                                <a:cubicBezTo>
                                  <a:pt x="47598" y="251037"/>
                                  <a:pt x="17079" y="238550"/>
                                  <a:pt x="0" y="223263"/>
                                </a:cubicBezTo>
                                <a:lnTo>
                                  <a:pt x="14783" y="192800"/>
                                </a:lnTo>
                                <a:cubicBezTo>
                                  <a:pt x="29119" y="207079"/>
                                  <a:pt x="54542" y="221863"/>
                                  <a:pt x="86404" y="221863"/>
                                </a:cubicBezTo>
                                <a:cubicBezTo>
                                  <a:pt x="116923" y="221863"/>
                                  <a:pt x="136354" y="208031"/>
                                  <a:pt x="136354" y="182608"/>
                                </a:cubicBezTo>
                                <a:cubicBezTo>
                                  <a:pt x="136354" y="166873"/>
                                  <a:pt x="128962" y="156737"/>
                                  <a:pt x="102140" y="145650"/>
                                </a:cubicBezTo>
                                <a:lnTo>
                                  <a:pt x="54542" y="126219"/>
                                </a:lnTo>
                                <a:cubicBezTo>
                                  <a:pt x="29119" y="116027"/>
                                  <a:pt x="10640" y="96652"/>
                                  <a:pt x="10640" y="65237"/>
                                </a:cubicBezTo>
                                <a:cubicBezTo>
                                  <a:pt x="10640" y="24527"/>
                                  <a:pt x="41606" y="0"/>
                                  <a:pt x="90100"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872223" y="22231"/>
                            <a:ext cx="156233" cy="327698"/>
                          </a:xfrm>
                          <a:custGeom>
                            <a:avLst/>
                            <a:gdLst>
                              <a:gd name="connsiteX0" fmla="*/ 148842 w 156233"/>
                              <a:gd name="connsiteY0" fmla="*/ 112779 h 327698"/>
                              <a:gd name="connsiteX1" fmla="*/ 79069 w 156233"/>
                              <a:gd name="connsiteY1" fmla="*/ 112779 h 327698"/>
                              <a:gd name="connsiteX2" fmla="*/ 79069 w 156233"/>
                              <a:gd name="connsiteY2" fmla="*/ 270413 h 327698"/>
                              <a:gd name="connsiteX3" fmla="*/ 103988 w 156233"/>
                              <a:gd name="connsiteY3" fmla="*/ 298131 h 327698"/>
                              <a:gd name="connsiteX4" fmla="*/ 149290 w 156233"/>
                              <a:gd name="connsiteY4" fmla="*/ 286596 h 327698"/>
                              <a:gd name="connsiteX5" fmla="*/ 156233 w 156233"/>
                              <a:gd name="connsiteY5" fmla="*/ 313363 h 327698"/>
                              <a:gd name="connsiteX6" fmla="*/ 99844 w 156233"/>
                              <a:gd name="connsiteY6" fmla="*/ 327698 h 327698"/>
                              <a:gd name="connsiteX7" fmla="*/ 44350 w 156233"/>
                              <a:gd name="connsiteY7" fmla="*/ 273156 h 327698"/>
                              <a:gd name="connsiteX8" fmla="*/ 44350 w 156233"/>
                              <a:gd name="connsiteY8" fmla="*/ 112779 h 327698"/>
                              <a:gd name="connsiteX9" fmla="*/ 0 w 156233"/>
                              <a:gd name="connsiteY9" fmla="*/ 112779 h 327698"/>
                              <a:gd name="connsiteX10" fmla="*/ 5992 w 156233"/>
                              <a:gd name="connsiteY10" fmla="*/ 84612 h 327698"/>
                              <a:gd name="connsiteX11" fmla="*/ 44350 w 156233"/>
                              <a:gd name="connsiteY11" fmla="*/ 84612 h 327698"/>
                              <a:gd name="connsiteX12" fmla="*/ 44350 w 156233"/>
                              <a:gd name="connsiteY12" fmla="*/ 0 h 327698"/>
                              <a:gd name="connsiteX13" fmla="*/ 79069 w 156233"/>
                              <a:gd name="connsiteY13" fmla="*/ 0 h 327698"/>
                              <a:gd name="connsiteX14" fmla="*/ 79069 w 156233"/>
                              <a:gd name="connsiteY14" fmla="*/ 84612 h 327698"/>
                              <a:gd name="connsiteX15" fmla="*/ 154833 w 156233"/>
                              <a:gd name="connsiteY15" fmla="*/ 84612 h 327698"/>
                              <a:gd name="connsiteX16" fmla="*/ 148842 w 156233"/>
                              <a:gd name="connsiteY16" fmla="*/ 112779 h 327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6233" h="327698">
                                <a:moveTo>
                                  <a:pt x="148842" y="112779"/>
                                </a:moveTo>
                                <a:lnTo>
                                  <a:pt x="79069" y="112779"/>
                                </a:lnTo>
                                <a:lnTo>
                                  <a:pt x="79069" y="270413"/>
                                </a:lnTo>
                                <a:cubicBezTo>
                                  <a:pt x="79069" y="291188"/>
                                  <a:pt x="89204" y="298131"/>
                                  <a:pt x="103988" y="298131"/>
                                </a:cubicBezTo>
                                <a:cubicBezTo>
                                  <a:pt x="116923" y="298131"/>
                                  <a:pt x="137754" y="292588"/>
                                  <a:pt x="149290" y="286596"/>
                                </a:cubicBezTo>
                                <a:lnTo>
                                  <a:pt x="156233" y="313363"/>
                                </a:lnTo>
                                <a:cubicBezTo>
                                  <a:pt x="142850" y="321258"/>
                                  <a:pt x="120619" y="327698"/>
                                  <a:pt x="99844" y="327698"/>
                                </a:cubicBezTo>
                                <a:cubicBezTo>
                                  <a:pt x="71173" y="327698"/>
                                  <a:pt x="44350" y="315715"/>
                                  <a:pt x="44350" y="273156"/>
                                </a:cubicBezTo>
                                <a:lnTo>
                                  <a:pt x="44350" y="112779"/>
                                </a:lnTo>
                                <a:lnTo>
                                  <a:pt x="0" y="112779"/>
                                </a:lnTo>
                                <a:lnTo>
                                  <a:pt x="5992" y="84612"/>
                                </a:lnTo>
                                <a:lnTo>
                                  <a:pt x="44350" y="84612"/>
                                </a:lnTo>
                                <a:lnTo>
                                  <a:pt x="44350" y="0"/>
                                </a:lnTo>
                                <a:lnTo>
                                  <a:pt x="79069" y="0"/>
                                </a:lnTo>
                                <a:lnTo>
                                  <a:pt x="79069" y="84612"/>
                                </a:lnTo>
                                <a:lnTo>
                                  <a:pt x="154833" y="84612"/>
                                </a:lnTo>
                                <a:lnTo>
                                  <a:pt x="148842" y="112779"/>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2081150" y="104491"/>
                            <a:ext cx="129914" cy="241293"/>
                          </a:xfrm>
                          <a:custGeom>
                            <a:avLst/>
                            <a:gdLst>
                              <a:gd name="connsiteX0" fmla="*/ 33767 w 129914"/>
                              <a:gd name="connsiteY0" fmla="*/ 32815 h 241293"/>
                              <a:gd name="connsiteX1" fmla="*/ 104492 w 129914"/>
                              <a:gd name="connsiteY1" fmla="*/ 0 h 241293"/>
                              <a:gd name="connsiteX2" fmla="*/ 129914 w 129914"/>
                              <a:gd name="connsiteY2" fmla="*/ 3248 h 241293"/>
                              <a:gd name="connsiteX3" fmla="*/ 122523 w 129914"/>
                              <a:gd name="connsiteY3" fmla="*/ 38358 h 241293"/>
                              <a:gd name="connsiteX4" fmla="*/ 98500 w 129914"/>
                              <a:gd name="connsiteY4" fmla="*/ 35111 h 241293"/>
                              <a:gd name="connsiteX5" fmla="*/ 34663 w 129914"/>
                              <a:gd name="connsiteY5" fmla="*/ 66581 h 241293"/>
                              <a:gd name="connsiteX6" fmla="*/ 34663 w 129914"/>
                              <a:gd name="connsiteY6" fmla="*/ 241294 h 241293"/>
                              <a:gd name="connsiteX7" fmla="*/ 0 w 129914"/>
                              <a:gd name="connsiteY7" fmla="*/ 241294 h 241293"/>
                              <a:gd name="connsiteX8" fmla="*/ 0 w 129914"/>
                              <a:gd name="connsiteY8" fmla="*/ 2296 h 241293"/>
                              <a:gd name="connsiteX9" fmla="*/ 33767 w 129914"/>
                              <a:gd name="connsiteY9" fmla="*/ 2296 h 241293"/>
                              <a:gd name="connsiteX10" fmla="*/ 33767 w 129914"/>
                              <a:gd name="connsiteY10" fmla="*/ 32815 h 241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9914" h="241293">
                                <a:moveTo>
                                  <a:pt x="33767" y="32815"/>
                                </a:moveTo>
                                <a:cubicBezTo>
                                  <a:pt x="48550" y="12935"/>
                                  <a:pt x="73973" y="0"/>
                                  <a:pt x="104492" y="0"/>
                                </a:cubicBezTo>
                                <a:cubicBezTo>
                                  <a:pt x="114683" y="0"/>
                                  <a:pt x="122523" y="1344"/>
                                  <a:pt x="129914" y="3248"/>
                                </a:cubicBezTo>
                                <a:lnTo>
                                  <a:pt x="122523" y="38358"/>
                                </a:lnTo>
                                <a:cubicBezTo>
                                  <a:pt x="116027" y="36510"/>
                                  <a:pt x="109587" y="35111"/>
                                  <a:pt x="98500" y="35111"/>
                                </a:cubicBezTo>
                                <a:cubicBezTo>
                                  <a:pt x="72573" y="35111"/>
                                  <a:pt x="51350" y="43006"/>
                                  <a:pt x="34663" y="66581"/>
                                </a:cubicBezTo>
                                <a:lnTo>
                                  <a:pt x="34663" y="241294"/>
                                </a:lnTo>
                                <a:lnTo>
                                  <a:pt x="0" y="241294"/>
                                </a:lnTo>
                                <a:lnTo>
                                  <a:pt x="0" y="2296"/>
                                </a:lnTo>
                                <a:lnTo>
                                  <a:pt x="33767" y="2296"/>
                                </a:lnTo>
                                <a:lnTo>
                                  <a:pt x="33767" y="32815"/>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2242983"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8"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2494916" y="8343"/>
                            <a:ext cx="91051" cy="341585"/>
                          </a:xfrm>
                          <a:custGeom>
                            <a:avLst/>
                            <a:gdLst>
                              <a:gd name="connsiteX0" fmla="*/ 91052 w 91051"/>
                              <a:gd name="connsiteY0" fmla="*/ 335146 h 341585"/>
                              <a:gd name="connsiteX1" fmla="*/ 53590 w 91051"/>
                              <a:gd name="connsiteY1" fmla="*/ 341586 h 341585"/>
                              <a:gd name="connsiteX2" fmla="*/ 0 w 91051"/>
                              <a:gd name="connsiteY2" fmla="*/ 287996 h 341585"/>
                              <a:gd name="connsiteX3" fmla="*/ 0 w 91051"/>
                              <a:gd name="connsiteY3" fmla="*/ 0 h 341585"/>
                              <a:gd name="connsiteX4" fmla="*/ 34663 w 91051"/>
                              <a:gd name="connsiteY4" fmla="*/ 0 h 341585"/>
                              <a:gd name="connsiteX5" fmla="*/ 34663 w 91051"/>
                              <a:gd name="connsiteY5" fmla="*/ 283348 h 341585"/>
                              <a:gd name="connsiteX6" fmla="*/ 58685 w 91051"/>
                              <a:gd name="connsiteY6" fmla="*/ 311571 h 341585"/>
                              <a:gd name="connsiteX7" fmla="*/ 85060 w 91051"/>
                              <a:gd name="connsiteY7" fmla="*/ 306475 h 341585"/>
                              <a:gd name="connsiteX8" fmla="*/ 91052 w 91051"/>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1" h="341585">
                                <a:moveTo>
                                  <a:pt x="91052" y="335146"/>
                                </a:moveTo>
                                <a:cubicBezTo>
                                  <a:pt x="80412" y="338842"/>
                                  <a:pt x="66581" y="341586"/>
                                  <a:pt x="53590"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2610495"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7"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845349" y="100795"/>
                            <a:ext cx="170568" cy="251037"/>
                          </a:xfrm>
                          <a:custGeom>
                            <a:avLst/>
                            <a:gdLst>
                              <a:gd name="connsiteX0" fmla="*/ 165921 w 170568"/>
                              <a:gd name="connsiteY0" fmla="*/ 22679 h 251037"/>
                              <a:gd name="connsiteX1" fmla="*/ 152985 w 170568"/>
                              <a:gd name="connsiteY1" fmla="*/ 51294 h 251037"/>
                              <a:gd name="connsiteX2" fmla="*/ 89204 w 170568"/>
                              <a:gd name="connsiteY2" fmla="*/ 28671 h 251037"/>
                              <a:gd name="connsiteX3" fmla="*/ 43454 w 170568"/>
                              <a:gd name="connsiteY3" fmla="*/ 62885 h 251037"/>
                              <a:gd name="connsiteX4" fmla="*/ 70221 w 170568"/>
                              <a:gd name="connsiteY4" fmla="*/ 97100 h 251037"/>
                              <a:gd name="connsiteX5" fmla="*/ 120619 w 170568"/>
                              <a:gd name="connsiteY5" fmla="*/ 117875 h 251037"/>
                              <a:gd name="connsiteX6" fmla="*/ 170569 w 170568"/>
                              <a:gd name="connsiteY6" fmla="*/ 180760 h 251037"/>
                              <a:gd name="connsiteX7" fmla="*/ 84556 w 170568"/>
                              <a:gd name="connsiteY7" fmla="*/ 251037 h 251037"/>
                              <a:gd name="connsiteX8" fmla="*/ 0 w 170568"/>
                              <a:gd name="connsiteY8" fmla="*/ 223263 h 251037"/>
                              <a:gd name="connsiteX9" fmla="*/ 14783 w 170568"/>
                              <a:gd name="connsiteY9" fmla="*/ 192800 h 251037"/>
                              <a:gd name="connsiteX10" fmla="*/ 86404 w 170568"/>
                              <a:gd name="connsiteY10" fmla="*/ 221863 h 251037"/>
                              <a:gd name="connsiteX11" fmla="*/ 136354 w 170568"/>
                              <a:gd name="connsiteY11" fmla="*/ 182608 h 251037"/>
                              <a:gd name="connsiteX12" fmla="*/ 102140 w 170568"/>
                              <a:gd name="connsiteY12" fmla="*/ 145650 h 251037"/>
                              <a:gd name="connsiteX13" fmla="*/ 54542 w 170568"/>
                              <a:gd name="connsiteY13" fmla="*/ 126219 h 251037"/>
                              <a:gd name="connsiteX14" fmla="*/ 10640 w 170568"/>
                              <a:gd name="connsiteY14" fmla="*/ 65237 h 251037"/>
                              <a:gd name="connsiteX15" fmla="*/ 90100 w 170568"/>
                              <a:gd name="connsiteY15" fmla="*/ 0 h 251037"/>
                              <a:gd name="connsiteX16" fmla="*/ 165921 w 170568"/>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8" h="251037">
                                <a:moveTo>
                                  <a:pt x="165921" y="22679"/>
                                </a:moveTo>
                                <a:lnTo>
                                  <a:pt x="152985" y="51294"/>
                                </a:lnTo>
                                <a:cubicBezTo>
                                  <a:pt x="140050" y="39310"/>
                                  <a:pt x="114179" y="28671"/>
                                  <a:pt x="89204" y="28671"/>
                                </a:cubicBezTo>
                                <a:cubicBezTo>
                                  <a:pt x="64677" y="28671"/>
                                  <a:pt x="43454" y="38862"/>
                                  <a:pt x="43454" y="62885"/>
                                </a:cubicBezTo>
                                <a:cubicBezTo>
                                  <a:pt x="43454" y="81365"/>
                                  <a:pt x="55885" y="91052"/>
                                  <a:pt x="70221" y="97100"/>
                                </a:cubicBezTo>
                                <a:lnTo>
                                  <a:pt x="120619" y="117875"/>
                                </a:lnTo>
                                <a:cubicBezTo>
                                  <a:pt x="155281" y="132210"/>
                                  <a:pt x="170569" y="150242"/>
                                  <a:pt x="170569" y="180760"/>
                                </a:cubicBezTo>
                                <a:cubicBezTo>
                                  <a:pt x="170569" y="227910"/>
                                  <a:pt x="134954" y="251037"/>
                                  <a:pt x="84556" y="251037"/>
                                </a:cubicBezTo>
                                <a:cubicBezTo>
                                  <a:pt x="47598" y="251037"/>
                                  <a:pt x="17079" y="238550"/>
                                  <a:pt x="0" y="223263"/>
                                </a:cubicBezTo>
                                <a:lnTo>
                                  <a:pt x="14783" y="192800"/>
                                </a:lnTo>
                                <a:cubicBezTo>
                                  <a:pt x="29119" y="207079"/>
                                  <a:pt x="54542" y="221863"/>
                                  <a:pt x="86404" y="221863"/>
                                </a:cubicBezTo>
                                <a:cubicBezTo>
                                  <a:pt x="116923" y="221863"/>
                                  <a:pt x="136354" y="208031"/>
                                  <a:pt x="136354" y="182608"/>
                                </a:cubicBezTo>
                                <a:cubicBezTo>
                                  <a:pt x="136354" y="166873"/>
                                  <a:pt x="128963" y="156737"/>
                                  <a:pt x="102140" y="145650"/>
                                </a:cubicBezTo>
                                <a:lnTo>
                                  <a:pt x="54542" y="126219"/>
                                </a:lnTo>
                                <a:cubicBezTo>
                                  <a:pt x="29119" y="116027"/>
                                  <a:pt x="10640" y="96652"/>
                                  <a:pt x="10640" y="65237"/>
                                </a:cubicBezTo>
                                <a:cubicBezTo>
                                  <a:pt x="10640" y="24527"/>
                                  <a:pt x="41606" y="0"/>
                                  <a:pt x="90100"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6" name="Freeform: Shape 66"/>
                      <wps:cNvSpPr/>
                      <wps:spPr>
                        <a:xfrm>
                          <a:off x="3075051" y="8287"/>
                          <a:ext cx="40654" cy="337441"/>
                        </a:xfrm>
                        <a:custGeom>
                          <a:avLst/>
                          <a:gdLst>
                            <a:gd name="connsiteX0" fmla="*/ 3248 w 40654"/>
                            <a:gd name="connsiteY0" fmla="*/ 337442 h 337441"/>
                            <a:gd name="connsiteX1" fmla="*/ 37910 w 40654"/>
                            <a:gd name="connsiteY1" fmla="*/ 337442 h 337441"/>
                            <a:gd name="connsiteX2" fmla="*/ 37910 w 40654"/>
                            <a:gd name="connsiteY2" fmla="*/ 98500 h 337441"/>
                            <a:gd name="connsiteX3" fmla="*/ 3248 w 40654"/>
                            <a:gd name="connsiteY3" fmla="*/ 98500 h 337441"/>
                            <a:gd name="connsiteX4" fmla="*/ 3248 w 40654"/>
                            <a:gd name="connsiteY4" fmla="*/ 337442 h 337441"/>
                            <a:gd name="connsiteX5" fmla="*/ 0 w 40654"/>
                            <a:gd name="connsiteY5" fmla="*/ 48102 h 337441"/>
                            <a:gd name="connsiteX6" fmla="*/ 40654 w 40654"/>
                            <a:gd name="connsiteY6" fmla="*/ 48102 h 337441"/>
                            <a:gd name="connsiteX7" fmla="*/ 40654 w 40654"/>
                            <a:gd name="connsiteY7" fmla="*/ 0 h 337441"/>
                            <a:gd name="connsiteX8" fmla="*/ 0 w 40654"/>
                            <a:gd name="connsiteY8" fmla="*/ 0 h 337441"/>
                            <a:gd name="connsiteX9" fmla="*/ 0 w 40654"/>
                            <a:gd name="connsiteY9" fmla="*/ 48102 h 337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654" h="337441">
                              <a:moveTo>
                                <a:pt x="3248" y="337442"/>
                              </a:moveTo>
                              <a:lnTo>
                                <a:pt x="37910" y="337442"/>
                              </a:lnTo>
                              <a:lnTo>
                                <a:pt x="37910" y="98500"/>
                              </a:lnTo>
                              <a:lnTo>
                                <a:pt x="3248" y="98500"/>
                              </a:lnTo>
                              <a:lnTo>
                                <a:pt x="3248" y="337442"/>
                              </a:lnTo>
                              <a:close/>
                              <a:moveTo>
                                <a:pt x="0" y="48102"/>
                              </a:moveTo>
                              <a:lnTo>
                                <a:pt x="40654" y="48102"/>
                              </a:lnTo>
                              <a:lnTo>
                                <a:pt x="40654" y="0"/>
                              </a:lnTo>
                              <a:lnTo>
                                <a:pt x="0" y="0"/>
                              </a:lnTo>
                              <a:lnTo>
                                <a:pt x="0" y="48102"/>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7" name="Graphic 52"/>
                      <wpg:cNvGrpSpPr/>
                      <wpg:grpSpPr>
                        <a:xfrm>
                          <a:off x="3174951" y="0"/>
                          <a:ext cx="4387019" cy="446524"/>
                          <a:chOff x="3174951" y="0"/>
                          <a:chExt cx="4387019" cy="446524"/>
                        </a:xfrm>
                        <a:grpFill/>
                      </wpg:grpSpPr>
                      <wps:wsp>
                        <wps:cNvPr id="68" name="Freeform: Shape 68"/>
                        <wps:cNvSpPr/>
                        <wps:spPr>
                          <a:xfrm>
                            <a:off x="3174951"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2 w 194591"/>
                              <a:gd name="connsiteY11" fmla="*/ 55942 h 250981"/>
                              <a:gd name="connsiteX12" fmla="*/ 9240 w 194591"/>
                              <a:gd name="connsiteY12" fmla="*/ 24023 h 250981"/>
                              <a:gd name="connsiteX13" fmla="*/ 95196 w 194591"/>
                              <a:gd name="connsiteY13" fmla="*/ 0 h 250981"/>
                              <a:gd name="connsiteX14" fmla="*/ 177009 w 194591"/>
                              <a:gd name="connsiteY14" fmla="*/ 71173 h 250981"/>
                              <a:gd name="connsiteX15" fmla="*/ 177009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2" y="55942"/>
                                </a:cubicBezTo>
                                <a:lnTo>
                                  <a:pt x="9240" y="24023"/>
                                </a:lnTo>
                                <a:cubicBezTo>
                                  <a:pt x="29119" y="11592"/>
                                  <a:pt x="59638" y="0"/>
                                  <a:pt x="95196" y="0"/>
                                </a:cubicBezTo>
                                <a:cubicBezTo>
                                  <a:pt x="150690" y="0"/>
                                  <a:pt x="177009" y="28223"/>
                                  <a:pt x="177009" y="71173"/>
                                </a:cubicBezTo>
                                <a:lnTo>
                                  <a:pt x="177009" y="183056"/>
                                </a:lnTo>
                                <a:cubicBezTo>
                                  <a:pt x="177009"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3428228" y="100795"/>
                            <a:ext cx="182103" cy="244989"/>
                          </a:xfrm>
                          <a:custGeom>
                            <a:avLst/>
                            <a:gdLst>
                              <a:gd name="connsiteX0" fmla="*/ 0 w 182103"/>
                              <a:gd name="connsiteY0" fmla="*/ 244990 h 244989"/>
                              <a:gd name="connsiteX1" fmla="*/ 0 w 182103"/>
                              <a:gd name="connsiteY1" fmla="*/ 6048 h 244989"/>
                              <a:gd name="connsiteX2" fmla="*/ 33766 w 182103"/>
                              <a:gd name="connsiteY2" fmla="*/ 6048 h 244989"/>
                              <a:gd name="connsiteX3" fmla="*/ 33766 w 182103"/>
                              <a:gd name="connsiteY3" fmla="*/ 29119 h 244989"/>
                              <a:gd name="connsiteX4" fmla="*/ 105835 w 182103"/>
                              <a:gd name="connsiteY4" fmla="*/ 0 h 244989"/>
                              <a:gd name="connsiteX5" fmla="*/ 182104 w 182103"/>
                              <a:gd name="connsiteY5" fmla="*/ 73525 h 244989"/>
                              <a:gd name="connsiteX6" fmla="*/ 182104 w 182103"/>
                              <a:gd name="connsiteY6" fmla="*/ 244990 h 244989"/>
                              <a:gd name="connsiteX7" fmla="*/ 147441 w 182103"/>
                              <a:gd name="connsiteY7" fmla="*/ 244990 h 244989"/>
                              <a:gd name="connsiteX8" fmla="*/ 147441 w 182103"/>
                              <a:gd name="connsiteY8" fmla="*/ 77669 h 244989"/>
                              <a:gd name="connsiteX9" fmla="*/ 99396 w 182103"/>
                              <a:gd name="connsiteY9" fmla="*/ 30519 h 244989"/>
                              <a:gd name="connsiteX10" fmla="*/ 34663 w 182103"/>
                              <a:gd name="connsiteY10" fmla="*/ 61037 h 244989"/>
                              <a:gd name="connsiteX11" fmla="*/ 34663 w 182103"/>
                              <a:gd name="connsiteY11" fmla="*/ 244990 h 244989"/>
                              <a:gd name="connsiteX12" fmla="*/ 0 w 182103"/>
                              <a:gd name="connsiteY12" fmla="*/ 24499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103" h="244989">
                                <a:moveTo>
                                  <a:pt x="0" y="244990"/>
                                </a:moveTo>
                                <a:lnTo>
                                  <a:pt x="0" y="6048"/>
                                </a:lnTo>
                                <a:lnTo>
                                  <a:pt x="33766" y="6048"/>
                                </a:lnTo>
                                <a:lnTo>
                                  <a:pt x="33766" y="29119"/>
                                </a:lnTo>
                                <a:cubicBezTo>
                                  <a:pt x="51742" y="12039"/>
                                  <a:pt x="76269" y="0"/>
                                  <a:pt x="105835" y="0"/>
                                </a:cubicBezTo>
                                <a:cubicBezTo>
                                  <a:pt x="148841" y="0"/>
                                  <a:pt x="182104" y="24975"/>
                                  <a:pt x="182104" y="73525"/>
                                </a:cubicBezTo>
                                <a:lnTo>
                                  <a:pt x="182104" y="244990"/>
                                </a:lnTo>
                                <a:lnTo>
                                  <a:pt x="147441" y="244990"/>
                                </a:lnTo>
                                <a:lnTo>
                                  <a:pt x="147441" y="77669"/>
                                </a:lnTo>
                                <a:cubicBezTo>
                                  <a:pt x="147441" y="46254"/>
                                  <a:pt x="128962" y="30519"/>
                                  <a:pt x="99396" y="30519"/>
                                </a:cubicBezTo>
                                <a:cubicBezTo>
                                  <a:pt x="71621" y="30519"/>
                                  <a:pt x="48550" y="46702"/>
                                  <a:pt x="34663" y="61037"/>
                                </a:cubicBezTo>
                                <a:lnTo>
                                  <a:pt x="34663" y="244990"/>
                                </a:lnTo>
                                <a:lnTo>
                                  <a:pt x="0" y="24499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3764326" y="16183"/>
                            <a:ext cx="195543" cy="335593"/>
                          </a:xfrm>
                          <a:custGeom>
                            <a:avLst/>
                            <a:gdLst>
                              <a:gd name="connsiteX0" fmla="*/ 36062 w 195543"/>
                              <a:gd name="connsiteY0" fmla="*/ 241294 h 335593"/>
                              <a:gd name="connsiteX1" fmla="*/ 102644 w 195543"/>
                              <a:gd name="connsiteY1" fmla="*/ 305075 h 335593"/>
                              <a:gd name="connsiteX2" fmla="*/ 176113 w 195543"/>
                              <a:gd name="connsiteY2" fmla="*/ 269909 h 335593"/>
                              <a:gd name="connsiteX3" fmla="*/ 195544 w 195543"/>
                              <a:gd name="connsiteY3" fmla="*/ 296731 h 335593"/>
                              <a:gd name="connsiteX4" fmla="*/ 100796 w 195543"/>
                              <a:gd name="connsiteY4" fmla="*/ 335594 h 335593"/>
                              <a:gd name="connsiteX5" fmla="*/ 0 w 195543"/>
                              <a:gd name="connsiteY5" fmla="*/ 246390 h 335593"/>
                              <a:gd name="connsiteX6" fmla="*/ 0 w 195543"/>
                              <a:gd name="connsiteY6" fmla="*/ 92900 h 335593"/>
                              <a:gd name="connsiteX7" fmla="*/ 98948 w 195543"/>
                              <a:gd name="connsiteY7" fmla="*/ 0 h 335593"/>
                              <a:gd name="connsiteX8" fmla="*/ 190000 w 195543"/>
                              <a:gd name="connsiteY8" fmla="*/ 38358 h 335593"/>
                              <a:gd name="connsiteX9" fmla="*/ 168273 w 195543"/>
                              <a:gd name="connsiteY9" fmla="*/ 63781 h 335593"/>
                              <a:gd name="connsiteX10" fmla="*/ 98444 w 195543"/>
                              <a:gd name="connsiteY10" fmla="*/ 30519 h 335593"/>
                              <a:gd name="connsiteX11" fmla="*/ 36062 w 195543"/>
                              <a:gd name="connsiteY11" fmla="*/ 95196 h 335593"/>
                              <a:gd name="connsiteX12" fmla="*/ 36062 w 195543"/>
                              <a:gd name="connsiteY12" fmla="*/ 241294 h 335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5543" h="335593">
                                <a:moveTo>
                                  <a:pt x="36062" y="241294"/>
                                </a:moveTo>
                                <a:cubicBezTo>
                                  <a:pt x="36062" y="284748"/>
                                  <a:pt x="65181" y="305075"/>
                                  <a:pt x="102644" y="305075"/>
                                </a:cubicBezTo>
                                <a:cubicBezTo>
                                  <a:pt x="137306" y="305075"/>
                                  <a:pt x="162225" y="287492"/>
                                  <a:pt x="176113" y="269909"/>
                                </a:cubicBezTo>
                                <a:lnTo>
                                  <a:pt x="195544" y="296731"/>
                                </a:lnTo>
                                <a:cubicBezTo>
                                  <a:pt x="175664" y="318458"/>
                                  <a:pt x="144250" y="335594"/>
                                  <a:pt x="100796" y="335594"/>
                                </a:cubicBezTo>
                                <a:cubicBezTo>
                                  <a:pt x="34215" y="335594"/>
                                  <a:pt x="0" y="295835"/>
                                  <a:pt x="0" y="246390"/>
                                </a:cubicBezTo>
                                <a:lnTo>
                                  <a:pt x="0" y="92900"/>
                                </a:lnTo>
                                <a:cubicBezTo>
                                  <a:pt x="0" y="39310"/>
                                  <a:pt x="37910" y="0"/>
                                  <a:pt x="98948" y="0"/>
                                </a:cubicBezTo>
                                <a:cubicBezTo>
                                  <a:pt x="141002" y="0"/>
                                  <a:pt x="172417" y="18927"/>
                                  <a:pt x="190000" y="38358"/>
                                </a:cubicBezTo>
                                <a:lnTo>
                                  <a:pt x="168273" y="63781"/>
                                </a:lnTo>
                                <a:cubicBezTo>
                                  <a:pt x="150690" y="43902"/>
                                  <a:pt x="127563" y="30519"/>
                                  <a:pt x="98444" y="30519"/>
                                </a:cubicBezTo>
                                <a:cubicBezTo>
                                  <a:pt x="61933" y="30519"/>
                                  <a:pt x="36062" y="51742"/>
                                  <a:pt x="36062" y="95196"/>
                                </a:cubicBezTo>
                                <a:lnTo>
                                  <a:pt x="36062" y="241294"/>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4002819" y="100795"/>
                            <a:ext cx="184904" cy="250981"/>
                          </a:xfrm>
                          <a:custGeom>
                            <a:avLst/>
                            <a:gdLst>
                              <a:gd name="connsiteX0" fmla="*/ 150242 w 184904"/>
                              <a:gd name="connsiteY0" fmla="*/ 166873 h 250981"/>
                              <a:gd name="connsiteX1" fmla="*/ 150242 w 184904"/>
                              <a:gd name="connsiteY1" fmla="*/ 84108 h 250981"/>
                              <a:gd name="connsiteX2" fmla="*/ 92452 w 184904"/>
                              <a:gd name="connsiteY2" fmla="*/ 30519 h 250981"/>
                              <a:gd name="connsiteX3" fmla="*/ 34663 w 184904"/>
                              <a:gd name="connsiteY3" fmla="*/ 84108 h 250981"/>
                              <a:gd name="connsiteX4" fmla="*/ 34663 w 184904"/>
                              <a:gd name="connsiteY4" fmla="*/ 166873 h 250981"/>
                              <a:gd name="connsiteX5" fmla="*/ 92452 w 184904"/>
                              <a:gd name="connsiteY5" fmla="*/ 220463 h 250981"/>
                              <a:gd name="connsiteX6" fmla="*/ 150242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04 w 184904"/>
                              <a:gd name="connsiteY11" fmla="*/ 250981 h 250981"/>
                              <a:gd name="connsiteX12" fmla="*/ 0 w 184904"/>
                              <a:gd name="connsiteY12" fmla="*/ 172865 h 250981"/>
                              <a:gd name="connsiteX13" fmla="*/ 0 w 184904"/>
                              <a:gd name="connsiteY13" fmla="*/ 78117 h 250981"/>
                              <a:gd name="connsiteX14" fmla="*/ 89204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2" y="166873"/>
                                </a:moveTo>
                                <a:lnTo>
                                  <a:pt x="150242" y="84108"/>
                                </a:lnTo>
                                <a:cubicBezTo>
                                  <a:pt x="150242" y="49894"/>
                                  <a:pt x="129466" y="30519"/>
                                  <a:pt x="92452" y="30519"/>
                                </a:cubicBezTo>
                                <a:cubicBezTo>
                                  <a:pt x="55493" y="30519"/>
                                  <a:pt x="34663" y="49894"/>
                                  <a:pt x="34663" y="84108"/>
                                </a:cubicBezTo>
                                <a:lnTo>
                                  <a:pt x="34663" y="166873"/>
                                </a:lnTo>
                                <a:cubicBezTo>
                                  <a:pt x="34663" y="201087"/>
                                  <a:pt x="55493" y="220463"/>
                                  <a:pt x="92452" y="220463"/>
                                </a:cubicBezTo>
                                <a:cubicBezTo>
                                  <a:pt x="129466" y="220463"/>
                                  <a:pt x="150242" y="201087"/>
                                  <a:pt x="150242" y="166873"/>
                                </a:cubicBezTo>
                                <a:moveTo>
                                  <a:pt x="95700" y="0"/>
                                </a:moveTo>
                                <a:cubicBezTo>
                                  <a:pt x="148842" y="0"/>
                                  <a:pt x="184904" y="33263"/>
                                  <a:pt x="184904" y="78117"/>
                                </a:cubicBezTo>
                                <a:lnTo>
                                  <a:pt x="184904" y="172865"/>
                                </a:lnTo>
                                <a:cubicBezTo>
                                  <a:pt x="184904" y="217719"/>
                                  <a:pt x="148842" y="250981"/>
                                  <a:pt x="95700" y="250981"/>
                                </a:cubicBezTo>
                                <a:lnTo>
                                  <a:pt x="89204" y="250981"/>
                                </a:lnTo>
                                <a:cubicBezTo>
                                  <a:pt x="36062" y="250981"/>
                                  <a:pt x="0" y="217719"/>
                                  <a:pt x="0" y="172865"/>
                                </a:cubicBezTo>
                                <a:lnTo>
                                  <a:pt x="0" y="78117"/>
                                </a:lnTo>
                                <a:cubicBezTo>
                                  <a:pt x="0" y="33263"/>
                                  <a:pt x="36062" y="0"/>
                                  <a:pt x="89204"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4255257" y="8343"/>
                            <a:ext cx="91051" cy="341585"/>
                          </a:xfrm>
                          <a:custGeom>
                            <a:avLst/>
                            <a:gdLst>
                              <a:gd name="connsiteX0" fmla="*/ 91052 w 91051"/>
                              <a:gd name="connsiteY0" fmla="*/ 335146 h 341585"/>
                              <a:gd name="connsiteX1" fmla="*/ 53589 w 91051"/>
                              <a:gd name="connsiteY1" fmla="*/ 341586 h 341585"/>
                              <a:gd name="connsiteX2" fmla="*/ 0 w 91051"/>
                              <a:gd name="connsiteY2" fmla="*/ 287996 h 341585"/>
                              <a:gd name="connsiteX3" fmla="*/ 0 w 91051"/>
                              <a:gd name="connsiteY3" fmla="*/ 0 h 341585"/>
                              <a:gd name="connsiteX4" fmla="*/ 34663 w 91051"/>
                              <a:gd name="connsiteY4" fmla="*/ 0 h 341585"/>
                              <a:gd name="connsiteX5" fmla="*/ 34663 w 91051"/>
                              <a:gd name="connsiteY5" fmla="*/ 283348 h 341585"/>
                              <a:gd name="connsiteX6" fmla="*/ 58685 w 91051"/>
                              <a:gd name="connsiteY6" fmla="*/ 311571 h 341585"/>
                              <a:gd name="connsiteX7" fmla="*/ 85060 w 91051"/>
                              <a:gd name="connsiteY7" fmla="*/ 306475 h 341585"/>
                              <a:gd name="connsiteX8" fmla="*/ 91052 w 91051"/>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1" h="341585">
                                <a:moveTo>
                                  <a:pt x="91052" y="335146"/>
                                </a:moveTo>
                                <a:cubicBezTo>
                                  <a:pt x="80412" y="338842"/>
                                  <a:pt x="66581" y="341586"/>
                                  <a:pt x="53589"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6"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4384219" y="8343"/>
                            <a:ext cx="91052" cy="341585"/>
                          </a:xfrm>
                          <a:custGeom>
                            <a:avLst/>
                            <a:gdLst>
                              <a:gd name="connsiteX0" fmla="*/ 91052 w 91052"/>
                              <a:gd name="connsiteY0" fmla="*/ 335146 h 341585"/>
                              <a:gd name="connsiteX1" fmla="*/ 53590 w 91052"/>
                              <a:gd name="connsiteY1" fmla="*/ 341586 h 341585"/>
                              <a:gd name="connsiteX2" fmla="*/ 0 w 91052"/>
                              <a:gd name="connsiteY2" fmla="*/ 287996 h 341585"/>
                              <a:gd name="connsiteX3" fmla="*/ 0 w 91052"/>
                              <a:gd name="connsiteY3" fmla="*/ 0 h 341585"/>
                              <a:gd name="connsiteX4" fmla="*/ 34663 w 91052"/>
                              <a:gd name="connsiteY4" fmla="*/ 0 h 341585"/>
                              <a:gd name="connsiteX5" fmla="*/ 34663 w 91052"/>
                              <a:gd name="connsiteY5" fmla="*/ 283348 h 341585"/>
                              <a:gd name="connsiteX6" fmla="*/ 58685 w 91052"/>
                              <a:gd name="connsiteY6" fmla="*/ 311571 h 341585"/>
                              <a:gd name="connsiteX7" fmla="*/ 85060 w 91052"/>
                              <a:gd name="connsiteY7" fmla="*/ 306475 h 341585"/>
                              <a:gd name="connsiteX8" fmla="*/ 91052 w 91052"/>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2" h="341585">
                                <a:moveTo>
                                  <a:pt x="91052" y="335146"/>
                                </a:moveTo>
                                <a:cubicBezTo>
                                  <a:pt x="80412" y="338842"/>
                                  <a:pt x="66581" y="341586"/>
                                  <a:pt x="53590"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4506742" y="100795"/>
                            <a:ext cx="171968" cy="250981"/>
                          </a:xfrm>
                          <a:custGeom>
                            <a:avLst/>
                            <a:gdLst>
                              <a:gd name="connsiteX0" fmla="*/ 137754 w 171968"/>
                              <a:gd name="connsiteY0" fmla="*/ 88756 h 250981"/>
                              <a:gd name="connsiteX1" fmla="*/ 86460 w 171968"/>
                              <a:gd name="connsiteY1" fmla="*/ 30519 h 250981"/>
                              <a:gd name="connsiteX2" fmla="*/ 34214 w 171968"/>
                              <a:gd name="connsiteY2" fmla="*/ 86908 h 250981"/>
                              <a:gd name="connsiteX3" fmla="*/ 34214 w 171968"/>
                              <a:gd name="connsiteY3" fmla="*/ 105892 h 250981"/>
                              <a:gd name="connsiteX4" fmla="*/ 137754 w 171968"/>
                              <a:gd name="connsiteY4" fmla="*/ 105892 h 250981"/>
                              <a:gd name="connsiteX5" fmla="*/ 137754 w 171968"/>
                              <a:gd name="connsiteY5" fmla="*/ 88756 h 250981"/>
                              <a:gd name="connsiteX6" fmla="*/ 34214 w 171968"/>
                              <a:gd name="connsiteY6" fmla="*/ 165473 h 250981"/>
                              <a:gd name="connsiteX7" fmla="*/ 91052 w 171968"/>
                              <a:gd name="connsiteY7" fmla="*/ 220463 h 250981"/>
                              <a:gd name="connsiteX8" fmla="*/ 159929 w 171968"/>
                              <a:gd name="connsiteY8" fmla="*/ 195992 h 250981"/>
                              <a:gd name="connsiteX9" fmla="*/ 169673 w 171968"/>
                              <a:gd name="connsiteY9" fmla="*/ 226006 h 250981"/>
                              <a:gd name="connsiteX10" fmla="*/ 88308 w 171968"/>
                              <a:gd name="connsiteY10" fmla="*/ 250981 h 250981"/>
                              <a:gd name="connsiteX11" fmla="*/ 0 w 171968"/>
                              <a:gd name="connsiteY11" fmla="*/ 172865 h 250981"/>
                              <a:gd name="connsiteX12" fmla="*/ 0 w 171968"/>
                              <a:gd name="connsiteY12" fmla="*/ 78565 h 250981"/>
                              <a:gd name="connsiteX13" fmla="*/ 86908 w 171968"/>
                              <a:gd name="connsiteY13" fmla="*/ 0 h 250981"/>
                              <a:gd name="connsiteX14" fmla="*/ 171969 w 171968"/>
                              <a:gd name="connsiteY14" fmla="*/ 82764 h 250981"/>
                              <a:gd name="connsiteX15" fmla="*/ 171969 w 171968"/>
                              <a:gd name="connsiteY15" fmla="*/ 133106 h 250981"/>
                              <a:gd name="connsiteX16" fmla="*/ 34214 w 171968"/>
                              <a:gd name="connsiteY16" fmla="*/ 133106 h 250981"/>
                              <a:gd name="connsiteX17" fmla="*/ 34214 w 171968"/>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8" h="250981">
                                <a:moveTo>
                                  <a:pt x="137754" y="88756"/>
                                </a:moveTo>
                                <a:cubicBezTo>
                                  <a:pt x="137754" y="54094"/>
                                  <a:pt x="124371" y="30519"/>
                                  <a:pt x="86460" y="30519"/>
                                </a:cubicBezTo>
                                <a:cubicBezTo>
                                  <a:pt x="49950" y="30519"/>
                                  <a:pt x="34214" y="52246"/>
                                  <a:pt x="34214" y="86908"/>
                                </a:cubicBezTo>
                                <a:lnTo>
                                  <a:pt x="34214" y="105892"/>
                                </a:lnTo>
                                <a:lnTo>
                                  <a:pt x="137754" y="105892"/>
                                </a:lnTo>
                                <a:lnTo>
                                  <a:pt x="137754" y="88756"/>
                                </a:lnTo>
                                <a:close/>
                                <a:moveTo>
                                  <a:pt x="34214" y="165473"/>
                                </a:moveTo>
                                <a:cubicBezTo>
                                  <a:pt x="34214" y="206183"/>
                                  <a:pt x="59638"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7" y="0"/>
                                  <a:pt x="86908" y="0"/>
                                </a:cubicBezTo>
                                <a:cubicBezTo>
                                  <a:pt x="141002" y="0"/>
                                  <a:pt x="171969" y="33263"/>
                                  <a:pt x="171969" y="82764"/>
                                </a:cubicBezTo>
                                <a:lnTo>
                                  <a:pt x="171969"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4726308" y="100795"/>
                            <a:ext cx="206630" cy="345729"/>
                          </a:xfrm>
                          <a:custGeom>
                            <a:avLst/>
                            <a:gdLst>
                              <a:gd name="connsiteX0" fmla="*/ 92900 w 206630"/>
                              <a:gd name="connsiteY0" fmla="*/ 28671 h 345729"/>
                              <a:gd name="connsiteX1" fmla="*/ 42558 w 206630"/>
                              <a:gd name="connsiteY1" fmla="*/ 76717 h 345729"/>
                              <a:gd name="connsiteX2" fmla="*/ 42558 w 206630"/>
                              <a:gd name="connsiteY2" fmla="*/ 98948 h 345729"/>
                              <a:gd name="connsiteX3" fmla="*/ 92900 w 206630"/>
                              <a:gd name="connsiteY3" fmla="*/ 146546 h 345729"/>
                              <a:gd name="connsiteX4" fmla="*/ 95252 w 206630"/>
                              <a:gd name="connsiteY4" fmla="*/ 146546 h 345729"/>
                              <a:gd name="connsiteX5" fmla="*/ 145594 w 206630"/>
                              <a:gd name="connsiteY5" fmla="*/ 98948 h 345729"/>
                              <a:gd name="connsiteX6" fmla="*/ 145594 w 206630"/>
                              <a:gd name="connsiteY6" fmla="*/ 76717 h 345729"/>
                              <a:gd name="connsiteX7" fmla="*/ 95252 w 206630"/>
                              <a:gd name="connsiteY7" fmla="*/ 28671 h 345729"/>
                              <a:gd name="connsiteX8" fmla="*/ 92900 w 206630"/>
                              <a:gd name="connsiteY8" fmla="*/ 28671 h 345729"/>
                              <a:gd name="connsiteX9" fmla="*/ 93852 w 206630"/>
                              <a:gd name="connsiteY9" fmla="*/ 345729 h 345729"/>
                              <a:gd name="connsiteX10" fmla="*/ 0 w 206630"/>
                              <a:gd name="connsiteY10" fmla="*/ 323554 h 345729"/>
                              <a:gd name="connsiteX11" fmla="*/ 12487 w 206630"/>
                              <a:gd name="connsiteY11" fmla="*/ 292140 h 345729"/>
                              <a:gd name="connsiteX12" fmla="*/ 97548 w 206630"/>
                              <a:gd name="connsiteY12" fmla="*/ 315211 h 345729"/>
                              <a:gd name="connsiteX13" fmla="*/ 157185 w 206630"/>
                              <a:gd name="connsiteY13" fmla="*/ 275956 h 345729"/>
                              <a:gd name="connsiteX14" fmla="*/ 90156 w 206630"/>
                              <a:gd name="connsiteY14" fmla="*/ 247734 h 345729"/>
                              <a:gd name="connsiteX15" fmla="*/ 24527 w 206630"/>
                              <a:gd name="connsiteY15" fmla="*/ 250533 h 345729"/>
                              <a:gd name="connsiteX16" fmla="*/ 12039 w 206630"/>
                              <a:gd name="connsiteY16" fmla="*/ 230206 h 345729"/>
                              <a:gd name="connsiteX17" fmla="*/ 36510 w 206630"/>
                              <a:gd name="connsiteY17" fmla="*/ 158081 h 345729"/>
                              <a:gd name="connsiteX18" fmla="*/ 8792 w 206630"/>
                              <a:gd name="connsiteY18" fmla="*/ 98948 h 345729"/>
                              <a:gd name="connsiteX19" fmla="*/ 8792 w 206630"/>
                              <a:gd name="connsiteY19" fmla="*/ 76269 h 345729"/>
                              <a:gd name="connsiteX20" fmla="*/ 90604 w 206630"/>
                              <a:gd name="connsiteY20" fmla="*/ 0 h 345729"/>
                              <a:gd name="connsiteX21" fmla="*/ 97548 w 206630"/>
                              <a:gd name="connsiteY21" fmla="*/ 0 h 345729"/>
                              <a:gd name="connsiteX22" fmla="*/ 134058 w 206630"/>
                              <a:gd name="connsiteY22" fmla="*/ 5992 h 345729"/>
                              <a:gd name="connsiteX23" fmla="*/ 206631 w 206630"/>
                              <a:gd name="connsiteY23" fmla="*/ 5992 h 345729"/>
                              <a:gd name="connsiteX24" fmla="*/ 206631 w 206630"/>
                              <a:gd name="connsiteY24" fmla="*/ 34215 h 345729"/>
                              <a:gd name="connsiteX25" fmla="*/ 164129 w 206630"/>
                              <a:gd name="connsiteY25" fmla="*/ 34215 h 345729"/>
                              <a:gd name="connsiteX26" fmla="*/ 179360 w 206630"/>
                              <a:gd name="connsiteY26" fmla="*/ 76269 h 345729"/>
                              <a:gd name="connsiteX27" fmla="*/ 179360 w 206630"/>
                              <a:gd name="connsiteY27" fmla="*/ 98948 h 345729"/>
                              <a:gd name="connsiteX28" fmla="*/ 97548 w 206630"/>
                              <a:gd name="connsiteY28" fmla="*/ 175609 h 345729"/>
                              <a:gd name="connsiteX29" fmla="*/ 90604 w 206630"/>
                              <a:gd name="connsiteY29" fmla="*/ 175609 h 345729"/>
                              <a:gd name="connsiteX30" fmla="*/ 60085 w 206630"/>
                              <a:gd name="connsiteY30" fmla="*/ 171465 h 345729"/>
                              <a:gd name="connsiteX31" fmla="*/ 45750 w 206630"/>
                              <a:gd name="connsiteY31" fmla="*/ 218167 h 345729"/>
                              <a:gd name="connsiteX32" fmla="*/ 106339 w 206630"/>
                              <a:gd name="connsiteY32" fmla="*/ 216319 h 345729"/>
                              <a:gd name="connsiteX33" fmla="*/ 191848 w 206630"/>
                              <a:gd name="connsiteY33" fmla="*/ 274556 h 345729"/>
                              <a:gd name="connsiteX34" fmla="*/ 93852 w 206630"/>
                              <a:gd name="connsiteY34" fmla="*/ 345729 h 34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206630" h="345729">
                                <a:moveTo>
                                  <a:pt x="92900" y="28671"/>
                                </a:moveTo>
                                <a:cubicBezTo>
                                  <a:pt x="55493" y="28671"/>
                                  <a:pt x="42558" y="51294"/>
                                  <a:pt x="42558" y="76717"/>
                                </a:cubicBezTo>
                                <a:lnTo>
                                  <a:pt x="42558" y="98948"/>
                                </a:lnTo>
                                <a:cubicBezTo>
                                  <a:pt x="42558" y="123867"/>
                                  <a:pt x="55493" y="146546"/>
                                  <a:pt x="92900" y="146546"/>
                                </a:cubicBezTo>
                                <a:lnTo>
                                  <a:pt x="95252" y="146546"/>
                                </a:lnTo>
                                <a:cubicBezTo>
                                  <a:pt x="132658" y="146546"/>
                                  <a:pt x="145594" y="123867"/>
                                  <a:pt x="145594" y="98948"/>
                                </a:cubicBezTo>
                                <a:lnTo>
                                  <a:pt x="145594" y="76717"/>
                                </a:lnTo>
                                <a:cubicBezTo>
                                  <a:pt x="145594" y="51294"/>
                                  <a:pt x="132658" y="28671"/>
                                  <a:pt x="95252" y="28671"/>
                                </a:cubicBezTo>
                                <a:lnTo>
                                  <a:pt x="92900" y="28671"/>
                                </a:lnTo>
                                <a:close/>
                                <a:moveTo>
                                  <a:pt x="93852" y="345729"/>
                                </a:moveTo>
                                <a:cubicBezTo>
                                  <a:pt x="51294" y="345729"/>
                                  <a:pt x="17583" y="335594"/>
                                  <a:pt x="0" y="323554"/>
                                </a:cubicBezTo>
                                <a:lnTo>
                                  <a:pt x="12487" y="292140"/>
                                </a:lnTo>
                                <a:cubicBezTo>
                                  <a:pt x="34663" y="307371"/>
                                  <a:pt x="66077" y="315211"/>
                                  <a:pt x="97548" y="315211"/>
                                </a:cubicBezTo>
                                <a:cubicBezTo>
                                  <a:pt x="134954" y="315211"/>
                                  <a:pt x="157185" y="304123"/>
                                  <a:pt x="157185" y="275956"/>
                                </a:cubicBezTo>
                                <a:cubicBezTo>
                                  <a:pt x="157185" y="253277"/>
                                  <a:pt x="143298" y="247734"/>
                                  <a:pt x="90156" y="247734"/>
                                </a:cubicBezTo>
                                <a:cubicBezTo>
                                  <a:pt x="52246" y="247734"/>
                                  <a:pt x="24527" y="250533"/>
                                  <a:pt x="24527" y="250533"/>
                                </a:cubicBezTo>
                                <a:lnTo>
                                  <a:pt x="12039" y="230206"/>
                                </a:lnTo>
                                <a:lnTo>
                                  <a:pt x="36510" y="158081"/>
                                </a:lnTo>
                                <a:cubicBezTo>
                                  <a:pt x="18031" y="146042"/>
                                  <a:pt x="8792" y="124763"/>
                                  <a:pt x="8792" y="98948"/>
                                </a:cubicBezTo>
                                <a:lnTo>
                                  <a:pt x="8792" y="76269"/>
                                </a:lnTo>
                                <a:cubicBezTo>
                                  <a:pt x="8792" y="30967"/>
                                  <a:pt x="38862" y="0"/>
                                  <a:pt x="90604" y="0"/>
                                </a:cubicBezTo>
                                <a:lnTo>
                                  <a:pt x="97548" y="0"/>
                                </a:lnTo>
                                <a:cubicBezTo>
                                  <a:pt x="110931" y="0"/>
                                  <a:pt x="123419" y="2296"/>
                                  <a:pt x="134058" y="5992"/>
                                </a:cubicBezTo>
                                <a:lnTo>
                                  <a:pt x="206631" y="5992"/>
                                </a:lnTo>
                                <a:lnTo>
                                  <a:pt x="206631" y="34215"/>
                                </a:lnTo>
                                <a:lnTo>
                                  <a:pt x="164129" y="34215"/>
                                </a:lnTo>
                                <a:cubicBezTo>
                                  <a:pt x="174264" y="44350"/>
                                  <a:pt x="179360" y="60533"/>
                                  <a:pt x="179360" y="76269"/>
                                </a:cubicBezTo>
                                <a:lnTo>
                                  <a:pt x="179360" y="98948"/>
                                </a:lnTo>
                                <a:cubicBezTo>
                                  <a:pt x="179360" y="144642"/>
                                  <a:pt x="149289" y="175609"/>
                                  <a:pt x="97548" y="175609"/>
                                </a:cubicBezTo>
                                <a:lnTo>
                                  <a:pt x="90604" y="175609"/>
                                </a:lnTo>
                                <a:cubicBezTo>
                                  <a:pt x="79516" y="175609"/>
                                  <a:pt x="69325" y="174265"/>
                                  <a:pt x="60085" y="171465"/>
                                </a:cubicBezTo>
                                <a:lnTo>
                                  <a:pt x="45750" y="218167"/>
                                </a:lnTo>
                                <a:cubicBezTo>
                                  <a:pt x="45750" y="218167"/>
                                  <a:pt x="72573" y="216319"/>
                                  <a:pt x="106339" y="216319"/>
                                </a:cubicBezTo>
                                <a:cubicBezTo>
                                  <a:pt x="165921" y="216319"/>
                                  <a:pt x="191848" y="238494"/>
                                  <a:pt x="191848" y="274556"/>
                                </a:cubicBezTo>
                                <a:cubicBezTo>
                                  <a:pt x="191848" y="320754"/>
                                  <a:pt x="160377" y="345729"/>
                                  <a:pt x="93852" y="34572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4968554" y="100795"/>
                            <a:ext cx="171968" cy="250981"/>
                          </a:xfrm>
                          <a:custGeom>
                            <a:avLst/>
                            <a:gdLst>
                              <a:gd name="connsiteX0" fmla="*/ 137754 w 171968"/>
                              <a:gd name="connsiteY0" fmla="*/ 88756 h 250981"/>
                              <a:gd name="connsiteX1" fmla="*/ 86460 w 171968"/>
                              <a:gd name="connsiteY1" fmla="*/ 30519 h 250981"/>
                              <a:gd name="connsiteX2" fmla="*/ 34214 w 171968"/>
                              <a:gd name="connsiteY2" fmla="*/ 86908 h 250981"/>
                              <a:gd name="connsiteX3" fmla="*/ 34214 w 171968"/>
                              <a:gd name="connsiteY3" fmla="*/ 105892 h 250981"/>
                              <a:gd name="connsiteX4" fmla="*/ 137754 w 171968"/>
                              <a:gd name="connsiteY4" fmla="*/ 105892 h 250981"/>
                              <a:gd name="connsiteX5" fmla="*/ 137754 w 171968"/>
                              <a:gd name="connsiteY5" fmla="*/ 88756 h 250981"/>
                              <a:gd name="connsiteX6" fmla="*/ 34214 w 171968"/>
                              <a:gd name="connsiteY6" fmla="*/ 165473 h 250981"/>
                              <a:gd name="connsiteX7" fmla="*/ 91052 w 171968"/>
                              <a:gd name="connsiteY7" fmla="*/ 220463 h 250981"/>
                              <a:gd name="connsiteX8" fmla="*/ 159929 w 171968"/>
                              <a:gd name="connsiteY8" fmla="*/ 195992 h 250981"/>
                              <a:gd name="connsiteX9" fmla="*/ 169673 w 171968"/>
                              <a:gd name="connsiteY9" fmla="*/ 226006 h 250981"/>
                              <a:gd name="connsiteX10" fmla="*/ 88308 w 171968"/>
                              <a:gd name="connsiteY10" fmla="*/ 250981 h 250981"/>
                              <a:gd name="connsiteX11" fmla="*/ 0 w 171968"/>
                              <a:gd name="connsiteY11" fmla="*/ 172865 h 250981"/>
                              <a:gd name="connsiteX12" fmla="*/ 0 w 171968"/>
                              <a:gd name="connsiteY12" fmla="*/ 78565 h 250981"/>
                              <a:gd name="connsiteX13" fmla="*/ 86908 w 171968"/>
                              <a:gd name="connsiteY13" fmla="*/ 0 h 250981"/>
                              <a:gd name="connsiteX14" fmla="*/ 171968 w 171968"/>
                              <a:gd name="connsiteY14" fmla="*/ 82764 h 250981"/>
                              <a:gd name="connsiteX15" fmla="*/ 171968 w 171968"/>
                              <a:gd name="connsiteY15" fmla="*/ 133106 h 250981"/>
                              <a:gd name="connsiteX16" fmla="*/ 34214 w 171968"/>
                              <a:gd name="connsiteY16" fmla="*/ 133106 h 250981"/>
                              <a:gd name="connsiteX17" fmla="*/ 34214 w 171968"/>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8" h="250981">
                                <a:moveTo>
                                  <a:pt x="137754" y="88756"/>
                                </a:moveTo>
                                <a:cubicBezTo>
                                  <a:pt x="137754" y="54094"/>
                                  <a:pt x="124370" y="30519"/>
                                  <a:pt x="86460" y="30519"/>
                                </a:cubicBezTo>
                                <a:cubicBezTo>
                                  <a:pt x="49950" y="30519"/>
                                  <a:pt x="34214" y="52246"/>
                                  <a:pt x="34214" y="86908"/>
                                </a:cubicBezTo>
                                <a:lnTo>
                                  <a:pt x="34214" y="105892"/>
                                </a:lnTo>
                                <a:lnTo>
                                  <a:pt x="137754" y="105892"/>
                                </a:lnTo>
                                <a:lnTo>
                                  <a:pt x="137754" y="88756"/>
                                </a:lnTo>
                                <a:close/>
                                <a:moveTo>
                                  <a:pt x="34214" y="165473"/>
                                </a:moveTo>
                                <a:cubicBezTo>
                                  <a:pt x="34214" y="206183"/>
                                  <a:pt x="59637"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6" y="0"/>
                                  <a:pt x="86908" y="0"/>
                                </a:cubicBezTo>
                                <a:cubicBezTo>
                                  <a:pt x="141002" y="0"/>
                                  <a:pt x="171968" y="33263"/>
                                  <a:pt x="171968" y="82764"/>
                                </a:cubicBezTo>
                                <a:lnTo>
                                  <a:pt x="171968"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5282420" y="100795"/>
                            <a:ext cx="184903" cy="250981"/>
                          </a:xfrm>
                          <a:custGeom>
                            <a:avLst/>
                            <a:gdLst>
                              <a:gd name="connsiteX0" fmla="*/ 150241 w 184903"/>
                              <a:gd name="connsiteY0" fmla="*/ 166873 h 250981"/>
                              <a:gd name="connsiteX1" fmla="*/ 150241 w 184903"/>
                              <a:gd name="connsiteY1" fmla="*/ 84108 h 250981"/>
                              <a:gd name="connsiteX2" fmla="*/ 92508 w 184903"/>
                              <a:gd name="connsiteY2" fmla="*/ 30519 h 250981"/>
                              <a:gd name="connsiteX3" fmla="*/ 34719 w 184903"/>
                              <a:gd name="connsiteY3" fmla="*/ 84108 h 250981"/>
                              <a:gd name="connsiteX4" fmla="*/ 34719 w 184903"/>
                              <a:gd name="connsiteY4" fmla="*/ 166873 h 250981"/>
                              <a:gd name="connsiteX5" fmla="*/ 92508 w 184903"/>
                              <a:gd name="connsiteY5" fmla="*/ 220463 h 250981"/>
                              <a:gd name="connsiteX6" fmla="*/ 150241 w 184903"/>
                              <a:gd name="connsiteY6" fmla="*/ 166873 h 250981"/>
                              <a:gd name="connsiteX7" fmla="*/ 95700 w 184903"/>
                              <a:gd name="connsiteY7" fmla="*/ 0 h 250981"/>
                              <a:gd name="connsiteX8" fmla="*/ 184904 w 184903"/>
                              <a:gd name="connsiteY8" fmla="*/ 78117 h 250981"/>
                              <a:gd name="connsiteX9" fmla="*/ 184904 w 184903"/>
                              <a:gd name="connsiteY9" fmla="*/ 172865 h 250981"/>
                              <a:gd name="connsiteX10" fmla="*/ 95700 w 184903"/>
                              <a:gd name="connsiteY10" fmla="*/ 250981 h 250981"/>
                              <a:gd name="connsiteX11" fmla="*/ 89260 w 184903"/>
                              <a:gd name="connsiteY11" fmla="*/ 250981 h 250981"/>
                              <a:gd name="connsiteX12" fmla="*/ 0 w 184903"/>
                              <a:gd name="connsiteY12" fmla="*/ 172865 h 250981"/>
                              <a:gd name="connsiteX13" fmla="*/ 0 w 184903"/>
                              <a:gd name="connsiteY13" fmla="*/ 78117 h 250981"/>
                              <a:gd name="connsiteX14" fmla="*/ 89260 w 184903"/>
                              <a:gd name="connsiteY14" fmla="*/ 0 h 250981"/>
                              <a:gd name="connsiteX15" fmla="*/ 95700 w 184903"/>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3" h="250981">
                                <a:moveTo>
                                  <a:pt x="150241" y="166873"/>
                                </a:moveTo>
                                <a:lnTo>
                                  <a:pt x="150241" y="84108"/>
                                </a:lnTo>
                                <a:cubicBezTo>
                                  <a:pt x="150241" y="49894"/>
                                  <a:pt x="129466" y="30519"/>
                                  <a:pt x="92508" y="30519"/>
                                </a:cubicBezTo>
                                <a:cubicBezTo>
                                  <a:pt x="55493" y="30519"/>
                                  <a:pt x="34719" y="49894"/>
                                  <a:pt x="34719" y="84108"/>
                                </a:cubicBezTo>
                                <a:lnTo>
                                  <a:pt x="34719" y="166873"/>
                                </a:lnTo>
                                <a:cubicBezTo>
                                  <a:pt x="34719" y="201087"/>
                                  <a:pt x="55493" y="220463"/>
                                  <a:pt x="92508" y="220463"/>
                                </a:cubicBezTo>
                                <a:cubicBezTo>
                                  <a:pt x="129466" y="220463"/>
                                  <a:pt x="150241" y="201087"/>
                                  <a:pt x="150241" y="166873"/>
                                </a:cubicBezTo>
                                <a:moveTo>
                                  <a:pt x="95700" y="0"/>
                                </a:moveTo>
                                <a:cubicBezTo>
                                  <a:pt x="148897" y="0"/>
                                  <a:pt x="184904" y="33263"/>
                                  <a:pt x="184904" y="78117"/>
                                </a:cubicBezTo>
                                <a:lnTo>
                                  <a:pt x="184904" y="172865"/>
                                </a:lnTo>
                                <a:cubicBezTo>
                                  <a:pt x="184904" y="217719"/>
                                  <a:pt x="148897" y="250981"/>
                                  <a:pt x="95700" y="250981"/>
                                </a:cubicBezTo>
                                <a:lnTo>
                                  <a:pt x="89260" y="250981"/>
                                </a:lnTo>
                                <a:cubicBezTo>
                                  <a:pt x="36062" y="250981"/>
                                  <a:pt x="0" y="217719"/>
                                  <a:pt x="0" y="172865"/>
                                </a:cubicBezTo>
                                <a:lnTo>
                                  <a:pt x="0" y="78117"/>
                                </a:lnTo>
                                <a:cubicBezTo>
                                  <a:pt x="0" y="33263"/>
                                  <a:pt x="36062" y="0"/>
                                  <a:pt x="89260"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5510835" y="0"/>
                            <a:ext cx="157129" cy="345785"/>
                          </a:xfrm>
                          <a:custGeom>
                            <a:avLst/>
                            <a:gdLst>
                              <a:gd name="connsiteX0" fmla="*/ 151586 w 157129"/>
                              <a:gd name="connsiteY0" fmla="*/ 38862 h 345785"/>
                              <a:gd name="connsiteX1" fmla="*/ 114627 w 157129"/>
                              <a:gd name="connsiteY1" fmla="*/ 31023 h 345785"/>
                              <a:gd name="connsiteX2" fmla="*/ 77613 w 157129"/>
                              <a:gd name="connsiteY2" fmla="*/ 70333 h 345785"/>
                              <a:gd name="connsiteX3" fmla="*/ 77613 w 157129"/>
                              <a:gd name="connsiteY3" fmla="*/ 106843 h 345785"/>
                              <a:gd name="connsiteX4" fmla="*/ 134058 w 157129"/>
                              <a:gd name="connsiteY4" fmla="*/ 106843 h 345785"/>
                              <a:gd name="connsiteX5" fmla="*/ 134058 w 157129"/>
                              <a:gd name="connsiteY5" fmla="*/ 135010 h 345785"/>
                              <a:gd name="connsiteX6" fmla="*/ 77613 w 157129"/>
                              <a:gd name="connsiteY6" fmla="*/ 135010 h 345785"/>
                              <a:gd name="connsiteX7" fmla="*/ 77613 w 157129"/>
                              <a:gd name="connsiteY7" fmla="*/ 345785 h 345785"/>
                              <a:gd name="connsiteX8" fmla="*/ 42950 w 157129"/>
                              <a:gd name="connsiteY8" fmla="*/ 345785 h 345785"/>
                              <a:gd name="connsiteX9" fmla="*/ 42950 w 157129"/>
                              <a:gd name="connsiteY9" fmla="*/ 135010 h 345785"/>
                              <a:gd name="connsiteX10" fmla="*/ 0 w 157129"/>
                              <a:gd name="connsiteY10" fmla="*/ 135010 h 345785"/>
                              <a:gd name="connsiteX11" fmla="*/ 0 w 157129"/>
                              <a:gd name="connsiteY11" fmla="*/ 106843 h 345785"/>
                              <a:gd name="connsiteX12" fmla="*/ 42950 w 157129"/>
                              <a:gd name="connsiteY12" fmla="*/ 106843 h 345785"/>
                              <a:gd name="connsiteX13" fmla="*/ 42950 w 157129"/>
                              <a:gd name="connsiteY13" fmla="*/ 69381 h 345785"/>
                              <a:gd name="connsiteX14" fmla="*/ 111379 w 157129"/>
                              <a:gd name="connsiteY14" fmla="*/ 0 h 345785"/>
                              <a:gd name="connsiteX15" fmla="*/ 157129 w 157129"/>
                              <a:gd name="connsiteY15" fmla="*/ 8344 h 345785"/>
                              <a:gd name="connsiteX16" fmla="*/ 151586 w 157129"/>
                              <a:gd name="connsiteY16" fmla="*/ 38862 h 345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7129" h="345785">
                                <a:moveTo>
                                  <a:pt x="151586" y="38862"/>
                                </a:moveTo>
                                <a:cubicBezTo>
                                  <a:pt x="140946" y="33767"/>
                                  <a:pt x="125715" y="31023"/>
                                  <a:pt x="114627" y="31023"/>
                                </a:cubicBezTo>
                                <a:cubicBezTo>
                                  <a:pt x="92900" y="31023"/>
                                  <a:pt x="77613" y="41158"/>
                                  <a:pt x="77613" y="70333"/>
                                </a:cubicBezTo>
                                <a:lnTo>
                                  <a:pt x="77613" y="106843"/>
                                </a:lnTo>
                                <a:lnTo>
                                  <a:pt x="134058" y="106843"/>
                                </a:lnTo>
                                <a:lnTo>
                                  <a:pt x="134058" y="135010"/>
                                </a:lnTo>
                                <a:lnTo>
                                  <a:pt x="77613" y="135010"/>
                                </a:lnTo>
                                <a:lnTo>
                                  <a:pt x="77613" y="345785"/>
                                </a:lnTo>
                                <a:lnTo>
                                  <a:pt x="42950" y="345785"/>
                                </a:lnTo>
                                <a:lnTo>
                                  <a:pt x="42950" y="135010"/>
                                </a:lnTo>
                                <a:lnTo>
                                  <a:pt x="0" y="135010"/>
                                </a:lnTo>
                                <a:lnTo>
                                  <a:pt x="0" y="106843"/>
                                </a:lnTo>
                                <a:lnTo>
                                  <a:pt x="42950" y="106843"/>
                                </a:lnTo>
                                <a:lnTo>
                                  <a:pt x="42950" y="69381"/>
                                </a:lnTo>
                                <a:cubicBezTo>
                                  <a:pt x="42950" y="25927"/>
                                  <a:pt x="68373" y="0"/>
                                  <a:pt x="111379" y="0"/>
                                </a:cubicBezTo>
                                <a:cubicBezTo>
                                  <a:pt x="131258" y="0"/>
                                  <a:pt x="150690" y="5600"/>
                                  <a:pt x="157129" y="8344"/>
                                </a:cubicBezTo>
                                <a:lnTo>
                                  <a:pt x="151586" y="38862"/>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5760416" y="16183"/>
                            <a:ext cx="190952" cy="335593"/>
                          </a:xfrm>
                          <a:custGeom>
                            <a:avLst/>
                            <a:gdLst>
                              <a:gd name="connsiteX0" fmla="*/ 44406 w 190952"/>
                              <a:gd name="connsiteY0" fmla="*/ 77669 h 335593"/>
                              <a:gd name="connsiteX1" fmla="*/ 75373 w 190952"/>
                              <a:gd name="connsiteY1" fmla="*/ 125267 h 335593"/>
                              <a:gd name="connsiteX2" fmla="*/ 137755 w 190952"/>
                              <a:gd name="connsiteY2" fmla="*/ 166425 h 335593"/>
                              <a:gd name="connsiteX3" fmla="*/ 190952 w 190952"/>
                              <a:gd name="connsiteY3" fmla="*/ 249637 h 335593"/>
                              <a:gd name="connsiteX4" fmla="*/ 90604 w 190952"/>
                              <a:gd name="connsiteY4" fmla="*/ 335594 h 335593"/>
                              <a:gd name="connsiteX5" fmla="*/ 0 w 190952"/>
                              <a:gd name="connsiteY5" fmla="*/ 304627 h 335593"/>
                              <a:gd name="connsiteX6" fmla="*/ 16632 w 190952"/>
                              <a:gd name="connsiteY6" fmla="*/ 275060 h 335593"/>
                              <a:gd name="connsiteX7" fmla="*/ 92508 w 190952"/>
                              <a:gd name="connsiteY7" fmla="*/ 305075 h 335593"/>
                              <a:gd name="connsiteX8" fmla="*/ 155786 w 190952"/>
                              <a:gd name="connsiteY8" fmla="*/ 250533 h 335593"/>
                              <a:gd name="connsiteX9" fmla="*/ 115131 w 190952"/>
                              <a:gd name="connsiteY9" fmla="*/ 192296 h 335593"/>
                              <a:gd name="connsiteX10" fmla="*/ 52246 w 190952"/>
                              <a:gd name="connsiteY10" fmla="*/ 151138 h 335593"/>
                              <a:gd name="connsiteX11" fmla="*/ 10640 w 190952"/>
                              <a:gd name="connsiteY11" fmla="*/ 78117 h 335593"/>
                              <a:gd name="connsiteX12" fmla="*/ 99844 w 190952"/>
                              <a:gd name="connsiteY12" fmla="*/ 0 h 335593"/>
                              <a:gd name="connsiteX13" fmla="*/ 187704 w 190952"/>
                              <a:gd name="connsiteY13" fmla="*/ 34663 h 335593"/>
                              <a:gd name="connsiteX14" fmla="*/ 170121 w 190952"/>
                              <a:gd name="connsiteY14" fmla="*/ 61037 h 335593"/>
                              <a:gd name="connsiteX15" fmla="*/ 99396 w 190952"/>
                              <a:gd name="connsiteY15" fmla="*/ 29119 h 335593"/>
                              <a:gd name="connsiteX16" fmla="*/ 44406 w 190952"/>
                              <a:gd name="connsiteY16" fmla="*/ 77669 h 335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0952" h="335593">
                                <a:moveTo>
                                  <a:pt x="44406" y="77669"/>
                                </a:moveTo>
                                <a:cubicBezTo>
                                  <a:pt x="44406" y="92900"/>
                                  <a:pt x="49502" y="108187"/>
                                  <a:pt x="75373" y="125267"/>
                                </a:cubicBezTo>
                                <a:lnTo>
                                  <a:pt x="137755" y="166425"/>
                                </a:lnTo>
                                <a:cubicBezTo>
                                  <a:pt x="166873" y="185800"/>
                                  <a:pt x="190952" y="208031"/>
                                  <a:pt x="190952" y="249637"/>
                                </a:cubicBezTo>
                                <a:cubicBezTo>
                                  <a:pt x="190952" y="300931"/>
                                  <a:pt x="154890" y="335594"/>
                                  <a:pt x="90604" y="335594"/>
                                </a:cubicBezTo>
                                <a:cubicBezTo>
                                  <a:pt x="44406" y="335594"/>
                                  <a:pt x="15288" y="317563"/>
                                  <a:pt x="0" y="304627"/>
                                </a:cubicBezTo>
                                <a:lnTo>
                                  <a:pt x="16632" y="275060"/>
                                </a:lnTo>
                                <a:cubicBezTo>
                                  <a:pt x="37463" y="292588"/>
                                  <a:pt x="61038" y="305075"/>
                                  <a:pt x="92508" y="305075"/>
                                </a:cubicBezTo>
                                <a:cubicBezTo>
                                  <a:pt x="134562" y="305075"/>
                                  <a:pt x="155786" y="282396"/>
                                  <a:pt x="155786" y="250533"/>
                                </a:cubicBezTo>
                                <a:cubicBezTo>
                                  <a:pt x="155786" y="223711"/>
                                  <a:pt x="141002" y="209375"/>
                                  <a:pt x="115131" y="192296"/>
                                </a:cubicBezTo>
                                <a:lnTo>
                                  <a:pt x="52246" y="151138"/>
                                </a:lnTo>
                                <a:cubicBezTo>
                                  <a:pt x="29623" y="136354"/>
                                  <a:pt x="10640" y="113283"/>
                                  <a:pt x="10640" y="78117"/>
                                </a:cubicBezTo>
                                <a:cubicBezTo>
                                  <a:pt x="10640" y="32367"/>
                                  <a:pt x="42559" y="0"/>
                                  <a:pt x="99844" y="0"/>
                                </a:cubicBezTo>
                                <a:cubicBezTo>
                                  <a:pt x="141898" y="0"/>
                                  <a:pt x="169673" y="17135"/>
                                  <a:pt x="187704" y="34663"/>
                                </a:cubicBezTo>
                                <a:lnTo>
                                  <a:pt x="170121" y="61037"/>
                                </a:lnTo>
                                <a:cubicBezTo>
                                  <a:pt x="151642" y="42054"/>
                                  <a:pt x="129019" y="29119"/>
                                  <a:pt x="99396" y="29119"/>
                                </a:cubicBezTo>
                                <a:cubicBezTo>
                                  <a:pt x="61486" y="29119"/>
                                  <a:pt x="44406" y="49446"/>
                                  <a:pt x="44406" y="7766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6012405" y="106843"/>
                            <a:ext cx="193696" cy="244989"/>
                          </a:xfrm>
                          <a:custGeom>
                            <a:avLst/>
                            <a:gdLst>
                              <a:gd name="connsiteX0" fmla="*/ 141898 w 193696"/>
                              <a:gd name="connsiteY0" fmla="*/ 0 h 244989"/>
                              <a:gd name="connsiteX1" fmla="*/ 176561 w 193696"/>
                              <a:gd name="connsiteY1" fmla="*/ 0 h 244989"/>
                              <a:gd name="connsiteX2" fmla="*/ 176561 w 193696"/>
                              <a:gd name="connsiteY2" fmla="*/ 177008 h 244989"/>
                              <a:gd name="connsiteX3" fmla="*/ 193696 w 193696"/>
                              <a:gd name="connsiteY3" fmla="*/ 228806 h 244989"/>
                              <a:gd name="connsiteX4" fmla="*/ 165473 w 193696"/>
                              <a:gd name="connsiteY4" fmla="*/ 244486 h 244989"/>
                              <a:gd name="connsiteX5" fmla="*/ 149290 w 193696"/>
                              <a:gd name="connsiteY5" fmla="*/ 217719 h 244989"/>
                              <a:gd name="connsiteX6" fmla="*/ 77669 w 193696"/>
                              <a:gd name="connsiteY6" fmla="*/ 244990 h 244989"/>
                              <a:gd name="connsiteX7" fmla="*/ 0 w 193696"/>
                              <a:gd name="connsiteY7" fmla="*/ 171465 h 244989"/>
                              <a:gd name="connsiteX8" fmla="*/ 0 w 193696"/>
                              <a:gd name="connsiteY8" fmla="*/ 0 h 244989"/>
                              <a:gd name="connsiteX9" fmla="*/ 34663 w 193696"/>
                              <a:gd name="connsiteY9" fmla="*/ 0 h 244989"/>
                              <a:gd name="connsiteX10" fmla="*/ 34663 w 193696"/>
                              <a:gd name="connsiteY10" fmla="*/ 164521 h 244989"/>
                              <a:gd name="connsiteX11" fmla="*/ 81813 w 193696"/>
                              <a:gd name="connsiteY11" fmla="*/ 214471 h 244989"/>
                              <a:gd name="connsiteX12" fmla="*/ 141898 w 193696"/>
                              <a:gd name="connsiteY12" fmla="*/ 191344 h 244989"/>
                              <a:gd name="connsiteX13" fmla="*/ 141898 w 193696"/>
                              <a:gd name="connsiteY13" fmla="*/ 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3696" h="244989">
                                <a:moveTo>
                                  <a:pt x="141898" y="0"/>
                                </a:moveTo>
                                <a:lnTo>
                                  <a:pt x="176561" y="0"/>
                                </a:lnTo>
                                <a:lnTo>
                                  <a:pt x="176561" y="177008"/>
                                </a:lnTo>
                                <a:cubicBezTo>
                                  <a:pt x="176561" y="204279"/>
                                  <a:pt x="186304" y="218167"/>
                                  <a:pt x="193696" y="228806"/>
                                </a:cubicBezTo>
                                <a:lnTo>
                                  <a:pt x="165473" y="244486"/>
                                </a:lnTo>
                                <a:cubicBezTo>
                                  <a:pt x="159929" y="238494"/>
                                  <a:pt x="152538" y="227406"/>
                                  <a:pt x="149290" y="217719"/>
                                </a:cubicBezTo>
                                <a:cubicBezTo>
                                  <a:pt x="134955" y="232054"/>
                                  <a:pt x="111379" y="244990"/>
                                  <a:pt x="77669" y="244990"/>
                                </a:cubicBezTo>
                                <a:cubicBezTo>
                                  <a:pt x="30967" y="244990"/>
                                  <a:pt x="0" y="220015"/>
                                  <a:pt x="0" y="171465"/>
                                </a:cubicBezTo>
                                <a:lnTo>
                                  <a:pt x="0" y="0"/>
                                </a:lnTo>
                                <a:lnTo>
                                  <a:pt x="34663" y="0"/>
                                </a:lnTo>
                                <a:lnTo>
                                  <a:pt x="34663" y="164521"/>
                                </a:lnTo>
                                <a:cubicBezTo>
                                  <a:pt x="34663" y="197392"/>
                                  <a:pt x="48550" y="214471"/>
                                  <a:pt x="81813" y="214471"/>
                                </a:cubicBezTo>
                                <a:cubicBezTo>
                                  <a:pt x="115075" y="214471"/>
                                  <a:pt x="134059" y="197392"/>
                                  <a:pt x="141898" y="191344"/>
                                </a:cubicBezTo>
                                <a:lnTo>
                                  <a:pt x="141898"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6268482" y="104491"/>
                            <a:ext cx="129914" cy="241293"/>
                          </a:xfrm>
                          <a:custGeom>
                            <a:avLst/>
                            <a:gdLst>
                              <a:gd name="connsiteX0" fmla="*/ 33766 w 129914"/>
                              <a:gd name="connsiteY0" fmla="*/ 32815 h 241293"/>
                              <a:gd name="connsiteX1" fmla="*/ 104491 w 129914"/>
                              <a:gd name="connsiteY1" fmla="*/ 0 h 241293"/>
                              <a:gd name="connsiteX2" fmla="*/ 129914 w 129914"/>
                              <a:gd name="connsiteY2" fmla="*/ 3248 h 241293"/>
                              <a:gd name="connsiteX3" fmla="*/ 122523 w 129914"/>
                              <a:gd name="connsiteY3" fmla="*/ 38358 h 241293"/>
                              <a:gd name="connsiteX4" fmla="*/ 98500 w 129914"/>
                              <a:gd name="connsiteY4" fmla="*/ 35111 h 241293"/>
                              <a:gd name="connsiteX5" fmla="*/ 34662 w 129914"/>
                              <a:gd name="connsiteY5" fmla="*/ 66581 h 241293"/>
                              <a:gd name="connsiteX6" fmla="*/ 34662 w 129914"/>
                              <a:gd name="connsiteY6" fmla="*/ 241294 h 241293"/>
                              <a:gd name="connsiteX7" fmla="*/ 0 w 129914"/>
                              <a:gd name="connsiteY7" fmla="*/ 241294 h 241293"/>
                              <a:gd name="connsiteX8" fmla="*/ 0 w 129914"/>
                              <a:gd name="connsiteY8" fmla="*/ 2296 h 241293"/>
                              <a:gd name="connsiteX9" fmla="*/ 33766 w 129914"/>
                              <a:gd name="connsiteY9" fmla="*/ 2296 h 241293"/>
                              <a:gd name="connsiteX10" fmla="*/ 33766 w 129914"/>
                              <a:gd name="connsiteY10" fmla="*/ 32815 h 241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9914" h="241293">
                                <a:moveTo>
                                  <a:pt x="33766" y="32815"/>
                                </a:moveTo>
                                <a:cubicBezTo>
                                  <a:pt x="48549" y="12935"/>
                                  <a:pt x="73973" y="0"/>
                                  <a:pt x="104491" y="0"/>
                                </a:cubicBezTo>
                                <a:cubicBezTo>
                                  <a:pt x="114627" y="0"/>
                                  <a:pt x="122523" y="1344"/>
                                  <a:pt x="129914" y="3248"/>
                                </a:cubicBezTo>
                                <a:lnTo>
                                  <a:pt x="122523" y="38358"/>
                                </a:lnTo>
                                <a:cubicBezTo>
                                  <a:pt x="116027" y="36510"/>
                                  <a:pt x="109587" y="35111"/>
                                  <a:pt x="98500" y="35111"/>
                                </a:cubicBezTo>
                                <a:cubicBezTo>
                                  <a:pt x="72573" y="35111"/>
                                  <a:pt x="51293" y="43006"/>
                                  <a:pt x="34662" y="66581"/>
                                </a:cubicBezTo>
                                <a:lnTo>
                                  <a:pt x="34662" y="241294"/>
                                </a:lnTo>
                                <a:lnTo>
                                  <a:pt x="0" y="241294"/>
                                </a:lnTo>
                                <a:lnTo>
                                  <a:pt x="0" y="2296"/>
                                </a:lnTo>
                                <a:lnTo>
                                  <a:pt x="33766" y="2296"/>
                                </a:lnTo>
                                <a:lnTo>
                                  <a:pt x="33766" y="32815"/>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6426115" y="100795"/>
                            <a:ext cx="206631" cy="345729"/>
                          </a:xfrm>
                          <a:custGeom>
                            <a:avLst/>
                            <a:gdLst>
                              <a:gd name="connsiteX0" fmla="*/ 92901 w 206631"/>
                              <a:gd name="connsiteY0" fmla="*/ 28671 h 345729"/>
                              <a:gd name="connsiteX1" fmla="*/ 42559 w 206631"/>
                              <a:gd name="connsiteY1" fmla="*/ 76717 h 345729"/>
                              <a:gd name="connsiteX2" fmla="*/ 42559 w 206631"/>
                              <a:gd name="connsiteY2" fmla="*/ 98948 h 345729"/>
                              <a:gd name="connsiteX3" fmla="*/ 92901 w 206631"/>
                              <a:gd name="connsiteY3" fmla="*/ 146546 h 345729"/>
                              <a:gd name="connsiteX4" fmla="*/ 95252 w 206631"/>
                              <a:gd name="connsiteY4" fmla="*/ 146546 h 345729"/>
                              <a:gd name="connsiteX5" fmla="*/ 145594 w 206631"/>
                              <a:gd name="connsiteY5" fmla="*/ 98948 h 345729"/>
                              <a:gd name="connsiteX6" fmla="*/ 145594 w 206631"/>
                              <a:gd name="connsiteY6" fmla="*/ 76717 h 345729"/>
                              <a:gd name="connsiteX7" fmla="*/ 95252 w 206631"/>
                              <a:gd name="connsiteY7" fmla="*/ 28671 h 345729"/>
                              <a:gd name="connsiteX8" fmla="*/ 92901 w 206631"/>
                              <a:gd name="connsiteY8" fmla="*/ 28671 h 345729"/>
                              <a:gd name="connsiteX9" fmla="*/ 93852 w 206631"/>
                              <a:gd name="connsiteY9" fmla="*/ 345729 h 345729"/>
                              <a:gd name="connsiteX10" fmla="*/ 0 w 206631"/>
                              <a:gd name="connsiteY10" fmla="*/ 323554 h 345729"/>
                              <a:gd name="connsiteX11" fmla="*/ 12488 w 206631"/>
                              <a:gd name="connsiteY11" fmla="*/ 292140 h 345729"/>
                              <a:gd name="connsiteX12" fmla="*/ 97548 w 206631"/>
                              <a:gd name="connsiteY12" fmla="*/ 315211 h 345729"/>
                              <a:gd name="connsiteX13" fmla="*/ 157186 w 206631"/>
                              <a:gd name="connsiteY13" fmla="*/ 275956 h 345729"/>
                              <a:gd name="connsiteX14" fmla="*/ 90157 w 206631"/>
                              <a:gd name="connsiteY14" fmla="*/ 247734 h 345729"/>
                              <a:gd name="connsiteX15" fmla="*/ 24527 w 206631"/>
                              <a:gd name="connsiteY15" fmla="*/ 250533 h 345729"/>
                              <a:gd name="connsiteX16" fmla="*/ 12040 w 206631"/>
                              <a:gd name="connsiteY16" fmla="*/ 230206 h 345729"/>
                              <a:gd name="connsiteX17" fmla="*/ 36511 w 206631"/>
                              <a:gd name="connsiteY17" fmla="*/ 158081 h 345729"/>
                              <a:gd name="connsiteX18" fmla="*/ 8792 w 206631"/>
                              <a:gd name="connsiteY18" fmla="*/ 98948 h 345729"/>
                              <a:gd name="connsiteX19" fmla="*/ 8792 w 206631"/>
                              <a:gd name="connsiteY19" fmla="*/ 76269 h 345729"/>
                              <a:gd name="connsiteX20" fmla="*/ 90604 w 206631"/>
                              <a:gd name="connsiteY20" fmla="*/ 0 h 345729"/>
                              <a:gd name="connsiteX21" fmla="*/ 97548 w 206631"/>
                              <a:gd name="connsiteY21" fmla="*/ 0 h 345729"/>
                              <a:gd name="connsiteX22" fmla="*/ 134059 w 206631"/>
                              <a:gd name="connsiteY22" fmla="*/ 5992 h 345729"/>
                              <a:gd name="connsiteX23" fmla="*/ 206631 w 206631"/>
                              <a:gd name="connsiteY23" fmla="*/ 5992 h 345729"/>
                              <a:gd name="connsiteX24" fmla="*/ 206631 w 206631"/>
                              <a:gd name="connsiteY24" fmla="*/ 34215 h 345729"/>
                              <a:gd name="connsiteX25" fmla="*/ 164129 w 206631"/>
                              <a:gd name="connsiteY25" fmla="*/ 34215 h 345729"/>
                              <a:gd name="connsiteX26" fmla="*/ 179360 w 206631"/>
                              <a:gd name="connsiteY26" fmla="*/ 76269 h 345729"/>
                              <a:gd name="connsiteX27" fmla="*/ 179360 w 206631"/>
                              <a:gd name="connsiteY27" fmla="*/ 98948 h 345729"/>
                              <a:gd name="connsiteX28" fmla="*/ 97548 w 206631"/>
                              <a:gd name="connsiteY28" fmla="*/ 175609 h 345729"/>
                              <a:gd name="connsiteX29" fmla="*/ 90604 w 206631"/>
                              <a:gd name="connsiteY29" fmla="*/ 175609 h 345729"/>
                              <a:gd name="connsiteX30" fmla="*/ 60086 w 206631"/>
                              <a:gd name="connsiteY30" fmla="*/ 171465 h 345729"/>
                              <a:gd name="connsiteX31" fmla="*/ 45750 w 206631"/>
                              <a:gd name="connsiteY31" fmla="*/ 218167 h 345729"/>
                              <a:gd name="connsiteX32" fmla="*/ 106340 w 206631"/>
                              <a:gd name="connsiteY32" fmla="*/ 216319 h 345729"/>
                              <a:gd name="connsiteX33" fmla="*/ 191848 w 206631"/>
                              <a:gd name="connsiteY33" fmla="*/ 274556 h 345729"/>
                              <a:gd name="connsiteX34" fmla="*/ 93852 w 206631"/>
                              <a:gd name="connsiteY34" fmla="*/ 345729 h 34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206631" h="345729">
                                <a:moveTo>
                                  <a:pt x="92901" y="28671"/>
                                </a:moveTo>
                                <a:cubicBezTo>
                                  <a:pt x="55494" y="28671"/>
                                  <a:pt x="42559" y="51294"/>
                                  <a:pt x="42559" y="76717"/>
                                </a:cubicBezTo>
                                <a:lnTo>
                                  <a:pt x="42559" y="98948"/>
                                </a:lnTo>
                                <a:cubicBezTo>
                                  <a:pt x="42559" y="123867"/>
                                  <a:pt x="55494" y="146546"/>
                                  <a:pt x="92901" y="146546"/>
                                </a:cubicBezTo>
                                <a:lnTo>
                                  <a:pt x="95252" y="146546"/>
                                </a:lnTo>
                                <a:cubicBezTo>
                                  <a:pt x="132659" y="146546"/>
                                  <a:pt x="145594" y="123867"/>
                                  <a:pt x="145594" y="98948"/>
                                </a:cubicBezTo>
                                <a:lnTo>
                                  <a:pt x="145594" y="76717"/>
                                </a:lnTo>
                                <a:cubicBezTo>
                                  <a:pt x="145594" y="51294"/>
                                  <a:pt x="132659" y="28671"/>
                                  <a:pt x="95252" y="28671"/>
                                </a:cubicBezTo>
                                <a:lnTo>
                                  <a:pt x="92901" y="28671"/>
                                </a:lnTo>
                                <a:close/>
                                <a:moveTo>
                                  <a:pt x="93852" y="345729"/>
                                </a:moveTo>
                                <a:cubicBezTo>
                                  <a:pt x="51294" y="345729"/>
                                  <a:pt x="17583" y="335594"/>
                                  <a:pt x="0" y="323554"/>
                                </a:cubicBezTo>
                                <a:lnTo>
                                  <a:pt x="12488" y="292140"/>
                                </a:lnTo>
                                <a:cubicBezTo>
                                  <a:pt x="34663" y="307371"/>
                                  <a:pt x="66077" y="315211"/>
                                  <a:pt x="97548" y="315211"/>
                                </a:cubicBezTo>
                                <a:cubicBezTo>
                                  <a:pt x="134955" y="315211"/>
                                  <a:pt x="157186" y="304123"/>
                                  <a:pt x="157186" y="275956"/>
                                </a:cubicBezTo>
                                <a:cubicBezTo>
                                  <a:pt x="157186" y="253277"/>
                                  <a:pt x="143298" y="247734"/>
                                  <a:pt x="90157" y="247734"/>
                                </a:cubicBezTo>
                                <a:cubicBezTo>
                                  <a:pt x="52246" y="247734"/>
                                  <a:pt x="24527" y="250533"/>
                                  <a:pt x="24527" y="250533"/>
                                </a:cubicBezTo>
                                <a:lnTo>
                                  <a:pt x="12040" y="230206"/>
                                </a:lnTo>
                                <a:lnTo>
                                  <a:pt x="36511" y="158081"/>
                                </a:lnTo>
                                <a:cubicBezTo>
                                  <a:pt x="18032" y="146042"/>
                                  <a:pt x="8792" y="124763"/>
                                  <a:pt x="8792" y="98948"/>
                                </a:cubicBezTo>
                                <a:lnTo>
                                  <a:pt x="8792" y="76269"/>
                                </a:lnTo>
                                <a:cubicBezTo>
                                  <a:pt x="8792" y="30967"/>
                                  <a:pt x="38863" y="0"/>
                                  <a:pt x="90604" y="0"/>
                                </a:cubicBezTo>
                                <a:lnTo>
                                  <a:pt x="97548" y="0"/>
                                </a:lnTo>
                                <a:cubicBezTo>
                                  <a:pt x="110932" y="0"/>
                                  <a:pt x="123419" y="2296"/>
                                  <a:pt x="134059" y="5992"/>
                                </a:cubicBezTo>
                                <a:lnTo>
                                  <a:pt x="206631" y="5992"/>
                                </a:lnTo>
                                <a:lnTo>
                                  <a:pt x="206631" y="34215"/>
                                </a:lnTo>
                                <a:lnTo>
                                  <a:pt x="164129" y="34215"/>
                                </a:lnTo>
                                <a:cubicBezTo>
                                  <a:pt x="174264" y="44350"/>
                                  <a:pt x="179360" y="60533"/>
                                  <a:pt x="179360" y="76269"/>
                                </a:cubicBezTo>
                                <a:lnTo>
                                  <a:pt x="179360" y="98948"/>
                                </a:lnTo>
                                <a:cubicBezTo>
                                  <a:pt x="179360" y="144642"/>
                                  <a:pt x="149290" y="175609"/>
                                  <a:pt x="97548" y="175609"/>
                                </a:cubicBezTo>
                                <a:lnTo>
                                  <a:pt x="90604" y="175609"/>
                                </a:lnTo>
                                <a:cubicBezTo>
                                  <a:pt x="79517" y="175609"/>
                                  <a:pt x="69325" y="174265"/>
                                  <a:pt x="60086" y="171465"/>
                                </a:cubicBezTo>
                                <a:lnTo>
                                  <a:pt x="45750" y="218167"/>
                                </a:lnTo>
                                <a:cubicBezTo>
                                  <a:pt x="45750" y="218167"/>
                                  <a:pt x="72573" y="216319"/>
                                  <a:pt x="106340" y="216319"/>
                                </a:cubicBezTo>
                                <a:cubicBezTo>
                                  <a:pt x="165921" y="216319"/>
                                  <a:pt x="191848" y="238494"/>
                                  <a:pt x="191848" y="274556"/>
                                </a:cubicBezTo>
                                <a:cubicBezTo>
                                  <a:pt x="191848" y="320754"/>
                                  <a:pt x="160377" y="345729"/>
                                  <a:pt x="93852" y="34572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6668361" y="100795"/>
                            <a:ext cx="171969" cy="250981"/>
                          </a:xfrm>
                          <a:custGeom>
                            <a:avLst/>
                            <a:gdLst>
                              <a:gd name="connsiteX0" fmla="*/ 137755 w 171969"/>
                              <a:gd name="connsiteY0" fmla="*/ 88756 h 250981"/>
                              <a:gd name="connsiteX1" fmla="*/ 86461 w 171969"/>
                              <a:gd name="connsiteY1" fmla="*/ 30519 h 250981"/>
                              <a:gd name="connsiteX2" fmla="*/ 34214 w 171969"/>
                              <a:gd name="connsiteY2" fmla="*/ 86908 h 250981"/>
                              <a:gd name="connsiteX3" fmla="*/ 34214 w 171969"/>
                              <a:gd name="connsiteY3" fmla="*/ 105892 h 250981"/>
                              <a:gd name="connsiteX4" fmla="*/ 137755 w 171969"/>
                              <a:gd name="connsiteY4" fmla="*/ 105892 h 250981"/>
                              <a:gd name="connsiteX5" fmla="*/ 137755 w 171969"/>
                              <a:gd name="connsiteY5" fmla="*/ 88756 h 250981"/>
                              <a:gd name="connsiteX6" fmla="*/ 34214 w 171969"/>
                              <a:gd name="connsiteY6" fmla="*/ 165473 h 250981"/>
                              <a:gd name="connsiteX7" fmla="*/ 91052 w 171969"/>
                              <a:gd name="connsiteY7" fmla="*/ 220463 h 250981"/>
                              <a:gd name="connsiteX8" fmla="*/ 159929 w 171969"/>
                              <a:gd name="connsiteY8" fmla="*/ 195992 h 250981"/>
                              <a:gd name="connsiteX9" fmla="*/ 169673 w 171969"/>
                              <a:gd name="connsiteY9" fmla="*/ 226006 h 250981"/>
                              <a:gd name="connsiteX10" fmla="*/ 88308 w 171969"/>
                              <a:gd name="connsiteY10" fmla="*/ 250981 h 250981"/>
                              <a:gd name="connsiteX11" fmla="*/ 0 w 171969"/>
                              <a:gd name="connsiteY11" fmla="*/ 172865 h 250981"/>
                              <a:gd name="connsiteX12" fmla="*/ 0 w 171969"/>
                              <a:gd name="connsiteY12" fmla="*/ 78565 h 250981"/>
                              <a:gd name="connsiteX13" fmla="*/ 86908 w 171969"/>
                              <a:gd name="connsiteY13" fmla="*/ 0 h 250981"/>
                              <a:gd name="connsiteX14" fmla="*/ 171969 w 171969"/>
                              <a:gd name="connsiteY14" fmla="*/ 82764 h 250981"/>
                              <a:gd name="connsiteX15" fmla="*/ 171969 w 171969"/>
                              <a:gd name="connsiteY15" fmla="*/ 133106 h 250981"/>
                              <a:gd name="connsiteX16" fmla="*/ 34214 w 171969"/>
                              <a:gd name="connsiteY16" fmla="*/ 133106 h 250981"/>
                              <a:gd name="connsiteX17" fmla="*/ 34214 w 171969"/>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9" h="250981">
                                <a:moveTo>
                                  <a:pt x="137755" y="88756"/>
                                </a:moveTo>
                                <a:cubicBezTo>
                                  <a:pt x="137755" y="54094"/>
                                  <a:pt x="124371" y="30519"/>
                                  <a:pt x="86461" y="30519"/>
                                </a:cubicBezTo>
                                <a:cubicBezTo>
                                  <a:pt x="49950" y="30519"/>
                                  <a:pt x="34214" y="52246"/>
                                  <a:pt x="34214" y="86908"/>
                                </a:cubicBezTo>
                                <a:lnTo>
                                  <a:pt x="34214" y="105892"/>
                                </a:lnTo>
                                <a:lnTo>
                                  <a:pt x="137755" y="105892"/>
                                </a:lnTo>
                                <a:lnTo>
                                  <a:pt x="137755" y="88756"/>
                                </a:lnTo>
                                <a:close/>
                                <a:moveTo>
                                  <a:pt x="34214" y="165473"/>
                                </a:moveTo>
                                <a:cubicBezTo>
                                  <a:pt x="34214" y="206183"/>
                                  <a:pt x="59638"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7" y="0"/>
                                  <a:pt x="86908" y="0"/>
                                </a:cubicBezTo>
                                <a:cubicBezTo>
                                  <a:pt x="141002" y="0"/>
                                  <a:pt x="171969" y="33263"/>
                                  <a:pt x="171969" y="82764"/>
                                </a:cubicBezTo>
                                <a:lnTo>
                                  <a:pt x="171969"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6899015" y="100795"/>
                            <a:ext cx="184904" cy="250981"/>
                          </a:xfrm>
                          <a:custGeom>
                            <a:avLst/>
                            <a:gdLst>
                              <a:gd name="connsiteX0" fmla="*/ 150241 w 184904"/>
                              <a:gd name="connsiteY0" fmla="*/ 166873 h 250981"/>
                              <a:gd name="connsiteX1" fmla="*/ 150241 w 184904"/>
                              <a:gd name="connsiteY1" fmla="*/ 84108 h 250981"/>
                              <a:gd name="connsiteX2" fmla="*/ 92452 w 184904"/>
                              <a:gd name="connsiteY2" fmla="*/ 30519 h 250981"/>
                              <a:gd name="connsiteX3" fmla="*/ 34718 w 184904"/>
                              <a:gd name="connsiteY3" fmla="*/ 84108 h 250981"/>
                              <a:gd name="connsiteX4" fmla="*/ 34718 w 184904"/>
                              <a:gd name="connsiteY4" fmla="*/ 166873 h 250981"/>
                              <a:gd name="connsiteX5" fmla="*/ 92452 w 184904"/>
                              <a:gd name="connsiteY5" fmla="*/ 220463 h 250981"/>
                              <a:gd name="connsiteX6" fmla="*/ 150241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60 w 184904"/>
                              <a:gd name="connsiteY11" fmla="*/ 250981 h 250981"/>
                              <a:gd name="connsiteX12" fmla="*/ 0 w 184904"/>
                              <a:gd name="connsiteY12" fmla="*/ 172865 h 250981"/>
                              <a:gd name="connsiteX13" fmla="*/ 0 w 184904"/>
                              <a:gd name="connsiteY13" fmla="*/ 78117 h 250981"/>
                              <a:gd name="connsiteX14" fmla="*/ 89260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1" y="166873"/>
                                </a:moveTo>
                                <a:lnTo>
                                  <a:pt x="150241" y="84108"/>
                                </a:lnTo>
                                <a:cubicBezTo>
                                  <a:pt x="150241" y="49894"/>
                                  <a:pt x="129466" y="30519"/>
                                  <a:pt x="92452" y="30519"/>
                                </a:cubicBezTo>
                                <a:cubicBezTo>
                                  <a:pt x="55494" y="30519"/>
                                  <a:pt x="34718" y="49894"/>
                                  <a:pt x="34718" y="84108"/>
                                </a:cubicBezTo>
                                <a:lnTo>
                                  <a:pt x="34718" y="166873"/>
                                </a:lnTo>
                                <a:cubicBezTo>
                                  <a:pt x="34718" y="201087"/>
                                  <a:pt x="55494" y="220463"/>
                                  <a:pt x="92452" y="220463"/>
                                </a:cubicBezTo>
                                <a:cubicBezTo>
                                  <a:pt x="129466" y="220463"/>
                                  <a:pt x="150241" y="201087"/>
                                  <a:pt x="150241" y="166873"/>
                                </a:cubicBezTo>
                                <a:moveTo>
                                  <a:pt x="95700" y="0"/>
                                </a:moveTo>
                                <a:cubicBezTo>
                                  <a:pt x="148897" y="0"/>
                                  <a:pt x="184904" y="33263"/>
                                  <a:pt x="184904" y="78117"/>
                                </a:cubicBezTo>
                                <a:lnTo>
                                  <a:pt x="184904" y="172865"/>
                                </a:lnTo>
                                <a:cubicBezTo>
                                  <a:pt x="184904" y="217719"/>
                                  <a:pt x="148897" y="250981"/>
                                  <a:pt x="95700" y="250981"/>
                                </a:cubicBezTo>
                                <a:lnTo>
                                  <a:pt x="89260" y="250981"/>
                                </a:lnTo>
                                <a:cubicBezTo>
                                  <a:pt x="36062" y="250981"/>
                                  <a:pt x="0" y="217719"/>
                                  <a:pt x="0" y="172865"/>
                                </a:cubicBezTo>
                                <a:lnTo>
                                  <a:pt x="0" y="78117"/>
                                </a:lnTo>
                                <a:cubicBezTo>
                                  <a:pt x="0" y="33263"/>
                                  <a:pt x="36062" y="0"/>
                                  <a:pt x="89260"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7152796" y="100795"/>
                            <a:ext cx="182104" cy="244989"/>
                          </a:xfrm>
                          <a:custGeom>
                            <a:avLst/>
                            <a:gdLst>
                              <a:gd name="connsiteX0" fmla="*/ 0 w 182104"/>
                              <a:gd name="connsiteY0" fmla="*/ 244990 h 244989"/>
                              <a:gd name="connsiteX1" fmla="*/ 0 w 182104"/>
                              <a:gd name="connsiteY1" fmla="*/ 6048 h 244989"/>
                              <a:gd name="connsiteX2" fmla="*/ 33767 w 182104"/>
                              <a:gd name="connsiteY2" fmla="*/ 6048 h 244989"/>
                              <a:gd name="connsiteX3" fmla="*/ 33767 w 182104"/>
                              <a:gd name="connsiteY3" fmla="*/ 29119 h 244989"/>
                              <a:gd name="connsiteX4" fmla="*/ 105836 w 182104"/>
                              <a:gd name="connsiteY4" fmla="*/ 0 h 244989"/>
                              <a:gd name="connsiteX5" fmla="*/ 182104 w 182104"/>
                              <a:gd name="connsiteY5" fmla="*/ 73525 h 244989"/>
                              <a:gd name="connsiteX6" fmla="*/ 182104 w 182104"/>
                              <a:gd name="connsiteY6" fmla="*/ 244990 h 244989"/>
                              <a:gd name="connsiteX7" fmla="*/ 147442 w 182104"/>
                              <a:gd name="connsiteY7" fmla="*/ 244990 h 244989"/>
                              <a:gd name="connsiteX8" fmla="*/ 147442 w 182104"/>
                              <a:gd name="connsiteY8" fmla="*/ 77669 h 244989"/>
                              <a:gd name="connsiteX9" fmla="*/ 99396 w 182104"/>
                              <a:gd name="connsiteY9" fmla="*/ 30519 h 244989"/>
                              <a:gd name="connsiteX10" fmla="*/ 34663 w 182104"/>
                              <a:gd name="connsiteY10" fmla="*/ 61037 h 244989"/>
                              <a:gd name="connsiteX11" fmla="*/ 34663 w 182104"/>
                              <a:gd name="connsiteY11" fmla="*/ 244990 h 244989"/>
                              <a:gd name="connsiteX12" fmla="*/ 0 w 182104"/>
                              <a:gd name="connsiteY12" fmla="*/ 24499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104" h="244989">
                                <a:moveTo>
                                  <a:pt x="0" y="244990"/>
                                </a:moveTo>
                                <a:lnTo>
                                  <a:pt x="0" y="6048"/>
                                </a:lnTo>
                                <a:lnTo>
                                  <a:pt x="33767" y="6048"/>
                                </a:lnTo>
                                <a:lnTo>
                                  <a:pt x="33767" y="29119"/>
                                </a:lnTo>
                                <a:cubicBezTo>
                                  <a:pt x="51742" y="12039"/>
                                  <a:pt x="76269" y="0"/>
                                  <a:pt x="105836" y="0"/>
                                </a:cubicBezTo>
                                <a:cubicBezTo>
                                  <a:pt x="148842" y="0"/>
                                  <a:pt x="182104" y="24975"/>
                                  <a:pt x="182104" y="73525"/>
                                </a:cubicBezTo>
                                <a:lnTo>
                                  <a:pt x="182104" y="244990"/>
                                </a:lnTo>
                                <a:lnTo>
                                  <a:pt x="147442" y="244990"/>
                                </a:lnTo>
                                <a:lnTo>
                                  <a:pt x="147442" y="77669"/>
                                </a:lnTo>
                                <a:cubicBezTo>
                                  <a:pt x="147442" y="46254"/>
                                  <a:pt x="128963" y="30519"/>
                                  <a:pt x="99396" y="30519"/>
                                </a:cubicBezTo>
                                <a:cubicBezTo>
                                  <a:pt x="71621" y="30519"/>
                                  <a:pt x="48550" y="46702"/>
                                  <a:pt x="34663" y="61037"/>
                                </a:cubicBezTo>
                                <a:lnTo>
                                  <a:pt x="34663" y="244990"/>
                                </a:lnTo>
                                <a:lnTo>
                                  <a:pt x="0" y="24499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7391401" y="100795"/>
                            <a:ext cx="170569" cy="251037"/>
                          </a:xfrm>
                          <a:custGeom>
                            <a:avLst/>
                            <a:gdLst>
                              <a:gd name="connsiteX0" fmla="*/ 165921 w 170569"/>
                              <a:gd name="connsiteY0" fmla="*/ 22679 h 251037"/>
                              <a:gd name="connsiteX1" fmla="*/ 152986 w 170569"/>
                              <a:gd name="connsiteY1" fmla="*/ 51294 h 251037"/>
                              <a:gd name="connsiteX2" fmla="*/ 89204 w 170569"/>
                              <a:gd name="connsiteY2" fmla="*/ 28671 h 251037"/>
                              <a:gd name="connsiteX3" fmla="*/ 43454 w 170569"/>
                              <a:gd name="connsiteY3" fmla="*/ 62885 h 251037"/>
                              <a:gd name="connsiteX4" fmla="*/ 70221 w 170569"/>
                              <a:gd name="connsiteY4" fmla="*/ 97100 h 251037"/>
                              <a:gd name="connsiteX5" fmla="*/ 120619 w 170569"/>
                              <a:gd name="connsiteY5" fmla="*/ 117875 h 251037"/>
                              <a:gd name="connsiteX6" fmla="*/ 170569 w 170569"/>
                              <a:gd name="connsiteY6" fmla="*/ 180760 h 251037"/>
                              <a:gd name="connsiteX7" fmla="*/ 84557 w 170569"/>
                              <a:gd name="connsiteY7" fmla="*/ 251037 h 251037"/>
                              <a:gd name="connsiteX8" fmla="*/ 0 w 170569"/>
                              <a:gd name="connsiteY8" fmla="*/ 223263 h 251037"/>
                              <a:gd name="connsiteX9" fmla="*/ 14783 w 170569"/>
                              <a:gd name="connsiteY9" fmla="*/ 192800 h 251037"/>
                              <a:gd name="connsiteX10" fmla="*/ 86405 w 170569"/>
                              <a:gd name="connsiteY10" fmla="*/ 221863 h 251037"/>
                              <a:gd name="connsiteX11" fmla="*/ 136355 w 170569"/>
                              <a:gd name="connsiteY11" fmla="*/ 182608 h 251037"/>
                              <a:gd name="connsiteX12" fmla="*/ 102140 w 170569"/>
                              <a:gd name="connsiteY12" fmla="*/ 145650 h 251037"/>
                              <a:gd name="connsiteX13" fmla="*/ 54542 w 170569"/>
                              <a:gd name="connsiteY13" fmla="*/ 126219 h 251037"/>
                              <a:gd name="connsiteX14" fmla="*/ 10584 w 170569"/>
                              <a:gd name="connsiteY14" fmla="*/ 65237 h 251037"/>
                              <a:gd name="connsiteX15" fmla="*/ 90101 w 170569"/>
                              <a:gd name="connsiteY15" fmla="*/ 0 h 251037"/>
                              <a:gd name="connsiteX16" fmla="*/ 165921 w 170569"/>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9" h="251037">
                                <a:moveTo>
                                  <a:pt x="165921" y="22679"/>
                                </a:moveTo>
                                <a:lnTo>
                                  <a:pt x="152986" y="51294"/>
                                </a:lnTo>
                                <a:cubicBezTo>
                                  <a:pt x="140050" y="39310"/>
                                  <a:pt x="114179" y="28671"/>
                                  <a:pt x="89204" y="28671"/>
                                </a:cubicBezTo>
                                <a:cubicBezTo>
                                  <a:pt x="64677" y="28671"/>
                                  <a:pt x="43454" y="38862"/>
                                  <a:pt x="43454" y="62885"/>
                                </a:cubicBezTo>
                                <a:cubicBezTo>
                                  <a:pt x="43454" y="81365"/>
                                  <a:pt x="55886" y="91052"/>
                                  <a:pt x="70221" y="97100"/>
                                </a:cubicBezTo>
                                <a:lnTo>
                                  <a:pt x="120619" y="117875"/>
                                </a:lnTo>
                                <a:cubicBezTo>
                                  <a:pt x="155282" y="132210"/>
                                  <a:pt x="170569" y="150242"/>
                                  <a:pt x="170569" y="180760"/>
                                </a:cubicBezTo>
                                <a:cubicBezTo>
                                  <a:pt x="170569" y="227910"/>
                                  <a:pt x="134955" y="251037"/>
                                  <a:pt x="84557" y="251037"/>
                                </a:cubicBezTo>
                                <a:cubicBezTo>
                                  <a:pt x="47598" y="251037"/>
                                  <a:pt x="17080" y="238550"/>
                                  <a:pt x="0" y="223263"/>
                                </a:cubicBezTo>
                                <a:lnTo>
                                  <a:pt x="14783" y="192800"/>
                                </a:lnTo>
                                <a:cubicBezTo>
                                  <a:pt x="29119" y="207079"/>
                                  <a:pt x="54542" y="221863"/>
                                  <a:pt x="86405" y="221863"/>
                                </a:cubicBezTo>
                                <a:cubicBezTo>
                                  <a:pt x="116923" y="221863"/>
                                  <a:pt x="136355" y="208031"/>
                                  <a:pt x="136355" y="182608"/>
                                </a:cubicBezTo>
                                <a:cubicBezTo>
                                  <a:pt x="136355" y="166873"/>
                                  <a:pt x="128963" y="156737"/>
                                  <a:pt x="102140" y="145650"/>
                                </a:cubicBezTo>
                                <a:lnTo>
                                  <a:pt x="54542" y="126219"/>
                                </a:lnTo>
                                <a:cubicBezTo>
                                  <a:pt x="29119" y="116027"/>
                                  <a:pt x="10584" y="96652"/>
                                  <a:pt x="10584" y="65237"/>
                                </a:cubicBezTo>
                                <a:cubicBezTo>
                                  <a:pt x="10584" y="24527"/>
                                  <a:pt x="41550" y="0"/>
                                  <a:pt x="90101"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ED364A" id="Group 91" o:spid="_x0000_s1026" style="position:absolute;margin-left:56.8pt;margin-top:35.15pt;width:134.95pt;height:7.95pt;z-index:251669504;mso-wrap-distance-bottom:14.2pt;mso-position-vertical-relative:page;mso-width-relative:margin;mso-height-relative:margin" coordsize="7561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">
              <o:lock v:ext="edit" aspectratio="t"/>
              <v:group id="Graphic 52" o:spid="_x0000_s1027" style="position:absolute;top:83;width:10562;height:4359" coordorigin=",83" coordsize="10562,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Shape 51" o:spid="_x0000_s1028" style="position:absolute;top:222;width:2135;height:3235;visibility:visible;mso-wrap-style:square;v-text-anchor:middle" coordsize="213518,3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" path="m153881,86908v,-43454,-24975,-56445,-62829,-56445l36006,30463r,126666l86404,157129v38359,,67477,-17527,67477,-60981l153881,86908xm98892,v53645,,91052,29567,91052,85508l189944,93796v,46254,-26319,81365,-69773,87860l213519,323554r-43006,l84556,187648r-48550,l36006,323554,,323554,,,98892,xe" filled="f" stroked="f" strokeweight=".15542mm">
                  <v:stroke joinstyle="miter"/>
                  <v:path arrowok="t" o:connecttype="custom" o:connectlocs="153881,86908;91052,30463;36006,30463;36006,157129;86404,157129;153881,96148;153881,86908;98892,0;189944,85508;189944,93796;120171,181656;213519,323554;170513,323554;84556,187648;36006,187648;36006,323554;0,323554;0,0;98892,0" o:connectangles="0,0,0,0,0,0,0,0,0,0,0,0,0,0,0,0,0,0,0"/>
                </v:shape>
                <v:shape id="Freeform: Shape 52" o:spid="_x0000_s1029" style="position:absolute;left:2491;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" path="m150242,166873r,-82765c150242,49894,129466,30519,92452,30519v-36958,,-57789,19375,-57789,53589l34663,166873v,34214,20831,53590,57789,53590c129466,220463,150242,201087,150242,166873m95700,v53142,,89204,33263,89204,78117l184904,172865v,44854,-36062,78116,-89204,78116l89204,250981c36062,250981,,217719,,172865l,78117c,33263,36062,,89204,r6496,xe" filled="f" stroked="f" strokeweight=".15542mm">
                  <v:stroke joinstyle="miter"/>
                  <v:path arrowok="t" o:connecttype="custom" o:connectlocs="150242,166873;150242,84108;92452,30519;34663,84108;34663,166873;92452,220463;150242,166873;95700,0;184904,78117;184904,172865;95700,250981;89204,250981;0,172865;0,78117;89204,0;95700,0" o:connectangles="0,0,0,0,0,0,0,0,0,0,0,0,0,0,0,0"/>
                </v:shape>
                <v:shape id="Freeform: Shape 53" o:spid="_x0000_s1030" style="position:absolute;left:4646;top:1068;width:2135;height:3374;visibility:visible;mso-wrap-style:square;v-text-anchor:middle" coordsize="213574,3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" path="m1848,299979v,,13383,5544,34662,5544c76717,305523,85956,284748,101692,238942r-14784,l11592,,49446,r61485,208423l112779,208423,175160,r38415,l136354,238942v-20775,64733,-36510,98444,-97044,98444c22175,337386,6496,334642,,332794l1848,299979xe" filled="f" stroked="f" strokeweight=".15542mm">
                  <v:stroke joinstyle="miter"/>
                  <v:path arrowok="t" o:connecttype="custom" o:connectlocs="1848,299979;36510,305523;101692,238942;86908,238942;11592,0;49446,0;110931,208423;112779,208423;175160,0;213575,0;136354,238942;39310,337386;0,332794;1848,299979" o:connectangles="0,0,0,0,0,0,0,0,0,0,0,0,0,0"/>
                </v:shape>
                <v:shape id="Freeform: Shape 54" o:spid="_x0000_s1031" style="position:absolute;left:7132;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" path="m85060,135906v-31470,,-50397,15680,-50397,42502c34663,200136,47150,222815,83660,222815v30967,,51294,-16632,58686,-23631l142346,135906r-57286,xm,179360c,134954,31863,108635,82708,108635r59638,l142346,79517v,-31919,-14335,-48998,-49894,-48998c59189,30519,31415,45302,15231,55942l9240,24023c29119,11592,59637,,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8,108635;142346,108635;142346,79517;92452,30519;15231,55942;9240,24023;95196,0;177008,71173;177008,183056;194592,234798;165921,250533;149738,223711;77669,250981;0,179360" o:connectangles="0,0,0,0,0,0,0,0,0,0,0,0,0,0,0,0,0,0,0,0,0"/>
                </v:shape>
                <v:shape id="Freeform: Shape 55" o:spid="_x0000_s1032" style="position:absolute;left:9652;top:83;width:910;height:3416;visibility:visible;mso-wrap-style:square;v-text-anchor:middle" coordsize="91052,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" path="m91052,335146v-10639,3696,-24471,6440,-37462,6440c25423,341586,,329154,,287996l,,34663,r,283348c34663,299531,39310,311571,58686,311571v8791,,18031,-2296,26374,-5096l91052,335146xe" filled="f" stroked="f" strokeweight=".15542mm">
                  <v:stroke joinstyle="miter"/>
                  <v:path arrowok="t" o:connecttype="custom" o:connectlocs="91052,335146;53590,341586;0,287996;0,0;34663,0;34663,283348;58686,311571;85060,306475;91052,335146" o:connectangles="0,0,0,0,0,0,0,0,0"/>
                </v:shape>
              </v:group>
              <v:shape id="Freeform: Shape 56" o:spid="_x0000_s1033" style="position:absolute;left:11524;top:222;width:2288;height:3235;visibility:visible;mso-wrap-style:square;v-text-anchor:middle" coordsize="228806,32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" path="m110483,29511r5544,l158529,196832r-90604,l110483,29511xm85116,l,323498r36062,l60141,228750r106284,l190896,323498r37910,l142794,,85116,xe" filled="f" stroked="f" strokeweight=".15542mm">
                <v:stroke joinstyle="miter"/>
                <v:path arrowok="t" o:connecttype="custom" o:connectlocs="110483,29511;116027,29511;158529,196832;67925,196832;110483,29511;85116,0;0,323498;36062,323498;60141,228750;166425,228750;190896,323498;228806,323498;142794,0;85116,0" o:connectangles="0,0,0,0,0,0,0,0,0,0,0,0,0,0"/>
              </v:shape>
              <v:group id="Graphic 52" o:spid="_x0000_s1034" style="position:absolute;left:14293;top:83;width:15866;height:3435" coordorigin="14293,83" coordsize="158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Shape 58" o:spid="_x0000_s1035" style="position:absolute;left:14293;top:1068;width:1937;height:2450;visibility:visible;mso-wrap-style:square;v-text-anchor:middle" coordsize="193639,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" path="m141898,r34662,l176560,177008v,27271,9688,41159,17080,51798l165473,244486v-5544,-5992,-12936,-17080,-16183,-26767c134954,232054,111379,244990,77669,244990,30967,244990,,220015,,171465l,,34663,r,164521c34663,197392,48494,214471,81812,214471v33263,,52246,-17079,60086,-23127l141898,xe" filled="f" stroked="f" strokeweight=".15542mm">
                  <v:stroke joinstyle="miter"/>
                  <v:path arrowok="t" o:connecttype="custom" o:connectlocs="141898,0;176560,0;176560,177008;193640,228806;165473,244486;149290,217719;77669,244990;0,171465;0,0;34663,0;34663,164521;81812,214471;141898,191344;141898,0" o:connectangles="0,0,0,0,0,0,0,0,0,0,0,0,0,0"/>
                </v:shape>
                <v:shape id="Freeform: Shape 59" o:spid="_x0000_s1036" style="position:absolute;left:16669;top:1007;width:1706;height:2511;visibility:visible;mso-wrap-style:square;v-text-anchor:middle" coordsize="170568,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" path="m165921,22679l152985,51294c140050,39310,114179,28671,89204,28671v-24527,,-45750,10191,-45750,34214c43454,81365,55886,91052,70221,97100r50398,20775c155281,132210,170569,150242,170569,180760v,47150,-35615,70277,-86013,70277c47598,251037,17079,238550,,223263l14783,192800v14336,14279,39759,29063,71621,29063c116923,221863,136354,208031,136354,182608v,-15735,-7392,-25871,-34214,-36958l54542,126219c29119,116027,10640,96652,10640,65237,10640,24527,41606,,90100,v34215,,62437,12039,75821,22679e" filled="f" stroked="f" strokeweight=".15542mm">
                  <v:stroke joinstyle="miter"/>
                  <v:path arrowok="t" o:connecttype="custom" o:connectlocs="165921,22679;152985,51294;89204,28671;43454,62885;70221,97100;120619,117875;170569,180760;84556,251037;0,223263;14783,192800;86404,221863;136354,182608;102140,145650;54542,126219;10640,65237;90100,0;165921,22679" o:connectangles="0,0,0,0,0,0,0,0,0,0,0,0,0,0,0,0,0"/>
                </v:shape>
                <v:shape id="Freeform: Shape 60" o:spid="_x0000_s1037" style="position:absolute;left:18722;top:222;width:1562;height:3277;visibility:visible;mso-wrap-style:square;v-text-anchor:middle" coordsize="156233,3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" path="m148842,112779r-69773,l79069,270413v,20775,10135,27718,24919,27718c116923,298131,137754,292588,149290,286596r6943,26767c142850,321258,120619,327698,99844,327698v-28671,,-55494,-11983,-55494,-54542l44350,112779,,112779,5992,84612r38358,l44350,,79069,r,84612l154833,84612r-5991,28167xe" filled="f" stroked="f" strokeweight=".15542mm">
                  <v:stroke joinstyle="miter"/>
                  <v:path arrowok="t" o:connecttype="custom" o:connectlocs="148842,112779;79069,112779;79069,270413;103988,298131;149290,286596;156233,313363;99844,327698;44350,273156;44350,112779;0,112779;5992,84612;44350,84612;44350,0;79069,0;79069,84612;154833,84612;148842,112779" o:connectangles="0,0,0,0,0,0,0,0,0,0,0,0,0,0,0,0,0"/>
                </v:shape>
                <v:shape id="Freeform: Shape 61" o:spid="_x0000_s1038" style="position:absolute;left:20811;top:1044;width:1299;height:2413;visibility:visible;mso-wrap-style:square;v-text-anchor:middle" coordsize="129914,24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" path="m33767,32815c48550,12935,73973,,104492,v10191,,18031,1344,25422,3248l122523,38358c116027,36510,109587,35111,98500,35111v-25927,,-47150,7895,-63837,31470l34663,241294,,241294,,2296r33767,l33767,32815xe" filled="f" stroked="f" strokeweight=".15542mm">
                  <v:stroke joinstyle="miter"/>
                  <v:path arrowok="t" o:connecttype="custom" o:connectlocs="33767,32815;104492,0;129914,3248;122523,38358;98500,35111;34663,66581;34663,241294;0,241294;0,2296;33767,2296;33767,32815" o:connectangles="0,0,0,0,0,0,0,0,0,0,0"/>
                </v:shape>
                <v:shape id="Freeform: Shape 62" o:spid="_x0000_s1039" style="position:absolute;left:22429;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1,55942l9240,24023c29119,11592,59638,,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1,55942;9240,24023;95196,0;177008,71173;177008,183056;194592,234798;165921,250533;149738,223711;77669,250981;0,179360" o:connectangles="0,0,0,0,0,0,0,0,0,0,0,0,0,0,0,0,0,0,0,0,0"/>
                </v:shape>
                <v:shape id="Freeform: Shape 63" o:spid="_x0000_s1040" style="position:absolute;left:24949;top:83;width:910;height:3416;visibility:visible;mso-wrap-style:square;v-text-anchor:middle" coordsize="91051,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" path="m91052,335146v-10640,3696,-24471,6440,-37462,6440c25423,341586,,329154,,287996l,,34663,r,283348c34663,299531,39310,311571,58685,311571v8792,,18032,-2296,26375,-5096l91052,335146xe" filled="f" stroked="f" strokeweight=".15542mm">
                  <v:stroke joinstyle="miter"/>
                  <v:path arrowok="t" o:connecttype="custom" o:connectlocs="91052,335146;53590,341586;0,287996;0,0;34663,0;34663,283348;58685,311571;85060,306475;91052,335146" o:connectangles="0,0,0,0,0,0,0,0,0"/>
                </v:shape>
                <v:shape id="Freeform: Shape 64" o:spid="_x0000_s1041" style="position:absolute;left:26104;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1,55942l9240,24023c29119,11592,59637,,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1,55942;9240,24023;95196,0;177008,71173;177008,183056;194592,234798;165921,250533;149738,223711;77669,250981;0,179360" o:connectangles="0,0,0,0,0,0,0,0,0,0,0,0,0,0,0,0,0,0,0,0,0"/>
                </v:shape>
                <v:shape id="Freeform: Shape 65" o:spid="_x0000_s1042" style="position:absolute;left:28453;top:1007;width:1706;height:2511;visibility:visible;mso-wrap-style:square;v-text-anchor:middle" coordsize="170568,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" path="m165921,22679l152985,51294c140050,39310,114179,28671,89204,28671v-24527,,-45750,10191,-45750,34214c43454,81365,55885,91052,70221,97100r50398,20775c155281,132210,170569,150242,170569,180760v,47150,-35615,70277,-86013,70277c47598,251037,17079,238550,,223263l14783,192800v14336,14279,39759,29063,71621,29063c116923,221863,136354,208031,136354,182608v,-15735,-7391,-25871,-34214,-36958l54542,126219c29119,116027,10640,96652,10640,65237,10640,24527,41606,,90100,v34215,,62437,12039,75821,22679e" filled="f" stroked="f" strokeweight=".15542mm">
                  <v:stroke joinstyle="miter"/>
                  <v:path arrowok="t" o:connecttype="custom" o:connectlocs="165921,22679;152985,51294;89204,28671;43454,62885;70221,97100;120619,117875;170569,180760;84556,251037;0,223263;14783,192800;86404,221863;136354,182608;102140,145650;54542,126219;10640,65237;90100,0;165921,22679" o:connectangles="0,0,0,0,0,0,0,0,0,0,0,0,0,0,0,0,0"/>
                </v:shape>
              </v:group>
              <v:shape id="Freeform: Shape 66" o:spid="_x0000_s1043" style="position:absolute;left:30750;top:82;width:407;height:3375;visibility:visible;mso-wrap-style:square;v-text-anchor:middle" coordsize="40654,3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" path="m3248,337442r34662,l37910,98500r-34662,l3248,337442xm,48102r40654,l40654,,,,,48102xe" filled="f" stroked="f" strokeweight=".15542mm">
                <v:stroke joinstyle="miter"/>
                <v:path arrowok="t" o:connecttype="custom" o:connectlocs="3248,337442;37910,337442;37910,98500;3248,98500;3248,337442;0,48102;40654,48102;40654,0;0,0;0,48102" o:connectangles="0,0,0,0,0,0,0,0,0,0"/>
              </v:shape>
              <v:group id="Graphic 52" o:spid="_x0000_s1044" style="position:absolute;left:31749;width:43870;height:4465" coordorigin="31749" coordsize="43870,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Shape 68" o:spid="_x0000_s1045" style="position:absolute;left:31749;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2,55942l9240,24023c29119,11592,59638,,95196,v55494,,81813,28223,81813,71173l177009,183056v,27271,9743,41159,17583,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2,55942;9240,24023;95196,0;177009,71173;177009,183056;194592,234798;165921,250533;149738,223711;77669,250981;0,179360" o:connectangles="0,0,0,0,0,0,0,0,0,0,0,0,0,0,0,0,0,0,0,0,0"/>
                </v:shape>
                <v:shape id="Freeform: Shape 69" o:spid="_x0000_s1046" style="position:absolute;left:34282;top:1007;width:1821;height:2450;visibility:visible;mso-wrap-style:square;v-text-anchor:middle" coordsize="182103,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" path="m,244990l,6048r33766,l33766,29119c51742,12039,76269,,105835,v43006,,76269,24975,76269,73525l182104,244990r-34663,l147441,77669v,-31415,-18479,-47150,-48045,-47150c71621,30519,48550,46702,34663,61037r,183953l,244990xe" filled="f" stroked="f" strokeweight=".15542mm">
                  <v:stroke joinstyle="miter"/>
                  <v:path arrowok="t" o:connecttype="custom" o:connectlocs="0,244990;0,6048;33766,6048;33766,29119;105835,0;182104,73525;182104,244990;147441,244990;147441,77669;99396,30519;34663,61037;34663,244990;0,244990" o:connectangles="0,0,0,0,0,0,0,0,0,0,0,0,0"/>
                </v:shape>
                <v:shape id="Freeform: Shape 70" o:spid="_x0000_s1047" style="position:absolute;left:37643;top:161;width:1955;height:3356;visibility:visible;mso-wrap-style:square;v-text-anchor:middle" coordsize="195543,33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" path="m36062,241294v,43454,29119,63781,66582,63781c137306,305075,162225,287492,176113,269909r19431,26822c175664,318458,144250,335594,100796,335594,34215,335594,,295835,,246390l,92900c,39310,37910,,98948,v42054,,73469,18927,91052,38358l168273,63781c150690,43902,127563,30519,98444,30519v-36511,,-62382,21223,-62382,64677l36062,241294xe" filled="f" stroked="f" strokeweight=".15542mm">
                  <v:stroke joinstyle="miter"/>
                  <v:path arrowok="t" o:connecttype="custom" o:connectlocs="36062,241294;102644,305075;176113,269909;195544,296731;100796,335594;0,246390;0,92900;98948,0;190000,38358;168273,63781;98444,30519;36062,95196;36062,241294" o:connectangles="0,0,0,0,0,0,0,0,0,0,0,0,0"/>
                </v:shape>
                <v:shape id="Freeform: Shape 71" o:spid="_x0000_s1048" style="position:absolute;left:40028;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" path="m150242,166873r,-82765c150242,49894,129466,30519,92452,30519v-36959,,-57789,19375,-57789,53589l34663,166873v,34214,20830,53590,57789,53590c129466,220463,150242,201087,150242,166873m95700,v53142,,89204,33263,89204,78117l184904,172865v,44854,-36062,78116,-89204,78116l89204,250981c36062,250981,,217719,,172865l,78117c,33263,36062,,89204,r6496,xe" filled="f" stroked="f" strokeweight=".15542mm">
                  <v:stroke joinstyle="miter"/>
                  <v:path arrowok="t" o:connecttype="custom" o:connectlocs="150242,166873;150242,84108;92452,30519;34663,84108;34663,166873;92452,220463;150242,166873;95700,0;184904,78117;184904,172865;95700,250981;89204,250981;0,172865;0,78117;89204,0;95700,0" o:connectangles="0,0,0,0,0,0,0,0,0,0,0,0,0,0,0,0"/>
                </v:shape>
                <v:shape id="Freeform: Shape 72" o:spid="_x0000_s1049" style="position:absolute;left:42552;top:83;width:911;height:3416;visibility:visible;mso-wrap-style:square;v-text-anchor:middle" coordsize="91051,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" path="m91052,335146v-10640,3696,-24471,6440,-37463,6440c25423,341586,,329154,,287996l,,34663,r,283348c34663,299531,39310,311571,58685,311571v8792,,18031,-2296,26375,-5096l91052,335146xe" filled="f" stroked="f" strokeweight=".15542mm">
                  <v:stroke joinstyle="miter"/>
                  <v:path arrowok="t" o:connecttype="custom" o:connectlocs="91052,335146;53589,341586;0,287996;0,0;34663,0;34663,283348;58685,311571;85060,306475;91052,335146" o:connectangles="0,0,0,0,0,0,0,0,0"/>
                </v:shape>
                <v:shape id="Freeform: Shape 73" o:spid="_x0000_s1050" style="position:absolute;left:43842;top:83;width:910;height:3416;visibility:visible;mso-wrap-style:square;v-text-anchor:middle" coordsize="91052,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" path="m91052,335146v-10640,3696,-24471,6440,-37462,6440c25423,341586,,329154,,287996l,,34663,r,283348c34663,299531,39310,311571,58685,311571v8792,,18032,-2296,26375,-5096l91052,335146xe" filled="f" stroked="f" strokeweight=".15542mm">
                  <v:stroke joinstyle="miter"/>
                  <v:path arrowok="t" o:connecttype="custom" o:connectlocs="91052,335146;53590,341586;0,287996;0,0;34663,0;34663,283348;58685,311571;85060,306475;91052,335146" o:connectangles="0,0,0,0,0,0,0,0,0"/>
                </v:shape>
                <v:shape id="Freeform: Shape 74" o:spid="_x0000_s1051" style="position:absolute;left:45067;top:1007;width:1720;height:2510;visibility:visible;mso-wrap-style:square;v-text-anchor:middle" coordsize="171968,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" path="m137754,88756v,-34662,-13383,-58237,-51294,-58237c49950,30519,34214,52246,34214,86908r,18984l137754,105892r,-17136xm34214,165473v,40710,25424,54990,56838,54990c118323,220463,140050,209375,159929,195992r9744,30014c141002,246838,108635,250981,88308,250981,30071,250981,,217719,,172865l,78565c,33767,32367,,86908,v54094,,85061,33263,85061,82764l171969,133106r-137755,l34214,165473xe" filled="f" stroked="f" strokeweight=".15542mm">
                  <v:stroke joinstyle="miter"/>
                  <v:path arrowok="t" o:connecttype="custom" o:connectlocs="137754,88756;86460,30519;34214,86908;34214,105892;137754,105892;137754,88756;34214,165473;91052,220463;159929,195992;169673,226006;88308,250981;0,172865;0,78565;86908,0;171969,82764;171969,133106;34214,133106;34214,165473" o:connectangles="0,0,0,0,0,0,0,0,0,0,0,0,0,0,0,0,0,0"/>
                </v:shape>
                <v:shape id="Freeform: Shape 75" o:spid="_x0000_s1052" style="position:absolute;left:47263;top:1007;width:2066;height:3458;visibility:visible;mso-wrap-style:square;v-text-anchor:middle" coordsize="206630,3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" path="m92900,28671v-37407,,-50342,22623,-50342,48046l42558,98948v,24919,12935,47598,50342,47598l95252,146546v37406,,50342,-22679,50342,-47598l145594,76717v,-25423,-12936,-48046,-50342,-48046l92900,28671xm93852,345729c51294,345729,17583,335594,,323554l12487,292140v22176,15231,53590,23071,85061,23071c134954,315211,157185,304123,157185,275956v,-22679,-13887,-28222,-67029,-28222c52246,247734,24527,250533,24527,250533l12039,230206,36510,158081c18031,146042,8792,124763,8792,98948r,-22679c8792,30967,38862,,90604,r6944,c110931,,123419,2296,134058,5992r72573,l206631,34215r-42502,c174264,44350,179360,60533,179360,76269r,22679c179360,144642,149289,175609,97548,175609r-6944,c79516,175609,69325,174265,60085,171465l45750,218167v,,26823,-1848,60589,-1848c165921,216319,191848,238494,191848,274556v,46198,-31471,71173,-97996,71173e" filled="f" stroked="f" strokeweight=".15542mm">
                  <v:stroke joinstyle="miter"/>
                  <v:path arrowok="t" o:connecttype="custom" o:connectlocs="92900,28671;42558,76717;42558,98948;92900,146546;95252,146546;145594,98948;145594,76717;95252,28671;92900,28671;93852,345729;0,323554;12487,292140;97548,315211;157185,275956;90156,247734;24527,250533;12039,230206;36510,158081;8792,98948;8792,76269;90604,0;97548,0;134058,5992;206631,5992;206631,34215;164129,34215;179360,76269;179360,98948;97548,175609;90604,175609;60085,171465;45750,218167;106339,216319;191848,274556;93852,345729" o:connectangles="0,0,0,0,0,0,0,0,0,0,0,0,0,0,0,0,0,0,0,0,0,0,0,0,0,0,0,0,0,0,0,0,0,0,0"/>
                </v:shape>
                <v:shape id="Freeform: Shape 76" o:spid="_x0000_s1053" style="position:absolute;left:49685;top:1007;width:1720;height:2510;visibility:visible;mso-wrap-style:square;v-text-anchor:middle" coordsize="171968,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" path="m137754,88756v,-34662,-13384,-58237,-51294,-58237c49950,30519,34214,52246,34214,86908r,18984l137754,105892r,-17136xm34214,165473v,40710,25423,54990,56838,54990c118323,220463,140050,209375,159929,195992r9744,30014c141002,246838,108635,250981,88308,250981,30071,250981,,217719,,172865l,78565c,33767,32366,,86908,v54094,,85060,33263,85060,82764l171968,133106r-137754,l34214,165473xe" filled="f" stroked="f" strokeweight=".15542mm">
                  <v:stroke joinstyle="miter"/>
                  <v:path arrowok="t" o:connecttype="custom" o:connectlocs="137754,88756;86460,30519;34214,86908;34214,105892;137754,105892;137754,88756;34214,165473;91052,220463;159929,195992;169673,226006;88308,250981;0,172865;0,78565;86908,0;171968,82764;171968,133106;34214,133106;34214,165473" o:connectangles="0,0,0,0,0,0,0,0,0,0,0,0,0,0,0,0,0,0"/>
                </v:shape>
                <v:shape id="Freeform: Shape 77" o:spid="_x0000_s1054" style="position:absolute;left:52824;top:1007;width:1849;height:2510;visibility:visible;mso-wrap-style:square;v-text-anchor:middle" coordsize="184903,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" path="m150241,166873r,-82765c150241,49894,129466,30519,92508,30519v-37015,,-57789,19375,-57789,53589l34719,166873v,34214,20774,53590,57789,53590c129466,220463,150241,201087,150241,166873m95700,v53197,,89204,33263,89204,78117l184904,172865v,44854,-36007,78116,-89204,78116l89260,250981c36062,250981,,217719,,172865l,78117c,33263,36062,,89260,r6440,xe" filled="f" stroked="f" strokeweight=".15542mm">
                  <v:stroke joinstyle="miter"/>
                  <v:path arrowok="t" o:connecttype="custom" o:connectlocs="150241,166873;150241,84108;92508,30519;34719,84108;34719,166873;92508,220463;150241,166873;95700,0;184904,78117;184904,172865;95700,250981;89260,250981;0,172865;0,78117;89260,0;95700,0" o:connectangles="0,0,0,0,0,0,0,0,0,0,0,0,0,0,0,0"/>
                </v:shape>
                <v:shape id="Freeform: Shape 78" o:spid="_x0000_s1055" style="position:absolute;left:55108;width:1571;height:3457;visibility:visible;mso-wrap-style:square;v-text-anchor:middle" coordsize="157129,34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" path="m151586,38862c140946,33767,125715,31023,114627,31023v-21727,,-37014,10135,-37014,39310l77613,106843r56445,l134058,135010r-56445,l77613,345785r-34663,l42950,135010,,135010,,106843r42950,l42950,69381c42950,25927,68373,,111379,v19879,,39311,5600,45750,8344l151586,38862xe" filled="f" stroked="f" strokeweight=".15542mm">
                  <v:stroke joinstyle="miter"/>
                  <v:path arrowok="t" o:connecttype="custom" o:connectlocs="151586,38862;114627,31023;77613,70333;77613,106843;134058,106843;134058,135010;77613,135010;77613,345785;42950,345785;42950,135010;0,135010;0,106843;42950,106843;42950,69381;111379,0;157129,8344;151586,38862" o:connectangles="0,0,0,0,0,0,0,0,0,0,0,0,0,0,0,0,0"/>
                </v:shape>
                <v:shape id="Freeform: Shape 79" o:spid="_x0000_s1056" style="position:absolute;left:57604;top:161;width:1909;height:3356;visibility:visible;mso-wrap-style:square;v-text-anchor:middle" coordsize="190952,33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" path="m44406,77669v,15231,5096,30518,30967,47598l137755,166425v29118,19375,53197,41606,53197,83212c190952,300931,154890,335594,90604,335594,44406,335594,15288,317563,,304627l16632,275060v20831,17528,44406,30015,75876,30015c134562,305075,155786,282396,155786,250533v,-26822,-14784,-41158,-40655,-58237l52246,151138c29623,136354,10640,113283,10640,78117,10640,32367,42559,,99844,v42054,,69829,17135,87860,34663l170121,61037c151642,42054,129019,29119,99396,29119v-37910,,-54990,20327,-54990,48550e" filled="f" stroked="f" strokeweight=".15542mm">
                  <v:stroke joinstyle="miter"/>
                  <v:path arrowok="t" o:connecttype="custom" o:connectlocs="44406,77669;75373,125267;137755,166425;190952,249637;90604,335594;0,304627;16632,275060;92508,305075;155786,250533;115131,192296;52246,151138;10640,78117;99844,0;187704,34663;170121,61037;99396,29119;44406,77669" o:connectangles="0,0,0,0,0,0,0,0,0,0,0,0,0,0,0,0,0"/>
                </v:shape>
                <v:shape id="Freeform: Shape 80" o:spid="_x0000_s1057" style="position:absolute;left:60124;top:1068;width:1937;height:2450;visibility:visible;mso-wrap-style:square;v-text-anchor:middle" coordsize="193696,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" path="m141898,r34663,l176561,177008v,27271,9743,41159,17135,51798l165473,244486v-5544,-5992,-12935,-17080,-16183,-26767c134955,232054,111379,244990,77669,244990,30967,244990,,220015,,171465l,,34663,r,164521c34663,197392,48550,214471,81813,214471v33262,,52246,-17079,60085,-23127l141898,xe" filled="f" stroked="f" strokeweight=".15542mm">
                  <v:stroke joinstyle="miter"/>
                  <v:path arrowok="t" o:connecttype="custom" o:connectlocs="141898,0;176561,0;176561,177008;193696,228806;165473,244486;149290,217719;77669,244990;0,171465;0,0;34663,0;34663,164521;81813,214471;141898,191344;141898,0" o:connectangles="0,0,0,0,0,0,0,0,0,0,0,0,0,0"/>
                </v:shape>
                <v:shape id="Freeform: Shape 81" o:spid="_x0000_s1058" style="position:absolute;left:62684;top:1044;width:1299;height:2413;visibility:visible;mso-wrap-style:square;v-text-anchor:middle" coordsize="129914,24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" path="m33766,32815c48549,12935,73973,,104491,v10136,,18032,1344,25423,3248l122523,38358c116027,36510,109587,35111,98500,35111v-25927,,-47207,7895,-63838,31470l34662,241294,,241294,,2296r33766,l33766,32815xe" filled="f" stroked="f" strokeweight=".15542mm">
                  <v:stroke joinstyle="miter"/>
                  <v:path arrowok="t" o:connecttype="custom" o:connectlocs="33766,32815;104491,0;129914,3248;122523,38358;98500,35111;34662,66581;34662,241294;0,241294;0,2296;33766,2296;33766,32815" o:connectangles="0,0,0,0,0,0,0,0,0,0,0"/>
                </v:shape>
                <v:shape id="Freeform: Shape 82" o:spid="_x0000_s1059" style="position:absolute;left:64261;top:1007;width:2066;height:3458;visibility:visible;mso-wrap-style:square;v-text-anchor:middle" coordsize="206631,3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" path="m92901,28671v-37407,,-50342,22623,-50342,48046l42559,98948v,24919,12935,47598,50342,47598l95252,146546v37407,,50342,-22679,50342,-47598l145594,76717v,-25423,-12935,-48046,-50342,-48046l92901,28671xm93852,345729c51294,345729,17583,335594,,323554l12488,292140v22175,15231,53589,23071,85060,23071c134955,315211,157186,304123,157186,275956v,-22679,-13888,-28222,-67029,-28222c52246,247734,24527,250533,24527,250533l12040,230206,36511,158081c18032,146042,8792,124763,8792,98948r,-22679c8792,30967,38863,,90604,r6944,c110932,,123419,2296,134059,5992r72572,l206631,34215r-42502,c174264,44350,179360,60533,179360,76269r,22679c179360,144642,149290,175609,97548,175609r-6944,c79517,175609,69325,174265,60086,171465l45750,218167v,,26823,-1848,60590,-1848c165921,216319,191848,238494,191848,274556v,46198,-31471,71173,-97996,71173e" filled="f" stroked="f" strokeweight=".15542mm">
                  <v:stroke joinstyle="miter"/>
                  <v:path arrowok="t" o:connecttype="custom" o:connectlocs="92901,28671;42559,76717;42559,98948;92901,146546;95252,146546;145594,98948;145594,76717;95252,28671;92901,28671;93852,345729;0,323554;12488,292140;97548,315211;157186,275956;90157,247734;24527,250533;12040,230206;36511,158081;8792,98948;8792,76269;90604,0;97548,0;134059,5992;206631,5992;206631,34215;164129,34215;179360,76269;179360,98948;97548,175609;90604,175609;60086,171465;45750,218167;106340,216319;191848,274556;93852,345729" o:connectangles="0,0,0,0,0,0,0,0,0,0,0,0,0,0,0,0,0,0,0,0,0,0,0,0,0,0,0,0,0,0,0,0,0,0,0"/>
                </v:shape>
                <v:shape id="Freeform: Shape 83" o:spid="_x0000_s1060" style="position:absolute;left:66683;top:1007;width:1720;height:2510;visibility:visible;mso-wrap-style:square;v-text-anchor:middle" coordsize="171969,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" path="m137755,88756v,-34662,-13384,-58237,-51294,-58237c49950,30519,34214,52246,34214,86908r,18984l137755,105892r,-17136xm34214,165473v,40710,25424,54990,56838,54990c118323,220463,140050,209375,159929,195992r9744,30014c141002,246838,108635,250981,88308,250981,30071,250981,,217719,,172865l,78565c,33767,32367,,86908,v54094,,85061,33263,85061,82764l171969,133106r-137755,l34214,165473xe" filled="f" stroked="f" strokeweight=".15542mm">
                  <v:stroke joinstyle="miter"/>
                  <v:path arrowok="t" o:connecttype="custom" o:connectlocs="137755,88756;86461,30519;34214,86908;34214,105892;137755,105892;137755,88756;34214,165473;91052,220463;159929,195992;169673,226006;88308,250981;0,172865;0,78565;86908,0;171969,82764;171969,133106;34214,133106;34214,165473" o:connectangles="0,0,0,0,0,0,0,0,0,0,0,0,0,0,0,0,0,0"/>
                </v:shape>
                <v:shape id="Freeform: Shape 84" o:spid="_x0000_s1061" style="position:absolute;left:68990;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" path="m150241,166873r,-82765c150241,49894,129466,30519,92452,30519v-36958,,-57734,19375,-57734,53589l34718,166873v,34214,20776,53590,57734,53590c129466,220463,150241,201087,150241,166873m95700,v53197,,89204,33263,89204,78117l184904,172865v,44854,-36007,78116,-89204,78116l89260,250981c36062,250981,,217719,,172865l,78117c,33263,36062,,89260,r6440,xe" filled="f" stroked="f" strokeweight=".15542mm">
                  <v:stroke joinstyle="miter"/>
                  <v:path arrowok="t" o:connecttype="custom" o:connectlocs="150241,166873;150241,84108;92452,30519;34718,84108;34718,166873;92452,220463;150241,166873;95700,0;184904,78117;184904,172865;95700,250981;89260,250981;0,172865;0,78117;89260,0;95700,0" o:connectangles="0,0,0,0,0,0,0,0,0,0,0,0,0,0,0,0"/>
                </v:shape>
                <v:shape id="Freeform: Shape 85" o:spid="_x0000_s1062" style="position:absolute;left:71527;top:1007;width:1822;height:2450;visibility:visible;mso-wrap-style:square;v-text-anchor:middle" coordsize="182104,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" path="m,244990l,6048r33767,l33767,29119c51742,12039,76269,,105836,v43006,,76268,24975,76268,73525l182104,244990r-34662,l147442,77669v,-31415,-18479,-47150,-48046,-47150c71621,30519,48550,46702,34663,61037r,183953l,244990xe" filled="f" stroked="f" strokeweight=".15542mm">
                  <v:stroke joinstyle="miter"/>
                  <v:path arrowok="t" o:connecttype="custom" o:connectlocs="0,244990;0,6048;33767,6048;33767,29119;105836,0;182104,73525;182104,244990;147442,244990;147442,77669;99396,30519;34663,61037;34663,244990;0,244990" o:connectangles="0,0,0,0,0,0,0,0,0,0,0,0,0"/>
                </v:shape>
                <v:shape id="Freeform: Shape 86" o:spid="_x0000_s1063" style="position:absolute;left:73914;top:1007;width:1705;height:2511;visibility:visible;mso-wrap-style:square;v-text-anchor:middle" coordsize="170569,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" path="m165921,22679l152986,51294c140050,39310,114179,28671,89204,28671v-24527,,-45750,10191,-45750,34214c43454,81365,55886,91052,70221,97100r50398,20775c155282,132210,170569,150242,170569,180760v,47150,-35614,70277,-86012,70277c47598,251037,17080,238550,,223263l14783,192800v14336,14279,39759,29063,71622,29063c116923,221863,136355,208031,136355,182608v,-15735,-7392,-25871,-34215,-36958l54542,126219c29119,116027,10584,96652,10584,65237,10584,24527,41550,,90101,v34214,,62436,12039,75820,22679e" filled="f" stroked="f" strokeweight=".15542mm">
                  <v:stroke joinstyle="miter"/>
                  <v:path arrowok="t" o:connecttype="custom" o:connectlocs="165921,22679;152986,51294;89204,28671;43454,62885;70221,97100;120619,117875;170569,180760;84557,251037;0,223263;14783,192800;86405,221863;136355,182608;102140,145650;54542,126219;10584,65237;90101,0;165921,22679" o:connectangles="0,0,0,0,0,0,0,0,0,0,0,0,0,0,0,0,0"/>
                </v:shape>
              </v:group>
              <w10:wrap type="topAndBottom"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819A" w14:textId="77777777" w:rsidR="00A46BFA" w:rsidRDefault="00A46BFA">
    <w:pPr>
      <w:pStyle w:val="Header"/>
    </w:pPr>
    <w:r w:rsidRPr="00BD68E2">
      <w:rPr>
        <w:noProof/>
      </w:rPr>
      <mc:AlternateContent>
        <mc:Choice Requires="wpg">
          <w:drawing>
            <wp:anchor distT="0" distB="215900" distL="114300" distR="114300" simplePos="0" relativeHeight="251665408" behindDoc="0" locked="1" layoutInCell="1" allowOverlap="1" wp14:anchorId="3D603C13" wp14:editId="2FED69D6">
              <wp:simplePos x="0" y="0"/>
              <wp:positionH relativeFrom="page">
                <wp:posOffset>633730</wp:posOffset>
              </wp:positionH>
              <wp:positionV relativeFrom="page">
                <wp:posOffset>400050</wp:posOffset>
              </wp:positionV>
              <wp:extent cx="1904365" cy="359410"/>
              <wp:effectExtent l="0" t="0" r="19685" b="2540"/>
              <wp:wrapTopAndBottom/>
              <wp:docPr id="5"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04365" cy="359410"/>
                        <a:chOff x="0" y="0"/>
                        <a:chExt cx="8076307" cy="1526496"/>
                      </a:xfrm>
                      <a:solidFill>
                        <a:schemeClr val="accent2"/>
                      </a:solidFill>
                    </wpg:grpSpPr>
                    <wpg:grpSp>
                      <wpg:cNvPr id="6" name="Graphic 1"/>
                      <wpg:cNvGrpSpPr/>
                      <wpg:grpSpPr>
                        <a:xfrm>
                          <a:off x="1256909" y="213355"/>
                          <a:ext cx="1020241" cy="419655"/>
                          <a:chOff x="1256909" y="213355"/>
                          <a:chExt cx="1020241" cy="419655"/>
                        </a:xfrm>
                        <a:grpFill/>
                      </wpg:grpSpPr>
                      <wps:wsp>
                        <wps:cNvPr id="7" name="Freeform: Shape 7"/>
                        <wps:cNvSpPr/>
                        <wps:spPr>
                          <a:xfrm>
                            <a:off x="1256909" y="226656"/>
                            <a:ext cx="206219" cy="311524"/>
                          </a:xfrm>
                          <a:custGeom>
                            <a:avLst/>
                            <a:gdLst>
                              <a:gd name="connsiteX0" fmla="*/ 148642 w 206219"/>
                              <a:gd name="connsiteY0" fmla="*/ 83684 h 311524"/>
                              <a:gd name="connsiteX1" fmla="*/ 87932 w 206219"/>
                              <a:gd name="connsiteY1" fmla="*/ 29348 h 311524"/>
                              <a:gd name="connsiteX2" fmla="*/ 34784 w 206219"/>
                              <a:gd name="connsiteY2" fmla="*/ 29348 h 311524"/>
                              <a:gd name="connsiteX3" fmla="*/ 34784 w 206219"/>
                              <a:gd name="connsiteY3" fmla="*/ 151320 h 311524"/>
                              <a:gd name="connsiteX4" fmla="*/ 83449 w 206219"/>
                              <a:gd name="connsiteY4" fmla="*/ 151320 h 311524"/>
                              <a:gd name="connsiteX5" fmla="*/ 148642 w 206219"/>
                              <a:gd name="connsiteY5" fmla="*/ 92569 h 311524"/>
                              <a:gd name="connsiteX6" fmla="*/ 148642 w 206219"/>
                              <a:gd name="connsiteY6" fmla="*/ 83684 h 311524"/>
                              <a:gd name="connsiteX7" fmla="*/ 95494 w 206219"/>
                              <a:gd name="connsiteY7" fmla="*/ 0 h 311524"/>
                              <a:gd name="connsiteX8" fmla="*/ 183426 w 206219"/>
                              <a:gd name="connsiteY8" fmla="*/ 82337 h 311524"/>
                              <a:gd name="connsiteX9" fmla="*/ 183426 w 206219"/>
                              <a:gd name="connsiteY9" fmla="*/ 90361 h 311524"/>
                              <a:gd name="connsiteX10" fmla="*/ 116019 w 206219"/>
                              <a:gd name="connsiteY10" fmla="*/ 174906 h 311524"/>
                              <a:gd name="connsiteX11" fmla="*/ 206220 w 206219"/>
                              <a:gd name="connsiteY11" fmla="*/ 311525 h 311524"/>
                              <a:gd name="connsiteX12" fmla="*/ 164684 w 206219"/>
                              <a:gd name="connsiteY12" fmla="*/ 311525 h 311524"/>
                              <a:gd name="connsiteX13" fmla="*/ 81667 w 206219"/>
                              <a:gd name="connsiteY13" fmla="*/ 180722 h 311524"/>
                              <a:gd name="connsiteX14" fmla="*/ 34784 w 206219"/>
                              <a:gd name="connsiteY14" fmla="*/ 180722 h 311524"/>
                              <a:gd name="connsiteX15" fmla="*/ 34784 w 206219"/>
                              <a:gd name="connsiteY15" fmla="*/ 311525 h 311524"/>
                              <a:gd name="connsiteX16" fmla="*/ 0 w 206219"/>
                              <a:gd name="connsiteY16" fmla="*/ 311525 h 311524"/>
                              <a:gd name="connsiteX17" fmla="*/ 0 w 206219"/>
                              <a:gd name="connsiteY17" fmla="*/ 0 h 311524"/>
                              <a:gd name="connsiteX18" fmla="*/ 95494 w 206219"/>
                              <a:gd name="connsiteY18" fmla="*/ 0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6219" h="311524">
                                <a:moveTo>
                                  <a:pt x="148642" y="83684"/>
                                </a:moveTo>
                                <a:cubicBezTo>
                                  <a:pt x="148642" y="41842"/>
                                  <a:pt x="124499" y="29348"/>
                                  <a:pt x="87932" y="29348"/>
                                </a:cubicBezTo>
                                <a:lnTo>
                                  <a:pt x="34784" y="29348"/>
                                </a:lnTo>
                                <a:lnTo>
                                  <a:pt x="34784" y="151320"/>
                                </a:lnTo>
                                <a:lnTo>
                                  <a:pt x="83449" y="151320"/>
                                </a:lnTo>
                                <a:cubicBezTo>
                                  <a:pt x="120502" y="151320"/>
                                  <a:pt x="148642" y="134411"/>
                                  <a:pt x="148642" y="92569"/>
                                </a:cubicBezTo>
                                <a:lnTo>
                                  <a:pt x="148642" y="83684"/>
                                </a:lnTo>
                                <a:close/>
                                <a:moveTo>
                                  <a:pt x="95494" y="0"/>
                                </a:moveTo>
                                <a:cubicBezTo>
                                  <a:pt x="147292" y="0"/>
                                  <a:pt x="183426" y="28487"/>
                                  <a:pt x="183426" y="82337"/>
                                </a:cubicBezTo>
                                <a:lnTo>
                                  <a:pt x="183426" y="90361"/>
                                </a:lnTo>
                                <a:cubicBezTo>
                                  <a:pt x="183426" y="134841"/>
                                  <a:pt x="157986" y="168659"/>
                                  <a:pt x="116019" y="174906"/>
                                </a:cubicBezTo>
                                <a:lnTo>
                                  <a:pt x="206220" y="311525"/>
                                </a:lnTo>
                                <a:lnTo>
                                  <a:pt x="164684" y="311525"/>
                                </a:lnTo>
                                <a:lnTo>
                                  <a:pt x="81667" y="180722"/>
                                </a:lnTo>
                                <a:lnTo>
                                  <a:pt x="34784" y="180722"/>
                                </a:lnTo>
                                <a:lnTo>
                                  <a:pt x="34784" y="311525"/>
                                </a:lnTo>
                                <a:lnTo>
                                  <a:pt x="0" y="311525"/>
                                </a:lnTo>
                                <a:lnTo>
                                  <a:pt x="0" y="0"/>
                                </a:lnTo>
                                <a:lnTo>
                                  <a:pt x="95494"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497535" y="302316"/>
                            <a:ext cx="178565" cy="241680"/>
                          </a:xfrm>
                          <a:custGeom>
                            <a:avLst/>
                            <a:gdLst>
                              <a:gd name="connsiteX0" fmla="*/ 145077 w 178565"/>
                              <a:gd name="connsiteY0" fmla="*/ 160690 h 241680"/>
                              <a:gd name="connsiteX1" fmla="*/ 145077 w 178565"/>
                              <a:gd name="connsiteY1" fmla="*/ 80991 h 241680"/>
                              <a:gd name="connsiteX2" fmla="*/ 89283 w 178565"/>
                              <a:gd name="connsiteY2" fmla="*/ 29348 h 241680"/>
                              <a:gd name="connsiteX3" fmla="*/ 33488 w 178565"/>
                              <a:gd name="connsiteY3" fmla="*/ 80991 h 241680"/>
                              <a:gd name="connsiteX4" fmla="*/ 33488 w 178565"/>
                              <a:gd name="connsiteY4" fmla="*/ 160690 h 241680"/>
                              <a:gd name="connsiteX5" fmla="*/ 89283 w 178565"/>
                              <a:gd name="connsiteY5" fmla="*/ 212278 h 241680"/>
                              <a:gd name="connsiteX6" fmla="*/ 145077 w 178565"/>
                              <a:gd name="connsiteY6" fmla="*/ 160690 h 241680"/>
                              <a:gd name="connsiteX7" fmla="*/ 92415 w 178565"/>
                              <a:gd name="connsiteY7" fmla="*/ 0 h 241680"/>
                              <a:gd name="connsiteX8" fmla="*/ 178565 w 178565"/>
                              <a:gd name="connsiteY8" fmla="*/ 75229 h 241680"/>
                              <a:gd name="connsiteX9" fmla="*/ 178565 w 178565"/>
                              <a:gd name="connsiteY9" fmla="*/ 166452 h 241680"/>
                              <a:gd name="connsiteX10" fmla="*/ 92415 w 178565"/>
                              <a:gd name="connsiteY10" fmla="*/ 241681 h 241680"/>
                              <a:gd name="connsiteX11" fmla="*/ 86150 w 178565"/>
                              <a:gd name="connsiteY11" fmla="*/ 241681 h 241680"/>
                              <a:gd name="connsiteX12" fmla="*/ 0 w 178565"/>
                              <a:gd name="connsiteY12" fmla="*/ 166452 h 241680"/>
                              <a:gd name="connsiteX13" fmla="*/ 0 w 178565"/>
                              <a:gd name="connsiteY13" fmla="*/ 75229 h 241680"/>
                              <a:gd name="connsiteX14" fmla="*/ 86150 w 178565"/>
                              <a:gd name="connsiteY14" fmla="*/ 0 h 241680"/>
                              <a:gd name="connsiteX15" fmla="*/ 92415 w 178565"/>
                              <a:gd name="connsiteY15" fmla="*/ 0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8565" h="241680">
                                <a:moveTo>
                                  <a:pt x="145077" y="160690"/>
                                </a:moveTo>
                                <a:lnTo>
                                  <a:pt x="145077" y="80991"/>
                                </a:lnTo>
                                <a:cubicBezTo>
                                  <a:pt x="145077" y="48088"/>
                                  <a:pt x="124985" y="29348"/>
                                  <a:pt x="89283" y="29348"/>
                                </a:cubicBezTo>
                                <a:cubicBezTo>
                                  <a:pt x="53580" y="29348"/>
                                  <a:pt x="33488" y="48088"/>
                                  <a:pt x="33488" y="80991"/>
                                </a:cubicBezTo>
                                <a:lnTo>
                                  <a:pt x="33488" y="160690"/>
                                </a:lnTo>
                                <a:cubicBezTo>
                                  <a:pt x="33488" y="193592"/>
                                  <a:pt x="53580" y="212278"/>
                                  <a:pt x="89283" y="212278"/>
                                </a:cubicBezTo>
                                <a:cubicBezTo>
                                  <a:pt x="124985" y="212278"/>
                                  <a:pt x="145077" y="193592"/>
                                  <a:pt x="145077" y="160690"/>
                                </a:cubicBezTo>
                                <a:moveTo>
                                  <a:pt x="92415" y="0"/>
                                </a:moveTo>
                                <a:cubicBezTo>
                                  <a:pt x="143781" y="0"/>
                                  <a:pt x="178565" y="32041"/>
                                  <a:pt x="178565" y="75229"/>
                                </a:cubicBezTo>
                                <a:lnTo>
                                  <a:pt x="178565" y="166452"/>
                                </a:lnTo>
                                <a:cubicBezTo>
                                  <a:pt x="178565" y="209640"/>
                                  <a:pt x="143781" y="241681"/>
                                  <a:pt x="92415" y="241681"/>
                                </a:cubicBezTo>
                                <a:lnTo>
                                  <a:pt x="86150" y="241681"/>
                                </a:lnTo>
                                <a:cubicBezTo>
                                  <a:pt x="34838" y="241681"/>
                                  <a:pt x="0" y="209640"/>
                                  <a:pt x="0" y="166452"/>
                                </a:cubicBezTo>
                                <a:lnTo>
                                  <a:pt x="0" y="75229"/>
                                </a:lnTo>
                                <a:cubicBezTo>
                                  <a:pt x="0" y="32041"/>
                                  <a:pt x="34838" y="0"/>
                                  <a:pt x="86150" y="0"/>
                                </a:cubicBezTo>
                                <a:lnTo>
                                  <a:pt x="92415"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705645" y="308131"/>
                            <a:ext cx="206273" cy="324879"/>
                          </a:xfrm>
                          <a:custGeom>
                            <a:avLst/>
                            <a:gdLst>
                              <a:gd name="connsiteX0" fmla="*/ 1782 w 206273"/>
                              <a:gd name="connsiteY0" fmla="*/ 288853 h 324879"/>
                              <a:gd name="connsiteX1" fmla="*/ 35270 w 206273"/>
                              <a:gd name="connsiteY1" fmla="*/ 294185 h 324879"/>
                              <a:gd name="connsiteX2" fmla="*/ 98195 w 206273"/>
                              <a:gd name="connsiteY2" fmla="*/ 230103 h 324879"/>
                              <a:gd name="connsiteX3" fmla="*/ 83935 w 206273"/>
                              <a:gd name="connsiteY3" fmla="*/ 230103 h 324879"/>
                              <a:gd name="connsiteX4" fmla="*/ 11127 w 206273"/>
                              <a:gd name="connsiteY4" fmla="*/ 0 h 324879"/>
                              <a:gd name="connsiteX5" fmla="*/ 47747 w 206273"/>
                              <a:gd name="connsiteY5" fmla="*/ 0 h 324879"/>
                              <a:gd name="connsiteX6" fmla="*/ 107107 w 206273"/>
                              <a:gd name="connsiteY6" fmla="*/ 200754 h 324879"/>
                              <a:gd name="connsiteX7" fmla="*/ 108943 w 206273"/>
                              <a:gd name="connsiteY7" fmla="*/ 200754 h 324879"/>
                              <a:gd name="connsiteX8" fmla="*/ 169167 w 206273"/>
                              <a:gd name="connsiteY8" fmla="*/ 0 h 324879"/>
                              <a:gd name="connsiteX9" fmla="*/ 206274 w 206273"/>
                              <a:gd name="connsiteY9" fmla="*/ 0 h 324879"/>
                              <a:gd name="connsiteX10" fmla="*/ 131682 w 206273"/>
                              <a:gd name="connsiteY10" fmla="*/ 230103 h 324879"/>
                              <a:gd name="connsiteX11" fmla="*/ 37917 w 206273"/>
                              <a:gd name="connsiteY11" fmla="*/ 324879 h 324879"/>
                              <a:gd name="connsiteX12" fmla="*/ 0 w 206273"/>
                              <a:gd name="connsiteY12" fmla="*/ 320464 h 324879"/>
                              <a:gd name="connsiteX13" fmla="*/ 1782 w 206273"/>
                              <a:gd name="connsiteY13" fmla="*/ 288853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73" h="324879">
                                <a:moveTo>
                                  <a:pt x="1782" y="288853"/>
                                </a:moveTo>
                                <a:cubicBezTo>
                                  <a:pt x="1782" y="288853"/>
                                  <a:pt x="14745" y="294185"/>
                                  <a:pt x="35270" y="294185"/>
                                </a:cubicBezTo>
                                <a:cubicBezTo>
                                  <a:pt x="74105" y="294185"/>
                                  <a:pt x="83017" y="274152"/>
                                  <a:pt x="98195" y="230103"/>
                                </a:cubicBezTo>
                                <a:lnTo>
                                  <a:pt x="83935" y="230103"/>
                                </a:lnTo>
                                <a:lnTo>
                                  <a:pt x="11127" y="0"/>
                                </a:lnTo>
                                <a:lnTo>
                                  <a:pt x="47747" y="0"/>
                                </a:lnTo>
                                <a:lnTo>
                                  <a:pt x="107107" y="200754"/>
                                </a:lnTo>
                                <a:lnTo>
                                  <a:pt x="108943" y="200754"/>
                                </a:lnTo>
                                <a:lnTo>
                                  <a:pt x="169167" y="0"/>
                                </a:lnTo>
                                <a:lnTo>
                                  <a:pt x="206274" y="0"/>
                                </a:lnTo>
                                <a:lnTo>
                                  <a:pt x="131682" y="230103"/>
                                </a:lnTo>
                                <a:cubicBezTo>
                                  <a:pt x="111590" y="292408"/>
                                  <a:pt x="96412" y="324879"/>
                                  <a:pt x="37917" y="324879"/>
                                </a:cubicBezTo>
                                <a:cubicBezTo>
                                  <a:pt x="21443" y="324879"/>
                                  <a:pt x="6265" y="322241"/>
                                  <a:pt x="0" y="320464"/>
                                </a:cubicBezTo>
                                <a:lnTo>
                                  <a:pt x="1782" y="288853"/>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945838"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4 w 187963"/>
                              <a:gd name="connsiteY14" fmla="*/ 68552 h 241680"/>
                              <a:gd name="connsiteX15" fmla="*/ 171004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9" y="29402"/>
                                  <a:pt x="89283" y="29402"/>
                                </a:cubicBezTo>
                                <a:cubicBezTo>
                                  <a:pt x="57145" y="29402"/>
                                  <a:pt x="30355" y="43619"/>
                                  <a:pt x="14745" y="53850"/>
                                </a:cubicBezTo>
                                <a:lnTo>
                                  <a:pt x="8912" y="23156"/>
                                </a:lnTo>
                                <a:cubicBezTo>
                                  <a:pt x="28140" y="11147"/>
                                  <a:pt x="57577" y="0"/>
                                  <a:pt x="91983" y="0"/>
                                </a:cubicBezTo>
                                <a:cubicBezTo>
                                  <a:pt x="145564" y="0"/>
                                  <a:pt x="171004" y="27141"/>
                                  <a:pt x="171004" y="68552"/>
                                </a:cubicBezTo>
                                <a:lnTo>
                                  <a:pt x="171004" y="176252"/>
                                </a:lnTo>
                                <a:cubicBezTo>
                                  <a:pt x="171004"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2189218"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659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659"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2" name="Freeform: Shape 12"/>
                      <wps:cNvSpPr/>
                      <wps:spPr>
                        <a:xfrm>
                          <a:off x="2369998" y="226656"/>
                          <a:ext cx="220965" cy="311524"/>
                        </a:xfrm>
                        <a:custGeom>
                          <a:avLst/>
                          <a:gdLst>
                            <a:gd name="connsiteX0" fmla="*/ 65625 w 220965"/>
                            <a:gd name="connsiteY0" fmla="*/ 189607 h 311524"/>
                            <a:gd name="connsiteX1" fmla="*/ 153125 w 220965"/>
                            <a:gd name="connsiteY1" fmla="*/ 189607 h 311524"/>
                            <a:gd name="connsiteX2" fmla="*/ 112076 w 220965"/>
                            <a:gd name="connsiteY2" fmla="*/ 28487 h 311524"/>
                            <a:gd name="connsiteX3" fmla="*/ 106729 w 220965"/>
                            <a:gd name="connsiteY3" fmla="*/ 28487 h 311524"/>
                            <a:gd name="connsiteX4" fmla="*/ 65625 w 220965"/>
                            <a:gd name="connsiteY4" fmla="*/ 189607 h 311524"/>
                            <a:gd name="connsiteX5" fmla="*/ 160741 w 220965"/>
                            <a:gd name="connsiteY5" fmla="*/ 220302 h 311524"/>
                            <a:gd name="connsiteX6" fmla="*/ 58063 w 220965"/>
                            <a:gd name="connsiteY6" fmla="*/ 220302 h 311524"/>
                            <a:gd name="connsiteX7" fmla="*/ 34838 w 220965"/>
                            <a:gd name="connsiteY7" fmla="*/ 311525 h 311524"/>
                            <a:gd name="connsiteX8" fmla="*/ 0 w 220965"/>
                            <a:gd name="connsiteY8" fmla="*/ 311525 h 311524"/>
                            <a:gd name="connsiteX9" fmla="*/ 82153 w 220965"/>
                            <a:gd name="connsiteY9" fmla="*/ 0 h 311524"/>
                            <a:gd name="connsiteX10" fmla="*/ 137948 w 220965"/>
                            <a:gd name="connsiteY10" fmla="*/ 0 h 311524"/>
                            <a:gd name="connsiteX11" fmla="*/ 220965 w 220965"/>
                            <a:gd name="connsiteY11" fmla="*/ 311525 h 311524"/>
                            <a:gd name="connsiteX12" fmla="*/ 184399 w 220965"/>
                            <a:gd name="connsiteY12" fmla="*/ 311525 h 311524"/>
                            <a:gd name="connsiteX13" fmla="*/ 160741 w 220965"/>
                            <a:gd name="connsiteY13" fmla="*/ 220302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0965" h="311524">
                              <a:moveTo>
                                <a:pt x="65625" y="189607"/>
                              </a:moveTo>
                              <a:lnTo>
                                <a:pt x="153125" y="189607"/>
                              </a:lnTo>
                              <a:lnTo>
                                <a:pt x="112076" y="28487"/>
                              </a:lnTo>
                              <a:lnTo>
                                <a:pt x="106729" y="28487"/>
                              </a:lnTo>
                              <a:lnTo>
                                <a:pt x="65625" y="189607"/>
                              </a:lnTo>
                              <a:close/>
                              <a:moveTo>
                                <a:pt x="160741" y="220302"/>
                              </a:moveTo>
                              <a:lnTo>
                                <a:pt x="58063" y="220302"/>
                              </a:lnTo>
                              <a:lnTo>
                                <a:pt x="34838" y="311525"/>
                              </a:lnTo>
                              <a:lnTo>
                                <a:pt x="0" y="311525"/>
                              </a:lnTo>
                              <a:lnTo>
                                <a:pt x="82153" y="0"/>
                              </a:lnTo>
                              <a:lnTo>
                                <a:pt x="137948" y="0"/>
                              </a:lnTo>
                              <a:lnTo>
                                <a:pt x="220965" y="311525"/>
                              </a:lnTo>
                              <a:lnTo>
                                <a:pt x="184399" y="311525"/>
                              </a:lnTo>
                              <a:lnTo>
                                <a:pt x="160741" y="220302"/>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 name="Graphic 1"/>
                      <wpg:cNvGrpSpPr/>
                      <wpg:grpSpPr>
                        <a:xfrm>
                          <a:off x="2637468" y="213355"/>
                          <a:ext cx="1532387" cy="330694"/>
                          <a:chOff x="2637468" y="213355"/>
                          <a:chExt cx="1532387" cy="330694"/>
                        </a:xfrm>
                        <a:grpFill/>
                      </wpg:grpSpPr>
                      <wps:wsp>
                        <wps:cNvPr id="14" name="Freeform: Shape 14"/>
                        <wps:cNvSpPr/>
                        <wps:spPr>
                          <a:xfrm>
                            <a:off x="2637468" y="308131"/>
                            <a:ext cx="187045" cy="235918"/>
                          </a:xfrm>
                          <a:custGeom>
                            <a:avLst/>
                            <a:gdLst>
                              <a:gd name="connsiteX0" fmla="*/ 137030 w 187045"/>
                              <a:gd name="connsiteY0" fmla="*/ 0 h 235918"/>
                              <a:gd name="connsiteX1" fmla="*/ 170517 w 187045"/>
                              <a:gd name="connsiteY1" fmla="*/ 0 h 235918"/>
                              <a:gd name="connsiteX2" fmla="*/ 170517 w 187045"/>
                              <a:gd name="connsiteY2" fmla="*/ 170490 h 235918"/>
                              <a:gd name="connsiteX3" fmla="*/ 187045 w 187045"/>
                              <a:gd name="connsiteY3" fmla="*/ 220302 h 235918"/>
                              <a:gd name="connsiteX4" fmla="*/ 159823 w 187045"/>
                              <a:gd name="connsiteY4" fmla="*/ 235434 h 235918"/>
                              <a:gd name="connsiteX5" fmla="*/ 144159 w 187045"/>
                              <a:gd name="connsiteY5" fmla="*/ 209640 h 235918"/>
                              <a:gd name="connsiteX6" fmla="*/ 74969 w 187045"/>
                              <a:gd name="connsiteY6" fmla="*/ 235919 h 235918"/>
                              <a:gd name="connsiteX7" fmla="*/ 0 w 187045"/>
                              <a:gd name="connsiteY7" fmla="*/ 165105 h 235918"/>
                              <a:gd name="connsiteX8" fmla="*/ 0 w 187045"/>
                              <a:gd name="connsiteY8" fmla="*/ 0 h 235918"/>
                              <a:gd name="connsiteX9" fmla="*/ 33488 w 187045"/>
                              <a:gd name="connsiteY9" fmla="*/ 0 h 235918"/>
                              <a:gd name="connsiteX10" fmla="*/ 33488 w 187045"/>
                              <a:gd name="connsiteY10" fmla="*/ 158428 h 235918"/>
                              <a:gd name="connsiteX11" fmla="*/ 78966 w 187045"/>
                              <a:gd name="connsiteY11" fmla="*/ 206516 h 235918"/>
                              <a:gd name="connsiteX12" fmla="*/ 137030 w 187045"/>
                              <a:gd name="connsiteY12" fmla="*/ 184276 h 235918"/>
                              <a:gd name="connsiteX13" fmla="*/ 137030 w 187045"/>
                              <a:gd name="connsiteY13" fmla="*/ 0 h 235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7045" h="235918">
                                <a:moveTo>
                                  <a:pt x="137030" y="0"/>
                                </a:moveTo>
                                <a:lnTo>
                                  <a:pt x="170517" y="0"/>
                                </a:lnTo>
                                <a:lnTo>
                                  <a:pt x="170517" y="170490"/>
                                </a:lnTo>
                                <a:cubicBezTo>
                                  <a:pt x="170517" y="196715"/>
                                  <a:pt x="179862" y="210070"/>
                                  <a:pt x="187045" y="220302"/>
                                </a:cubicBezTo>
                                <a:lnTo>
                                  <a:pt x="159823" y="235434"/>
                                </a:lnTo>
                                <a:cubicBezTo>
                                  <a:pt x="154422" y="229672"/>
                                  <a:pt x="147292" y="219010"/>
                                  <a:pt x="144159" y="209640"/>
                                </a:cubicBezTo>
                                <a:cubicBezTo>
                                  <a:pt x="130332" y="223425"/>
                                  <a:pt x="107593" y="235919"/>
                                  <a:pt x="74969" y="235919"/>
                                </a:cubicBezTo>
                                <a:cubicBezTo>
                                  <a:pt x="29869" y="235919"/>
                                  <a:pt x="0" y="211847"/>
                                  <a:pt x="0" y="165105"/>
                                </a:cubicBezTo>
                                <a:lnTo>
                                  <a:pt x="0" y="0"/>
                                </a:lnTo>
                                <a:lnTo>
                                  <a:pt x="33488" y="0"/>
                                </a:lnTo>
                                <a:lnTo>
                                  <a:pt x="33488" y="158428"/>
                                </a:lnTo>
                                <a:cubicBezTo>
                                  <a:pt x="33488" y="190038"/>
                                  <a:pt x="46883" y="206516"/>
                                  <a:pt x="78966" y="206516"/>
                                </a:cubicBezTo>
                                <a:cubicBezTo>
                                  <a:pt x="111158" y="206516"/>
                                  <a:pt x="129468" y="190038"/>
                                  <a:pt x="137030" y="184276"/>
                                </a:cubicBezTo>
                                <a:lnTo>
                                  <a:pt x="137030"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286696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8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721 w 164738"/>
                              <a:gd name="connsiteY7" fmla="*/ 241681 h 241680"/>
                              <a:gd name="connsiteX8" fmla="*/ 0 w 164738"/>
                              <a:gd name="connsiteY8" fmla="*/ 214971 h 241680"/>
                              <a:gd name="connsiteX9" fmla="*/ 14259 w 164738"/>
                              <a:gd name="connsiteY9" fmla="*/ 185568 h 241680"/>
                              <a:gd name="connsiteX10" fmla="*/ 83449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3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40" y="27571"/>
                                  <a:pt x="86150" y="27571"/>
                                </a:cubicBezTo>
                                <a:cubicBezTo>
                                  <a:pt x="62492" y="27571"/>
                                  <a:pt x="41968" y="37372"/>
                                  <a:pt x="41968" y="60528"/>
                                </a:cubicBezTo>
                                <a:cubicBezTo>
                                  <a:pt x="41968" y="78352"/>
                                  <a:pt x="54012" y="87668"/>
                                  <a:pt x="67840" y="93484"/>
                                </a:cubicBezTo>
                                <a:lnTo>
                                  <a:pt x="116505" y="113517"/>
                                </a:lnTo>
                                <a:cubicBezTo>
                                  <a:pt x="149993" y="127302"/>
                                  <a:pt x="164738" y="144642"/>
                                  <a:pt x="164738" y="174044"/>
                                </a:cubicBezTo>
                                <a:cubicBezTo>
                                  <a:pt x="164738" y="219440"/>
                                  <a:pt x="130386" y="241681"/>
                                  <a:pt x="81721" y="241681"/>
                                </a:cubicBezTo>
                                <a:cubicBezTo>
                                  <a:pt x="45965" y="241681"/>
                                  <a:pt x="16528" y="229672"/>
                                  <a:pt x="0" y="214971"/>
                                </a:cubicBezTo>
                                <a:lnTo>
                                  <a:pt x="14259" y="185568"/>
                                </a:lnTo>
                                <a:cubicBezTo>
                                  <a:pt x="28141" y="199408"/>
                                  <a:pt x="52662" y="213624"/>
                                  <a:pt x="83449" y="213624"/>
                                </a:cubicBezTo>
                                <a:cubicBezTo>
                                  <a:pt x="112940" y="213624"/>
                                  <a:pt x="131682" y="200270"/>
                                  <a:pt x="131682" y="175822"/>
                                </a:cubicBezTo>
                                <a:cubicBezTo>
                                  <a:pt x="131682" y="160690"/>
                                  <a:pt x="124553" y="150889"/>
                                  <a:pt x="98681" y="140173"/>
                                </a:cubicBezTo>
                                <a:lnTo>
                                  <a:pt x="52662" y="121486"/>
                                </a:lnTo>
                                <a:cubicBezTo>
                                  <a:pt x="28141" y="111686"/>
                                  <a:pt x="10263" y="93000"/>
                                  <a:pt x="10263" y="62736"/>
                                </a:cubicBezTo>
                                <a:cubicBezTo>
                                  <a:pt x="10263" y="23586"/>
                                  <a:pt x="40185" y="0"/>
                                  <a:pt x="87068" y="0"/>
                                </a:cubicBezTo>
                                <a:cubicBezTo>
                                  <a:pt x="120070" y="54"/>
                                  <a:pt x="147346"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3065247" y="226656"/>
                            <a:ext cx="150856" cy="315563"/>
                          </a:xfrm>
                          <a:custGeom>
                            <a:avLst/>
                            <a:gdLst>
                              <a:gd name="connsiteX0" fmla="*/ 143727 w 150856"/>
                              <a:gd name="connsiteY0" fmla="*/ 108616 h 315563"/>
                              <a:gd name="connsiteX1" fmla="*/ 76320 w 150856"/>
                              <a:gd name="connsiteY1" fmla="*/ 108616 h 315563"/>
                              <a:gd name="connsiteX2" fmla="*/ 76320 w 150856"/>
                              <a:gd name="connsiteY2" fmla="*/ 260420 h 315563"/>
                              <a:gd name="connsiteX3" fmla="*/ 100409 w 150856"/>
                              <a:gd name="connsiteY3" fmla="*/ 287076 h 315563"/>
                              <a:gd name="connsiteX4" fmla="*/ 144159 w 150856"/>
                              <a:gd name="connsiteY4" fmla="*/ 275983 h 315563"/>
                              <a:gd name="connsiteX5" fmla="*/ 150857 w 150856"/>
                              <a:gd name="connsiteY5" fmla="*/ 301778 h 315563"/>
                              <a:gd name="connsiteX6" fmla="*/ 96412 w 150856"/>
                              <a:gd name="connsiteY6" fmla="*/ 315563 h 315563"/>
                              <a:gd name="connsiteX7" fmla="*/ 42832 w 150856"/>
                              <a:gd name="connsiteY7" fmla="*/ 263059 h 315563"/>
                              <a:gd name="connsiteX8" fmla="*/ 42832 w 150856"/>
                              <a:gd name="connsiteY8" fmla="*/ 108616 h 315563"/>
                              <a:gd name="connsiteX9" fmla="*/ 0 w 150856"/>
                              <a:gd name="connsiteY9" fmla="*/ 108616 h 315563"/>
                              <a:gd name="connsiteX10" fmla="*/ 5779 w 150856"/>
                              <a:gd name="connsiteY10" fmla="*/ 81476 h 315563"/>
                              <a:gd name="connsiteX11" fmla="*/ 42832 w 150856"/>
                              <a:gd name="connsiteY11" fmla="*/ 81476 h 315563"/>
                              <a:gd name="connsiteX12" fmla="*/ 42832 w 150856"/>
                              <a:gd name="connsiteY12" fmla="*/ 0 h 315563"/>
                              <a:gd name="connsiteX13" fmla="*/ 76320 w 150856"/>
                              <a:gd name="connsiteY13" fmla="*/ 0 h 315563"/>
                              <a:gd name="connsiteX14" fmla="*/ 76320 w 150856"/>
                              <a:gd name="connsiteY14" fmla="*/ 81476 h 315563"/>
                              <a:gd name="connsiteX15" fmla="*/ 149561 w 150856"/>
                              <a:gd name="connsiteY15" fmla="*/ 81476 h 315563"/>
                              <a:gd name="connsiteX16" fmla="*/ 143727 w 150856"/>
                              <a:gd name="connsiteY16" fmla="*/ 108616 h 315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0856" h="315563">
                                <a:moveTo>
                                  <a:pt x="143727" y="108616"/>
                                </a:moveTo>
                                <a:lnTo>
                                  <a:pt x="76320" y="108616"/>
                                </a:lnTo>
                                <a:lnTo>
                                  <a:pt x="76320" y="260420"/>
                                </a:lnTo>
                                <a:cubicBezTo>
                                  <a:pt x="76320" y="280399"/>
                                  <a:pt x="86150" y="287076"/>
                                  <a:pt x="100409" y="287076"/>
                                </a:cubicBezTo>
                                <a:cubicBezTo>
                                  <a:pt x="112940" y="287076"/>
                                  <a:pt x="133033" y="281745"/>
                                  <a:pt x="144159" y="275983"/>
                                </a:cubicBezTo>
                                <a:lnTo>
                                  <a:pt x="150857" y="301778"/>
                                </a:lnTo>
                                <a:cubicBezTo>
                                  <a:pt x="137894" y="309317"/>
                                  <a:pt x="116505" y="315563"/>
                                  <a:pt x="96412" y="315563"/>
                                </a:cubicBezTo>
                                <a:cubicBezTo>
                                  <a:pt x="68704" y="315563"/>
                                  <a:pt x="42832" y="303985"/>
                                  <a:pt x="42832" y="263059"/>
                                </a:cubicBezTo>
                                <a:lnTo>
                                  <a:pt x="42832" y="108616"/>
                                </a:lnTo>
                                <a:lnTo>
                                  <a:pt x="0" y="108616"/>
                                </a:lnTo>
                                <a:lnTo>
                                  <a:pt x="5779" y="81476"/>
                                </a:lnTo>
                                <a:lnTo>
                                  <a:pt x="42832" y="81476"/>
                                </a:lnTo>
                                <a:lnTo>
                                  <a:pt x="42832" y="0"/>
                                </a:lnTo>
                                <a:lnTo>
                                  <a:pt x="76320" y="0"/>
                                </a:lnTo>
                                <a:lnTo>
                                  <a:pt x="76320" y="81476"/>
                                </a:lnTo>
                                <a:lnTo>
                                  <a:pt x="149561" y="81476"/>
                                </a:lnTo>
                                <a:lnTo>
                                  <a:pt x="143727" y="108616"/>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3267037" y="305870"/>
                            <a:ext cx="125417" cy="232310"/>
                          </a:xfrm>
                          <a:custGeom>
                            <a:avLst/>
                            <a:gdLst>
                              <a:gd name="connsiteX0" fmla="*/ 32570 w 125417"/>
                              <a:gd name="connsiteY0" fmla="*/ 31610 h 232310"/>
                              <a:gd name="connsiteX1" fmla="*/ 100841 w 125417"/>
                              <a:gd name="connsiteY1" fmla="*/ 0 h 232310"/>
                              <a:gd name="connsiteX2" fmla="*/ 125417 w 125417"/>
                              <a:gd name="connsiteY2" fmla="*/ 3123 h 232310"/>
                              <a:gd name="connsiteX3" fmla="*/ 118287 w 125417"/>
                              <a:gd name="connsiteY3" fmla="*/ 36941 h 232310"/>
                              <a:gd name="connsiteX4" fmla="*/ 95062 w 125417"/>
                              <a:gd name="connsiteY4" fmla="*/ 33818 h 232310"/>
                              <a:gd name="connsiteX5" fmla="*/ 33434 w 125417"/>
                              <a:gd name="connsiteY5" fmla="*/ 64082 h 232310"/>
                              <a:gd name="connsiteX6" fmla="*/ 33434 w 125417"/>
                              <a:gd name="connsiteY6" fmla="*/ 232311 h 232310"/>
                              <a:gd name="connsiteX7" fmla="*/ 0 w 125417"/>
                              <a:gd name="connsiteY7" fmla="*/ 232311 h 232310"/>
                              <a:gd name="connsiteX8" fmla="*/ 0 w 125417"/>
                              <a:gd name="connsiteY8" fmla="*/ 2208 h 232310"/>
                              <a:gd name="connsiteX9" fmla="*/ 32570 w 125417"/>
                              <a:gd name="connsiteY9" fmla="*/ 2208 h 232310"/>
                              <a:gd name="connsiteX10" fmla="*/ 32570 w 125417"/>
                              <a:gd name="connsiteY10" fmla="*/ 31610 h 232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417" h="232310">
                                <a:moveTo>
                                  <a:pt x="32570" y="31610"/>
                                </a:moveTo>
                                <a:cubicBezTo>
                                  <a:pt x="46829" y="12439"/>
                                  <a:pt x="71405" y="0"/>
                                  <a:pt x="100841" y="0"/>
                                </a:cubicBezTo>
                                <a:cubicBezTo>
                                  <a:pt x="110672" y="0"/>
                                  <a:pt x="118287" y="1346"/>
                                  <a:pt x="125417" y="3123"/>
                                </a:cubicBezTo>
                                <a:lnTo>
                                  <a:pt x="118287" y="36941"/>
                                </a:lnTo>
                                <a:cubicBezTo>
                                  <a:pt x="112022" y="35164"/>
                                  <a:pt x="105757" y="33818"/>
                                  <a:pt x="95062" y="33818"/>
                                </a:cubicBezTo>
                                <a:cubicBezTo>
                                  <a:pt x="70054" y="33818"/>
                                  <a:pt x="49529" y="41411"/>
                                  <a:pt x="33434" y="64082"/>
                                </a:cubicBezTo>
                                <a:lnTo>
                                  <a:pt x="33434" y="232311"/>
                                </a:lnTo>
                                <a:lnTo>
                                  <a:pt x="0" y="232311"/>
                                </a:lnTo>
                                <a:lnTo>
                                  <a:pt x="0" y="2208"/>
                                </a:lnTo>
                                <a:lnTo>
                                  <a:pt x="32570" y="2208"/>
                                </a:lnTo>
                                <a:lnTo>
                                  <a:pt x="32570" y="316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3423295"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885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6 w 187963"/>
                              <a:gd name="connsiteY11" fmla="*/ 53850 h 241680"/>
                              <a:gd name="connsiteX12" fmla="*/ 8912 w 187963"/>
                              <a:gd name="connsiteY12" fmla="*/ 23156 h 241680"/>
                              <a:gd name="connsiteX13" fmla="*/ 91983 w 187963"/>
                              <a:gd name="connsiteY13" fmla="*/ 0 h 241680"/>
                              <a:gd name="connsiteX14" fmla="*/ 170950 w 187963"/>
                              <a:gd name="connsiteY14" fmla="*/ 68552 h 241680"/>
                              <a:gd name="connsiteX15" fmla="*/ 170950 w 187963"/>
                              <a:gd name="connsiteY15" fmla="*/ 176252 h 241680"/>
                              <a:gd name="connsiteX16" fmla="*/ 187963 w 187963"/>
                              <a:gd name="connsiteY16" fmla="*/ 226118 h 241680"/>
                              <a:gd name="connsiteX17" fmla="*/ 160255 w 187963"/>
                              <a:gd name="connsiteY17" fmla="*/ 241250 h 241680"/>
                              <a:gd name="connsiteX18" fmla="*/ 144646 w 187963"/>
                              <a:gd name="connsiteY18" fmla="*/ 215402 h 241680"/>
                              <a:gd name="connsiteX19" fmla="*/ 74969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885" y="104577"/>
                                </a:cubicBezTo>
                                <a:lnTo>
                                  <a:pt x="137516" y="104577"/>
                                </a:lnTo>
                                <a:lnTo>
                                  <a:pt x="137516" y="76575"/>
                                </a:lnTo>
                                <a:cubicBezTo>
                                  <a:pt x="137516" y="45827"/>
                                  <a:pt x="123635" y="29402"/>
                                  <a:pt x="89283" y="29402"/>
                                </a:cubicBezTo>
                                <a:cubicBezTo>
                                  <a:pt x="57145" y="29402"/>
                                  <a:pt x="30355" y="43619"/>
                                  <a:pt x="14746" y="53850"/>
                                </a:cubicBezTo>
                                <a:lnTo>
                                  <a:pt x="8912" y="23156"/>
                                </a:lnTo>
                                <a:cubicBezTo>
                                  <a:pt x="28141" y="11147"/>
                                  <a:pt x="57577" y="0"/>
                                  <a:pt x="91983" y="0"/>
                                </a:cubicBezTo>
                                <a:cubicBezTo>
                                  <a:pt x="145510" y="0"/>
                                  <a:pt x="170950" y="27141"/>
                                  <a:pt x="170950" y="68552"/>
                                </a:cubicBezTo>
                                <a:lnTo>
                                  <a:pt x="170950" y="176252"/>
                                </a:lnTo>
                                <a:cubicBezTo>
                                  <a:pt x="170950" y="202531"/>
                                  <a:pt x="180348" y="215886"/>
                                  <a:pt x="187963" y="226118"/>
                                </a:cubicBezTo>
                                <a:lnTo>
                                  <a:pt x="160255" y="241250"/>
                                </a:lnTo>
                                <a:cubicBezTo>
                                  <a:pt x="154908" y="235434"/>
                                  <a:pt x="147778" y="224772"/>
                                  <a:pt x="144646" y="215402"/>
                                </a:cubicBezTo>
                                <a:cubicBezTo>
                                  <a:pt x="130386" y="229241"/>
                                  <a:pt x="106675" y="241681"/>
                                  <a:pt x="74969"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3666675"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713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713"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3778265" y="302316"/>
                            <a:ext cx="187963" cy="241680"/>
                          </a:xfrm>
                          <a:custGeom>
                            <a:avLst/>
                            <a:gdLst>
                              <a:gd name="connsiteX0" fmla="*/ 82153 w 187963"/>
                              <a:gd name="connsiteY0" fmla="*/ 130856 h 241680"/>
                              <a:gd name="connsiteX1" fmla="*/ 33487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7" y="145988"/>
                                  <a:pt x="33487" y="171783"/>
                                </a:cubicBezTo>
                                <a:cubicBezTo>
                                  <a:pt x="33487"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3" y="0"/>
                                  <a:pt x="171003" y="27141"/>
                                  <a:pt x="171003" y="68552"/>
                                </a:cubicBezTo>
                                <a:lnTo>
                                  <a:pt x="171003" y="176252"/>
                                </a:lnTo>
                                <a:cubicBezTo>
                                  <a:pt x="171003" y="202531"/>
                                  <a:pt x="180347"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400511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7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667 w 164738"/>
                              <a:gd name="connsiteY7" fmla="*/ 241681 h 241680"/>
                              <a:gd name="connsiteX8" fmla="*/ 0 w 164738"/>
                              <a:gd name="connsiteY8" fmla="*/ 214971 h 241680"/>
                              <a:gd name="connsiteX9" fmla="*/ 14259 w 164738"/>
                              <a:gd name="connsiteY9" fmla="*/ 185568 h 241680"/>
                              <a:gd name="connsiteX10" fmla="*/ 83503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2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39" y="27571"/>
                                  <a:pt x="86150" y="27571"/>
                                </a:cubicBezTo>
                                <a:cubicBezTo>
                                  <a:pt x="62492" y="27571"/>
                                  <a:pt x="41967" y="37372"/>
                                  <a:pt x="41967" y="60528"/>
                                </a:cubicBezTo>
                                <a:cubicBezTo>
                                  <a:pt x="41967" y="78352"/>
                                  <a:pt x="54012" y="87668"/>
                                  <a:pt x="67840" y="93484"/>
                                </a:cubicBezTo>
                                <a:lnTo>
                                  <a:pt x="116505" y="113517"/>
                                </a:lnTo>
                                <a:cubicBezTo>
                                  <a:pt x="149992" y="127302"/>
                                  <a:pt x="164738" y="144642"/>
                                  <a:pt x="164738" y="174044"/>
                                </a:cubicBezTo>
                                <a:cubicBezTo>
                                  <a:pt x="164738" y="219440"/>
                                  <a:pt x="130332" y="241681"/>
                                  <a:pt x="81667" y="241681"/>
                                </a:cubicBezTo>
                                <a:cubicBezTo>
                                  <a:pt x="45965" y="241681"/>
                                  <a:pt x="16528" y="229672"/>
                                  <a:pt x="0" y="214971"/>
                                </a:cubicBezTo>
                                <a:lnTo>
                                  <a:pt x="14259" y="185568"/>
                                </a:lnTo>
                                <a:cubicBezTo>
                                  <a:pt x="28140" y="199408"/>
                                  <a:pt x="52662" y="213624"/>
                                  <a:pt x="83503" y="213624"/>
                                </a:cubicBezTo>
                                <a:cubicBezTo>
                                  <a:pt x="112940" y="213624"/>
                                  <a:pt x="131682" y="200270"/>
                                  <a:pt x="131682" y="175822"/>
                                </a:cubicBezTo>
                                <a:cubicBezTo>
                                  <a:pt x="131682" y="160690"/>
                                  <a:pt x="124553" y="150889"/>
                                  <a:pt x="98681" y="140173"/>
                                </a:cubicBezTo>
                                <a:lnTo>
                                  <a:pt x="52662" y="121486"/>
                                </a:lnTo>
                                <a:cubicBezTo>
                                  <a:pt x="28140" y="111686"/>
                                  <a:pt x="10262" y="93000"/>
                                  <a:pt x="10262" y="62736"/>
                                </a:cubicBezTo>
                                <a:cubicBezTo>
                                  <a:pt x="10262" y="23586"/>
                                  <a:pt x="40185" y="0"/>
                                  <a:pt x="87068" y="0"/>
                                </a:cubicBezTo>
                                <a:cubicBezTo>
                                  <a:pt x="120070" y="54"/>
                                  <a:pt x="147292"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Freeform: Shape 22"/>
                      <wps:cNvSpPr/>
                      <wps:spPr>
                        <a:xfrm>
                          <a:off x="4227000" y="213355"/>
                          <a:ext cx="39267" cy="324879"/>
                        </a:xfrm>
                        <a:custGeom>
                          <a:avLst/>
                          <a:gdLst>
                            <a:gd name="connsiteX0" fmla="*/ 3133 w 39267"/>
                            <a:gd name="connsiteY0" fmla="*/ 324879 h 324879"/>
                            <a:gd name="connsiteX1" fmla="*/ 36567 w 39267"/>
                            <a:gd name="connsiteY1" fmla="*/ 324879 h 324879"/>
                            <a:gd name="connsiteX2" fmla="*/ 36567 w 39267"/>
                            <a:gd name="connsiteY2" fmla="*/ 94777 h 324879"/>
                            <a:gd name="connsiteX3" fmla="*/ 3133 w 39267"/>
                            <a:gd name="connsiteY3" fmla="*/ 94777 h 324879"/>
                            <a:gd name="connsiteX4" fmla="*/ 3133 w 39267"/>
                            <a:gd name="connsiteY4" fmla="*/ 324879 h 324879"/>
                            <a:gd name="connsiteX5" fmla="*/ 0 w 39267"/>
                            <a:gd name="connsiteY5" fmla="*/ 46257 h 324879"/>
                            <a:gd name="connsiteX6" fmla="*/ 39267 w 39267"/>
                            <a:gd name="connsiteY6" fmla="*/ 46257 h 324879"/>
                            <a:gd name="connsiteX7" fmla="*/ 39267 w 39267"/>
                            <a:gd name="connsiteY7" fmla="*/ 0 h 324879"/>
                            <a:gd name="connsiteX8" fmla="*/ 0 w 39267"/>
                            <a:gd name="connsiteY8" fmla="*/ 0 h 324879"/>
                            <a:gd name="connsiteX9" fmla="*/ 0 w 39267"/>
                            <a:gd name="connsiteY9" fmla="*/ 46257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9267" h="324879">
                              <a:moveTo>
                                <a:pt x="3133" y="324879"/>
                              </a:moveTo>
                              <a:lnTo>
                                <a:pt x="36567" y="324879"/>
                              </a:lnTo>
                              <a:lnTo>
                                <a:pt x="36567" y="94777"/>
                              </a:lnTo>
                              <a:lnTo>
                                <a:pt x="3133" y="94777"/>
                              </a:lnTo>
                              <a:lnTo>
                                <a:pt x="3133" y="324879"/>
                              </a:lnTo>
                              <a:close/>
                              <a:moveTo>
                                <a:pt x="0" y="46257"/>
                              </a:moveTo>
                              <a:lnTo>
                                <a:pt x="39267" y="46257"/>
                              </a:lnTo>
                              <a:lnTo>
                                <a:pt x="39267" y="0"/>
                              </a:lnTo>
                              <a:lnTo>
                                <a:pt x="0" y="0"/>
                              </a:lnTo>
                              <a:lnTo>
                                <a:pt x="0" y="4625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3" name="Graphic 1"/>
                      <wpg:cNvGrpSpPr/>
                      <wpg:grpSpPr>
                        <a:xfrm>
                          <a:off x="0" y="0"/>
                          <a:ext cx="8076307" cy="1526496"/>
                          <a:chOff x="0" y="0"/>
                          <a:chExt cx="8076307" cy="1526496"/>
                        </a:xfrm>
                        <a:grpFill/>
                      </wpg:grpSpPr>
                      <wps:wsp>
                        <wps:cNvPr id="24" name="Freeform: Shape 24"/>
                        <wps:cNvSpPr/>
                        <wps:spPr>
                          <a:xfrm>
                            <a:off x="4323413" y="302316"/>
                            <a:ext cx="187963" cy="241680"/>
                          </a:xfrm>
                          <a:custGeom>
                            <a:avLst/>
                            <a:gdLst>
                              <a:gd name="connsiteX0" fmla="*/ 82153 w 187963"/>
                              <a:gd name="connsiteY0" fmla="*/ 130856 h 241680"/>
                              <a:gd name="connsiteX1" fmla="*/ 33488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4" y="0"/>
                                  <a:pt x="171003" y="27141"/>
                                  <a:pt x="171003" y="68552"/>
                                </a:cubicBezTo>
                                <a:lnTo>
                                  <a:pt x="171003" y="176252"/>
                                </a:lnTo>
                                <a:cubicBezTo>
                                  <a:pt x="171003"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4568089" y="302369"/>
                            <a:ext cx="175864" cy="235864"/>
                          </a:xfrm>
                          <a:custGeom>
                            <a:avLst/>
                            <a:gdLst>
                              <a:gd name="connsiteX0" fmla="*/ 0 w 175864"/>
                              <a:gd name="connsiteY0" fmla="*/ 235865 h 235864"/>
                              <a:gd name="connsiteX1" fmla="*/ 0 w 175864"/>
                              <a:gd name="connsiteY1" fmla="*/ 5762 h 235864"/>
                              <a:gd name="connsiteX2" fmla="*/ 32570 w 175864"/>
                              <a:gd name="connsiteY2" fmla="*/ 5762 h 235864"/>
                              <a:gd name="connsiteX3" fmla="*/ 32570 w 175864"/>
                              <a:gd name="connsiteY3" fmla="*/ 28002 h 235864"/>
                              <a:gd name="connsiteX4" fmla="*/ 102246 w 175864"/>
                              <a:gd name="connsiteY4" fmla="*/ 0 h 235864"/>
                              <a:gd name="connsiteX5" fmla="*/ 175865 w 175864"/>
                              <a:gd name="connsiteY5" fmla="*/ 70759 h 235864"/>
                              <a:gd name="connsiteX6" fmla="*/ 175865 w 175864"/>
                              <a:gd name="connsiteY6" fmla="*/ 235865 h 235864"/>
                              <a:gd name="connsiteX7" fmla="*/ 142377 w 175864"/>
                              <a:gd name="connsiteY7" fmla="*/ 235865 h 235864"/>
                              <a:gd name="connsiteX8" fmla="*/ 142377 w 175864"/>
                              <a:gd name="connsiteY8" fmla="*/ 74744 h 235864"/>
                              <a:gd name="connsiteX9" fmla="*/ 95980 w 175864"/>
                              <a:gd name="connsiteY9" fmla="*/ 29348 h 235864"/>
                              <a:gd name="connsiteX10" fmla="*/ 33488 w 175864"/>
                              <a:gd name="connsiteY10" fmla="*/ 58751 h 235864"/>
                              <a:gd name="connsiteX11" fmla="*/ 33488 w 175864"/>
                              <a:gd name="connsiteY11" fmla="*/ 235865 h 235864"/>
                              <a:gd name="connsiteX12" fmla="*/ 0 w 175864"/>
                              <a:gd name="connsiteY12" fmla="*/ 235865 h 235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5864" h="235864">
                                <a:moveTo>
                                  <a:pt x="0" y="235865"/>
                                </a:moveTo>
                                <a:lnTo>
                                  <a:pt x="0" y="5762"/>
                                </a:lnTo>
                                <a:lnTo>
                                  <a:pt x="32570" y="5762"/>
                                </a:lnTo>
                                <a:lnTo>
                                  <a:pt x="32570" y="28002"/>
                                </a:lnTo>
                                <a:cubicBezTo>
                                  <a:pt x="50016" y="11524"/>
                                  <a:pt x="73673" y="0"/>
                                  <a:pt x="102246" y="0"/>
                                </a:cubicBezTo>
                                <a:cubicBezTo>
                                  <a:pt x="143727" y="0"/>
                                  <a:pt x="175865" y="24017"/>
                                  <a:pt x="175865" y="70759"/>
                                </a:cubicBezTo>
                                <a:lnTo>
                                  <a:pt x="175865" y="235865"/>
                                </a:lnTo>
                                <a:lnTo>
                                  <a:pt x="142377" y="235865"/>
                                </a:lnTo>
                                <a:lnTo>
                                  <a:pt x="142377" y="74744"/>
                                </a:lnTo>
                                <a:cubicBezTo>
                                  <a:pt x="142377" y="44480"/>
                                  <a:pt x="124553" y="29348"/>
                                  <a:pt x="95980" y="29348"/>
                                </a:cubicBezTo>
                                <a:cubicBezTo>
                                  <a:pt x="69190" y="29348"/>
                                  <a:pt x="46883" y="44911"/>
                                  <a:pt x="33488" y="58751"/>
                                </a:cubicBezTo>
                                <a:lnTo>
                                  <a:pt x="33488" y="235865"/>
                                </a:lnTo>
                                <a:lnTo>
                                  <a:pt x="0" y="23586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1243352" y="770545"/>
                            <a:ext cx="362855" cy="587615"/>
                          </a:xfrm>
                          <a:custGeom>
                            <a:avLst/>
                            <a:gdLst>
                              <a:gd name="connsiteX0" fmla="*/ 362856 w 362855"/>
                              <a:gd name="connsiteY0" fmla="*/ 520410 h 587615"/>
                              <a:gd name="connsiteX1" fmla="*/ 186721 w 362855"/>
                              <a:gd name="connsiteY1" fmla="*/ 587616 h 587615"/>
                              <a:gd name="connsiteX2" fmla="*/ 0 w 362855"/>
                              <a:gd name="connsiteY2" fmla="*/ 420033 h 587615"/>
                              <a:gd name="connsiteX3" fmla="*/ 0 w 362855"/>
                              <a:gd name="connsiteY3" fmla="*/ 165913 h 587615"/>
                              <a:gd name="connsiteX4" fmla="*/ 186721 w 362855"/>
                              <a:gd name="connsiteY4" fmla="*/ 0 h 587615"/>
                              <a:gd name="connsiteX5" fmla="*/ 353134 w 362855"/>
                              <a:gd name="connsiteY5" fmla="*/ 66344 h 587615"/>
                              <a:gd name="connsiteX6" fmla="*/ 305225 w 362855"/>
                              <a:gd name="connsiteY6" fmla="*/ 133549 h 587615"/>
                              <a:gd name="connsiteX7" fmla="*/ 187531 w 362855"/>
                              <a:gd name="connsiteY7" fmla="*/ 80129 h 587615"/>
                              <a:gd name="connsiteX8" fmla="*/ 96574 w 362855"/>
                              <a:gd name="connsiteY8" fmla="*/ 173183 h 587615"/>
                              <a:gd name="connsiteX9" fmla="*/ 96574 w 362855"/>
                              <a:gd name="connsiteY9" fmla="*/ 412763 h 587615"/>
                              <a:gd name="connsiteX10" fmla="*/ 193203 w 362855"/>
                              <a:gd name="connsiteY10" fmla="*/ 506678 h 587615"/>
                              <a:gd name="connsiteX11" fmla="*/ 323049 w 362855"/>
                              <a:gd name="connsiteY11" fmla="*/ 445935 h 587615"/>
                              <a:gd name="connsiteX12" fmla="*/ 362856 w 362855"/>
                              <a:gd name="connsiteY12" fmla="*/ 520410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855" h="587615">
                                <a:moveTo>
                                  <a:pt x="362856" y="520410"/>
                                </a:moveTo>
                                <a:cubicBezTo>
                                  <a:pt x="320672" y="563329"/>
                                  <a:pt x="258126" y="587616"/>
                                  <a:pt x="186721" y="587616"/>
                                </a:cubicBezTo>
                                <a:cubicBezTo>
                                  <a:pt x="69784" y="587616"/>
                                  <a:pt x="0" y="523641"/>
                                  <a:pt x="0" y="420033"/>
                                </a:cubicBezTo>
                                <a:lnTo>
                                  <a:pt x="0" y="165913"/>
                                </a:lnTo>
                                <a:cubicBezTo>
                                  <a:pt x="0" y="71998"/>
                                  <a:pt x="71405" y="0"/>
                                  <a:pt x="186721" y="0"/>
                                </a:cubicBezTo>
                                <a:cubicBezTo>
                                  <a:pt x="263797" y="0"/>
                                  <a:pt x="320672" y="32364"/>
                                  <a:pt x="353134" y="66344"/>
                                </a:cubicBezTo>
                                <a:lnTo>
                                  <a:pt x="305225" y="133549"/>
                                </a:lnTo>
                                <a:cubicBezTo>
                                  <a:pt x="272763" y="100323"/>
                                  <a:pt x="231335" y="80129"/>
                                  <a:pt x="187531" y="80129"/>
                                </a:cubicBezTo>
                                <a:cubicBezTo>
                                  <a:pt x="133951" y="80129"/>
                                  <a:pt x="96574" y="110878"/>
                                  <a:pt x="96574" y="173183"/>
                                </a:cubicBezTo>
                                <a:lnTo>
                                  <a:pt x="96574" y="412763"/>
                                </a:lnTo>
                                <a:cubicBezTo>
                                  <a:pt x="96574" y="475068"/>
                                  <a:pt x="134761" y="506678"/>
                                  <a:pt x="193203" y="506678"/>
                                </a:cubicBezTo>
                                <a:cubicBezTo>
                                  <a:pt x="247593" y="506678"/>
                                  <a:pt x="294638" y="478353"/>
                                  <a:pt x="323049" y="445935"/>
                                </a:cubicBezTo>
                                <a:lnTo>
                                  <a:pt x="362856" y="5204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1667890" y="913033"/>
                            <a:ext cx="349082" cy="445127"/>
                          </a:xfrm>
                          <a:custGeom>
                            <a:avLst/>
                            <a:gdLst>
                              <a:gd name="connsiteX0" fmla="*/ 92523 w 349082"/>
                              <a:gd name="connsiteY0" fmla="*/ 291331 h 445127"/>
                              <a:gd name="connsiteX1" fmla="*/ 174514 w 349082"/>
                              <a:gd name="connsiteY1" fmla="*/ 366613 h 445127"/>
                              <a:gd name="connsiteX2" fmla="*/ 256505 w 349082"/>
                              <a:gd name="connsiteY2" fmla="*/ 291331 h 445127"/>
                              <a:gd name="connsiteX3" fmla="*/ 256505 w 349082"/>
                              <a:gd name="connsiteY3" fmla="*/ 153743 h 445127"/>
                              <a:gd name="connsiteX4" fmla="*/ 174514 w 349082"/>
                              <a:gd name="connsiteY4" fmla="*/ 78460 h 445127"/>
                              <a:gd name="connsiteX5" fmla="*/ 92523 w 349082"/>
                              <a:gd name="connsiteY5" fmla="*/ 153743 h 445127"/>
                              <a:gd name="connsiteX6" fmla="*/ 92523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23" y="291331"/>
                                </a:moveTo>
                                <a:cubicBezTo>
                                  <a:pt x="92523" y="339096"/>
                                  <a:pt x="122554" y="366613"/>
                                  <a:pt x="174514" y="366613"/>
                                </a:cubicBezTo>
                                <a:cubicBezTo>
                                  <a:pt x="226474" y="366613"/>
                                  <a:pt x="256505" y="339096"/>
                                  <a:pt x="256505" y="291331"/>
                                </a:cubicBezTo>
                                <a:lnTo>
                                  <a:pt x="256505" y="153743"/>
                                </a:lnTo>
                                <a:cubicBezTo>
                                  <a:pt x="256505" y="105978"/>
                                  <a:pt x="226474" y="78460"/>
                                  <a:pt x="174514" y="78460"/>
                                </a:cubicBezTo>
                                <a:cubicBezTo>
                                  <a:pt x="122554" y="78460"/>
                                  <a:pt x="92523" y="105978"/>
                                  <a:pt x="92523" y="153743"/>
                                </a:cubicBezTo>
                                <a:lnTo>
                                  <a:pt x="92523" y="291331"/>
                                </a:lnTo>
                                <a:close/>
                                <a:moveTo>
                                  <a:pt x="0" y="152127"/>
                                </a:moveTo>
                                <a:cubicBezTo>
                                  <a:pt x="0" y="69575"/>
                                  <a:pt x="56821" y="0"/>
                                  <a:pt x="161551" y="0"/>
                                </a:cubicBezTo>
                                <a:lnTo>
                                  <a:pt x="187531" y="0"/>
                                </a:lnTo>
                                <a:cubicBezTo>
                                  <a:pt x="292262" y="0"/>
                                  <a:pt x="349083" y="69575"/>
                                  <a:pt x="349083" y="152127"/>
                                </a:cubicBezTo>
                                <a:lnTo>
                                  <a:pt x="349083" y="292946"/>
                                </a:lnTo>
                                <a:cubicBezTo>
                                  <a:pt x="349083" y="375499"/>
                                  <a:pt x="292262"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2116031"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2353092"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2578756" y="912979"/>
                            <a:ext cx="325533" cy="445181"/>
                          </a:xfrm>
                          <a:custGeom>
                            <a:avLst/>
                            <a:gdLst>
                              <a:gd name="connsiteX0" fmla="*/ 236196 w 325533"/>
                              <a:gd name="connsiteY0" fmla="*/ 152181 h 445181"/>
                              <a:gd name="connsiteX1" fmla="*/ 166412 w 325533"/>
                              <a:gd name="connsiteY1" fmla="*/ 76898 h 445181"/>
                              <a:gd name="connsiteX2" fmla="*/ 92523 w 325533"/>
                              <a:gd name="connsiteY2" fmla="*/ 152989 h 445181"/>
                              <a:gd name="connsiteX3" fmla="*/ 92523 w 325533"/>
                              <a:gd name="connsiteY3" fmla="*/ 178891 h 445181"/>
                              <a:gd name="connsiteX4" fmla="*/ 236196 w 325533"/>
                              <a:gd name="connsiteY4" fmla="*/ 178891 h 445181"/>
                              <a:gd name="connsiteX5" fmla="*/ 236196 w 325533"/>
                              <a:gd name="connsiteY5" fmla="*/ 152181 h 445181"/>
                              <a:gd name="connsiteX6" fmla="*/ 92523 w 325533"/>
                              <a:gd name="connsiteY6" fmla="*/ 290577 h 445181"/>
                              <a:gd name="connsiteX7" fmla="*/ 180996 w 325533"/>
                              <a:gd name="connsiteY7" fmla="*/ 366667 h 445181"/>
                              <a:gd name="connsiteX8" fmla="*/ 301984 w 325533"/>
                              <a:gd name="connsiteY8" fmla="*/ 325364 h 445181"/>
                              <a:gd name="connsiteX9" fmla="*/ 320618 w 325533"/>
                              <a:gd name="connsiteY9" fmla="*/ 405493 h 445181"/>
                              <a:gd name="connsiteX10" fmla="*/ 169653 w 325533"/>
                              <a:gd name="connsiteY10" fmla="*/ 445181 h 445181"/>
                              <a:gd name="connsiteX11" fmla="*/ 0 w 325533"/>
                              <a:gd name="connsiteY11" fmla="*/ 301885 h 445181"/>
                              <a:gd name="connsiteX12" fmla="*/ 0 w 325533"/>
                              <a:gd name="connsiteY12" fmla="*/ 151373 h 445181"/>
                              <a:gd name="connsiteX13" fmla="*/ 167223 w 325533"/>
                              <a:gd name="connsiteY13" fmla="*/ 0 h 445181"/>
                              <a:gd name="connsiteX14" fmla="*/ 325533 w 325533"/>
                              <a:gd name="connsiteY14" fmla="*/ 151373 h 445181"/>
                              <a:gd name="connsiteX15" fmla="*/ 325533 w 325533"/>
                              <a:gd name="connsiteY15" fmla="*/ 246042 h 445181"/>
                              <a:gd name="connsiteX16" fmla="*/ 92523 w 325533"/>
                              <a:gd name="connsiteY16" fmla="*/ 246042 h 445181"/>
                              <a:gd name="connsiteX17" fmla="*/ 92523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196" y="152181"/>
                                </a:moveTo>
                                <a:cubicBezTo>
                                  <a:pt x="236196" y="101993"/>
                                  <a:pt x="214267" y="76898"/>
                                  <a:pt x="166412" y="76898"/>
                                </a:cubicBezTo>
                                <a:cubicBezTo>
                                  <a:pt x="115263" y="76898"/>
                                  <a:pt x="92523" y="105224"/>
                                  <a:pt x="92523" y="152989"/>
                                </a:cubicBezTo>
                                <a:lnTo>
                                  <a:pt x="92523" y="178891"/>
                                </a:lnTo>
                                <a:lnTo>
                                  <a:pt x="236196" y="178891"/>
                                </a:lnTo>
                                <a:lnTo>
                                  <a:pt x="236196" y="152181"/>
                                </a:lnTo>
                                <a:close/>
                                <a:moveTo>
                                  <a:pt x="92523" y="290577"/>
                                </a:moveTo>
                                <a:cubicBezTo>
                                  <a:pt x="92523" y="344804"/>
                                  <a:pt x="131466" y="366667"/>
                                  <a:pt x="180996" y="366667"/>
                                </a:cubicBezTo>
                                <a:cubicBezTo>
                                  <a:pt x="222423" y="366667"/>
                                  <a:pt x="259746" y="351266"/>
                                  <a:pt x="301984" y="325364"/>
                                </a:cubicBezTo>
                                <a:lnTo>
                                  <a:pt x="320618" y="405493"/>
                                </a:lnTo>
                                <a:cubicBezTo>
                                  <a:pt x="276004" y="436242"/>
                                  <a:pt x="212647" y="445181"/>
                                  <a:pt x="169653" y="445181"/>
                                </a:cubicBezTo>
                                <a:cubicBezTo>
                                  <a:pt x="68164" y="445181"/>
                                  <a:pt x="0" y="395800"/>
                                  <a:pt x="0" y="301885"/>
                                </a:cubicBezTo>
                                <a:lnTo>
                                  <a:pt x="0" y="151373"/>
                                </a:lnTo>
                                <a:cubicBezTo>
                                  <a:pt x="0" y="67205"/>
                                  <a:pt x="59252" y="0"/>
                                  <a:pt x="167223" y="0"/>
                                </a:cubicBezTo>
                                <a:cubicBezTo>
                                  <a:pt x="269522" y="0"/>
                                  <a:pt x="325533" y="60743"/>
                                  <a:pt x="325533" y="151373"/>
                                </a:cubicBezTo>
                                <a:lnTo>
                                  <a:pt x="325533" y="246042"/>
                                </a:lnTo>
                                <a:lnTo>
                                  <a:pt x="92523" y="246042"/>
                                </a:lnTo>
                                <a:lnTo>
                                  <a:pt x="92523"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2969213" y="913033"/>
                            <a:ext cx="388079" cy="613463"/>
                          </a:xfrm>
                          <a:custGeom>
                            <a:avLst/>
                            <a:gdLst>
                              <a:gd name="connsiteX0" fmla="*/ 177809 w 388079"/>
                              <a:gd name="connsiteY0" fmla="*/ 70382 h 613463"/>
                              <a:gd name="connsiteX1" fmla="*/ 101490 w 388079"/>
                              <a:gd name="connsiteY1" fmla="*/ 144050 h 613463"/>
                              <a:gd name="connsiteX2" fmla="*/ 101490 w 388079"/>
                              <a:gd name="connsiteY2" fmla="*/ 173183 h 613463"/>
                              <a:gd name="connsiteX3" fmla="*/ 177809 w 388079"/>
                              <a:gd name="connsiteY3" fmla="*/ 246850 h 613463"/>
                              <a:gd name="connsiteX4" fmla="*/ 181860 w 388079"/>
                              <a:gd name="connsiteY4" fmla="*/ 246850 h 613463"/>
                              <a:gd name="connsiteX5" fmla="*/ 257370 w 388079"/>
                              <a:gd name="connsiteY5" fmla="*/ 173183 h 613463"/>
                              <a:gd name="connsiteX6" fmla="*/ 257370 w 388079"/>
                              <a:gd name="connsiteY6" fmla="*/ 144050 h 613463"/>
                              <a:gd name="connsiteX7" fmla="*/ 181860 w 388079"/>
                              <a:gd name="connsiteY7" fmla="*/ 70382 h 613463"/>
                              <a:gd name="connsiteX8" fmla="*/ 177809 w 388079"/>
                              <a:gd name="connsiteY8" fmla="*/ 70382 h 613463"/>
                              <a:gd name="connsiteX9" fmla="*/ 176189 w 388079"/>
                              <a:gd name="connsiteY9" fmla="*/ 613464 h 613463"/>
                              <a:gd name="connsiteX10" fmla="*/ 0 w 388079"/>
                              <a:gd name="connsiteY10" fmla="*/ 573830 h 613463"/>
                              <a:gd name="connsiteX11" fmla="*/ 27654 w 388079"/>
                              <a:gd name="connsiteY11" fmla="*/ 497739 h 613463"/>
                              <a:gd name="connsiteX12" fmla="*/ 182670 w 388079"/>
                              <a:gd name="connsiteY12" fmla="*/ 538989 h 613463"/>
                              <a:gd name="connsiteX13" fmla="*/ 276058 w 388079"/>
                              <a:gd name="connsiteY13" fmla="*/ 483146 h 613463"/>
                              <a:gd name="connsiteX14" fmla="*/ 181860 w 388079"/>
                              <a:gd name="connsiteY14" fmla="*/ 445127 h 613463"/>
                              <a:gd name="connsiteX15" fmla="*/ 47099 w 388079"/>
                              <a:gd name="connsiteY15" fmla="*/ 448358 h 613463"/>
                              <a:gd name="connsiteX16" fmla="*/ 18688 w 388079"/>
                              <a:gd name="connsiteY16" fmla="*/ 397362 h 613463"/>
                              <a:gd name="connsiteX17" fmla="*/ 64977 w 388079"/>
                              <a:gd name="connsiteY17" fmla="*/ 280830 h 613463"/>
                              <a:gd name="connsiteX18" fmla="*/ 13827 w 388079"/>
                              <a:gd name="connsiteY18" fmla="*/ 175606 h 613463"/>
                              <a:gd name="connsiteX19" fmla="*/ 13827 w 388079"/>
                              <a:gd name="connsiteY19" fmla="*/ 141627 h 613463"/>
                              <a:gd name="connsiteX20" fmla="*/ 172948 w 388079"/>
                              <a:gd name="connsiteY20" fmla="*/ 0 h 613463"/>
                              <a:gd name="connsiteX21" fmla="*/ 180240 w 388079"/>
                              <a:gd name="connsiteY21" fmla="*/ 0 h 613463"/>
                              <a:gd name="connsiteX22" fmla="*/ 253319 w 388079"/>
                              <a:gd name="connsiteY22" fmla="*/ 10501 h 613463"/>
                              <a:gd name="connsiteX23" fmla="*/ 388080 w 388079"/>
                              <a:gd name="connsiteY23" fmla="*/ 6462 h 613463"/>
                              <a:gd name="connsiteX24" fmla="*/ 388080 w 388079"/>
                              <a:gd name="connsiteY24" fmla="*/ 83360 h 613463"/>
                              <a:gd name="connsiteX25" fmla="*/ 315811 w 388079"/>
                              <a:gd name="connsiteY25" fmla="*/ 83360 h 613463"/>
                              <a:gd name="connsiteX26" fmla="*/ 345842 w 388079"/>
                              <a:gd name="connsiteY26" fmla="*/ 165859 h 613463"/>
                              <a:gd name="connsiteX27" fmla="*/ 185911 w 388079"/>
                              <a:gd name="connsiteY27" fmla="*/ 317233 h 613463"/>
                              <a:gd name="connsiteX28" fmla="*/ 176999 w 388079"/>
                              <a:gd name="connsiteY28" fmla="*/ 317233 h 613463"/>
                              <a:gd name="connsiteX29" fmla="*/ 124229 w 388079"/>
                              <a:gd name="connsiteY29" fmla="*/ 310771 h 613463"/>
                              <a:gd name="connsiteX30" fmla="*/ 103110 w 388079"/>
                              <a:gd name="connsiteY30" fmla="*/ 369844 h 613463"/>
                              <a:gd name="connsiteX31" fmla="*/ 166467 w 388079"/>
                              <a:gd name="connsiteY31" fmla="*/ 367421 h 613463"/>
                              <a:gd name="connsiteX32" fmla="*/ 189962 w 388079"/>
                              <a:gd name="connsiteY32" fmla="*/ 367421 h 613463"/>
                              <a:gd name="connsiteX33" fmla="*/ 363720 w 388079"/>
                              <a:gd name="connsiteY33" fmla="*/ 481530 h 613463"/>
                              <a:gd name="connsiteX34" fmla="*/ 176189 w 388079"/>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79" h="613463">
                                <a:moveTo>
                                  <a:pt x="177809" y="70382"/>
                                </a:moveTo>
                                <a:cubicBezTo>
                                  <a:pt x="120178" y="70382"/>
                                  <a:pt x="101490" y="105224"/>
                                  <a:pt x="101490" y="144050"/>
                                </a:cubicBezTo>
                                <a:lnTo>
                                  <a:pt x="101490" y="173183"/>
                                </a:lnTo>
                                <a:cubicBezTo>
                                  <a:pt x="101490" y="211201"/>
                                  <a:pt x="120178" y="246850"/>
                                  <a:pt x="177809" y="246850"/>
                                </a:cubicBezTo>
                                <a:lnTo>
                                  <a:pt x="181860" y="246850"/>
                                </a:lnTo>
                                <a:cubicBezTo>
                                  <a:pt x="237871" y="246850"/>
                                  <a:pt x="257370" y="211201"/>
                                  <a:pt x="257370" y="173183"/>
                                </a:cubicBezTo>
                                <a:lnTo>
                                  <a:pt x="257370" y="144050"/>
                                </a:lnTo>
                                <a:cubicBezTo>
                                  <a:pt x="257370" y="105224"/>
                                  <a:pt x="237871" y="70382"/>
                                  <a:pt x="181860" y="70382"/>
                                </a:cubicBezTo>
                                <a:lnTo>
                                  <a:pt x="177809" y="70382"/>
                                </a:lnTo>
                                <a:close/>
                                <a:moveTo>
                                  <a:pt x="176189" y="613464"/>
                                </a:moveTo>
                                <a:cubicBezTo>
                                  <a:pt x="112886" y="613464"/>
                                  <a:pt x="47909" y="601347"/>
                                  <a:pt x="0" y="573830"/>
                                </a:cubicBezTo>
                                <a:lnTo>
                                  <a:pt x="27654" y="497739"/>
                                </a:lnTo>
                                <a:cubicBezTo>
                                  <a:pt x="71459" y="524449"/>
                                  <a:pt x="122608" y="538989"/>
                                  <a:pt x="182670" y="538989"/>
                                </a:cubicBezTo>
                                <a:cubicBezTo>
                                  <a:pt x="241922" y="538989"/>
                                  <a:pt x="276058" y="524449"/>
                                  <a:pt x="276058" y="483146"/>
                                </a:cubicBezTo>
                                <a:cubicBezTo>
                                  <a:pt x="276058" y="456436"/>
                                  <a:pt x="262231" y="445127"/>
                                  <a:pt x="181860" y="445127"/>
                                </a:cubicBezTo>
                                <a:cubicBezTo>
                                  <a:pt x="138866" y="445127"/>
                                  <a:pt x="47099" y="448358"/>
                                  <a:pt x="47099" y="448358"/>
                                </a:cubicBezTo>
                                <a:lnTo>
                                  <a:pt x="18688" y="397362"/>
                                </a:lnTo>
                                <a:lnTo>
                                  <a:pt x="64977" y="280830"/>
                                </a:lnTo>
                                <a:cubicBezTo>
                                  <a:pt x="31705" y="260582"/>
                                  <a:pt x="13827" y="220140"/>
                                  <a:pt x="13827" y="175606"/>
                                </a:cubicBezTo>
                                <a:lnTo>
                                  <a:pt x="13827" y="141627"/>
                                </a:lnTo>
                                <a:cubicBezTo>
                                  <a:pt x="13827" y="58266"/>
                                  <a:pt x="70648" y="0"/>
                                  <a:pt x="172948" y="0"/>
                                </a:cubicBezTo>
                                <a:lnTo>
                                  <a:pt x="180240" y="0"/>
                                </a:lnTo>
                                <a:cubicBezTo>
                                  <a:pt x="228959" y="0"/>
                                  <a:pt x="253319" y="10501"/>
                                  <a:pt x="253319" y="10501"/>
                                </a:cubicBezTo>
                                <a:lnTo>
                                  <a:pt x="388080" y="6462"/>
                                </a:lnTo>
                                <a:lnTo>
                                  <a:pt x="388080" y="83360"/>
                                </a:lnTo>
                                <a:lnTo>
                                  <a:pt x="315811" y="83360"/>
                                </a:lnTo>
                                <a:cubicBezTo>
                                  <a:pt x="334499" y="100323"/>
                                  <a:pt x="345842" y="122187"/>
                                  <a:pt x="345842" y="165859"/>
                                </a:cubicBezTo>
                                <a:cubicBezTo>
                                  <a:pt x="345842" y="260582"/>
                                  <a:pt x="293882" y="317233"/>
                                  <a:pt x="185911" y="317233"/>
                                </a:cubicBezTo>
                                <a:lnTo>
                                  <a:pt x="176999" y="317233"/>
                                </a:lnTo>
                                <a:cubicBezTo>
                                  <a:pt x="158365" y="317233"/>
                                  <a:pt x="139677" y="314809"/>
                                  <a:pt x="124229" y="310771"/>
                                </a:cubicBezTo>
                                <a:lnTo>
                                  <a:pt x="103110" y="369844"/>
                                </a:lnTo>
                                <a:cubicBezTo>
                                  <a:pt x="108835" y="369037"/>
                                  <a:pt x="140487" y="367421"/>
                                  <a:pt x="166467" y="367421"/>
                                </a:cubicBezTo>
                                <a:lnTo>
                                  <a:pt x="189962" y="367421"/>
                                </a:lnTo>
                                <a:cubicBezTo>
                                  <a:pt x="263851" y="367421"/>
                                  <a:pt x="363720" y="374691"/>
                                  <a:pt x="363720" y="481530"/>
                                </a:cubicBezTo>
                                <a:cubicBezTo>
                                  <a:pt x="363720" y="573022"/>
                                  <a:pt x="291451" y="613464"/>
                                  <a:pt x="176189"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407577" y="912979"/>
                            <a:ext cx="325533" cy="445181"/>
                          </a:xfrm>
                          <a:custGeom>
                            <a:avLst/>
                            <a:gdLst>
                              <a:gd name="connsiteX0" fmla="*/ 236251 w 325533"/>
                              <a:gd name="connsiteY0" fmla="*/ 152181 h 445181"/>
                              <a:gd name="connsiteX1" fmla="*/ 166467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1" y="76898"/>
                                  <a:pt x="166467"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3963689"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2 w 349082"/>
                              <a:gd name="connsiteY8" fmla="*/ 0 h 445127"/>
                              <a:gd name="connsiteX9" fmla="*/ 187532 w 349082"/>
                              <a:gd name="connsiteY9" fmla="*/ 0 h 445127"/>
                              <a:gd name="connsiteX10" fmla="*/ 349083 w 349082"/>
                              <a:gd name="connsiteY10" fmla="*/ 152127 h 445127"/>
                              <a:gd name="connsiteX11" fmla="*/ 349083 w 349082"/>
                              <a:gd name="connsiteY11" fmla="*/ 292946 h 445127"/>
                              <a:gd name="connsiteX12" fmla="*/ 187532 w 349082"/>
                              <a:gd name="connsiteY12" fmla="*/ 445127 h 445127"/>
                              <a:gd name="connsiteX13" fmla="*/ 161552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5" y="366613"/>
                                  <a:pt x="256559" y="339096"/>
                                  <a:pt x="256559" y="291331"/>
                                </a:cubicBezTo>
                                <a:lnTo>
                                  <a:pt x="256559" y="153743"/>
                                </a:lnTo>
                                <a:cubicBezTo>
                                  <a:pt x="256559" y="105978"/>
                                  <a:pt x="226475" y="78460"/>
                                  <a:pt x="174568" y="78460"/>
                                </a:cubicBezTo>
                                <a:cubicBezTo>
                                  <a:pt x="122608" y="78460"/>
                                  <a:pt x="92577" y="105978"/>
                                  <a:pt x="92577" y="153743"/>
                                </a:cubicBezTo>
                                <a:lnTo>
                                  <a:pt x="92577" y="291331"/>
                                </a:lnTo>
                                <a:close/>
                                <a:moveTo>
                                  <a:pt x="0" y="152127"/>
                                </a:moveTo>
                                <a:cubicBezTo>
                                  <a:pt x="0" y="69575"/>
                                  <a:pt x="56821" y="0"/>
                                  <a:pt x="161552" y="0"/>
                                </a:cubicBezTo>
                                <a:lnTo>
                                  <a:pt x="187532" y="0"/>
                                </a:lnTo>
                                <a:cubicBezTo>
                                  <a:pt x="292262" y="0"/>
                                  <a:pt x="349083" y="69575"/>
                                  <a:pt x="349083" y="152127"/>
                                </a:cubicBezTo>
                                <a:lnTo>
                                  <a:pt x="349083" y="292946"/>
                                </a:lnTo>
                                <a:cubicBezTo>
                                  <a:pt x="349083" y="375499"/>
                                  <a:pt x="292262" y="445127"/>
                                  <a:pt x="187532" y="445127"/>
                                </a:cubicBezTo>
                                <a:lnTo>
                                  <a:pt x="161552"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375265" y="734950"/>
                            <a:ext cx="300363" cy="612655"/>
                          </a:xfrm>
                          <a:custGeom>
                            <a:avLst/>
                            <a:gdLst>
                              <a:gd name="connsiteX0" fmla="*/ 287401 w 300363"/>
                              <a:gd name="connsiteY0" fmla="*/ 87399 h 612655"/>
                              <a:gd name="connsiteX1" fmla="*/ 228959 w 300363"/>
                              <a:gd name="connsiteY1" fmla="*/ 77652 h 612655"/>
                              <a:gd name="connsiteX2" fmla="*/ 169707 w 300363"/>
                              <a:gd name="connsiteY2" fmla="*/ 135918 h 612655"/>
                              <a:gd name="connsiteX3" fmla="*/ 169707 w 300363"/>
                              <a:gd name="connsiteY3" fmla="*/ 188584 h 612655"/>
                              <a:gd name="connsiteX4" fmla="*/ 267902 w 300363"/>
                              <a:gd name="connsiteY4" fmla="*/ 188584 h 612655"/>
                              <a:gd name="connsiteX5" fmla="*/ 267902 w 300363"/>
                              <a:gd name="connsiteY5" fmla="*/ 265482 h 612655"/>
                              <a:gd name="connsiteX6" fmla="*/ 169707 w 300363"/>
                              <a:gd name="connsiteY6" fmla="*/ 265482 h 612655"/>
                              <a:gd name="connsiteX7" fmla="*/ 169707 w 300363"/>
                              <a:gd name="connsiteY7" fmla="*/ 612656 h 612655"/>
                              <a:gd name="connsiteX8" fmla="*/ 77130 w 300363"/>
                              <a:gd name="connsiteY8" fmla="*/ 612656 h 612655"/>
                              <a:gd name="connsiteX9" fmla="*/ 77130 w 300363"/>
                              <a:gd name="connsiteY9" fmla="*/ 265482 h 612655"/>
                              <a:gd name="connsiteX10" fmla="*/ 0 w 300363"/>
                              <a:gd name="connsiteY10" fmla="*/ 265482 h 612655"/>
                              <a:gd name="connsiteX11" fmla="*/ 0 w 300363"/>
                              <a:gd name="connsiteY11" fmla="*/ 188584 h 612655"/>
                              <a:gd name="connsiteX12" fmla="*/ 77130 w 300363"/>
                              <a:gd name="connsiteY12" fmla="*/ 188584 h 612655"/>
                              <a:gd name="connsiteX13" fmla="*/ 77130 w 300363"/>
                              <a:gd name="connsiteY13" fmla="*/ 131933 h 612655"/>
                              <a:gd name="connsiteX14" fmla="*/ 215942 w 300363"/>
                              <a:gd name="connsiteY14" fmla="*/ 0 h 612655"/>
                              <a:gd name="connsiteX15" fmla="*/ 300363 w 300363"/>
                              <a:gd name="connsiteY15" fmla="*/ 11309 h 612655"/>
                              <a:gd name="connsiteX16" fmla="*/ 287401 w 300363"/>
                              <a:gd name="connsiteY16" fmla="*/ 87399 h 612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0363" h="612655">
                                <a:moveTo>
                                  <a:pt x="287401" y="87399"/>
                                </a:moveTo>
                                <a:cubicBezTo>
                                  <a:pt x="279299" y="84168"/>
                                  <a:pt x="251698" y="77652"/>
                                  <a:pt x="228959" y="77652"/>
                                </a:cubicBezTo>
                                <a:cubicBezTo>
                                  <a:pt x="186721" y="77652"/>
                                  <a:pt x="169707" y="100323"/>
                                  <a:pt x="169707" y="135918"/>
                                </a:cubicBezTo>
                                <a:lnTo>
                                  <a:pt x="169707" y="188584"/>
                                </a:lnTo>
                                <a:lnTo>
                                  <a:pt x="267902" y="188584"/>
                                </a:lnTo>
                                <a:lnTo>
                                  <a:pt x="267902" y="265482"/>
                                </a:lnTo>
                                <a:lnTo>
                                  <a:pt x="169707" y="265482"/>
                                </a:lnTo>
                                <a:lnTo>
                                  <a:pt x="169707" y="612656"/>
                                </a:lnTo>
                                <a:lnTo>
                                  <a:pt x="77130" y="612656"/>
                                </a:lnTo>
                                <a:lnTo>
                                  <a:pt x="77130" y="265482"/>
                                </a:lnTo>
                                <a:lnTo>
                                  <a:pt x="0" y="265482"/>
                                </a:lnTo>
                                <a:lnTo>
                                  <a:pt x="0" y="188584"/>
                                </a:lnTo>
                                <a:lnTo>
                                  <a:pt x="77130" y="188584"/>
                                </a:lnTo>
                                <a:lnTo>
                                  <a:pt x="77130" y="131933"/>
                                </a:lnTo>
                                <a:cubicBezTo>
                                  <a:pt x="77130" y="50943"/>
                                  <a:pt x="129090" y="0"/>
                                  <a:pt x="215942" y="0"/>
                                </a:cubicBezTo>
                                <a:cubicBezTo>
                                  <a:pt x="252508" y="0"/>
                                  <a:pt x="294692" y="8885"/>
                                  <a:pt x="300363" y="11309"/>
                                </a:cubicBezTo>
                                <a:lnTo>
                                  <a:pt x="287401" y="87399"/>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4837179" y="770491"/>
                            <a:ext cx="357994" cy="587615"/>
                          </a:xfrm>
                          <a:custGeom>
                            <a:avLst/>
                            <a:gdLst>
                              <a:gd name="connsiteX0" fmla="*/ 109591 w 357994"/>
                              <a:gd name="connsiteY0" fmla="*/ 144104 h 587615"/>
                              <a:gd name="connsiteX1" fmla="*/ 357995 w 357994"/>
                              <a:gd name="connsiteY1" fmla="*/ 424126 h 587615"/>
                              <a:gd name="connsiteX2" fmla="*/ 166412 w 357994"/>
                              <a:gd name="connsiteY2" fmla="*/ 587615 h 587615"/>
                              <a:gd name="connsiteX3" fmla="*/ 0 w 357994"/>
                              <a:gd name="connsiteY3" fmla="*/ 536619 h 587615"/>
                              <a:gd name="connsiteX4" fmla="*/ 34082 w 357994"/>
                              <a:gd name="connsiteY4" fmla="*/ 456490 h 587615"/>
                              <a:gd name="connsiteX5" fmla="*/ 168843 w 357994"/>
                              <a:gd name="connsiteY5" fmla="*/ 507486 h 587615"/>
                              <a:gd name="connsiteX6" fmla="*/ 262231 w 357994"/>
                              <a:gd name="connsiteY6" fmla="*/ 432203 h 587615"/>
                              <a:gd name="connsiteX7" fmla="*/ 12963 w 357994"/>
                              <a:gd name="connsiteY7" fmla="*/ 152989 h 587615"/>
                              <a:gd name="connsiteX8" fmla="*/ 187531 w 357994"/>
                              <a:gd name="connsiteY8" fmla="*/ 0 h 587615"/>
                              <a:gd name="connsiteX9" fmla="*/ 349893 w 357994"/>
                              <a:gd name="connsiteY9" fmla="*/ 54281 h 587615"/>
                              <a:gd name="connsiteX10" fmla="*/ 310086 w 357994"/>
                              <a:gd name="connsiteY10" fmla="*/ 127895 h 587615"/>
                              <a:gd name="connsiteX11" fmla="*/ 188342 w 357994"/>
                              <a:gd name="connsiteY11" fmla="*/ 80991 h 587615"/>
                              <a:gd name="connsiteX12" fmla="*/ 109591 w 357994"/>
                              <a:gd name="connsiteY12" fmla="*/ 144104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7994" h="587615">
                                <a:moveTo>
                                  <a:pt x="109591" y="144104"/>
                                </a:moveTo>
                                <a:cubicBezTo>
                                  <a:pt x="109591" y="253366"/>
                                  <a:pt x="357995" y="241196"/>
                                  <a:pt x="357995" y="424126"/>
                                </a:cubicBezTo>
                                <a:cubicBezTo>
                                  <a:pt x="357995" y="517987"/>
                                  <a:pt x="293072" y="587615"/>
                                  <a:pt x="166412" y="587615"/>
                                </a:cubicBezTo>
                                <a:cubicBezTo>
                                  <a:pt x="87662" y="587615"/>
                                  <a:pt x="27600" y="560906"/>
                                  <a:pt x="0" y="536619"/>
                                </a:cubicBezTo>
                                <a:lnTo>
                                  <a:pt x="34082" y="456490"/>
                                </a:lnTo>
                                <a:cubicBezTo>
                                  <a:pt x="72269" y="487238"/>
                                  <a:pt x="120124" y="507486"/>
                                  <a:pt x="168843" y="507486"/>
                                </a:cubicBezTo>
                                <a:cubicBezTo>
                                  <a:pt x="233010" y="507486"/>
                                  <a:pt x="262231" y="471891"/>
                                  <a:pt x="262231" y="432203"/>
                                </a:cubicBezTo>
                                <a:cubicBezTo>
                                  <a:pt x="262231" y="316479"/>
                                  <a:pt x="12963" y="331880"/>
                                  <a:pt x="12963" y="152989"/>
                                </a:cubicBezTo>
                                <a:cubicBezTo>
                                  <a:pt x="12963" y="63166"/>
                                  <a:pt x="76320" y="0"/>
                                  <a:pt x="187531" y="0"/>
                                </a:cubicBezTo>
                                <a:cubicBezTo>
                                  <a:pt x="249214" y="0"/>
                                  <a:pt x="307655" y="19440"/>
                                  <a:pt x="349893" y="54281"/>
                                </a:cubicBezTo>
                                <a:lnTo>
                                  <a:pt x="310086" y="127895"/>
                                </a:lnTo>
                                <a:cubicBezTo>
                                  <a:pt x="273573" y="97146"/>
                                  <a:pt x="228095" y="80991"/>
                                  <a:pt x="188342" y="80991"/>
                                </a:cubicBezTo>
                                <a:cubicBezTo>
                                  <a:pt x="135571" y="80991"/>
                                  <a:pt x="109591" y="108455"/>
                                  <a:pt x="109591" y="14410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5284511" y="923534"/>
                            <a:ext cx="366096" cy="434626"/>
                          </a:xfrm>
                          <a:custGeom>
                            <a:avLst/>
                            <a:gdLst>
                              <a:gd name="connsiteX0" fmla="*/ 0 w 366096"/>
                              <a:gd name="connsiteY0" fmla="*/ 299462 h 434626"/>
                              <a:gd name="connsiteX1" fmla="*/ 0 w 366096"/>
                              <a:gd name="connsiteY1" fmla="*/ 0 h 434626"/>
                              <a:gd name="connsiteX2" fmla="*/ 93333 w 366096"/>
                              <a:gd name="connsiteY2" fmla="*/ 0 h 434626"/>
                              <a:gd name="connsiteX3" fmla="*/ 93333 w 366096"/>
                              <a:gd name="connsiteY3" fmla="*/ 288907 h 434626"/>
                              <a:gd name="connsiteX4" fmla="*/ 159931 w 366096"/>
                              <a:gd name="connsiteY4" fmla="*/ 357728 h 434626"/>
                              <a:gd name="connsiteX5" fmla="*/ 245163 w 366096"/>
                              <a:gd name="connsiteY5" fmla="*/ 323749 h 434626"/>
                              <a:gd name="connsiteX6" fmla="*/ 245163 w 366096"/>
                              <a:gd name="connsiteY6" fmla="*/ 0 h 434626"/>
                              <a:gd name="connsiteX7" fmla="*/ 337686 w 366096"/>
                              <a:gd name="connsiteY7" fmla="*/ 0 h 434626"/>
                              <a:gd name="connsiteX8" fmla="*/ 337686 w 366096"/>
                              <a:gd name="connsiteY8" fmla="*/ 306732 h 434626"/>
                              <a:gd name="connsiteX9" fmla="*/ 366097 w 366096"/>
                              <a:gd name="connsiteY9" fmla="*/ 407109 h 434626"/>
                              <a:gd name="connsiteX10" fmla="*/ 283295 w 366096"/>
                              <a:gd name="connsiteY10" fmla="*/ 434627 h 434626"/>
                              <a:gd name="connsiteX11" fmla="*/ 258126 w 366096"/>
                              <a:gd name="connsiteY11" fmla="*/ 385246 h 434626"/>
                              <a:gd name="connsiteX12" fmla="*/ 134761 w 366096"/>
                              <a:gd name="connsiteY12" fmla="*/ 434627 h 434626"/>
                              <a:gd name="connsiteX13" fmla="*/ 0 w 366096"/>
                              <a:gd name="connsiteY13" fmla="*/ 299462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6096" h="434626">
                                <a:moveTo>
                                  <a:pt x="0" y="299462"/>
                                </a:moveTo>
                                <a:lnTo>
                                  <a:pt x="0" y="0"/>
                                </a:lnTo>
                                <a:lnTo>
                                  <a:pt x="93333" y="0"/>
                                </a:lnTo>
                                <a:lnTo>
                                  <a:pt x="93333" y="288907"/>
                                </a:lnTo>
                                <a:cubicBezTo>
                                  <a:pt x="93333" y="330211"/>
                                  <a:pt x="112022" y="357728"/>
                                  <a:pt x="159931" y="357728"/>
                                </a:cubicBezTo>
                                <a:cubicBezTo>
                                  <a:pt x="198874" y="357728"/>
                                  <a:pt x="225664" y="339904"/>
                                  <a:pt x="245163" y="323749"/>
                                </a:cubicBezTo>
                                <a:lnTo>
                                  <a:pt x="245163" y="0"/>
                                </a:lnTo>
                                <a:lnTo>
                                  <a:pt x="337686" y="0"/>
                                </a:lnTo>
                                <a:lnTo>
                                  <a:pt x="337686" y="306732"/>
                                </a:lnTo>
                                <a:cubicBezTo>
                                  <a:pt x="337686" y="355305"/>
                                  <a:pt x="349083" y="383630"/>
                                  <a:pt x="366097" y="407109"/>
                                </a:cubicBezTo>
                                <a:lnTo>
                                  <a:pt x="283295" y="434627"/>
                                </a:lnTo>
                                <a:cubicBezTo>
                                  <a:pt x="271953" y="422456"/>
                                  <a:pt x="262177" y="397362"/>
                                  <a:pt x="258126" y="385246"/>
                                </a:cubicBezTo>
                                <a:cubicBezTo>
                                  <a:pt x="230525" y="413571"/>
                                  <a:pt x="191582" y="434627"/>
                                  <a:pt x="134761" y="434627"/>
                                </a:cubicBezTo>
                                <a:cubicBezTo>
                                  <a:pt x="51150" y="434627"/>
                                  <a:pt x="0" y="389284"/>
                                  <a:pt x="0" y="299462"/>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739944" y="919441"/>
                            <a:ext cx="252454" cy="428164"/>
                          </a:xfrm>
                          <a:custGeom>
                            <a:avLst/>
                            <a:gdLst>
                              <a:gd name="connsiteX0" fmla="*/ 90903 w 252454"/>
                              <a:gd name="connsiteY0" fmla="*/ 56651 h 428164"/>
                              <a:gd name="connsiteX1" fmla="*/ 206976 w 252454"/>
                              <a:gd name="connsiteY1" fmla="*/ 0 h 428164"/>
                              <a:gd name="connsiteX2" fmla="*/ 252454 w 252454"/>
                              <a:gd name="connsiteY2" fmla="*/ 3231 h 428164"/>
                              <a:gd name="connsiteX3" fmla="*/ 243543 w 252454"/>
                              <a:gd name="connsiteY3" fmla="*/ 96338 h 428164"/>
                              <a:gd name="connsiteX4" fmla="*/ 194013 w 252454"/>
                              <a:gd name="connsiteY4" fmla="*/ 92300 h 428164"/>
                              <a:gd name="connsiteX5" fmla="*/ 93334 w 252454"/>
                              <a:gd name="connsiteY5" fmla="*/ 142488 h 428164"/>
                              <a:gd name="connsiteX6" fmla="*/ 93334 w 252454"/>
                              <a:gd name="connsiteY6" fmla="*/ 428164 h 428164"/>
                              <a:gd name="connsiteX7" fmla="*/ 0 w 252454"/>
                              <a:gd name="connsiteY7" fmla="*/ 428164 h 428164"/>
                              <a:gd name="connsiteX8" fmla="*/ 0 w 252454"/>
                              <a:gd name="connsiteY8" fmla="*/ 4039 h 428164"/>
                              <a:gd name="connsiteX9" fmla="*/ 90903 w 252454"/>
                              <a:gd name="connsiteY9" fmla="*/ 4039 h 428164"/>
                              <a:gd name="connsiteX10" fmla="*/ 90903 w 252454"/>
                              <a:gd name="connsiteY10" fmla="*/ 56651 h 42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2454" h="428164">
                                <a:moveTo>
                                  <a:pt x="90903" y="56651"/>
                                </a:moveTo>
                                <a:cubicBezTo>
                                  <a:pt x="116073" y="21863"/>
                                  <a:pt x="156636" y="0"/>
                                  <a:pt x="206976" y="0"/>
                                </a:cubicBezTo>
                                <a:cubicBezTo>
                                  <a:pt x="220803" y="0"/>
                                  <a:pt x="241112" y="1615"/>
                                  <a:pt x="252454" y="3231"/>
                                </a:cubicBezTo>
                                <a:lnTo>
                                  <a:pt x="243543" y="96338"/>
                                </a:lnTo>
                                <a:cubicBezTo>
                                  <a:pt x="232146" y="94723"/>
                                  <a:pt x="210217" y="92300"/>
                                  <a:pt x="194013" y="92300"/>
                                </a:cubicBezTo>
                                <a:cubicBezTo>
                                  <a:pt x="152585" y="92300"/>
                                  <a:pt x="118504" y="107647"/>
                                  <a:pt x="93334" y="142488"/>
                                </a:cubicBezTo>
                                <a:lnTo>
                                  <a:pt x="93334" y="428164"/>
                                </a:lnTo>
                                <a:lnTo>
                                  <a:pt x="0" y="428164"/>
                                </a:lnTo>
                                <a:lnTo>
                                  <a:pt x="0" y="4039"/>
                                </a:lnTo>
                                <a:lnTo>
                                  <a:pt x="90903" y="4039"/>
                                </a:lnTo>
                                <a:lnTo>
                                  <a:pt x="90903" y="5665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028965" y="913033"/>
                            <a:ext cx="388026" cy="613463"/>
                          </a:xfrm>
                          <a:custGeom>
                            <a:avLst/>
                            <a:gdLst>
                              <a:gd name="connsiteX0" fmla="*/ 177755 w 388026"/>
                              <a:gd name="connsiteY0" fmla="*/ 70382 h 613463"/>
                              <a:gd name="connsiteX1" fmla="*/ 101436 w 388026"/>
                              <a:gd name="connsiteY1" fmla="*/ 144050 h 613463"/>
                              <a:gd name="connsiteX2" fmla="*/ 101436 w 388026"/>
                              <a:gd name="connsiteY2" fmla="*/ 173183 h 613463"/>
                              <a:gd name="connsiteX3" fmla="*/ 177755 w 388026"/>
                              <a:gd name="connsiteY3" fmla="*/ 246850 h 613463"/>
                              <a:gd name="connsiteX4" fmla="*/ 181806 w 388026"/>
                              <a:gd name="connsiteY4" fmla="*/ 246850 h 613463"/>
                              <a:gd name="connsiteX5" fmla="*/ 257316 w 388026"/>
                              <a:gd name="connsiteY5" fmla="*/ 173183 h 613463"/>
                              <a:gd name="connsiteX6" fmla="*/ 257316 w 388026"/>
                              <a:gd name="connsiteY6" fmla="*/ 144050 h 613463"/>
                              <a:gd name="connsiteX7" fmla="*/ 181806 w 388026"/>
                              <a:gd name="connsiteY7" fmla="*/ 70382 h 613463"/>
                              <a:gd name="connsiteX8" fmla="*/ 177755 w 388026"/>
                              <a:gd name="connsiteY8" fmla="*/ 70382 h 613463"/>
                              <a:gd name="connsiteX9" fmla="*/ 176135 w 388026"/>
                              <a:gd name="connsiteY9" fmla="*/ 613464 h 613463"/>
                              <a:gd name="connsiteX10" fmla="*/ 0 w 388026"/>
                              <a:gd name="connsiteY10" fmla="*/ 573830 h 613463"/>
                              <a:gd name="connsiteX11" fmla="*/ 27600 w 388026"/>
                              <a:gd name="connsiteY11" fmla="*/ 497739 h 613463"/>
                              <a:gd name="connsiteX12" fmla="*/ 182617 w 388026"/>
                              <a:gd name="connsiteY12" fmla="*/ 538989 h 613463"/>
                              <a:gd name="connsiteX13" fmla="*/ 276004 w 388026"/>
                              <a:gd name="connsiteY13" fmla="*/ 483146 h 613463"/>
                              <a:gd name="connsiteX14" fmla="*/ 181806 w 388026"/>
                              <a:gd name="connsiteY14" fmla="*/ 445127 h 613463"/>
                              <a:gd name="connsiteX15" fmla="*/ 47045 w 388026"/>
                              <a:gd name="connsiteY15" fmla="*/ 448358 h 613463"/>
                              <a:gd name="connsiteX16" fmla="*/ 18635 w 388026"/>
                              <a:gd name="connsiteY16" fmla="*/ 397362 h 613463"/>
                              <a:gd name="connsiteX17" fmla="*/ 64923 w 388026"/>
                              <a:gd name="connsiteY17" fmla="*/ 280830 h 613463"/>
                              <a:gd name="connsiteX18" fmla="*/ 13773 w 388026"/>
                              <a:gd name="connsiteY18" fmla="*/ 175606 h 613463"/>
                              <a:gd name="connsiteX19" fmla="*/ 13773 w 388026"/>
                              <a:gd name="connsiteY19" fmla="*/ 141627 h 613463"/>
                              <a:gd name="connsiteX20" fmla="*/ 172894 w 388026"/>
                              <a:gd name="connsiteY20" fmla="*/ 0 h 613463"/>
                              <a:gd name="connsiteX21" fmla="*/ 180186 w 388026"/>
                              <a:gd name="connsiteY21" fmla="*/ 0 h 613463"/>
                              <a:gd name="connsiteX22" fmla="*/ 253265 w 388026"/>
                              <a:gd name="connsiteY22" fmla="*/ 10501 h 613463"/>
                              <a:gd name="connsiteX23" fmla="*/ 388026 w 388026"/>
                              <a:gd name="connsiteY23" fmla="*/ 6462 h 613463"/>
                              <a:gd name="connsiteX24" fmla="*/ 388026 w 388026"/>
                              <a:gd name="connsiteY24" fmla="*/ 83360 h 613463"/>
                              <a:gd name="connsiteX25" fmla="*/ 315757 w 388026"/>
                              <a:gd name="connsiteY25" fmla="*/ 83360 h 613463"/>
                              <a:gd name="connsiteX26" fmla="*/ 345788 w 388026"/>
                              <a:gd name="connsiteY26" fmla="*/ 165859 h 613463"/>
                              <a:gd name="connsiteX27" fmla="*/ 185857 w 388026"/>
                              <a:gd name="connsiteY27" fmla="*/ 317233 h 613463"/>
                              <a:gd name="connsiteX28" fmla="*/ 176945 w 388026"/>
                              <a:gd name="connsiteY28" fmla="*/ 317233 h 613463"/>
                              <a:gd name="connsiteX29" fmla="*/ 124175 w 388026"/>
                              <a:gd name="connsiteY29" fmla="*/ 310771 h 613463"/>
                              <a:gd name="connsiteX30" fmla="*/ 103056 w 388026"/>
                              <a:gd name="connsiteY30" fmla="*/ 369844 h 613463"/>
                              <a:gd name="connsiteX31" fmla="*/ 166413 w 388026"/>
                              <a:gd name="connsiteY31" fmla="*/ 367421 h 613463"/>
                              <a:gd name="connsiteX32" fmla="*/ 189908 w 388026"/>
                              <a:gd name="connsiteY32" fmla="*/ 367421 h 613463"/>
                              <a:gd name="connsiteX33" fmla="*/ 363666 w 388026"/>
                              <a:gd name="connsiteY33" fmla="*/ 481530 h 613463"/>
                              <a:gd name="connsiteX34" fmla="*/ 176135 w 388026"/>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26" h="613463">
                                <a:moveTo>
                                  <a:pt x="177755" y="70382"/>
                                </a:moveTo>
                                <a:cubicBezTo>
                                  <a:pt x="120124" y="70382"/>
                                  <a:pt x="101436" y="105224"/>
                                  <a:pt x="101436" y="144050"/>
                                </a:cubicBezTo>
                                <a:lnTo>
                                  <a:pt x="101436" y="173183"/>
                                </a:lnTo>
                                <a:cubicBezTo>
                                  <a:pt x="101436" y="211201"/>
                                  <a:pt x="120124" y="246850"/>
                                  <a:pt x="177755" y="246850"/>
                                </a:cubicBezTo>
                                <a:lnTo>
                                  <a:pt x="181806" y="246850"/>
                                </a:lnTo>
                                <a:cubicBezTo>
                                  <a:pt x="237817" y="246850"/>
                                  <a:pt x="257316" y="211201"/>
                                  <a:pt x="257316" y="173183"/>
                                </a:cubicBezTo>
                                <a:lnTo>
                                  <a:pt x="257316" y="144050"/>
                                </a:lnTo>
                                <a:cubicBezTo>
                                  <a:pt x="257316" y="105224"/>
                                  <a:pt x="237817" y="70382"/>
                                  <a:pt x="181806" y="70382"/>
                                </a:cubicBezTo>
                                <a:lnTo>
                                  <a:pt x="177755" y="70382"/>
                                </a:lnTo>
                                <a:close/>
                                <a:moveTo>
                                  <a:pt x="176135" y="613464"/>
                                </a:moveTo>
                                <a:cubicBezTo>
                                  <a:pt x="112832" y="613464"/>
                                  <a:pt x="47855" y="601347"/>
                                  <a:pt x="0" y="573830"/>
                                </a:cubicBezTo>
                                <a:lnTo>
                                  <a:pt x="27600" y="497739"/>
                                </a:lnTo>
                                <a:cubicBezTo>
                                  <a:pt x="71404" y="524449"/>
                                  <a:pt x="122555" y="538989"/>
                                  <a:pt x="182617" y="538989"/>
                                </a:cubicBezTo>
                                <a:cubicBezTo>
                                  <a:pt x="241868" y="538989"/>
                                  <a:pt x="276004" y="524449"/>
                                  <a:pt x="276004" y="483146"/>
                                </a:cubicBezTo>
                                <a:cubicBezTo>
                                  <a:pt x="276004" y="456436"/>
                                  <a:pt x="262177" y="445127"/>
                                  <a:pt x="181806" y="445127"/>
                                </a:cubicBezTo>
                                <a:cubicBezTo>
                                  <a:pt x="138812" y="445127"/>
                                  <a:pt x="47045" y="448358"/>
                                  <a:pt x="47045" y="448358"/>
                                </a:cubicBezTo>
                                <a:lnTo>
                                  <a:pt x="18635" y="397362"/>
                                </a:lnTo>
                                <a:lnTo>
                                  <a:pt x="64923" y="280830"/>
                                </a:lnTo>
                                <a:cubicBezTo>
                                  <a:pt x="31651" y="260582"/>
                                  <a:pt x="13773" y="220140"/>
                                  <a:pt x="13773" y="175606"/>
                                </a:cubicBezTo>
                                <a:lnTo>
                                  <a:pt x="13773" y="141627"/>
                                </a:lnTo>
                                <a:cubicBezTo>
                                  <a:pt x="13773" y="58266"/>
                                  <a:pt x="70595" y="0"/>
                                  <a:pt x="172894" y="0"/>
                                </a:cubicBezTo>
                                <a:lnTo>
                                  <a:pt x="180186" y="0"/>
                                </a:lnTo>
                                <a:cubicBezTo>
                                  <a:pt x="228905" y="0"/>
                                  <a:pt x="253265" y="10501"/>
                                  <a:pt x="253265" y="10501"/>
                                </a:cubicBezTo>
                                <a:lnTo>
                                  <a:pt x="388026" y="6462"/>
                                </a:lnTo>
                                <a:lnTo>
                                  <a:pt x="388026" y="83360"/>
                                </a:lnTo>
                                <a:lnTo>
                                  <a:pt x="315757" y="83360"/>
                                </a:lnTo>
                                <a:cubicBezTo>
                                  <a:pt x="334446" y="100323"/>
                                  <a:pt x="345788" y="122187"/>
                                  <a:pt x="345788" y="165859"/>
                                </a:cubicBezTo>
                                <a:cubicBezTo>
                                  <a:pt x="345788" y="260582"/>
                                  <a:pt x="293828" y="317233"/>
                                  <a:pt x="185857" y="317233"/>
                                </a:cubicBezTo>
                                <a:lnTo>
                                  <a:pt x="176945" y="317233"/>
                                </a:lnTo>
                                <a:cubicBezTo>
                                  <a:pt x="158257" y="317233"/>
                                  <a:pt x="139622" y="314809"/>
                                  <a:pt x="124175" y="310771"/>
                                </a:cubicBezTo>
                                <a:lnTo>
                                  <a:pt x="103056" y="369844"/>
                                </a:lnTo>
                                <a:cubicBezTo>
                                  <a:pt x="108781" y="369037"/>
                                  <a:pt x="140432" y="367421"/>
                                  <a:pt x="166413" y="367421"/>
                                </a:cubicBezTo>
                                <a:lnTo>
                                  <a:pt x="189908" y="367421"/>
                                </a:lnTo>
                                <a:cubicBezTo>
                                  <a:pt x="263797" y="367421"/>
                                  <a:pt x="363666" y="374691"/>
                                  <a:pt x="363666" y="481530"/>
                                </a:cubicBezTo>
                                <a:cubicBezTo>
                                  <a:pt x="363666" y="573022"/>
                                  <a:pt x="291398" y="613464"/>
                                  <a:pt x="176135"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467330" y="912979"/>
                            <a:ext cx="325533" cy="445181"/>
                          </a:xfrm>
                          <a:custGeom>
                            <a:avLst/>
                            <a:gdLst>
                              <a:gd name="connsiteX0" fmla="*/ 236251 w 325533"/>
                              <a:gd name="connsiteY0" fmla="*/ 152181 h 445181"/>
                              <a:gd name="connsiteX1" fmla="*/ 166466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2" y="76898"/>
                                  <a:pt x="166466"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6877285"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4" y="366613"/>
                                  <a:pt x="256559" y="339096"/>
                                  <a:pt x="256559" y="291331"/>
                                </a:cubicBezTo>
                                <a:lnTo>
                                  <a:pt x="256559" y="153743"/>
                                </a:lnTo>
                                <a:cubicBezTo>
                                  <a:pt x="256559" y="105978"/>
                                  <a:pt x="226474" y="78460"/>
                                  <a:pt x="174568" y="78460"/>
                                </a:cubicBezTo>
                                <a:cubicBezTo>
                                  <a:pt x="122608" y="78460"/>
                                  <a:pt x="92577" y="105978"/>
                                  <a:pt x="92577" y="153743"/>
                                </a:cubicBezTo>
                                <a:lnTo>
                                  <a:pt x="92577" y="291331"/>
                                </a:lnTo>
                                <a:close/>
                                <a:moveTo>
                                  <a:pt x="0" y="152127"/>
                                </a:moveTo>
                                <a:cubicBezTo>
                                  <a:pt x="0" y="69575"/>
                                  <a:pt x="56821" y="0"/>
                                  <a:pt x="161551" y="0"/>
                                </a:cubicBezTo>
                                <a:lnTo>
                                  <a:pt x="187531" y="0"/>
                                </a:lnTo>
                                <a:cubicBezTo>
                                  <a:pt x="292261" y="0"/>
                                  <a:pt x="349083" y="69575"/>
                                  <a:pt x="349083" y="152127"/>
                                </a:cubicBezTo>
                                <a:lnTo>
                                  <a:pt x="349083" y="292946"/>
                                </a:lnTo>
                                <a:cubicBezTo>
                                  <a:pt x="349083" y="375499"/>
                                  <a:pt x="292261"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7327047" y="912979"/>
                            <a:ext cx="344221" cy="434626"/>
                          </a:xfrm>
                          <a:custGeom>
                            <a:avLst/>
                            <a:gdLst>
                              <a:gd name="connsiteX0" fmla="*/ 0 w 344221"/>
                              <a:gd name="connsiteY0" fmla="*/ 434627 h 434626"/>
                              <a:gd name="connsiteX1" fmla="*/ 0 w 344221"/>
                              <a:gd name="connsiteY1" fmla="*/ 10555 h 434626"/>
                              <a:gd name="connsiteX2" fmla="*/ 90092 w 344221"/>
                              <a:gd name="connsiteY2" fmla="*/ 10555 h 434626"/>
                              <a:gd name="connsiteX3" fmla="*/ 90092 w 344221"/>
                              <a:gd name="connsiteY3" fmla="*/ 46958 h 434626"/>
                              <a:gd name="connsiteX4" fmla="*/ 211081 w 344221"/>
                              <a:gd name="connsiteY4" fmla="*/ 0 h 434626"/>
                              <a:gd name="connsiteX5" fmla="*/ 344221 w 344221"/>
                              <a:gd name="connsiteY5" fmla="*/ 135972 h 434626"/>
                              <a:gd name="connsiteX6" fmla="*/ 344221 w 344221"/>
                              <a:gd name="connsiteY6" fmla="*/ 434627 h 434626"/>
                              <a:gd name="connsiteX7" fmla="*/ 251644 w 344221"/>
                              <a:gd name="connsiteY7" fmla="*/ 434627 h 434626"/>
                              <a:gd name="connsiteX8" fmla="*/ 251644 w 344221"/>
                              <a:gd name="connsiteY8" fmla="*/ 144911 h 434626"/>
                              <a:gd name="connsiteX9" fmla="*/ 185100 w 344221"/>
                              <a:gd name="connsiteY9" fmla="*/ 80129 h 434626"/>
                              <a:gd name="connsiteX10" fmla="*/ 92577 w 344221"/>
                              <a:gd name="connsiteY10" fmla="*/ 118202 h 434626"/>
                              <a:gd name="connsiteX11" fmla="*/ 92577 w 344221"/>
                              <a:gd name="connsiteY11" fmla="*/ 434627 h 434626"/>
                              <a:gd name="connsiteX12" fmla="*/ 0 w 344221"/>
                              <a:gd name="connsiteY12" fmla="*/ 434627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4221" h="434626">
                                <a:moveTo>
                                  <a:pt x="0" y="434627"/>
                                </a:moveTo>
                                <a:lnTo>
                                  <a:pt x="0" y="10555"/>
                                </a:lnTo>
                                <a:lnTo>
                                  <a:pt x="90092" y="10555"/>
                                </a:lnTo>
                                <a:lnTo>
                                  <a:pt x="90092" y="46958"/>
                                </a:lnTo>
                                <a:cubicBezTo>
                                  <a:pt x="116073" y="21056"/>
                                  <a:pt x="157500" y="0"/>
                                  <a:pt x="211081" y="0"/>
                                </a:cubicBezTo>
                                <a:cubicBezTo>
                                  <a:pt x="290641" y="0"/>
                                  <a:pt x="344221" y="46150"/>
                                  <a:pt x="344221" y="135972"/>
                                </a:cubicBezTo>
                                <a:lnTo>
                                  <a:pt x="344221" y="434627"/>
                                </a:lnTo>
                                <a:lnTo>
                                  <a:pt x="251644" y="434627"/>
                                </a:lnTo>
                                <a:lnTo>
                                  <a:pt x="251644" y="144911"/>
                                </a:lnTo>
                                <a:cubicBezTo>
                                  <a:pt x="251644" y="103608"/>
                                  <a:pt x="224044" y="80129"/>
                                  <a:pt x="185100" y="80129"/>
                                </a:cubicBezTo>
                                <a:cubicBezTo>
                                  <a:pt x="149398" y="80129"/>
                                  <a:pt x="113642" y="100377"/>
                                  <a:pt x="92577" y="118202"/>
                                </a:cubicBezTo>
                                <a:lnTo>
                                  <a:pt x="92577" y="434627"/>
                                </a:lnTo>
                                <a:lnTo>
                                  <a:pt x="0" y="4346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7756500" y="912979"/>
                            <a:ext cx="319807" cy="445181"/>
                          </a:xfrm>
                          <a:custGeom>
                            <a:avLst/>
                            <a:gdLst>
                              <a:gd name="connsiteX0" fmla="*/ 309275 w 319807"/>
                              <a:gd name="connsiteY0" fmla="*/ 34787 h 445181"/>
                              <a:gd name="connsiteX1" fmla="*/ 285726 w 319807"/>
                              <a:gd name="connsiteY1" fmla="*/ 111686 h 445181"/>
                              <a:gd name="connsiteX2" fmla="*/ 170463 w 319807"/>
                              <a:gd name="connsiteY2" fmla="*/ 75283 h 445181"/>
                              <a:gd name="connsiteX3" fmla="*/ 101435 w 319807"/>
                              <a:gd name="connsiteY3" fmla="*/ 120571 h 445181"/>
                              <a:gd name="connsiteX4" fmla="*/ 153395 w 319807"/>
                              <a:gd name="connsiteY4" fmla="*/ 169952 h 445181"/>
                              <a:gd name="connsiteX5" fmla="*/ 205355 w 319807"/>
                              <a:gd name="connsiteY5" fmla="*/ 190200 h 445181"/>
                              <a:gd name="connsiteX6" fmla="*/ 319808 w 319807"/>
                              <a:gd name="connsiteY6" fmla="*/ 311632 h 445181"/>
                              <a:gd name="connsiteX7" fmla="*/ 153395 w 319807"/>
                              <a:gd name="connsiteY7" fmla="*/ 445181 h 445181"/>
                              <a:gd name="connsiteX8" fmla="*/ 0 w 319807"/>
                              <a:gd name="connsiteY8" fmla="*/ 403878 h 445181"/>
                              <a:gd name="connsiteX9" fmla="*/ 22739 w 319807"/>
                              <a:gd name="connsiteY9" fmla="*/ 324556 h 445181"/>
                              <a:gd name="connsiteX10" fmla="*/ 153395 w 319807"/>
                              <a:gd name="connsiteY10" fmla="*/ 368283 h 445181"/>
                              <a:gd name="connsiteX11" fmla="*/ 227284 w 319807"/>
                              <a:gd name="connsiteY11" fmla="*/ 318094 h 445181"/>
                              <a:gd name="connsiteX12" fmla="*/ 168842 w 319807"/>
                              <a:gd name="connsiteY12" fmla="*/ 267098 h 445181"/>
                              <a:gd name="connsiteX13" fmla="*/ 119313 w 319807"/>
                              <a:gd name="connsiteY13" fmla="*/ 248466 h 445181"/>
                              <a:gd name="connsiteX14" fmla="*/ 11342 w 319807"/>
                              <a:gd name="connsiteY14" fmla="*/ 127087 h 445181"/>
                              <a:gd name="connsiteX15" fmla="*/ 168033 w 319807"/>
                              <a:gd name="connsiteY15" fmla="*/ 0 h 445181"/>
                              <a:gd name="connsiteX16" fmla="*/ 309275 w 319807"/>
                              <a:gd name="connsiteY16" fmla="*/ 3478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807" h="445181">
                                <a:moveTo>
                                  <a:pt x="309275" y="34787"/>
                                </a:moveTo>
                                <a:lnTo>
                                  <a:pt x="285726" y="111686"/>
                                </a:lnTo>
                                <a:cubicBezTo>
                                  <a:pt x="274383" y="101185"/>
                                  <a:pt x="223233" y="75283"/>
                                  <a:pt x="170463" y="75283"/>
                                </a:cubicBezTo>
                                <a:cubicBezTo>
                                  <a:pt x="133140" y="75283"/>
                                  <a:pt x="101435" y="89015"/>
                                  <a:pt x="101435" y="120571"/>
                                </a:cubicBezTo>
                                <a:cubicBezTo>
                                  <a:pt x="101435" y="147281"/>
                                  <a:pt x="124984" y="160259"/>
                                  <a:pt x="153395" y="169952"/>
                                </a:cubicBezTo>
                                <a:lnTo>
                                  <a:pt x="205355" y="190200"/>
                                </a:lnTo>
                                <a:cubicBezTo>
                                  <a:pt x="267091" y="210394"/>
                                  <a:pt x="319808" y="235542"/>
                                  <a:pt x="319808" y="311632"/>
                                </a:cubicBezTo>
                                <a:cubicBezTo>
                                  <a:pt x="319808" y="403878"/>
                                  <a:pt x="245972" y="445181"/>
                                  <a:pt x="153395" y="445181"/>
                                </a:cubicBezTo>
                                <a:cubicBezTo>
                                  <a:pt x="92523" y="445181"/>
                                  <a:pt x="32461" y="427357"/>
                                  <a:pt x="0" y="403878"/>
                                </a:cubicBezTo>
                                <a:lnTo>
                                  <a:pt x="22739" y="324556"/>
                                </a:lnTo>
                                <a:cubicBezTo>
                                  <a:pt x="52770" y="348035"/>
                                  <a:pt x="104730" y="368283"/>
                                  <a:pt x="153395" y="368283"/>
                                </a:cubicBezTo>
                                <a:cubicBezTo>
                                  <a:pt x="201304" y="368283"/>
                                  <a:pt x="227284" y="348843"/>
                                  <a:pt x="227284" y="318094"/>
                                </a:cubicBezTo>
                                <a:cubicBezTo>
                                  <a:pt x="227284" y="293808"/>
                                  <a:pt x="208596" y="281691"/>
                                  <a:pt x="168842" y="267098"/>
                                </a:cubicBezTo>
                                <a:lnTo>
                                  <a:pt x="119313" y="248466"/>
                                </a:lnTo>
                                <a:cubicBezTo>
                                  <a:pt x="66543" y="231449"/>
                                  <a:pt x="11342" y="203931"/>
                                  <a:pt x="11342" y="127087"/>
                                </a:cubicBezTo>
                                <a:cubicBezTo>
                                  <a:pt x="11342" y="42919"/>
                                  <a:pt x="76319" y="0"/>
                                  <a:pt x="168033" y="0"/>
                                </a:cubicBezTo>
                                <a:cubicBezTo>
                                  <a:pt x="225664" y="0"/>
                                  <a:pt x="281675" y="17771"/>
                                  <a:pt x="309275" y="34787"/>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2042" y="768929"/>
                            <a:ext cx="613252" cy="659825"/>
                          </a:xfrm>
                          <a:custGeom>
                            <a:avLst/>
                            <a:gdLst>
                              <a:gd name="connsiteX0" fmla="*/ 49 w 613252"/>
                              <a:gd name="connsiteY0" fmla="*/ 0 h 659825"/>
                              <a:gd name="connsiteX1" fmla="*/ 49 w 613252"/>
                              <a:gd name="connsiteY1" fmla="*/ 232257 h 659825"/>
                              <a:gd name="connsiteX2" fmla="*/ 157 w 613252"/>
                              <a:gd name="connsiteY2" fmla="*/ 232257 h 659825"/>
                              <a:gd name="connsiteX3" fmla="*/ 122117 w 613252"/>
                              <a:gd name="connsiteY3" fmla="*/ 537912 h 659825"/>
                              <a:gd name="connsiteX4" fmla="*/ 613253 w 613252"/>
                              <a:gd name="connsiteY4" fmla="*/ 611310 h 659825"/>
                              <a:gd name="connsiteX5" fmla="*/ 49 w 613252"/>
                              <a:gd name="connsiteY5" fmla="*/ 0 h 659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3252" h="659825">
                                <a:moveTo>
                                  <a:pt x="49" y="0"/>
                                </a:moveTo>
                                <a:lnTo>
                                  <a:pt x="49" y="232257"/>
                                </a:lnTo>
                                <a:lnTo>
                                  <a:pt x="157" y="232257"/>
                                </a:lnTo>
                                <a:cubicBezTo>
                                  <a:pt x="-2867" y="342542"/>
                                  <a:pt x="37750" y="453743"/>
                                  <a:pt x="122117" y="537912"/>
                                </a:cubicBezTo>
                                <a:cubicBezTo>
                                  <a:pt x="255042" y="670437"/>
                                  <a:pt x="455428" y="694939"/>
                                  <a:pt x="613253" y="611310"/>
                                </a:cubicBezTo>
                                <a:lnTo>
                                  <a:pt x="49"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0" y="0"/>
                            <a:ext cx="842741" cy="1306841"/>
                          </a:xfrm>
                          <a:custGeom>
                            <a:avLst/>
                            <a:gdLst>
                              <a:gd name="connsiteX0" fmla="*/ 720403 w 842741"/>
                              <a:gd name="connsiteY0" fmla="*/ 718203 h 1306841"/>
                              <a:gd name="connsiteX1" fmla="*/ 147 w 842741"/>
                              <a:gd name="connsiteY1" fmla="*/ 0 h 1306841"/>
                              <a:gd name="connsiteX2" fmla="*/ 147 w 842741"/>
                              <a:gd name="connsiteY2" fmla="*/ 404847 h 1306841"/>
                              <a:gd name="connsiteX3" fmla="*/ 122215 w 842741"/>
                              <a:gd name="connsiteY3" fmla="*/ 710394 h 1306841"/>
                              <a:gd name="connsiteX4" fmla="*/ 720403 w 842741"/>
                              <a:gd name="connsiteY4" fmla="*/ 1306841 h 1306841"/>
                              <a:gd name="connsiteX5" fmla="*/ 720403 w 842741"/>
                              <a:gd name="connsiteY5" fmla="*/ 718203 h 1306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2741" h="1306841">
                                <a:moveTo>
                                  <a:pt x="720403" y="718203"/>
                                </a:moveTo>
                                <a:lnTo>
                                  <a:pt x="147" y="0"/>
                                </a:lnTo>
                                <a:lnTo>
                                  <a:pt x="147" y="404847"/>
                                </a:lnTo>
                                <a:cubicBezTo>
                                  <a:pt x="-2770" y="515133"/>
                                  <a:pt x="37793" y="626280"/>
                                  <a:pt x="122215" y="710394"/>
                                </a:cubicBezTo>
                                <a:lnTo>
                                  <a:pt x="720403" y="1306841"/>
                                </a:lnTo>
                                <a:cubicBezTo>
                                  <a:pt x="883521" y="1144375"/>
                                  <a:pt x="883521" y="880723"/>
                                  <a:pt x="720403" y="718203"/>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308666" y="129456"/>
                            <a:ext cx="531914" cy="530372"/>
                          </a:xfrm>
                          <a:custGeom>
                            <a:avLst/>
                            <a:gdLst>
                              <a:gd name="connsiteX0" fmla="*/ 531645 w 531914"/>
                              <a:gd name="connsiteY0" fmla="*/ 293215 h 530372"/>
                              <a:gd name="connsiteX1" fmla="*/ 224692 w 531914"/>
                              <a:gd name="connsiteY1" fmla="*/ 0 h 530372"/>
                              <a:gd name="connsiteX2" fmla="*/ 0 w 531914"/>
                              <a:gd name="connsiteY2" fmla="*/ 0 h 530372"/>
                              <a:gd name="connsiteX3" fmla="*/ 531915 w 531914"/>
                              <a:gd name="connsiteY3" fmla="*/ 530372 h 530372"/>
                              <a:gd name="connsiteX4" fmla="*/ 531645 w 531914"/>
                              <a:gd name="connsiteY4" fmla="*/ 293215 h 53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914" h="530372">
                                <a:moveTo>
                                  <a:pt x="531645" y="293215"/>
                                </a:moveTo>
                                <a:cubicBezTo>
                                  <a:pt x="524677" y="130156"/>
                                  <a:pt x="389916" y="0"/>
                                  <a:pt x="224692" y="0"/>
                                </a:cubicBezTo>
                                <a:lnTo>
                                  <a:pt x="0" y="0"/>
                                </a:lnTo>
                                <a:lnTo>
                                  <a:pt x="531915" y="530372"/>
                                </a:lnTo>
                                <a:lnTo>
                                  <a:pt x="531645" y="29321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8FEC11" id="Group 50" o:spid="_x0000_s1026" style="position:absolute;margin-left:49.9pt;margin-top:31.5pt;width:149.95pt;height:28.3pt;z-index:251665408;mso-wrap-distance-bottom:17pt;mso-position-horizontal-relative:page;mso-position-vertical-relative:page;mso-width-relative:margin;mso-height-relative:margin" coordsize="80763,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">
              <o:lock v:ext="edit" aspectratio="t"/>
              <v:group id="Graphic 1" o:spid="_x0000_s1027" style="position:absolute;left:12569;top:2133;width:10202;height:4197" coordorigin="12569,2133" coordsize="1020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7" o:spid="_x0000_s1028" style="position:absolute;left:12569;top:2266;width:2062;height:3115;visibility:visible;mso-wrap-style:square;v-text-anchor:middle" coordsize="206219,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" path="m148642,83684v,-41842,-24143,-54336,-60710,-54336l34784,29348r,121972l83449,151320v37053,,65193,-16909,65193,-58751l148642,83684xm95494,v51798,,87932,28487,87932,82337l183426,90361v,44480,-25440,78298,-67407,84545l206220,311525r-41536,l81667,180722r-46883,l34784,311525,,311525,,,95494,xe" filled="f" stroked="f" strokeweight=".14989mm">
                  <v:stroke joinstyle="miter"/>
                  <v:path arrowok="t" o:connecttype="custom" o:connectlocs="148642,83684;87932,29348;34784,29348;34784,151320;83449,151320;148642,92569;148642,83684;95494,0;183426,82337;183426,90361;116019,174906;206220,311525;164684,311525;81667,180722;34784,180722;34784,311525;0,311525;0,0;95494,0" o:connectangles="0,0,0,0,0,0,0,0,0,0,0,0,0,0,0,0,0,0,0"/>
                </v:shape>
                <v:shape id="Freeform: Shape 8" o:spid="_x0000_s1029" style="position:absolute;left:14975;top:3023;width:1786;height:2416;visibility:visible;mso-wrap-style:square;v-text-anchor:middle" coordsize="178565,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" path="m145077,160690r,-79699c145077,48088,124985,29348,89283,29348v-35703,,-55795,18740,-55795,51643l33488,160690v,32902,20092,51588,55795,51588c124985,212278,145077,193592,145077,160690m92415,v51366,,86150,32041,86150,75229l178565,166452v,43188,-34784,75229,-86150,75229l86150,241681c34838,241681,,209640,,166452l,75229c,32041,34838,,86150,r6265,xe" filled="f" stroked="f" strokeweight=".14989mm">
                  <v:stroke joinstyle="miter"/>
                  <v:path arrowok="t" o:connecttype="custom" o:connectlocs="145077,160690;145077,80991;89283,29348;33488,80991;33488,160690;89283,212278;145077,160690;92415,0;178565,75229;178565,166452;92415,241681;86150,241681;0,166452;0,75229;86150,0;92415,0" o:connectangles="0,0,0,0,0,0,0,0,0,0,0,0,0,0,0,0"/>
                </v:shape>
                <v:shape id="Freeform: Shape 9" o:spid="_x0000_s1030" style="position:absolute;left:17056;top:3081;width:2063;height:3249;visibility:visible;mso-wrap-style:square;v-text-anchor:middle" coordsize="206273,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" path="m1782,288853v,,12963,5332,33488,5332c74105,294185,83017,274152,98195,230103r-14260,l11127,,47747,r59360,200754l108943,200754,169167,r37107,l131682,230103v-20092,62305,-35270,94776,-93765,94776c21443,324879,6265,322241,,320464l1782,288853xe" filled="f" stroked="f" strokeweight=".14989mm">
                  <v:stroke joinstyle="miter"/>
                  <v:path arrowok="t" o:connecttype="custom" o:connectlocs="1782,288853;35270,294185;98195,230103;83935,230103;11127,0;47747,0;107107,200754;108943,200754;169167,0;206274,0;131682,230103;37917,324879;0,320464;1782,288853" o:connectangles="0,0,0,0,0,0,0,0,0,0,0,0,0,0"/>
                </v:shape>
                <v:shape id="Freeform: Shape 10" o:spid="_x0000_s1031" style="position:absolute;left:19458;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" path="m82153,130856v-30355,,-48665,15132,-48665,40927c33488,192731,45532,214540,80803,214540v29923,,49583,-16047,56713,-22725l137516,130856r-55363,xm,172698c,129941,30787,104577,79938,104577r57578,l137516,76575v,-30748,-13827,-47173,-48233,-47173c57145,29402,30355,43619,14745,53850l8912,23156c28140,11147,57577,,91983,v53581,,79021,27141,79021,68552l171004,176252v,26279,9344,39634,16959,49866l160255,241250v-5347,-5816,-12477,-16478,-15610,-25848c130386,229241,106675,241681,75023,241681,25872,241681,,211847,,172698e" filled="f" stroked="f" strokeweight=".14989mm">
                  <v:stroke joinstyle="miter"/>
                  <v:path arrowok="t" o:connecttype="custom" o:connectlocs="82153,130856;33488,171783;80803,214540;137516,191815;137516,130856;82153,130856;0,172698;79938,104577;137516,104577;137516,76575;89283,29402;14745,53850;8912,23156;91983,0;171004,68552;171004,176252;187963,226118;160255,241250;144645,215402;75023,241681;0,172698" o:connectangles="0,0,0,0,0,0,0,0,0,0,0,0,0,0,0,0,0,0,0,0,0"/>
                </v:shape>
                <v:shape id="Freeform: Shape 11" o:spid="_x0000_s1032" style="position:absolute;left:21892;top:2133;width:879;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" path="m87932,322618v-10262,3554,-23657,6246,-36188,6246c24522,328864,,316856,,277222l,,33488,r,272806c33488,288423,37917,300001,56659,300001v8480,,17446,-2262,25440,-4901l87932,322618xe" filled="f" stroked="f" strokeweight=".14989mm">
                  <v:stroke joinstyle="miter"/>
                  <v:path arrowok="t" o:connecttype="custom" o:connectlocs="87932,322618;51744,328864;0,277222;0,0;33488,0;33488,272806;56659,300001;82099,295100;87932,322618" o:connectangles="0,0,0,0,0,0,0,0,0"/>
                </v:shape>
              </v:group>
              <v:shape id="Freeform: Shape 12" o:spid="_x0000_s1033" style="position:absolute;left:23699;top:2266;width:2210;height:3115;visibility:visible;mso-wrap-style:square;v-text-anchor:middle" coordsize="220965,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" path="m65625,189607r87500,l112076,28487r-5347,l65625,189607xm160741,220302r-102678,l34838,311525,,311525,82153,r55795,l220965,311525r-36566,l160741,220302xe" filled="f" stroked="f" strokeweight=".14989mm">
                <v:stroke joinstyle="miter"/>
                <v:path arrowok="t" o:connecttype="custom" o:connectlocs="65625,189607;153125,189607;112076,28487;106729,28487;65625,189607;160741,220302;58063,220302;34838,311525;0,311525;82153,0;137948,0;220965,311525;184399,311525;160741,220302" o:connectangles="0,0,0,0,0,0,0,0,0,0,0,0,0,0"/>
              </v:shape>
              <v:group id="Graphic 1" o:spid="_x0000_s1034" style="position:absolute;left:26374;top:2133;width:15324;height:3307" coordorigin="26374,2133" coordsize="15323,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14" o:spid="_x0000_s1035" style="position:absolute;left:26374;top:3081;width:1871;height:2359;visibility:visible;mso-wrap-style:square;v-text-anchor:middle" coordsize="187045,23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" path="m137030,r33487,l170517,170490v,26225,9345,39580,16528,49812l159823,235434v-5401,-5762,-12531,-16424,-15664,-25794c130332,223425,107593,235919,74969,235919,29869,235919,,211847,,165105l,,33488,r,158428c33488,190038,46883,206516,78966,206516v32192,,50502,-16478,58064,-22240l137030,xe" filled="f" stroked="f" strokeweight=".14989mm">
                  <v:stroke joinstyle="miter"/>
                  <v:path arrowok="t" o:connecttype="custom" o:connectlocs="137030,0;170517,0;170517,170490;187045,220302;159823,235434;144159,209640;74969,235919;0,165105;0,0;33488,0;33488,158428;78966,206516;137030,184276;137030,0" o:connectangles="0,0,0,0,0,0,0,0,0,0,0,0,0,0"/>
                </v:shape>
                <v:shape id="Freeform: Shape 15" o:spid="_x0000_s1036" style="position:absolute;left:28669;top:3023;width:1648;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" path="m160255,21809l147778,49381c135247,37803,110240,27571,86150,27571v-23658,,-44182,9801,-44182,32957c41968,78352,54012,87668,67840,93484r48665,20033c149993,127302,164738,144642,164738,174044v,45396,-34352,67637,-83017,67637c45965,241681,16528,229672,,214971l14259,185568v13882,13840,38403,28056,69190,28056c112940,213624,131682,200270,131682,175822v,-15132,-7129,-24933,-33001,-35649l52662,121486c28141,111686,10263,93000,10263,62736,10263,23586,40185,,87068,v33002,54,60278,11632,73187,21809e" filled="f" stroked="f" strokeweight=".14989mm">
                  <v:stroke joinstyle="miter"/>
                  <v:path arrowok="t" o:connecttype="custom" o:connectlocs="160255,21809;147778,49381;86150,27571;41968,60528;67840,93484;116505,113517;164738,174044;81721,241681;0,214971;14259,185568;83449,213624;131682,175822;98681,140173;52662,121486;10263,62736;87068,0;160255,21809" o:connectangles="0,0,0,0,0,0,0,0,0,0,0,0,0,0,0,0,0"/>
                </v:shape>
                <v:shape id="Freeform: Shape 16" o:spid="_x0000_s1037" style="position:absolute;left:30652;top:2266;width:1509;height:3156;visibility:visible;mso-wrap-style:square;v-text-anchor:middle" coordsize="150856,3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" path="m143727,108616r-67407,l76320,260420v,19979,9830,26656,24089,26656c112940,287076,133033,281745,144159,275983r6698,25795c137894,309317,116505,315563,96412,315563v-27708,,-53580,-11578,-53580,-52504l42832,108616,,108616,5779,81476r37053,l42832,,76320,r,81476l149561,81476r-5834,27140xe" filled="f" stroked="f" strokeweight=".14989mm">
                  <v:stroke joinstyle="miter"/>
                  <v:path arrowok="t" o:connecttype="custom" o:connectlocs="143727,108616;76320,108616;76320,260420;100409,287076;144159,275983;150857,301778;96412,315563;42832,263059;42832,108616;0,108616;5779,81476;42832,81476;42832,0;76320,0;76320,81476;149561,81476;143727,108616" o:connectangles="0,0,0,0,0,0,0,0,0,0,0,0,0,0,0,0,0"/>
                </v:shape>
                <v:shape id="Freeform: Shape 17" o:spid="_x0000_s1038" style="position:absolute;left:32670;top:3058;width:1254;height:2323;visibility:visible;mso-wrap-style:square;v-text-anchor:middle" coordsize="125417,2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" path="m32570,31610c46829,12439,71405,,100841,v9831,,17446,1346,24576,3123l118287,36941c112022,35164,105757,33818,95062,33818v-25008,,-45533,7593,-61628,30264l33434,232311,,232311,,2208r32570,l32570,31610xe" filled="f" stroked="f" strokeweight=".14989mm">
                  <v:stroke joinstyle="miter"/>
                  <v:path arrowok="t" o:connecttype="custom" o:connectlocs="32570,31610;100841,0;125417,3123;118287,36941;95062,33818;33434,64082;33434,232311;0,232311;0,2208;32570,2208;32570,31610" o:connectangles="0,0,0,0,0,0,0,0,0,0,0"/>
                </v:shape>
                <v:shape id="Freeform: Shape 18" o:spid="_x0000_s1039" style="position:absolute;left:3423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" path="m82153,130856v-30355,,-48665,15132,-48665,40927c33488,192731,45532,214540,80803,214540v29923,,49583,-16047,56713,-22725l137516,130856r-55363,xm,172698c,129941,30787,104577,79885,104577r57631,l137516,76575v,-30748,-13881,-47173,-48233,-47173c57145,29402,30355,43619,14746,53850l8912,23156c28141,11147,57577,,91983,v53527,,78967,27141,78967,68552l170950,176252v,26279,9398,39634,17013,49866l160255,241250v-5347,-5816,-12477,-16478,-15609,-25848c130386,229241,106675,241681,74969,241681,25872,241681,,211847,,172698e" filled="f" stroked="f" strokeweight=".14989mm">
                  <v:stroke joinstyle="miter"/>
                  <v:path arrowok="t" o:connecttype="custom" o:connectlocs="82153,130856;33488,171783;80803,214540;137516,191815;137516,130856;82153,130856;0,172698;79885,104577;137516,104577;137516,76575;89283,29402;14746,53850;8912,23156;91983,0;170950,68552;170950,176252;187963,226118;160255,241250;144646,215402;74969,241681;0,172698" o:connectangles="0,0,0,0,0,0,0,0,0,0,0,0,0,0,0,0,0,0,0,0,0"/>
                </v:shape>
                <v:shape id="Freeform: Shape 19" o:spid="_x0000_s1040" style="position:absolute;left:36666;top:2133;width:880;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" path="m87932,322618v-10262,3554,-23657,6246,-36188,6246c24522,328864,,316856,,277222l,,33488,r,272806c33488,288423,37917,300001,56713,300001v8426,,17392,-2262,25386,-4901l87932,322618xe" filled="f" stroked="f" strokeweight=".14989mm">
                  <v:stroke joinstyle="miter"/>
                  <v:path arrowok="t" o:connecttype="custom" o:connectlocs="87932,322618;51744,328864;0,277222;0,0;33488,0;33488,272806;56713,300001;82099,295100;87932,322618" o:connectangles="0,0,0,0,0,0,0,0,0"/>
                </v:shape>
                <v:shape id="Freeform: Shape 20" o:spid="_x0000_s1041" style="position:absolute;left:3778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" path="m82153,130856v-30355,,-48666,15132,-48666,40927c33487,192731,45532,214540,80802,214540v29924,,49584,-16047,56714,-22725l137516,130856r-55363,xm,172698c,129941,30787,104577,79938,104577r57578,l137516,76575v,-30748,-13828,-47173,-48234,-47173c57145,29402,30355,43619,14745,53850l8912,23156c28140,11147,57577,,91983,v53580,,79020,27141,79020,68552l171003,176252v,26279,9344,39634,16960,49866l160255,241250v-5347,-5816,-12477,-16478,-15610,-25848c130386,229241,106675,241681,75023,241681,25872,241681,,211847,,172698e" filled="f" stroked="f" strokeweight=".14989mm">
                  <v:stroke joinstyle="miter"/>
                  <v:path arrowok="t" o:connecttype="custom" o:connectlocs="82153,130856;33487,171783;80802,214540;137516,191815;137516,130856;82153,130856;0,172698;79938,104577;137516,104577;137516,76575;89282,29402;14745,53850;8912,23156;91983,0;171003,68552;171003,176252;187963,226118;160255,241250;144645,215402;75023,241681;0,172698" o:connectangles="0,0,0,0,0,0,0,0,0,0,0,0,0,0,0,0,0,0,0,0,0"/>
                </v:shape>
                <v:shape id="Freeform: Shape 21" o:spid="_x0000_s1042" style="position:absolute;left:40051;top:3023;width:1647;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" path="m160255,21809l147778,49381c135247,37803,110239,27571,86150,27571v-23658,,-44183,9801,-44183,32957c41967,78352,54012,87668,67840,93484r48665,20033c149992,127302,164738,144642,164738,174044v,45396,-34406,67637,-83071,67637c45965,241681,16528,229672,,214971l14259,185568v13881,13840,38403,28056,69244,28056c112940,213624,131682,200270,131682,175822v,-15132,-7129,-24933,-33001,-35649l52662,121486c28140,111686,10262,93000,10262,62736,10262,23586,40185,,87068,v33002,54,60224,11632,73187,21809e" filled="f" stroked="f" strokeweight=".14989mm">
                  <v:stroke joinstyle="miter"/>
                  <v:path arrowok="t" o:connecttype="custom" o:connectlocs="160255,21809;147778,49381;86150,27571;41967,60528;67840,93484;116505,113517;164738,174044;81667,241681;0,214971;14259,185568;83503,213624;131682,175822;98681,140173;52662,121486;10262,62736;87068,0;160255,21809" o:connectangles="0,0,0,0,0,0,0,0,0,0,0,0,0,0,0,0,0"/>
                </v:shape>
              </v:group>
              <v:shape id="Freeform: Shape 22" o:spid="_x0000_s1043" style="position:absolute;left:42270;top:2133;width:392;height:3249;visibility:visible;mso-wrap-style:square;v-text-anchor:middle" coordsize="39267,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" path="m3133,324879r33434,l36567,94777r-33434,l3133,324879xm,46257r39267,l39267,,,,,46257xe" filled="f" stroked="f" strokeweight=".14989mm">
                <v:stroke joinstyle="miter"/>
                <v:path arrowok="t" o:connecttype="custom" o:connectlocs="3133,324879;36567,324879;36567,94777;3133,94777;3133,324879;0,46257;39267,46257;39267,0;0,0;0,46257" o:connectangles="0,0,0,0,0,0,0,0,0,0"/>
              </v:shape>
              <v:group id="Graphic 1" o:spid="_x0000_s1044" style="position:absolute;width:80763;height:15264" coordsize="80763,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45" style="position:absolute;left:43234;top:3023;width:1879;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" path="m82153,130856v-30355,,-48665,15132,-48665,40927c33488,192731,45532,214540,80802,214540v29924,,49584,-16047,56714,-22725l137516,130856r-55363,xm,172698c,129941,30787,104577,79938,104577r57578,l137516,76575v,-30748,-13828,-47173,-48234,-47173c57145,29402,30355,43619,14745,53850l8912,23156c28140,11147,57577,,91983,v53581,,79020,27141,79020,68552l171003,176252v,26279,9345,39634,16960,49866l160255,241250v-5347,-5816,-12477,-16478,-15610,-25848c130386,229241,106675,241681,75023,241681,25872,241681,,211847,,172698e" filled="f" stroked="f" strokeweight=".14989mm">
                  <v:stroke joinstyle="miter"/>
                  <v:path arrowok="t" o:connecttype="custom" o:connectlocs="82153,130856;33488,171783;80802,214540;137516,191815;137516,130856;82153,130856;0,172698;79938,104577;137516,104577;137516,76575;89282,29402;14745,53850;8912,23156;91983,0;171003,68552;171003,176252;187963,226118;160255,241250;144645,215402;75023,241681;0,172698" o:connectangles="0,0,0,0,0,0,0,0,0,0,0,0,0,0,0,0,0,0,0,0,0"/>
                </v:shape>
                <v:shape id="Freeform: Shape 25" o:spid="_x0000_s1046" style="position:absolute;left:45680;top:3023;width:1759;height:2359;visibility:visible;mso-wrap-style:square;v-text-anchor:middle" coordsize="175864,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" path="m,235865l,5762r32570,l32570,28002c50016,11524,73673,,102246,v41481,,73619,24017,73619,70759l175865,235865r-33488,l142377,74744v,-30264,-17824,-45396,-46397,-45396c69190,29348,46883,44911,33488,58751r,177114l,235865xe" filled="f" stroked="f" strokeweight=".14989mm">
                  <v:stroke joinstyle="miter"/>
                  <v:path arrowok="t" o:connecttype="custom" o:connectlocs="0,235865;0,5762;32570,5762;32570,28002;102246,0;175865,70759;175865,235865;142377,235865;142377,74744;95980,29348;33488,58751;33488,235865;0,235865" o:connectangles="0,0,0,0,0,0,0,0,0,0,0,0,0"/>
                </v:shape>
                <v:shape id="Freeform: Shape 26" o:spid="_x0000_s1047" style="position:absolute;left:12433;top:7705;width:3629;height:5876;visibility:visible;mso-wrap-style:square;v-text-anchor:middle" coordsize="362855,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" path="m362856,520410v-42184,42919,-104730,67206,-176135,67206c69784,587616,,523641,,420033l,165913c,71998,71405,,186721,v77076,,133951,32364,166413,66344l305225,133549c272763,100323,231335,80129,187531,80129v-53580,,-90957,30749,-90957,93054l96574,412763v,62305,38187,93915,96629,93915c247593,506678,294638,478353,323049,445935r39807,74475xe" filled="f" stroked="f" strokeweight=".14989mm">
                  <v:stroke joinstyle="miter"/>
                  <v:path arrowok="t" o:connecttype="custom" o:connectlocs="362856,520410;186721,587616;0,420033;0,165913;186721,0;353134,66344;305225,133549;187531,80129;96574,173183;96574,412763;193203,506678;323049,445935;362856,520410" o:connectangles="0,0,0,0,0,0,0,0,0,0,0,0,0"/>
                </v:shape>
                <v:shape id="Freeform: Shape 27" o:spid="_x0000_s1048" style="position:absolute;left:16678;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" path="m92523,291331v,47765,30031,75282,81991,75282c226474,366613,256505,339096,256505,291331r,-137588c256505,105978,226474,78460,174514,78460v-51960,,-81991,27518,-81991,75283l92523,291331xm,152127c,69575,56821,,161551,r25980,c292262,,349083,69575,349083,152127r,140819c349083,375499,292262,445127,187531,445127r-25980,c56821,445127,,375499,,292946l,152127xe" filled="f" stroked="f" strokeweight=".14989mm">
                  <v:stroke joinstyle="miter"/>
                  <v:path arrowok="t" o:connecttype="custom" o:connectlocs="92523,291331;174514,366613;256505,291331;256505,153743;174514,78460;92523,153743;92523,291331;0,152127;161551,0;187531,0;349083,152127;349083,292946;187531,445127;161551,445127;0,292946;0,152127" o:connectangles="0,0,0,0,0,0,0,0,0,0,0,0,0,0,0,0"/>
                </v:shape>
                <v:shape id="Freeform: Shape 28" o:spid="_x0000_s1049" style="position:absolute;left:21160;top:7527;width:1842;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29" o:spid="_x0000_s1050" style="position:absolute;left:23530;top:7527;width:1843;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30" o:spid="_x0000_s1051" style="position:absolute;left:25787;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" path="m236196,152181v,-50188,-21929,-75283,-69784,-75283c115263,76898,92523,105224,92523,152989r,25902l236196,178891r,-26710xm92523,290577v,54227,38943,76090,88473,76090c222423,366667,259746,351266,301984,325364r18634,80129c276004,436242,212647,445181,169653,445181,68164,445181,,395800,,301885l,151373c,67205,59252,,167223,,269522,,325533,60743,325533,151373r,94669l92523,246042r,44535xe" filled="f" stroked="f" strokeweight=".14989mm">
                  <v:stroke joinstyle="miter"/>
                  <v:path arrowok="t" o:connecttype="custom" o:connectlocs="236196,152181;166412,76898;92523,152989;92523,178891;236196,178891;236196,152181;92523,290577;180996,366667;301984,325364;320618,405493;169653,445181;0,301885;0,151373;167223,0;325533,151373;325533,246042;92523,246042;92523,290577" o:connectangles="0,0,0,0,0,0,0,0,0,0,0,0,0,0,0,0,0,0"/>
                </v:shape>
                <v:shape id="Freeform: Shape 31" o:spid="_x0000_s1052" style="position:absolute;left:29692;top:9130;width:3880;height:6134;visibility:visible;mso-wrap-style:square;v-text-anchor:middle" coordsize="388079,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" path="m177809,70382v-57631,,-76319,34842,-76319,73668l101490,173183v,38018,18688,73667,76319,73667l181860,246850v56011,,75510,-35649,75510,-73667l257370,144050v,-38826,-19499,-73668,-75510,-73668l177809,70382xm176189,613464c112886,613464,47909,601347,,573830l27654,497739v43805,26710,94954,41250,155016,41250c241922,538989,276058,524449,276058,483146v,-26710,-13827,-38019,-94198,-38019c138866,445127,47099,448358,47099,448358l18688,397362,64977,280830c31705,260582,13827,220140,13827,175606r,-33979c13827,58266,70648,,172948,r7292,c228959,,253319,10501,253319,10501l388080,6462r,76898l315811,83360v18688,16963,30031,38827,30031,82499c345842,260582,293882,317233,185911,317233r-8912,c158365,317233,139677,314809,124229,310771r-21119,59073c108835,369037,140487,367421,166467,367421r23495,c263851,367421,363720,374691,363720,481530v,91492,-72269,131934,-187531,131934e" filled="f" stroked="f" strokeweight=".14989mm">
                  <v:stroke joinstyle="miter"/>
                  <v:path arrowok="t" o:connecttype="custom" o:connectlocs="177809,70382;101490,144050;101490,173183;177809,246850;181860,246850;257370,173183;257370,144050;181860,70382;177809,70382;176189,613464;0,573830;27654,497739;182670,538989;276058,483146;181860,445127;47099,448358;18688,397362;64977,280830;13827,175606;13827,141627;172948,0;180240,0;253319,10501;388080,6462;388080,83360;315811,83360;345842,165859;185911,317233;176999,317233;124229,310771;103110,369844;166467,367421;189962,367421;363720,481530;176189,613464" o:connectangles="0,0,0,0,0,0,0,0,0,0,0,0,0,0,0,0,0,0,0,0,0,0,0,0,0,0,0,0,0,0,0,0,0,0,0"/>
                </v:shape>
                <v:shape id="Freeform: Shape 32" o:spid="_x0000_s1053" style="position:absolute;left:34075;top:9129;width:3256;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" path="m236251,152181v,-50188,-21930,-75283,-69784,-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7,76898;92577,152989;92577,178891;236251,178891;236251,152181;92577,290577;181050,366667;302038,325364;320672,405493;169707,445181;0,301885;0,151373;167277,0;325533,151373;325533,246042;92577,246042;92577,290577" o:connectangles="0,0,0,0,0,0,0,0,0,0,0,0,0,0,0,0,0,0"/>
                </v:shape>
                <v:shape id="Freeform: Shape 33" o:spid="_x0000_s1054" style="position:absolute;left:39636;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" path="m92577,291331v,47765,30031,75282,81991,75282c226475,366613,256559,339096,256559,291331r,-137588c256559,105978,226475,78460,174568,78460v-51960,,-81991,27518,-81991,75283l92577,291331xm,152127c,69575,56821,,161552,r25980,c292262,,349083,69575,349083,152127r,140819c349083,375499,292262,445127,187532,445127r-25980,c56821,445127,,375499,,292946l,152127xe" filled="f" stroked="f" strokeweight=".14989mm">
                  <v:stroke joinstyle="miter"/>
                  <v:path arrowok="t" o:connecttype="custom" o:connectlocs="92577,291331;174568,366613;256559,291331;256559,153743;174568,78460;92577,153743;92577,291331;0,152127;161552,0;187532,0;349083,152127;349083,292946;187532,445127;161552,445127;0,292946;0,152127" o:connectangles="0,0,0,0,0,0,0,0,0,0,0,0,0,0,0,0"/>
                </v:shape>
                <v:shape id="Freeform: Shape 34" o:spid="_x0000_s1055" style="position:absolute;left:43752;top:7349;width:3004;height:6127;visibility:visible;mso-wrap-style:square;v-text-anchor:middle" coordsize="300363,61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" path="m287401,87399v-8102,-3231,-35703,-9747,-58442,-9747c186721,77652,169707,100323,169707,135918r,52666l267902,188584r,76898l169707,265482r,347174l77130,612656r,-347174l,265482,,188584r77130,l77130,131933c77130,50943,129090,,215942,v36566,,78750,8885,84421,11309l287401,87399xe" filled="f" stroked="f" strokeweight=".14989mm">
                  <v:stroke joinstyle="miter"/>
                  <v:path arrowok="t" o:connecttype="custom" o:connectlocs="287401,87399;228959,77652;169707,135918;169707,188584;267902,188584;267902,265482;169707,265482;169707,612656;77130,612656;77130,265482;0,265482;0,188584;77130,188584;77130,131933;215942,0;300363,11309;287401,87399" o:connectangles="0,0,0,0,0,0,0,0,0,0,0,0,0,0,0,0,0"/>
                </v:shape>
                <v:shape id="Freeform: Shape 35" o:spid="_x0000_s1056" style="position:absolute;left:48371;top:7704;width:3580;height:5877;visibility:visible;mso-wrap-style:square;v-text-anchor:middle" coordsize="357994,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" path="m109591,144104v,109262,248404,97092,248404,280022c357995,517987,293072,587615,166412,587615,87662,587615,27600,560906,,536619l34082,456490v38187,30748,86042,50996,134761,50996c233010,507486,262231,471891,262231,432203,262231,316479,12963,331880,12963,152989,12963,63166,76320,,187531,v61683,,120124,19440,162362,54281l310086,127895c273573,97146,228095,80991,188342,80991v-52771,,-78751,27464,-78751,63113e" filled="f" stroked="f" strokeweight=".14989mm">
                  <v:stroke joinstyle="miter"/>
                  <v:path arrowok="t" o:connecttype="custom" o:connectlocs="109591,144104;357995,424126;166412,587615;0,536619;34082,456490;168843,507486;262231,432203;12963,152989;187531,0;349893,54281;310086,127895;188342,80991;109591,144104" o:connectangles="0,0,0,0,0,0,0,0,0,0,0,0,0"/>
                </v:shape>
                <v:shape id="Freeform: Shape 36" o:spid="_x0000_s1057" style="position:absolute;left:52845;top:9235;width:3661;height:4346;visibility:visible;mso-wrap-style:square;v-text-anchor:middle" coordsize="366096,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" path="m,299462l,,93333,r,288907c93333,330211,112022,357728,159931,357728v38943,,65733,-17824,85232,-33979l245163,r92523,l337686,306732v,48573,11397,76898,28411,100377l283295,434627c271953,422456,262177,397362,258126,385246v-27601,28325,-66544,49381,-123365,49381c51150,434627,,389284,,299462e" filled="f" stroked="f" strokeweight=".14989mm">
                  <v:stroke joinstyle="miter"/>
                  <v:path arrowok="t" o:connecttype="custom" o:connectlocs="0,299462;0,0;93333,0;93333,288907;159931,357728;245163,323749;245163,0;337686,0;337686,306732;366097,407109;283295,434627;258126,385246;134761,434627;0,299462" o:connectangles="0,0,0,0,0,0,0,0,0,0,0,0,0,0"/>
                </v:shape>
                <v:shape id="Freeform: Shape 37" o:spid="_x0000_s1058" style="position:absolute;left:57399;top:9194;width:2524;height:4282;visibility:visible;mso-wrap-style:square;v-text-anchor:middle" coordsize="252454,4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" path="m90903,56651c116073,21863,156636,,206976,v13827,,34136,1615,45478,3231l243543,96338c232146,94723,210217,92300,194013,92300v-41428,,-75509,15347,-100679,50188l93334,428164,,428164,,4039r90903,l90903,56651xe" filled="f" stroked="f" strokeweight=".14989mm">
                  <v:stroke joinstyle="miter"/>
                  <v:path arrowok="t" o:connecttype="custom" o:connectlocs="90903,56651;206976,0;252454,3231;243543,96338;194013,92300;93334,142488;93334,428164;0,428164;0,4039;90903,4039;90903,56651" o:connectangles="0,0,0,0,0,0,0,0,0,0,0"/>
                </v:shape>
                <v:shape id="Freeform: Shape 38" o:spid="_x0000_s1059" style="position:absolute;left:60289;top:9130;width:3880;height:6134;visibility:visible;mso-wrap-style:square;v-text-anchor:middle" coordsize="388026,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" path="m177755,70382v-57631,,-76319,34842,-76319,73668l101436,173183v,38018,18688,73667,76319,73667l181806,246850v56011,,75510,-35649,75510,-73667l257316,144050v,-38826,-19499,-73668,-75510,-73668l177755,70382xm176135,613464c112832,613464,47855,601347,,573830l27600,497739v43804,26710,94955,41250,155017,41250c241868,538989,276004,524449,276004,483146v,-26710,-13827,-38019,-94198,-38019c138812,445127,47045,448358,47045,448358l18635,397362,64923,280830c31651,260582,13773,220140,13773,175606r,-33979c13773,58266,70595,,172894,r7292,c228905,,253265,10501,253265,10501l388026,6462r,76898l315757,83360v18689,16963,30031,38827,30031,82499c345788,260582,293828,317233,185857,317233r-8912,c158257,317233,139622,314809,124175,310771r-21119,59073c108781,369037,140432,367421,166413,367421r23495,c263797,367421,363666,374691,363666,481530v,91492,-72268,131934,-187531,131934e" filled="f" stroked="f" strokeweight=".14989mm">
                  <v:stroke joinstyle="miter"/>
                  <v:path arrowok="t" o:connecttype="custom" o:connectlocs="177755,70382;101436,144050;101436,173183;177755,246850;181806,246850;257316,173183;257316,144050;181806,70382;177755,70382;176135,613464;0,573830;27600,497739;182617,538989;276004,483146;181806,445127;47045,448358;18635,397362;64923,280830;13773,175606;13773,141627;172894,0;180186,0;253265,10501;388026,6462;388026,83360;315757,83360;345788,165859;185857,317233;176945,317233;124175,310771;103056,369844;166413,367421;189908,367421;363666,481530;176135,613464" o:connectangles="0,0,0,0,0,0,0,0,0,0,0,0,0,0,0,0,0,0,0,0,0,0,0,0,0,0,0,0,0,0,0,0,0,0,0"/>
                </v:shape>
                <v:shape id="Freeform: Shape 39" o:spid="_x0000_s1060" style="position:absolute;left:64673;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" path="m236251,152181v,-50188,-21929,-75283,-69785,-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6,76898;92577,152989;92577,178891;236251,178891;236251,152181;92577,290577;181050,366667;302038,325364;320672,405493;169707,445181;0,301885;0,151373;167277,0;325533,151373;325533,246042;92577,246042;92577,290577" o:connectangles="0,0,0,0,0,0,0,0,0,0,0,0,0,0,0,0,0,0"/>
                </v:shape>
                <v:shape id="Freeform: Shape 40" o:spid="_x0000_s1061" style="position:absolute;left:68772;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" path="m92577,291331v,47765,30031,75282,81991,75282c226474,366613,256559,339096,256559,291331r,-137588c256559,105978,226474,78460,174568,78460v-51960,,-81991,27518,-81991,75283l92577,291331xm,152127c,69575,56821,,161551,r25980,c292261,,349083,69575,349083,152127r,140819c349083,375499,292261,445127,187531,445127r-25980,c56821,445127,,375499,,292946l,152127xe" filled="f" stroked="f" strokeweight=".14989mm">
                  <v:stroke joinstyle="miter"/>
                  <v:path arrowok="t" o:connecttype="custom" o:connectlocs="92577,291331;174568,366613;256559,291331;256559,153743;174568,78460;92577,153743;92577,291331;0,152127;161551,0;187531,0;349083,152127;349083,292946;187531,445127;161551,445127;0,292946;0,152127" o:connectangles="0,0,0,0,0,0,0,0,0,0,0,0,0,0,0,0"/>
                </v:shape>
                <v:shape id="Freeform: Shape 41" o:spid="_x0000_s1062" style="position:absolute;left:73270;top:9129;width:3442;height:4347;visibility:visible;mso-wrap-style:square;v-text-anchor:middle" coordsize="344221,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" path="m,434627l,10555r90092,l90092,46958c116073,21056,157500,,211081,v79560,,133140,46150,133140,135972l344221,434627r-92577,l251644,144911v,-41303,-27600,-64782,-66544,-64782c149398,80129,113642,100377,92577,118202r,316425l,434627xe" filled="f" stroked="f" strokeweight=".14989mm">
                  <v:stroke joinstyle="miter"/>
                  <v:path arrowok="t" o:connecttype="custom" o:connectlocs="0,434627;0,10555;90092,10555;90092,46958;211081,0;344221,135972;344221,434627;251644,434627;251644,144911;185100,80129;92577,118202;92577,434627;0,434627" o:connectangles="0,0,0,0,0,0,0,0,0,0,0,0,0"/>
                </v:shape>
                <v:shape id="Freeform: Shape 42" o:spid="_x0000_s1063" style="position:absolute;left:77565;top:9129;width:3198;height:4452;visibility:visible;mso-wrap-style:square;v-text-anchor:middle" coordsize="319807,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" path="m309275,34787r-23549,76899c274383,101185,223233,75283,170463,75283v-37323,,-69028,13732,-69028,45288c101435,147281,124984,160259,153395,169952r51960,20248c267091,210394,319808,235542,319808,311632v,92246,-73836,133549,-166413,133549c92523,445181,32461,427357,,403878l22739,324556v30031,23479,81991,43727,130656,43727c201304,368283,227284,348843,227284,318094v,-24286,-18688,-36403,-58442,-50996l119313,248466c66543,231449,11342,203931,11342,127087,11342,42919,76319,,168033,v57631,,113642,17771,141242,34787e" filled="f" stroked="f" strokeweight=".14989mm">
                  <v:stroke joinstyle="miter"/>
                  <v:path arrowok="t" o:connecttype="custom" o:connectlocs="309275,34787;285726,111686;170463,75283;101435,120571;153395,169952;205355,190200;319808,311632;153395,445181;0,403878;22739,324556;153395,368283;227284,318094;168842,267098;119313,248466;11342,127087;168033,0;309275,34787" o:connectangles="0,0,0,0,0,0,0,0,0,0,0,0,0,0,0,0,0"/>
                </v:shape>
                <v:shape id="Freeform: Shape 43" o:spid="_x0000_s1064" style="position:absolute;left:20;top:7689;width:6132;height:6598;visibility:visible;mso-wrap-style:square;v-text-anchor:middle" coordsize="613252,65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" path="m49,r,232257l157,232257c-2867,342542,37750,453743,122117,537912v132925,132525,333311,157027,491136,73398l49,xe" filled="f" stroked="f" strokeweight=".14989mm">
                  <v:stroke joinstyle="miter"/>
                  <v:path arrowok="t" o:connecttype="custom" o:connectlocs="49,0;49,232257;157,232257;122117,537912;613253,611310;49,0" o:connectangles="0,0,0,0,0,0"/>
                </v:shape>
                <v:shape id="Freeform: Shape 44" o:spid="_x0000_s1065" style="position:absolute;width:8427;height:13068;visibility:visible;mso-wrap-style:square;v-text-anchor:middle" coordsize="842741,13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" path="m720403,718203l147,r,404847c-2770,515133,37793,626280,122215,710394r598188,596447c883521,1144375,883521,880723,720403,718203e" filled="f" stroked="f" strokeweight=".14989mm">
                  <v:stroke joinstyle="miter"/>
                  <v:path arrowok="t" o:connecttype="custom" o:connectlocs="720403,718203;147,0;147,404847;122215,710394;720403,1306841;720403,718203" o:connectangles="0,0,0,0,0,0"/>
                </v:shape>
                <v:shape id="Freeform: Shape 45" o:spid="_x0000_s1066" style="position:absolute;left:3086;top:1294;width:5319;height:5304;visibility:visible;mso-wrap-style:square;v-text-anchor:middle" coordsize="531914,5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" path="m531645,293215c524677,130156,389916,,224692,l,,531915,530372r-270,-237157xe" filled="f" stroked="f" strokeweight=".14989mm">
                  <v:stroke joinstyle="miter"/>
                  <v:path arrowok="t" o:connecttype="custom" o:connectlocs="531645,293215;224692,0;0,0;531915,530372;531645,293215" o:connectangles="0,0,0,0,0"/>
                </v:shape>
              </v:group>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3AA7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14E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1C1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A0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464A"/>
    <w:multiLevelType w:val="hybridMultilevel"/>
    <w:tmpl w:val="023A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9429F0"/>
    <w:multiLevelType w:val="hybridMultilevel"/>
    <w:tmpl w:val="152C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43676"/>
    <w:multiLevelType w:val="multilevel"/>
    <w:tmpl w:val="9F74AC3E"/>
    <w:numStyleLink w:val="Numbering"/>
  </w:abstractNum>
  <w:abstractNum w:abstractNumId="13"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F74AC3E"/>
    <w:numStyleLink w:val="Numbering"/>
  </w:abstractNum>
  <w:abstractNum w:abstractNumId="15" w15:restartNumberingAfterBreak="0">
    <w:nsid w:val="0D5A5E93"/>
    <w:multiLevelType w:val="multilevel"/>
    <w:tmpl w:val="0E74C204"/>
    <w:numStyleLink w:val="Bullets"/>
  </w:abstractNum>
  <w:abstractNum w:abstractNumId="16" w15:restartNumberingAfterBreak="0">
    <w:nsid w:val="0F6F37EA"/>
    <w:multiLevelType w:val="multilevel"/>
    <w:tmpl w:val="9F74AC3E"/>
    <w:styleLink w:val="Numbering"/>
    <w:lvl w:ilvl="0">
      <w:start w:val="1"/>
      <w:numFmt w:val="decimal"/>
      <w:pStyle w:val="ListNumber"/>
      <w:lvlText w:val="%1."/>
      <w:lvlJc w:val="left"/>
      <w:pPr>
        <w:ind w:left="567" w:hanging="567"/>
      </w:pPr>
      <w:rPr>
        <w:rFonts w:hint="default"/>
        <w:b w:val="0"/>
        <w:i w:val="0"/>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F74AC3E"/>
    <w:numStyleLink w:val="Numbering"/>
  </w:abstractNum>
  <w:abstractNum w:abstractNumId="18" w15:restartNumberingAfterBreak="0">
    <w:nsid w:val="1F886CB3"/>
    <w:multiLevelType w:val="multilevel"/>
    <w:tmpl w:val="9F74AC3E"/>
    <w:numStyleLink w:val="Numbering"/>
  </w:abstractNum>
  <w:abstractNum w:abstractNumId="19" w15:restartNumberingAfterBreak="0">
    <w:nsid w:val="259A370A"/>
    <w:multiLevelType w:val="multilevel"/>
    <w:tmpl w:val="9F74AC3E"/>
    <w:numStyleLink w:val="Numbering"/>
  </w:abstractNum>
  <w:abstractNum w:abstractNumId="20" w15:restartNumberingAfterBreak="0">
    <w:nsid w:val="317B6DA5"/>
    <w:multiLevelType w:val="hybridMultilevel"/>
    <w:tmpl w:val="59DCE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1F1D0F"/>
    <w:multiLevelType w:val="multilevel"/>
    <w:tmpl w:val="0E74C204"/>
    <w:numStyleLink w:val="Bullets"/>
  </w:abstractNum>
  <w:abstractNum w:abstractNumId="22" w15:restartNumberingAfterBreak="0">
    <w:nsid w:val="41397427"/>
    <w:multiLevelType w:val="multilevel"/>
    <w:tmpl w:val="9F74AC3E"/>
    <w:numStyleLink w:val="Numbering"/>
  </w:abstractNum>
  <w:abstractNum w:abstractNumId="23" w15:restartNumberingAfterBreak="0">
    <w:nsid w:val="42E2237F"/>
    <w:multiLevelType w:val="multilevel"/>
    <w:tmpl w:val="9F74AC3E"/>
    <w:numStyleLink w:val="Numbering"/>
  </w:abstractNum>
  <w:abstractNum w:abstractNumId="24" w15:restartNumberingAfterBreak="0">
    <w:nsid w:val="4BAD677C"/>
    <w:multiLevelType w:val="hybridMultilevel"/>
    <w:tmpl w:val="DB06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F1CD0"/>
    <w:multiLevelType w:val="multilevel"/>
    <w:tmpl w:val="9F74AC3E"/>
    <w:numStyleLink w:val="Numbering"/>
  </w:abstractNum>
  <w:abstractNum w:abstractNumId="26" w15:restartNumberingAfterBreak="0">
    <w:nsid w:val="56C1668A"/>
    <w:multiLevelType w:val="multilevel"/>
    <w:tmpl w:val="0E74C204"/>
    <w:numStyleLink w:val="Bullets"/>
  </w:abstractNum>
  <w:abstractNum w:abstractNumId="27" w15:restartNumberingAfterBreak="0">
    <w:nsid w:val="5C514CDA"/>
    <w:multiLevelType w:val="multilevel"/>
    <w:tmpl w:val="D49AB11A"/>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047B33"/>
    <w:multiLevelType w:val="multilevel"/>
    <w:tmpl w:val="9F74AC3E"/>
    <w:numStyleLink w:val="Numbering"/>
  </w:abstractNum>
  <w:abstractNum w:abstractNumId="29" w15:restartNumberingAfterBreak="0">
    <w:nsid w:val="60E1502C"/>
    <w:multiLevelType w:val="multilevel"/>
    <w:tmpl w:val="0E74C204"/>
    <w:styleLink w:val="Bullets"/>
    <w:lvl w:ilvl="0">
      <w:start w:val="1"/>
      <w:numFmt w:val="bullet"/>
      <w:pStyle w:val="ListBullet"/>
      <w:lvlText w:val="–"/>
      <w:lvlJc w:val="left"/>
      <w:pPr>
        <w:ind w:left="284" w:hanging="284"/>
      </w:pPr>
      <w:rPr>
        <w:rFonts w:ascii="Futura Std Light" w:hAnsi="Futura Std Light"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1706E4"/>
    <w:multiLevelType w:val="multilevel"/>
    <w:tmpl w:val="D49AB11A"/>
    <w:numStyleLink w:val="Headings"/>
  </w:abstractNum>
  <w:abstractNum w:abstractNumId="31" w15:restartNumberingAfterBreak="0">
    <w:nsid w:val="643520E2"/>
    <w:multiLevelType w:val="multilevel"/>
    <w:tmpl w:val="0E74C204"/>
    <w:numStyleLink w:val="Bullets"/>
  </w:abstractNum>
  <w:abstractNum w:abstractNumId="32" w15:restartNumberingAfterBreak="0">
    <w:nsid w:val="660D51AD"/>
    <w:multiLevelType w:val="multilevel"/>
    <w:tmpl w:val="9F74AC3E"/>
    <w:numStyleLink w:val="Numbering"/>
  </w:abstractNum>
  <w:abstractNum w:abstractNumId="33" w15:restartNumberingAfterBreak="0">
    <w:nsid w:val="744D0736"/>
    <w:multiLevelType w:val="multilevel"/>
    <w:tmpl w:val="9F74AC3E"/>
    <w:numStyleLink w:val="Numbering"/>
  </w:abstractNum>
  <w:abstractNum w:abstractNumId="34" w15:restartNumberingAfterBreak="0">
    <w:nsid w:val="7E1A793C"/>
    <w:multiLevelType w:val="hybridMultilevel"/>
    <w:tmpl w:val="A9E6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1"/>
  </w:num>
  <w:num w:numId="13">
    <w:abstractNumId w:val="21"/>
  </w:num>
  <w:num w:numId="14">
    <w:abstractNumId w:val="16"/>
  </w:num>
  <w:num w:numId="15">
    <w:abstractNumId w:val="33"/>
  </w:num>
  <w:num w:numId="16">
    <w:abstractNumId w:val="25"/>
  </w:num>
  <w:num w:numId="17">
    <w:abstractNumId w:val="32"/>
  </w:num>
  <w:num w:numId="18">
    <w:abstractNumId w:val="12"/>
  </w:num>
  <w:num w:numId="19">
    <w:abstractNumId w:val="14"/>
  </w:num>
  <w:num w:numId="20">
    <w:abstractNumId w:val="22"/>
  </w:num>
  <w:num w:numId="21">
    <w:abstractNumId w:val="17"/>
  </w:num>
  <w:num w:numId="22">
    <w:abstractNumId w:val="13"/>
  </w:num>
  <w:num w:numId="23">
    <w:abstractNumId w:val="15"/>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18"/>
  </w:num>
  <w:num w:numId="29">
    <w:abstractNumId w:val="19"/>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0"/>
  </w:num>
  <w:num w:numId="34">
    <w:abstractNumId w:val="11"/>
  </w:num>
  <w:num w:numId="35">
    <w:abstractNumId w:val="34"/>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26"/>
    <w:rsid w:val="000724AE"/>
    <w:rsid w:val="00076AC3"/>
    <w:rsid w:val="000B409F"/>
    <w:rsid w:val="000E2623"/>
    <w:rsid w:val="000E67E5"/>
    <w:rsid w:val="000F3437"/>
    <w:rsid w:val="001268BC"/>
    <w:rsid w:val="00166E25"/>
    <w:rsid w:val="0018249B"/>
    <w:rsid w:val="001A0D77"/>
    <w:rsid w:val="001B3DF7"/>
    <w:rsid w:val="001B7AFC"/>
    <w:rsid w:val="001D7FA1"/>
    <w:rsid w:val="001F13C1"/>
    <w:rsid w:val="001F446D"/>
    <w:rsid w:val="0023553D"/>
    <w:rsid w:val="00246435"/>
    <w:rsid w:val="00246BCF"/>
    <w:rsid w:val="00247E20"/>
    <w:rsid w:val="00305171"/>
    <w:rsid w:val="00312CFF"/>
    <w:rsid w:val="00326B93"/>
    <w:rsid w:val="0034187D"/>
    <w:rsid w:val="0034680A"/>
    <w:rsid w:val="00346A83"/>
    <w:rsid w:val="00351FE1"/>
    <w:rsid w:val="00363FF8"/>
    <w:rsid w:val="0037721D"/>
    <w:rsid w:val="003878BD"/>
    <w:rsid w:val="003A46A6"/>
    <w:rsid w:val="003D23A3"/>
    <w:rsid w:val="003D5856"/>
    <w:rsid w:val="003F2A42"/>
    <w:rsid w:val="00404E4F"/>
    <w:rsid w:val="0042339A"/>
    <w:rsid w:val="0042508F"/>
    <w:rsid w:val="00427F88"/>
    <w:rsid w:val="004635FD"/>
    <w:rsid w:val="0048560A"/>
    <w:rsid w:val="004B7351"/>
    <w:rsid w:val="004C3B60"/>
    <w:rsid w:val="004E28C6"/>
    <w:rsid w:val="004F138F"/>
    <w:rsid w:val="005141E8"/>
    <w:rsid w:val="005322CA"/>
    <w:rsid w:val="00553413"/>
    <w:rsid w:val="00582C29"/>
    <w:rsid w:val="0058369E"/>
    <w:rsid w:val="00584526"/>
    <w:rsid w:val="00592259"/>
    <w:rsid w:val="00594496"/>
    <w:rsid w:val="00597769"/>
    <w:rsid w:val="005E634C"/>
    <w:rsid w:val="00603FD5"/>
    <w:rsid w:val="00610093"/>
    <w:rsid w:val="00647E16"/>
    <w:rsid w:val="00654A5B"/>
    <w:rsid w:val="00677736"/>
    <w:rsid w:val="006C4AF4"/>
    <w:rsid w:val="006D3F2F"/>
    <w:rsid w:val="006D773A"/>
    <w:rsid w:val="006E3536"/>
    <w:rsid w:val="00714488"/>
    <w:rsid w:val="00716F39"/>
    <w:rsid w:val="00734D0A"/>
    <w:rsid w:val="0075282B"/>
    <w:rsid w:val="007738BC"/>
    <w:rsid w:val="00792836"/>
    <w:rsid w:val="00795A42"/>
    <w:rsid w:val="00797D8C"/>
    <w:rsid w:val="007A0363"/>
    <w:rsid w:val="007A7B3B"/>
    <w:rsid w:val="008048F8"/>
    <w:rsid w:val="0085439B"/>
    <w:rsid w:val="008B4965"/>
    <w:rsid w:val="008D1ABD"/>
    <w:rsid w:val="008E36BE"/>
    <w:rsid w:val="00936068"/>
    <w:rsid w:val="00944F52"/>
    <w:rsid w:val="009615D4"/>
    <w:rsid w:val="00970243"/>
    <w:rsid w:val="00974677"/>
    <w:rsid w:val="00983FE5"/>
    <w:rsid w:val="009A2F17"/>
    <w:rsid w:val="009C1147"/>
    <w:rsid w:val="00A04B1B"/>
    <w:rsid w:val="00A13664"/>
    <w:rsid w:val="00A46BFA"/>
    <w:rsid w:val="00A90151"/>
    <w:rsid w:val="00A90EFE"/>
    <w:rsid w:val="00A9359B"/>
    <w:rsid w:val="00AA0580"/>
    <w:rsid w:val="00AA0C20"/>
    <w:rsid w:val="00AD054D"/>
    <w:rsid w:val="00AF0053"/>
    <w:rsid w:val="00B04C12"/>
    <w:rsid w:val="00B1126E"/>
    <w:rsid w:val="00B23603"/>
    <w:rsid w:val="00B31250"/>
    <w:rsid w:val="00B3749D"/>
    <w:rsid w:val="00B65DAA"/>
    <w:rsid w:val="00B66B2F"/>
    <w:rsid w:val="00B822D7"/>
    <w:rsid w:val="00B87859"/>
    <w:rsid w:val="00B91D47"/>
    <w:rsid w:val="00BA7623"/>
    <w:rsid w:val="00BB190C"/>
    <w:rsid w:val="00BD68E2"/>
    <w:rsid w:val="00BF496B"/>
    <w:rsid w:val="00BF68C8"/>
    <w:rsid w:val="00C01E68"/>
    <w:rsid w:val="00C11924"/>
    <w:rsid w:val="00C310D5"/>
    <w:rsid w:val="00C326F9"/>
    <w:rsid w:val="00C37A29"/>
    <w:rsid w:val="00C55F14"/>
    <w:rsid w:val="00C70DBF"/>
    <w:rsid w:val="00CB02AA"/>
    <w:rsid w:val="00CD61EB"/>
    <w:rsid w:val="00CE6C6D"/>
    <w:rsid w:val="00CF02F0"/>
    <w:rsid w:val="00CF1E13"/>
    <w:rsid w:val="00CF4B7E"/>
    <w:rsid w:val="00D60649"/>
    <w:rsid w:val="00D62175"/>
    <w:rsid w:val="00D8194F"/>
    <w:rsid w:val="00D83923"/>
    <w:rsid w:val="00D9319A"/>
    <w:rsid w:val="00D9419D"/>
    <w:rsid w:val="00DC3F06"/>
    <w:rsid w:val="00DC506F"/>
    <w:rsid w:val="00DD5F93"/>
    <w:rsid w:val="00DE6F4E"/>
    <w:rsid w:val="00DF4E3E"/>
    <w:rsid w:val="00E2221F"/>
    <w:rsid w:val="00E32F93"/>
    <w:rsid w:val="00E54B2B"/>
    <w:rsid w:val="00EA7BDC"/>
    <w:rsid w:val="00EE2C75"/>
    <w:rsid w:val="00EE4034"/>
    <w:rsid w:val="00EE6F14"/>
    <w:rsid w:val="00F162D4"/>
    <w:rsid w:val="00F4702C"/>
    <w:rsid w:val="00F505B8"/>
    <w:rsid w:val="00F54D04"/>
    <w:rsid w:val="00F852E0"/>
    <w:rsid w:val="00F87B07"/>
    <w:rsid w:val="00F90598"/>
    <w:rsid w:val="00FC2D8B"/>
    <w:rsid w:val="00FF15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C81DE"/>
  <w15:chartTrackingRefBased/>
  <w15:docId w15:val="{B6E31B50-EB2E-40E1-AEEC-23241F4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F4E"/>
    <w:pPr>
      <w:spacing w:before="100" w:after="0" w:line="264" w:lineRule="auto"/>
      <w:ind w:left="567"/>
    </w:pPr>
    <w:rPr>
      <w:sz w:val="20"/>
    </w:rPr>
  </w:style>
  <w:style w:type="paragraph" w:styleId="Heading1">
    <w:name w:val="heading 1"/>
    <w:basedOn w:val="Normal"/>
    <w:next w:val="Normal"/>
    <w:link w:val="Heading1Char"/>
    <w:uiPriority w:val="9"/>
    <w:qFormat/>
    <w:rsid w:val="00AA0580"/>
    <w:pPr>
      <w:keepNext/>
      <w:keepLines/>
      <w:numPr>
        <w:numId w:val="32"/>
      </w:numPr>
      <w:pBdr>
        <w:top w:val="single" w:sz="2" w:space="12" w:color="auto"/>
      </w:pBdr>
      <w:spacing w:before="0" w:after="40"/>
      <w:outlineLvl w:val="0"/>
    </w:pPr>
    <w:rPr>
      <w:rFonts w:asciiTheme="majorHAnsi" w:eastAsiaTheme="majorEastAsia" w:hAnsiTheme="majorHAnsi" w:cstheme="majorBidi"/>
      <w:b/>
      <w:color w:val="000000" w:themeColor="text1"/>
      <w:szCs w:val="32"/>
    </w:rPr>
  </w:style>
  <w:style w:type="paragraph" w:styleId="Heading2">
    <w:name w:val="heading 2"/>
    <w:basedOn w:val="Heading1"/>
    <w:next w:val="Normal"/>
    <w:link w:val="Heading2Char"/>
    <w:uiPriority w:val="9"/>
    <w:unhideWhenUsed/>
    <w:qFormat/>
    <w:rsid w:val="005E634C"/>
    <w:pPr>
      <w:numPr>
        <w:ilvl w:val="1"/>
      </w:numPr>
      <w:pBdr>
        <w:top w:val="none" w:sz="0" w:space="0" w:color="auto"/>
      </w:pBdr>
      <w:spacing w:before="120" w:after="80"/>
      <w:outlineLvl w:val="1"/>
    </w:pPr>
  </w:style>
  <w:style w:type="paragraph" w:styleId="Heading3">
    <w:name w:val="heading 3"/>
    <w:basedOn w:val="Normal"/>
    <w:next w:val="Normal"/>
    <w:link w:val="Heading3Char"/>
    <w:uiPriority w:val="9"/>
    <w:unhideWhenUsed/>
    <w:rsid w:val="00A46BFA"/>
    <w:pPr>
      <w:keepNext/>
      <w:keepLines/>
      <w:spacing w:after="80"/>
      <w:outlineLvl w:val="2"/>
    </w:pPr>
    <w:rPr>
      <w:rFonts w:asciiTheme="majorHAnsi" w:eastAsiaTheme="majorEastAsia" w:hAnsiTheme="majorHAnsi" w:cstheme="majorBidi"/>
      <w:color w:val="000000" w:themeColor="text2"/>
      <w:szCs w:val="24"/>
      <w:u w:val="single"/>
    </w:rPr>
  </w:style>
  <w:style w:type="paragraph" w:styleId="Heading4">
    <w:name w:val="heading 4"/>
    <w:basedOn w:val="Normal"/>
    <w:next w:val="Normal"/>
    <w:link w:val="Heading4Char"/>
    <w:uiPriority w:val="9"/>
    <w:unhideWhenUsed/>
    <w:rsid w:val="00A04B1B"/>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A04B1B"/>
    <w:pPr>
      <w:keepNext/>
      <w:keepLines/>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Footer"/>
    <w:next w:val="Normal"/>
    <w:link w:val="DateChar"/>
    <w:uiPriority w:val="99"/>
    <w:unhideWhenUsed/>
    <w:rsid w:val="00A90EFE"/>
    <w:pPr>
      <w:framePr w:w="3402" w:wrap="around" w:vAnchor="page" w:hAnchor="text" w:xAlign="right" w:y="16246" w:anchorLock="1"/>
      <w:spacing w:before="0"/>
    </w:pPr>
  </w:style>
  <w:style w:type="character" w:customStyle="1" w:styleId="DateChar">
    <w:name w:val="Date Char"/>
    <w:basedOn w:val="DefaultParagraphFont"/>
    <w:link w:val="Date"/>
    <w:uiPriority w:val="99"/>
    <w:rsid w:val="00A90EFE"/>
    <w:rPr>
      <w:b/>
      <w:color w:val="164579" w:themeColor="accent2"/>
      <w:sz w:val="14"/>
    </w:rPr>
  </w:style>
  <w:style w:type="paragraph" w:styleId="NoSpacing">
    <w:name w:val="No Spacing"/>
    <w:uiPriority w:val="1"/>
    <w:qFormat/>
    <w:rsid w:val="005E634C"/>
    <w:pPr>
      <w:spacing w:after="0" w:line="264" w:lineRule="auto"/>
    </w:pPr>
    <w:rPr>
      <w:sz w:val="20"/>
    </w:rPr>
  </w:style>
  <w:style w:type="paragraph" w:styleId="ListBullet">
    <w:name w:val="List Bullet"/>
    <w:basedOn w:val="Normal"/>
    <w:uiPriority w:val="99"/>
    <w:unhideWhenUsed/>
    <w:qFormat/>
    <w:rsid w:val="00AA0580"/>
    <w:pPr>
      <w:numPr>
        <w:numId w:val="27"/>
      </w:numPr>
      <w:ind w:left="851"/>
    </w:pPr>
  </w:style>
  <w:style w:type="paragraph" w:styleId="ListBullet2">
    <w:name w:val="List Bullet 2"/>
    <w:basedOn w:val="Normal"/>
    <w:uiPriority w:val="99"/>
    <w:unhideWhenUsed/>
    <w:rsid w:val="00AA0C20"/>
    <w:pPr>
      <w:numPr>
        <w:ilvl w:val="1"/>
        <w:numId w:val="27"/>
      </w:numPr>
    </w:pPr>
  </w:style>
  <w:style w:type="paragraph" w:styleId="ListNumber">
    <w:name w:val="List Number"/>
    <w:basedOn w:val="Normal"/>
    <w:uiPriority w:val="99"/>
    <w:unhideWhenUsed/>
    <w:rsid w:val="00AA0580"/>
    <w:pPr>
      <w:numPr>
        <w:numId w:val="29"/>
      </w:numPr>
      <w:spacing w:before="240"/>
    </w:pPr>
  </w:style>
  <w:style w:type="numbering" w:customStyle="1" w:styleId="Bullets">
    <w:name w:val="Bullets"/>
    <w:uiPriority w:val="99"/>
    <w:rsid w:val="00AA0C20"/>
    <w:pPr>
      <w:numPr>
        <w:numId w:val="11"/>
      </w:numPr>
    </w:pPr>
  </w:style>
  <w:style w:type="character" w:customStyle="1" w:styleId="Heading1Char">
    <w:name w:val="Heading 1 Char"/>
    <w:basedOn w:val="DefaultParagraphFont"/>
    <w:link w:val="Heading1"/>
    <w:uiPriority w:val="9"/>
    <w:rsid w:val="00A46BFA"/>
    <w:rPr>
      <w:rFonts w:asciiTheme="majorHAnsi" w:eastAsiaTheme="majorEastAsia" w:hAnsiTheme="majorHAnsi" w:cstheme="majorBidi"/>
      <w:b/>
      <w:color w:val="000000" w:themeColor="text1"/>
      <w:sz w:val="20"/>
      <w:szCs w:val="32"/>
    </w:rPr>
  </w:style>
  <w:style w:type="paragraph" w:styleId="ListNumber2">
    <w:name w:val="List Number 2"/>
    <w:basedOn w:val="Normal"/>
    <w:uiPriority w:val="99"/>
    <w:unhideWhenUsed/>
    <w:rsid w:val="00AA0580"/>
    <w:pPr>
      <w:numPr>
        <w:ilvl w:val="1"/>
        <w:numId w:val="29"/>
      </w:numPr>
      <w:spacing w:before="120" w:after="80"/>
    </w:pPr>
    <w:rPr>
      <w:b/>
    </w:rPr>
  </w:style>
  <w:style w:type="character" w:customStyle="1" w:styleId="Heading2Char">
    <w:name w:val="Heading 2 Char"/>
    <w:basedOn w:val="DefaultParagraphFont"/>
    <w:link w:val="Heading2"/>
    <w:uiPriority w:val="9"/>
    <w:rsid w:val="005E634C"/>
    <w:rPr>
      <w:rFonts w:asciiTheme="majorHAnsi" w:eastAsiaTheme="majorEastAsia" w:hAnsiTheme="majorHAnsi" w:cstheme="majorBidi"/>
      <w:b/>
      <w:color w:val="000000" w:themeColor="text1"/>
      <w:sz w:val="20"/>
      <w:szCs w:val="32"/>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582C29"/>
    <w:pPr>
      <w:tabs>
        <w:tab w:val="center" w:pos="4513"/>
        <w:tab w:val="right" w:pos="9026"/>
      </w:tabs>
      <w:spacing w:before="0"/>
    </w:pPr>
  </w:style>
  <w:style w:type="character" w:customStyle="1" w:styleId="HeaderChar">
    <w:name w:val="Header Char"/>
    <w:basedOn w:val="DefaultParagraphFont"/>
    <w:link w:val="Header"/>
    <w:uiPriority w:val="99"/>
    <w:rsid w:val="00582C29"/>
    <w:rPr>
      <w:sz w:val="20"/>
    </w:rPr>
  </w:style>
  <w:style w:type="paragraph" w:styleId="Footer">
    <w:name w:val="footer"/>
    <w:basedOn w:val="Normal"/>
    <w:link w:val="FooterChar"/>
    <w:uiPriority w:val="99"/>
    <w:unhideWhenUsed/>
    <w:rsid w:val="00BD68E2"/>
    <w:pPr>
      <w:tabs>
        <w:tab w:val="center" w:pos="4513"/>
        <w:tab w:val="right" w:pos="9026"/>
      </w:tabs>
      <w:jc w:val="right"/>
    </w:pPr>
    <w:rPr>
      <w:b/>
      <w:color w:val="164579" w:themeColor="accent2"/>
      <w:sz w:val="14"/>
    </w:rPr>
  </w:style>
  <w:style w:type="character" w:customStyle="1" w:styleId="FooterChar">
    <w:name w:val="Footer Char"/>
    <w:basedOn w:val="DefaultParagraphFont"/>
    <w:link w:val="Footer"/>
    <w:uiPriority w:val="99"/>
    <w:rsid w:val="00BD68E2"/>
    <w:rPr>
      <w:b/>
      <w:color w:val="164579" w:themeColor="accent2"/>
      <w:sz w:val="14"/>
    </w:rPr>
  </w:style>
  <w:style w:type="numbering" w:customStyle="1" w:styleId="Numbering">
    <w:name w:val="Numbering"/>
    <w:uiPriority w:val="99"/>
    <w:rsid w:val="00AA0580"/>
    <w:pPr>
      <w:numPr>
        <w:numId w:val="14"/>
      </w:numPr>
    </w:pPr>
  </w:style>
  <w:style w:type="paragraph" w:styleId="ListBullet3">
    <w:name w:val="List Bullet 3"/>
    <w:basedOn w:val="Normal"/>
    <w:uiPriority w:val="99"/>
    <w:unhideWhenUsed/>
    <w:rsid w:val="00AA0C20"/>
    <w:pPr>
      <w:numPr>
        <w:ilvl w:val="2"/>
        <w:numId w:val="27"/>
      </w:numPr>
    </w:pPr>
  </w:style>
  <w:style w:type="paragraph" w:styleId="ListContinue2">
    <w:name w:val="List Continue 2"/>
    <w:basedOn w:val="Normal"/>
    <w:uiPriority w:val="99"/>
    <w:unhideWhenUsed/>
    <w:rsid w:val="003F2A42"/>
  </w:style>
  <w:style w:type="paragraph" w:styleId="ListNumber3">
    <w:name w:val="List Number 3"/>
    <w:basedOn w:val="Normal"/>
    <w:uiPriority w:val="99"/>
    <w:unhideWhenUsed/>
    <w:rsid w:val="00AA0580"/>
    <w:pPr>
      <w:numPr>
        <w:ilvl w:val="2"/>
        <w:numId w:val="29"/>
      </w:numPr>
    </w:pPr>
  </w:style>
  <w:style w:type="paragraph" w:styleId="ListNumber4">
    <w:name w:val="List Number 4"/>
    <w:basedOn w:val="Normal"/>
    <w:uiPriority w:val="99"/>
    <w:unhideWhenUsed/>
    <w:rsid w:val="00AA0580"/>
    <w:pPr>
      <w:numPr>
        <w:ilvl w:val="3"/>
        <w:numId w:val="29"/>
      </w:numPr>
    </w:pPr>
  </w:style>
  <w:style w:type="paragraph" w:styleId="ListNumber5">
    <w:name w:val="List Number 5"/>
    <w:basedOn w:val="Normal"/>
    <w:uiPriority w:val="99"/>
    <w:unhideWhenUsed/>
    <w:rsid w:val="00AA0580"/>
    <w:pPr>
      <w:numPr>
        <w:ilvl w:val="4"/>
        <w:numId w:val="29"/>
      </w:numPr>
    </w:pPr>
  </w:style>
  <w:style w:type="paragraph" w:styleId="ListContinue">
    <w:name w:val="List Continue"/>
    <w:basedOn w:val="Normal"/>
    <w:uiPriority w:val="99"/>
    <w:unhideWhenUsed/>
    <w:rsid w:val="003F2A42"/>
    <w:pPr>
      <w:ind w:left="284"/>
    </w:pPr>
  </w:style>
  <w:style w:type="paragraph" w:styleId="ListContinue3">
    <w:name w:val="List Continue 3"/>
    <w:basedOn w:val="Normal"/>
    <w:uiPriority w:val="99"/>
    <w:unhideWhenUsed/>
    <w:rsid w:val="003F2A42"/>
    <w:pPr>
      <w:ind w:left="851"/>
    </w:pPr>
  </w:style>
  <w:style w:type="paragraph" w:styleId="ListContinue4">
    <w:name w:val="List Continue 4"/>
    <w:basedOn w:val="Normal"/>
    <w:uiPriority w:val="99"/>
    <w:unhideWhenUsed/>
    <w:rsid w:val="003F2A42"/>
    <w:pPr>
      <w:ind w:left="1134"/>
    </w:pPr>
  </w:style>
  <w:style w:type="character" w:customStyle="1" w:styleId="Heading3Char">
    <w:name w:val="Heading 3 Char"/>
    <w:basedOn w:val="DefaultParagraphFont"/>
    <w:link w:val="Heading3"/>
    <w:uiPriority w:val="9"/>
    <w:rsid w:val="00A46BFA"/>
    <w:rPr>
      <w:rFonts w:asciiTheme="majorHAnsi" w:eastAsiaTheme="majorEastAsia" w:hAnsiTheme="majorHAnsi" w:cstheme="majorBidi"/>
      <w:color w:val="000000" w:themeColor="text2"/>
      <w:sz w:val="20"/>
      <w:szCs w:val="24"/>
      <w:u w:val="single"/>
    </w:rPr>
  </w:style>
  <w:style w:type="character" w:customStyle="1" w:styleId="Heading4Char">
    <w:name w:val="Heading 4 Char"/>
    <w:basedOn w:val="DefaultParagraphFont"/>
    <w:link w:val="Heading4"/>
    <w:uiPriority w:val="9"/>
    <w:rsid w:val="00A04B1B"/>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A04B1B"/>
    <w:rPr>
      <w:rFonts w:asciiTheme="majorHAnsi" w:eastAsiaTheme="majorEastAsia" w:hAnsiTheme="majorHAnsi" w:cstheme="majorBidi"/>
      <w:sz w:val="20"/>
    </w:rPr>
  </w:style>
  <w:style w:type="numbering" w:customStyle="1" w:styleId="ListHeadings">
    <w:name w:val="List Headings"/>
    <w:uiPriority w:val="99"/>
    <w:rsid w:val="0042339A"/>
    <w:pPr>
      <w:numPr>
        <w:numId w:val="22"/>
      </w:numPr>
    </w:pPr>
  </w:style>
  <w:style w:type="paragraph" w:styleId="Title">
    <w:name w:val="Title"/>
    <w:basedOn w:val="Normal"/>
    <w:next w:val="Normal"/>
    <w:link w:val="TitleChar"/>
    <w:uiPriority w:val="10"/>
    <w:qFormat/>
    <w:rsid w:val="008E36BE"/>
    <w:pPr>
      <w:pBdr>
        <w:top w:val="single" w:sz="2" w:space="6" w:color="auto"/>
      </w:pBdr>
      <w:tabs>
        <w:tab w:val="left" w:pos="567"/>
      </w:tabs>
      <w:spacing w:before="0" w:line="240" w:lineRule="auto"/>
      <w:ind w:left="0"/>
      <w:contextualSpacing/>
    </w:pPr>
    <w:rPr>
      <w:rFonts w:asciiTheme="majorHAnsi" w:eastAsiaTheme="majorEastAsia" w:hAnsiTheme="majorHAnsi" w:cstheme="majorBidi"/>
      <w:b/>
      <w:kern w:val="28"/>
      <w:sz w:val="24"/>
      <w:szCs w:val="56"/>
    </w:rPr>
  </w:style>
  <w:style w:type="character" w:customStyle="1" w:styleId="TitleChar">
    <w:name w:val="Title Char"/>
    <w:basedOn w:val="DefaultParagraphFont"/>
    <w:link w:val="Title"/>
    <w:uiPriority w:val="10"/>
    <w:rsid w:val="008E36BE"/>
    <w:rPr>
      <w:rFonts w:asciiTheme="majorHAnsi" w:eastAsiaTheme="majorEastAsia" w:hAnsiTheme="majorHAnsi" w:cstheme="majorBidi"/>
      <w:b/>
      <w:kern w:val="28"/>
      <w:sz w:val="24"/>
      <w:szCs w:val="56"/>
    </w:rPr>
  </w:style>
  <w:style w:type="paragraph" w:styleId="Subtitle">
    <w:name w:val="Subtitle"/>
    <w:next w:val="Normal"/>
    <w:link w:val="SubtitleChar"/>
    <w:uiPriority w:val="11"/>
    <w:qFormat/>
    <w:rsid w:val="0034187D"/>
    <w:pPr>
      <w:numPr>
        <w:ilvl w:val="1"/>
      </w:numPr>
      <w:tabs>
        <w:tab w:val="left" w:pos="567"/>
      </w:tabs>
      <w:spacing w:before="140" w:after="0" w:line="264" w:lineRule="auto"/>
      <w:contextualSpacing/>
    </w:pPr>
    <w:rPr>
      <w:rFonts w:eastAsiaTheme="minorEastAsia"/>
      <w:b/>
      <w:sz w:val="20"/>
    </w:rPr>
  </w:style>
  <w:style w:type="character" w:customStyle="1" w:styleId="SubtitleChar">
    <w:name w:val="Subtitle Char"/>
    <w:basedOn w:val="DefaultParagraphFont"/>
    <w:link w:val="Subtitle"/>
    <w:uiPriority w:val="11"/>
    <w:rsid w:val="0034187D"/>
    <w:rPr>
      <w:rFonts w:eastAsiaTheme="minorEastAsia"/>
      <w:b/>
      <w:sz w:val="20"/>
    </w:rPr>
  </w:style>
  <w:style w:type="table" w:styleId="TableGrid">
    <w:name w:val="Table Grid"/>
    <w:basedOn w:val="TableNormal"/>
    <w:uiPriority w:val="39"/>
    <w:rsid w:val="00D9319A"/>
    <w:pPr>
      <w:spacing w:after="0" w:line="240" w:lineRule="auto"/>
    </w:pPr>
    <w:tblPr>
      <w:tblCellMar>
        <w:left w:w="0" w:type="dxa"/>
        <w:right w:w="0" w:type="dxa"/>
      </w:tblCellMar>
    </w:tblPr>
  </w:style>
  <w:style w:type="character" w:styleId="PageNumber">
    <w:name w:val="page number"/>
    <w:basedOn w:val="DefaultParagraphFont"/>
    <w:uiPriority w:val="99"/>
    <w:unhideWhenUsed/>
    <w:rsid w:val="00BD68E2"/>
    <w:rPr>
      <w:b/>
    </w:rPr>
  </w:style>
  <w:style w:type="numbering" w:customStyle="1" w:styleId="Headings">
    <w:name w:val="Headings"/>
    <w:uiPriority w:val="99"/>
    <w:rsid w:val="00AA0580"/>
    <w:pPr>
      <w:numPr>
        <w:numId w:val="30"/>
      </w:numPr>
    </w:pPr>
  </w:style>
  <w:style w:type="paragraph" w:customStyle="1" w:styleId="BlueText">
    <w:name w:val="Blue Text"/>
    <w:basedOn w:val="Normal"/>
    <w:link w:val="BlueTextChar"/>
    <w:uiPriority w:val="2"/>
    <w:rsid w:val="00A46BFA"/>
    <w:rPr>
      <w:color w:val="164579" w:themeColor="accent2"/>
    </w:rPr>
  </w:style>
  <w:style w:type="paragraph" w:customStyle="1" w:styleId="BlueText-Heading">
    <w:name w:val="Blue Text - Heading"/>
    <w:basedOn w:val="BlueText"/>
    <w:link w:val="BlueText-HeadingChar"/>
    <w:uiPriority w:val="2"/>
    <w:rsid w:val="00A46BFA"/>
    <w:pPr>
      <w:spacing w:before="240"/>
    </w:pPr>
  </w:style>
  <w:style w:type="character" w:customStyle="1" w:styleId="BlueTextChar">
    <w:name w:val="Blue Text Char"/>
    <w:basedOn w:val="DefaultParagraphFont"/>
    <w:link w:val="BlueText"/>
    <w:uiPriority w:val="2"/>
    <w:rsid w:val="00A46BFA"/>
    <w:rPr>
      <w:color w:val="164579" w:themeColor="accent2"/>
      <w:sz w:val="20"/>
    </w:rPr>
  </w:style>
  <w:style w:type="character" w:customStyle="1" w:styleId="BlueText-HeadingChar">
    <w:name w:val="Blue Text - Heading Char"/>
    <w:basedOn w:val="BlueTextChar"/>
    <w:link w:val="BlueText-Heading"/>
    <w:uiPriority w:val="2"/>
    <w:rsid w:val="00A46BFA"/>
    <w:rPr>
      <w:color w:val="164579" w:themeColor="accent2"/>
      <w:sz w:val="20"/>
    </w:rPr>
  </w:style>
  <w:style w:type="table" w:customStyle="1" w:styleId="RACSTable">
    <w:name w:val="RACS Table"/>
    <w:basedOn w:val="TableNormal"/>
    <w:uiPriority w:val="99"/>
    <w:rsid w:val="000E67E5"/>
    <w:pPr>
      <w:spacing w:after="0" w:line="240" w:lineRule="auto"/>
    </w:pPr>
    <w:tblPr>
      <w:tblBorders>
        <w:top w:val="single" w:sz="4" w:space="0" w:color="000000" w:themeColor="text1"/>
        <w:insideH w:val="single" w:sz="4" w:space="0" w:color="000000" w:themeColor="text1"/>
      </w:tblBorders>
      <w:tblCellMar>
        <w:top w:w="57" w:type="dxa"/>
        <w:left w:w="0" w:type="dxa"/>
        <w:bottom w:w="57" w:type="dxa"/>
        <w:right w:w="57" w:type="dxa"/>
      </w:tblCellMar>
    </w:tblPr>
    <w:tblStylePr w:type="firstRow">
      <w:rPr>
        <w:b/>
      </w:rPr>
    </w:tblStylePr>
    <w:tblStylePr w:type="lastRow">
      <w:tblPr/>
      <w:tcPr>
        <w:tcBorders>
          <w:top w:val="single" w:sz="8" w:space="0" w:color="000000" w:themeColor="text1"/>
        </w:tcBorders>
      </w:tcPr>
    </w:tblStylePr>
  </w:style>
  <w:style w:type="paragraph" w:customStyle="1" w:styleId="SignOff">
    <w:name w:val="Sign Off"/>
    <w:basedOn w:val="Subtitle"/>
    <w:link w:val="SignOffChar"/>
    <w:uiPriority w:val="12"/>
    <w:qFormat/>
    <w:rsid w:val="008E36BE"/>
    <w:pPr>
      <w:pBdr>
        <w:top w:val="single" w:sz="2" w:space="4" w:color="auto"/>
      </w:pBdr>
      <w:spacing w:before="0"/>
    </w:pPr>
  </w:style>
  <w:style w:type="character" w:customStyle="1" w:styleId="SignOffChar">
    <w:name w:val="Sign Off Char"/>
    <w:basedOn w:val="SubtitleChar"/>
    <w:link w:val="SignOff"/>
    <w:uiPriority w:val="12"/>
    <w:rsid w:val="00DE6F4E"/>
    <w:rPr>
      <w:rFonts w:eastAsiaTheme="minorEastAsia"/>
      <w:b/>
      <w:sz w:val="20"/>
    </w:rPr>
  </w:style>
  <w:style w:type="paragraph" w:styleId="BalloonText">
    <w:name w:val="Balloon Text"/>
    <w:basedOn w:val="Normal"/>
    <w:link w:val="BalloonTextChar"/>
    <w:uiPriority w:val="99"/>
    <w:semiHidden/>
    <w:unhideWhenUsed/>
    <w:rsid w:val="000E26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23"/>
    <w:rPr>
      <w:rFonts w:ascii="Segoe UI" w:hAnsi="Segoe UI" w:cs="Segoe UI"/>
      <w:sz w:val="18"/>
      <w:szCs w:val="18"/>
    </w:rPr>
  </w:style>
  <w:style w:type="paragraph" w:customStyle="1" w:styleId="Default">
    <w:name w:val="Default"/>
    <w:rsid w:val="00DC3F06"/>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CF4B7E"/>
    <w:rPr>
      <w:color w:val="000000" w:themeColor="hyperlink"/>
      <w:u w:val="single"/>
    </w:rPr>
  </w:style>
  <w:style w:type="character" w:styleId="UnresolvedMention">
    <w:name w:val="Unresolved Mention"/>
    <w:basedOn w:val="DefaultParagraphFont"/>
    <w:uiPriority w:val="99"/>
    <w:semiHidden/>
    <w:unhideWhenUsed/>
    <w:rsid w:val="00CF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rgeons.org/about-racs/about-respe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finn\OneDrive%20-%20Royal%20Australasian%20College%20of%20Surgeons\Building%20Respect%20Improving%20Patient%20Safety\2021%20Action%20Plan\EAG%2022%20Comms\Stakeholder%20update%20for%20webs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0F1EA974E4A349623DE2342C597C8"/>
        <w:category>
          <w:name w:val="General"/>
          <w:gallery w:val="placeholder"/>
        </w:category>
        <w:types>
          <w:type w:val="bbPlcHdr"/>
        </w:types>
        <w:behaviors>
          <w:behavior w:val="content"/>
        </w:behaviors>
        <w:guid w:val="{488D0AC2-2E00-4D36-9279-F0E1A72330C7}"/>
      </w:docPartPr>
      <w:docPartBody>
        <w:p w:rsidR="0002797D" w:rsidRDefault="0002797D">
          <w:pPr>
            <w:pStyle w:val="44C0F1EA974E4A349623DE2342C597C8"/>
          </w:pPr>
          <w:r w:rsidRPr="00B822D7">
            <w:rPr>
              <w:highlight w:val="lightGray"/>
            </w:rPr>
            <w:t>[Select Date]</w:t>
          </w:r>
        </w:p>
      </w:docPartBody>
    </w:docPart>
    <w:docPart>
      <w:docPartPr>
        <w:name w:val="5D7352266A46493687CB0B7925CBAE6C"/>
        <w:category>
          <w:name w:val="General"/>
          <w:gallery w:val="placeholder"/>
        </w:category>
        <w:types>
          <w:type w:val="bbPlcHdr"/>
        </w:types>
        <w:behaviors>
          <w:behavior w:val="content"/>
        </w:behaviors>
        <w:guid w:val="{4E574A07-5F9D-490E-90B1-E91CD2596996}"/>
      </w:docPartPr>
      <w:docPartBody>
        <w:p w:rsidR="0002797D" w:rsidRDefault="0002797D">
          <w:pPr>
            <w:pStyle w:val="5D7352266A46493687CB0B7925CBAE6C"/>
          </w:pPr>
          <w:r w:rsidRPr="004A5F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7D"/>
    <w:rsid w:val="00027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0F1EA974E4A349623DE2342C597C8">
    <w:name w:val="44C0F1EA974E4A349623DE2342C597C8"/>
  </w:style>
  <w:style w:type="character" w:styleId="PlaceholderText">
    <w:name w:val="Placeholder Text"/>
    <w:basedOn w:val="DefaultParagraphFont"/>
    <w:uiPriority w:val="99"/>
    <w:semiHidden/>
    <w:rPr>
      <w:color w:val="808080"/>
    </w:rPr>
  </w:style>
  <w:style w:type="paragraph" w:customStyle="1" w:styleId="5D7352266A46493687CB0B7925CBAE6C">
    <w:name w:val="5D7352266A46493687CB0B7925CBA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ACS">
      <a:dk1>
        <a:sysClr val="windowText" lastClr="000000"/>
      </a:dk1>
      <a:lt1>
        <a:sysClr val="window" lastClr="FFFFFF"/>
      </a:lt1>
      <a:dk2>
        <a:srgbClr val="000000"/>
      </a:dk2>
      <a:lt2>
        <a:srgbClr val="FFFFFF"/>
      </a:lt2>
      <a:accent1>
        <a:srgbClr val="000000"/>
      </a:accent1>
      <a:accent2>
        <a:srgbClr val="164579"/>
      </a:accent2>
      <a:accent3>
        <a:srgbClr val="969696"/>
      </a:accent3>
      <a:accent4>
        <a:srgbClr val="164579"/>
      </a:accent4>
      <a:accent5>
        <a:srgbClr val="969696"/>
      </a:accent5>
      <a:accent6>
        <a:srgbClr val="16457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2" ma:contentTypeDescription="Create a new document." ma:contentTypeScope="" ma:versionID="08e887eeccb8b800f19df7fcddaad75a">
  <xsd:schema xmlns:xsd="http://www.w3.org/2001/XMLSchema" xmlns:xs="http://www.w3.org/2001/XMLSchema" xmlns:p="http://schemas.microsoft.com/office/2006/metadata/properties" xmlns:ns3="c32009fa-8cc0-481f-af3f-9320d1261460" xmlns:ns4="df39dd87-0f0e-453e-a878-28c5dbac6cc7" targetNamespace="http://schemas.microsoft.com/office/2006/metadata/properties" ma:root="true" ma:fieldsID="37f021eb954ae66b0bfc3fc795ca3c62" ns3:_="" ns4:_="">
    <xsd:import namespace="c32009fa-8cc0-481f-af3f-9320d1261460"/>
    <xsd:import namespace="df39dd87-0f0e-453e-a878-28c5dbac6c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39dd87-0f0e-453e-a878-28c5dbac6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1D223-B3D3-446D-A79A-F48ED30A10F4}">
  <ds:schemaRefs>
    <ds:schemaRef ds:uri="http://schemas.microsoft.com/sharepoint/v3/contenttype/forms"/>
  </ds:schemaRefs>
</ds:datastoreItem>
</file>

<file path=customXml/itemProps3.xml><?xml version="1.0" encoding="utf-8"?>
<ds:datastoreItem xmlns:ds="http://schemas.openxmlformats.org/officeDocument/2006/customXml" ds:itemID="{4991B0F3-6B78-427D-8C91-196A526EA277}">
  <ds:schemaRefs>
    <ds:schemaRef ds:uri="df39dd87-0f0e-453e-a878-28c5dbac6cc7"/>
    <ds:schemaRef ds:uri="http://purl.org/dc/terms/"/>
    <ds:schemaRef ds:uri="http://schemas.openxmlformats.org/package/2006/metadata/core-properties"/>
    <ds:schemaRef ds:uri="http://schemas.microsoft.com/office/2006/documentManagement/types"/>
    <ds:schemaRef ds:uri="c32009fa-8cc0-481f-af3f-9320d126146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0263D8-2405-4519-84C6-FAF78AD3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df39dd87-0f0e-453e-a878-28c5dbac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D722B2-EA8D-43BE-9E99-5CE667AF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Stakeholder update for website</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Judy Finn</dc:creator>
  <cp:keywords/>
  <dc:description/>
  <cp:lastModifiedBy>Rowan Webb</cp:lastModifiedBy>
  <cp:revision>5</cp:revision>
  <dcterms:created xsi:type="dcterms:W3CDTF">2022-04-27T04:02:00Z</dcterms:created>
  <dcterms:modified xsi:type="dcterms:W3CDTF">2022-04-28T23:29:00Z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ies>
</file>