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E318" w14:textId="4D0E328B" w:rsidR="00B529E0" w:rsidRDefault="00EF6B2B" w:rsidP="00B23512">
      <w:pPr>
        <w:spacing w:line="269" w:lineRule="auto"/>
        <w:jc w:val="center"/>
        <w:rPr>
          <w:rFonts w:cs="Arial"/>
          <w:b/>
          <w:sz w:val="24"/>
          <w:szCs w:val="24"/>
        </w:rPr>
      </w:pPr>
      <w:r w:rsidRPr="00354681">
        <w:rPr>
          <w:rFonts w:cs="Arial"/>
          <w:b/>
          <w:sz w:val="24"/>
          <w:szCs w:val="24"/>
        </w:rPr>
        <w:t>OBITUARY</w:t>
      </w:r>
    </w:p>
    <w:p w14:paraId="54774F77" w14:textId="77777777" w:rsidR="00354681" w:rsidRPr="00354681" w:rsidRDefault="00354681" w:rsidP="00B23512">
      <w:pPr>
        <w:spacing w:line="269" w:lineRule="auto"/>
        <w:jc w:val="center"/>
        <w:rPr>
          <w:rFonts w:cs="Arial"/>
          <w:b/>
          <w:sz w:val="24"/>
          <w:szCs w:val="24"/>
          <w:lang w:eastAsia="en-US"/>
        </w:rPr>
      </w:pPr>
    </w:p>
    <w:p w14:paraId="712214BA" w14:textId="3BA3DD59" w:rsidR="00354681" w:rsidRPr="00285146" w:rsidRDefault="005D0F1B" w:rsidP="009D5CC1">
      <w:pPr>
        <w:spacing w:after="120" w:line="269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DR JACOB GOLDSTEIN</w:t>
      </w:r>
      <w:r w:rsidR="00374BA5" w:rsidRPr="00374BA5">
        <w:rPr>
          <w:rFonts w:cs="Arial"/>
          <w:b/>
          <w:bCs/>
        </w:rPr>
        <w:t xml:space="preserve"> </w:t>
      </w:r>
      <w:r w:rsidR="009D5CC1">
        <w:rPr>
          <w:rFonts w:cs="Arial"/>
          <w:b/>
          <w:bCs/>
        </w:rPr>
        <w:br/>
      </w:r>
      <w:r>
        <w:rPr>
          <w:rFonts w:cs="Arial"/>
          <w:b/>
          <w:bCs/>
        </w:rPr>
        <w:t>CARDIOTHORACIC</w:t>
      </w:r>
      <w:r w:rsidR="0017690D">
        <w:rPr>
          <w:rFonts w:cs="Arial"/>
          <w:b/>
          <w:bCs/>
        </w:rPr>
        <w:t xml:space="preserve"> SURGEON</w:t>
      </w:r>
      <w:r w:rsidR="00041FF3">
        <w:rPr>
          <w:rFonts w:cs="Arial"/>
          <w:b/>
          <w:bCs/>
        </w:rPr>
        <w:t xml:space="preserve"> </w:t>
      </w:r>
      <w:r w:rsidR="009D5CC1">
        <w:rPr>
          <w:rFonts w:cs="Arial"/>
          <w:b/>
          <w:bCs/>
        </w:rPr>
        <w:br/>
      </w:r>
      <w:r w:rsidR="00374BA5">
        <w:rPr>
          <w:rFonts w:cs="Arial"/>
          <w:b/>
          <w:bCs/>
        </w:rPr>
        <w:t>2</w:t>
      </w:r>
      <w:r>
        <w:rPr>
          <w:rFonts w:cs="Arial"/>
          <w:b/>
          <w:bCs/>
        </w:rPr>
        <w:t>7 SEPTEMBER 1947 – 24 OCTOBER 2023</w:t>
      </w:r>
      <w:r w:rsidR="00DC6E94">
        <w:rPr>
          <w:rFonts w:cs="Arial"/>
          <w:b/>
          <w:bCs/>
        </w:rPr>
        <w:t xml:space="preserve"> </w:t>
      </w:r>
    </w:p>
    <w:p w14:paraId="6A527B01" w14:textId="77777777" w:rsidR="0061094D" w:rsidRDefault="0061094D" w:rsidP="00011FE8">
      <w:pPr>
        <w:spacing w:line="269" w:lineRule="auto"/>
        <w:rPr>
          <w:rFonts w:cs="Arial"/>
        </w:rPr>
      </w:pPr>
    </w:p>
    <w:p w14:paraId="15137A22" w14:textId="771680EE" w:rsidR="007066FD" w:rsidRDefault="007066FD" w:rsidP="007066FD">
      <w:pPr>
        <w:shd w:val="clear" w:color="auto" w:fill="FCFCFC"/>
        <w:rPr>
          <w:rFonts w:asciiTheme="majorHAnsi" w:hAnsiTheme="majorHAnsi"/>
          <w:color w:val="000000" w:themeColor="text1"/>
        </w:rPr>
      </w:pPr>
      <w:r w:rsidRPr="00D35D60">
        <w:rPr>
          <w:rFonts w:asciiTheme="majorHAnsi" w:hAnsiTheme="majorHAnsi"/>
          <w:color w:val="000000" w:themeColor="text1"/>
        </w:rPr>
        <w:t xml:space="preserve">   </w:t>
      </w:r>
      <w:r w:rsidR="005D0F1B">
        <w:rPr>
          <w:rFonts w:asciiTheme="majorHAnsi" w:hAnsiTheme="majorHAnsi"/>
          <w:color w:val="000000" w:themeColor="text1"/>
        </w:rPr>
        <w:t>The following words were provided by Deidre Goldstein.</w:t>
      </w:r>
    </w:p>
    <w:p w14:paraId="4FFBA75E" w14:textId="77777777" w:rsidR="005D0F1B" w:rsidRDefault="005D0F1B" w:rsidP="007066FD">
      <w:pPr>
        <w:shd w:val="clear" w:color="auto" w:fill="FCFCFC"/>
        <w:rPr>
          <w:rFonts w:asciiTheme="majorHAnsi" w:hAnsiTheme="majorHAnsi"/>
          <w:color w:val="000000" w:themeColor="text1"/>
        </w:rPr>
      </w:pPr>
    </w:p>
    <w:p w14:paraId="1295695D" w14:textId="77777777" w:rsidR="005D0F1B" w:rsidRDefault="005D0F1B" w:rsidP="005D0F1B">
      <w:pPr>
        <w:ind w:left="180"/>
      </w:pPr>
    </w:p>
    <w:p w14:paraId="523A7CAA" w14:textId="43439419" w:rsidR="005D0F1B" w:rsidRDefault="005D0F1B" w:rsidP="005D0F1B">
      <w:pPr>
        <w:spacing w:line="269" w:lineRule="auto"/>
        <w:ind w:left="187"/>
      </w:pPr>
      <w:r>
        <w:t>Jacob Goldstein died on 24/10/ 23 </w:t>
      </w:r>
    </w:p>
    <w:p w14:paraId="28CD5A34" w14:textId="77777777" w:rsidR="005D0F1B" w:rsidRDefault="005D0F1B" w:rsidP="005D0F1B">
      <w:pPr>
        <w:spacing w:line="269" w:lineRule="auto"/>
        <w:ind w:left="187"/>
      </w:pPr>
      <w:r>
        <w:t>He was a member of the RACS for many years </w:t>
      </w:r>
    </w:p>
    <w:p w14:paraId="690A4B90" w14:textId="77777777" w:rsidR="005D0F1B" w:rsidRDefault="005D0F1B" w:rsidP="005D0F1B">
      <w:pPr>
        <w:spacing w:line="269" w:lineRule="auto"/>
        <w:ind w:left="187"/>
      </w:pPr>
      <w:r>
        <w:t>His legacy as a cardio thoracic surgeon was outstanding </w:t>
      </w:r>
    </w:p>
    <w:p w14:paraId="2719A242" w14:textId="4B01C8E0" w:rsidR="005D0F1B" w:rsidRPr="00D35D60" w:rsidRDefault="005D0F1B" w:rsidP="005D0F1B">
      <w:pPr>
        <w:shd w:val="clear" w:color="auto" w:fill="FCFCFC"/>
        <w:spacing w:line="269" w:lineRule="auto"/>
        <w:ind w:left="187"/>
        <w:rPr>
          <w:rFonts w:asciiTheme="majorHAnsi" w:hAnsiTheme="majorHAnsi"/>
          <w:color w:val="000000" w:themeColor="text1"/>
        </w:rPr>
      </w:pPr>
      <w:r>
        <w:t>Vale Jacob Goldstein</w:t>
      </w:r>
    </w:p>
    <w:sectPr w:rsidR="005D0F1B" w:rsidRPr="00D35D60" w:rsidSect="00B67E9B">
      <w:headerReference w:type="default" r:id="rId11"/>
      <w:footerReference w:type="default" r:id="rId12"/>
      <w:pgSz w:w="11906" w:h="16838" w:code="9"/>
      <w:pgMar w:top="567" w:right="656" w:bottom="1560" w:left="1134" w:header="397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2301" w14:textId="77777777" w:rsidR="00B67E9B" w:rsidRDefault="00B67E9B" w:rsidP="000617BD">
      <w:r>
        <w:separator/>
      </w:r>
    </w:p>
  </w:endnote>
  <w:endnote w:type="continuationSeparator" w:id="0">
    <w:p w14:paraId="72C307FC" w14:textId="77777777" w:rsidR="00B67E9B" w:rsidRDefault="00B67E9B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552046"/>
      <w:docPartObj>
        <w:docPartGallery w:val="Page Numbers (Bottom of Page)"/>
        <w:docPartUnique/>
      </w:docPartObj>
    </w:sdtPr>
    <w:sdtEndPr>
      <w:rPr>
        <w:noProof/>
        <w:color w:val="002060"/>
        <w:sz w:val="16"/>
        <w:szCs w:val="16"/>
      </w:rPr>
    </w:sdtEndPr>
    <w:sdtContent>
      <w:p w14:paraId="2AAD0D5C" w14:textId="77777777" w:rsidR="00205002" w:rsidRPr="00D734F7" w:rsidRDefault="00205002" w:rsidP="00205002">
        <w:pPr>
          <w:widowControl w:val="0"/>
          <w:pBdr>
            <w:bottom w:val="single" w:sz="4" w:space="1" w:color="auto"/>
          </w:pBdr>
          <w:tabs>
            <w:tab w:val="right" w:pos="9923"/>
          </w:tabs>
          <w:rPr>
            <w:rFonts w:eastAsia="Calibri" w:cs="Arial"/>
            <w:b/>
            <w:sz w:val="16"/>
            <w:szCs w:val="16"/>
            <w:lang w:val="en-US" w:eastAsia="en-US"/>
          </w:rPr>
        </w:pPr>
        <w:r w:rsidRPr="00D734F7">
          <w:rPr>
            <w:rFonts w:eastAsia="Calibri" w:cs="Arial"/>
            <w:b/>
            <w:sz w:val="16"/>
            <w:szCs w:val="16"/>
            <w:lang w:val="en-US" w:eastAsia="en-US"/>
          </w:rPr>
          <w:tab/>
        </w:r>
      </w:p>
      <w:p w14:paraId="4BE6463B" w14:textId="77777777" w:rsidR="00205002" w:rsidRPr="00410B8D" w:rsidRDefault="00205002" w:rsidP="00205002">
        <w:pPr>
          <w:spacing w:before="120"/>
          <w:ind w:left="992" w:hanging="425"/>
          <w:jc w:val="center"/>
          <w:rPr>
            <w:rFonts w:cs="Arial"/>
            <w:b/>
            <w:color w:val="7F7F7F"/>
            <w:sz w:val="16"/>
            <w:szCs w:val="14"/>
            <w:lang w:eastAsia="en-US"/>
          </w:rPr>
        </w:pP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SERVICE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INTEGRITY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RESPECT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COMPASSION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COLLABORATION</w:t>
        </w:r>
      </w:p>
      <w:p w14:paraId="5C212E08" w14:textId="77777777" w:rsidR="00205002" w:rsidRPr="00410B8D" w:rsidRDefault="00205002" w:rsidP="00205002">
        <w:pPr>
          <w:widowControl w:val="0"/>
          <w:tabs>
            <w:tab w:val="center" w:pos="4513"/>
            <w:tab w:val="right" w:pos="9639"/>
          </w:tabs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</w:pPr>
      </w:p>
      <w:p w14:paraId="005021B5" w14:textId="3698251C" w:rsidR="00C53B07" w:rsidRPr="00F03F6C" w:rsidRDefault="00205002" w:rsidP="00F03F6C">
        <w:pPr>
          <w:widowControl w:val="0"/>
          <w:tabs>
            <w:tab w:val="center" w:pos="4513"/>
            <w:tab w:val="right" w:pos="9639"/>
          </w:tabs>
          <w:spacing w:after="100" w:line="200" w:lineRule="exact"/>
          <w:rPr>
            <w:rFonts w:eastAsia="Calibri" w:cs="Arial"/>
            <w:color w:val="7F7F7F"/>
            <w:sz w:val="16"/>
            <w:szCs w:val="14"/>
            <w:lang w:val="en-US" w:eastAsia="en-US"/>
          </w:rPr>
        </w:pPr>
        <w:r w:rsidRPr="00410B8D"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  <w:t>Royal Australasian College of Surgeons</w:t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ACN 004 167 766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NZCN 6235298</w:t>
        </w:r>
        <w:r w:rsidR="00253AEE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  <w:t xml:space="preserve">Council </w:t>
        </w:r>
        <w:r w:rsidR="00635D89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Executive </w:t>
        </w:r>
        <w:r w:rsidR="007E49D4">
          <w:rPr>
            <w:rFonts w:eastAsia="Calibri" w:cs="Arial"/>
            <w:color w:val="7F7F7F"/>
            <w:sz w:val="14"/>
            <w:szCs w:val="14"/>
            <w:lang w:val="en-US" w:eastAsia="en-US"/>
          </w:rPr>
          <w:t>January</w:t>
        </w:r>
        <w:r w:rsidR="000163FB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202</w:t>
        </w:r>
        <w:r w:rsidR="007E49D4">
          <w:rPr>
            <w:rFonts w:eastAsia="Calibri" w:cs="Arial"/>
            <w:color w:val="7F7F7F"/>
            <w:sz w:val="14"/>
            <w:szCs w:val="14"/>
            <w:lang w:val="en-US" w:eastAsia="en-US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903E" w14:textId="77777777" w:rsidR="00B67E9B" w:rsidRDefault="00B67E9B" w:rsidP="000617BD">
      <w:r>
        <w:separator/>
      </w:r>
    </w:p>
  </w:footnote>
  <w:footnote w:type="continuationSeparator" w:id="0">
    <w:p w14:paraId="7083E998" w14:textId="77777777" w:rsidR="00B67E9B" w:rsidRDefault="00B67E9B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8BC87" w14:textId="77777777" w:rsidR="007E49D4" w:rsidRPr="000D3AEE" w:rsidRDefault="007E49D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4557202">
    <w:abstractNumId w:val="12"/>
  </w:num>
  <w:num w:numId="2" w16cid:durableId="58796550">
    <w:abstractNumId w:val="6"/>
  </w:num>
  <w:num w:numId="3" w16cid:durableId="1009140262">
    <w:abstractNumId w:val="23"/>
  </w:num>
  <w:num w:numId="4" w16cid:durableId="1571691268">
    <w:abstractNumId w:val="36"/>
  </w:num>
  <w:num w:numId="5" w16cid:durableId="1530291552">
    <w:abstractNumId w:val="14"/>
  </w:num>
  <w:num w:numId="6" w16cid:durableId="1978876426">
    <w:abstractNumId w:val="30"/>
  </w:num>
  <w:num w:numId="7" w16cid:durableId="156961353">
    <w:abstractNumId w:val="3"/>
  </w:num>
  <w:num w:numId="8" w16cid:durableId="1134903828">
    <w:abstractNumId w:val="2"/>
  </w:num>
  <w:num w:numId="9" w16cid:durableId="1183595884">
    <w:abstractNumId w:val="7"/>
  </w:num>
  <w:num w:numId="10" w16cid:durableId="529028205">
    <w:abstractNumId w:val="27"/>
  </w:num>
  <w:num w:numId="11" w16cid:durableId="411780958">
    <w:abstractNumId w:val="11"/>
  </w:num>
  <w:num w:numId="12" w16cid:durableId="845902198">
    <w:abstractNumId w:val="32"/>
  </w:num>
  <w:num w:numId="13" w16cid:durableId="1848405816">
    <w:abstractNumId w:val="13"/>
  </w:num>
  <w:num w:numId="14" w16cid:durableId="1116868625">
    <w:abstractNumId w:val="26"/>
  </w:num>
  <w:num w:numId="15" w16cid:durableId="1670718765">
    <w:abstractNumId w:val="18"/>
  </w:num>
  <w:num w:numId="16" w16cid:durableId="1155948824">
    <w:abstractNumId w:val="31"/>
  </w:num>
  <w:num w:numId="17" w16cid:durableId="1518234260">
    <w:abstractNumId w:val="29"/>
  </w:num>
  <w:num w:numId="18" w16cid:durableId="2031375189">
    <w:abstractNumId w:val="24"/>
  </w:num>
  <w:num w:numId="19" w16cid:durableId="1835027051">
    <w:abstractNumId w:val="10"/>
  </w:num>
  <w:num w:numId="20" w16cid:durableId="1985355047">
    <w:abstractNumId w:val="20"/>
  </w:num>
  <w:num w:numId="21" w16cid:durableId="1397431021">
    <w:abstractNumId w:val="4"/>
  </w:num>
  <w:num w:numId="22" w16cid:durableId="1863399585">
    <w:abstractNumId w:val="37"/>
  </w:num>
  <w:num w:numId="23" w16cid:durableId="1936815599">
    <w:abstractNumId w:val="25"/>
  </w:num>
  <w:num w:numId="24" w16cid:durableId="14772763">
    <w:abstractNumId w:val="5"/>
  </w:num>
  <w:num w:numId="25" w16cid:durableId="783378205">
    <w:abstractNumId w:val="17"/>
  </w:num>
  <w:num w:numId="26" w16cid:durableId="547954354">
    <w:abstractNumId w:val="8"/>
  </w:num>
  <w:num w:numId="27" w16cid:durableId="1594969295">
    <w:abstractNumId w:val="15"/>
  </w:num>
  <w:num w:numId="28" w16cid:durableId="288050707">
    <w:abstractNumId w:val="34"/>
  </w:num>
  <w:num w:numId="29" w16cid:durableId="734819738">
    <w:abstractNumId w:val="1"/>
  </w:num>
  <w:num w:numId="30" w16cid:durableId="1903058247">
    <w:abstractNumId w:val="28"/>
  </w:num>
  <w:num w:numId="31" w16cid:durableId="1057242346">
    <w:abstractNumId w:val="35"/>
  </w:num>
  <w:num w:numId="32" w16cid:durableId="904343482">
    <w:abstractNumId w:val="9"/>
  </w:num>
  <w:num w:numId="33" w16cid:durableId="1404375716">
    <w:abstractNumId w:val="21"/>
  </w:num>
  <w:num w:numId="34" w16cid:durableId="1495493328">
    <w:abstractNumId w:val="16"/>
  </w:num>
  <w:num w:numId="35" w16cid:durableId="1114862330">
    <w:abstractNumId w:val="33"/>
  </w:num>
  <w:num w:numId="36" w16cid:durableId="138112562">
    <w:abstractNumId w:val="38"/>
  </w:num>
  <w:num w:numId="37" w16cid:durableId="516233333">
    <w:abstractNumId w:val="22"/>
  </w:num>
  <w:num w:numId="38" w16cid:durableId="400903898">
    <w:abstractNumId w:val="19"/>
  </w:num>
  <w:num w:numId="39" w16cid:durableId="36976656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73"/>
    <w:rsid w:val="00001197"/>
    <w:rsid w:val="0000150A"/>
    <w:rsid w:val="00001EA9"/>
    <w:rsid w:val="00003584"/>
    <w:rsid w:val="00003F3F"/>
    <w:rsid w:val="00005870"/>
    <w:rsid w:val="00005D83"/>
    <w:rsid w:val="000060CA"/>
    <w:rsid w:val="000103A2"/>
    <w:rsid w:val="00011FE8"/>
    <w:rsid w:val="0001289E"/>
    <w:rsid w:val="000136E2"/>
    <w:rsid w:val="000163FB"/>
    <w:rsid w:val="00017CE1"/>
    <w:rsid w:val="0002087D"/>
    <w:rsid w:val="00022B7E"/>
    <w:rsid w:val="00023162"/>
    <w:rsid w:val="0002763A"/>
    <w:rsid w:val="00027D66"/>
    <w:rsid w:val="0003037A"/>
    <w:rsid w:val="0003127D"/>
    <w:rsid w:val="00033952"/>
    <w:rsid w:val="00033ECD"/>
    <w:rsid w:val="000406CB"/>
    <w:rsid w:val="00041FF3"/>
    <w:rsid w:val="00044B87"/>
    <w:rsid w:val="0004768B"/>
    <w:rsid w:val="00050C0D"/>
    <w:rsid w:val="00053FFF"/>
    <w:rsid w:val="000563EA"/>
    <w:rsid w:val="00056F7C"/>
    <w:rsid w:val="0005720D"/>
    <w:rsid w:val="000579AC"/>
    <w:rsid w:val="000617BD"/>
    <w:rsid w:val="00062A1C"/>
    <w:rsid w:val="00062F05"/>
    <w:rsid w:val="000650B9"/>
    <w:rsid w:val="00065AC8"/>
    <w:rsid w:val="00066460"/>
    <w:rsid w:val="000723AF"/>
    <w:rsid w:val="00073AA1"/>
    <w:rsid w:val="00075F62"/>
    <w:rsid w:val="0007625C"/>
    <w:rsid w:val="00077366"/>
    <w:rsid w:val="00077C98"/>
    <w:rsid w:val="00081D1C"/>
    <w:rsid w:val="00082731"/>
    <w:rsid w:val="00084209"/>
    <w:rsid w:val="00084430"/>
    <w:rsid w:val="0008443D"/>
    <w:rsid w:val="0008617B"/>
    <w:rsid w:val="00090E31"/>
    <w:rsid w:val="000920E7"/>
    <w:rsid w:val="00093148"/>
    <w:rsid w:val="00093C7A"/>
    <w:rsid w:val="000950CD"/>
    <w:rsid w:val="000A366E"/>
    <w:rsid w:val="000A577A"/>
    <w:rsid w:val="000A5987"/>
    <w:rsid w:val="000B1415"/>
    <w:rsid w:val="000B3866"/>
    <w:rsid w:val="000B3DEF"/>
    <w:rsid w:val="000B4617"/>
    <w:rsid w:val="000B6F1F"/>
    <w:rsid w:val="000C1691"/>
    <w:rsid w:val="000C3391"/>
    <w:rsid w:val="000C6654"/>
    <w:rsid w:val="000C7286"/>
    <w:rsid w:val="000C75CC"/>
    <w:rsid w:val="000C7F0B"/>
    <w:rsid w:val="000D223B"/>
    <w:rsid w:val="000D245B"/>
    <w:rsid w:val="000D2D7D"/>
    <w:rsid w:val="000D54E5"/>
    <w:rsid w:val="000D6D0C"/>
    <w:rsid w:val="000E2C10"/>
    <w:rsid w:val="000E496F"/>
    <w:rsid w:val="000E6C1D"/>
    <w:rsid w:val="000F0B89"/>
    <w:rsid w:val="000F15C7"/>
    <w:rsid w:val="000F2467"/>
    <w:rsid w:val="000F3024"/>
    <w:rsid w:val="000F3ADF"/>
    <w:rsid w:val="000F6A08"/>
    <w:rsid w:val="000F759C"/>
    <w:rsid w:val="000F7A89"/>
    <w:rsid w:val="000F7AF5"/>
    <w:rsid w:val="00100CB2"/>
    <w:rsid w:val="0010155D"/>
    <w:rsid w:val="00103BAB"/>
    <w:rsid w:val="00105C4D"/>
    <w:rsid w:val="001074A2"/>
    <w:rsid w:val="00112C87"/>
    <w:rsid w:val="00113223"/>
    <w:rsid w:val="00113CBF"/>
    <w:rsid w:val="0011607A"/>
    <w:rsid w:val="00116140"/>
    <w:rsid w:val="001169D2"/>
    <w:rsid w:val="00120C64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6A8"/>
    <w:rsid w:val="00142556"/>
    <w:rsid w:val="00142971"/>
    <w:rsid w:val="001443FA"/>
    <w:rsid w:val="001463B5"/>
    <w:rsid w:val="00147F67"/>
    <w:rsid w:val="00150EDD"/>
    <w:rsid w:val="001511BE"/>
    <w:rsid w:val="00151A56"/>
    <w:rsid w:val="00151E61"/>
    <w:rsid w:val="00153DEB"/>
    <w:rsid w:val="00154079"/>
    <w:rsid w:val="001542C1"/>
    <w:rsid w:val="00154D05"/>
    <w:rsid w:val="0015522C"/>
    <w:rsid w:val="001552ED"/>
    <w:rsid w:val="001567B3"/>
    <w:rsid w:val="00157E3B"/>
    <w:rsid w:val="00161531"/>
    <w:rsid w:val="0016634D"/>
    <w:rsid w:val="00171C23"/>
    <w:rsid w:val="00173A07"/>
    <w:rsid w:val="00174804"/>
    <w:rsid w:val="0017491C"/>
    <w:rsid w:val="00175E16"/>
    <w:rsid w:val="00176184"/>
    <w:rsid w:val="0017690D"/>
    <w:rsid w:val="00177258"/>
    <w:rsid w:val="00180327"/>
    <w:rsid w:val="0018246B"/>
    <w:rsid w:val="00183831"/>
    <w:rsid w:val="00184818"/>
    <w:rsid w:val="0018600B"/>
    <w:rsid w:val="00187B33"/>
    <w:rsid w:val="0019019F"/>
    <w:rsid w:val="001923C7"/>
    <w:rsid w:val="00193808"/>
    <w:rsid w:val="0019522D"/>
    <w:rsid w:val="00195659"/>
    <w:rsid w:val="00195663"/>
    <w:rsid w:val="00196535"/>
    <w:rsid w:val="001978CD"/>
    <w:rsid w:val="001A2566"/>
    <w:rsid w:val="001A36AC"/>
    <w:rsid w:val="001A434D"/>
    <w:rsid w:val="001A4DC8"/>
    <w:rsid w:val="001A5D4E"/>
    <w:rsid w:val="001A6999"/>
    <w:rsid w:val="001A6CE5"/>
    <w:rsid w:val="001A7D3F"/>
    <w:rsid w:val="001B03E8"/>
    <w:rsid w:val="001B1A27"/>
    <w:rsid w:val="001B2054"/>
    <w:rsid w:val="001B2067"/>
    <w:rsid w:val="001B25FE"/>
    <w:rsid w:val="001B4744"/>
    <w:rsid w:val="001B5525"/>
    <w:rsid w:val="001B5911"/>
    <w:rsid w:val="001B5B16"/>
    <w:rsid w:val="001B5B6A"/>
    <w:rsid w:val="001B69AC"/>
    <w:rsid w:val="001C1904"/>
    <w:rsid w:val="001C2CF2"/>
    <w:rsid w:val="001C6DDB"/>
    <w:rsid w:val="001D031C"/>
    <w:rsid w:val="001D25DD"/>
    <w:rsid w:val="001D3838"/>
    <w:rsid w:val="001D3981"/>
    <w:rsid w:val="001D4603"/>
    <w:rsid w:val="001D7143"/>
    <w:rsid w:val="001E0490"/>
    <w:rsid w:val="001E2344"/>
    <w:rsid w:val="001E249C"/>
    <w:rsid w:val="001E2F26"/>
    <w:rsid w:val="001E39C2"/>
    <w:rsid w:val="001E69D8"/>
    <w:rsid w:val="001E7ADE"/>
    <w:rsid w:val="001E7DEF"/>
    <w:rsid w:val="001F045A"/>
    <w:rsid w:val="001F0514"/>
    <w:rsid w:val="001F2676"/>
    <w:rsid w:val="001F2D2B"/>
    <w:rsid w:val="001F2E82"/>
    <w:rsid w:val="001F3CB0"/>
    <w:rsid w:val="001F485F"/>
    <w:rsid w:val="001F4ECD"/>
    <w:rsid w:val="0020023B"/>
    <w:rsid w:val="002004D5"/>
    <w:rsid w:val="00203F01"/>
    <w:rsid w:val="0020462D"/>
    <w:rsid w:val="00205002"/>
    <w:rsid w:val="00205EB2"/>
    <w:rsid w:val="00206DB5"/>
    <w:rsid w:val="00207BC4"/>
    <w:rsid w:val="00210484"/>
    <w:rsid w:val="002108C8"/>
    <w:rsid w:val="00210F4B"/>
    <w:rsid w:val="0021212E"/>
    <w:rsid w:val="002127ED"/>
    <w:rsid w:val="00212A4B"/>
    <w:rsid w:val="00213297"/>
    <w:rsid w:val="002163A4"/>
    <w:rsid w:val="002169C1"/>
    <w:rsid w:val="0021719E"/>
    <w:rsid w:val="00220F4B"/>
    <w:rsid w:val="002232C7"/>
    <w:rsid w:val="00223EB2"/>
    <w:rsid w:val="00225218"/>
    <w:rsid w:val="002259F7"/>
    <w:rsid w:val="00225A68"/>
    <w:rsid w:val="00230D87"/>
    <w:rsid w:val="002325AD"/>
    <w:rsid w:val="00232970"/>
    <w:rsid w:val="00233F7D"/>
    <w:rsid w:val="00234EDE"/>
    <w:rsid w:val="00236740"/>
    <w:rsid w:val="00236AC5"/>
    <w:rsid w:val="00237185"/>
    <w:rsid w:val="002415B8"/>
    <w:rsid w:val="00241CE4"/>
    <w:rsid w:val="00243D24"/>
    <w:rsid w:val="00244AF5"/>
    <w:rsid w:val="00247212"/>
    <w:rsid w:val="0025031E"/>
    <w:rsid w:val="0025034F"/>
    <w:rsid w:val="002504A9"/>
    <w:rsid w:val="00250C18"/>
    <w:rsid w:val="00250EEB"/>
    <w:rsid w:val="00252398"/>
    <w:rsid w:val="00253AEE"/>
    <w:rsid w:val="002555BD"/>
    <w:rsid w:val="00255900"/>
    <w:rsid w:val="00257A65"/>
    <w:rsid w:val="00257E72"/>
    <w:rsid w:val="00260360"/>
    <w:rsid w:val="00265FA1"/>
    <w:rsid w:val="00270608"/>
    <w:rsid w:val="00270C4F"/>
    <w:rsid w:val="00271E03"/>
    <w:rsid w:val="002732D4"/>
    <w:rsid w:val="00273B2B"/>
    <w:rsid w:val="00273E16"/>
    <w:rsid w:val="00275366"/>
    <w:rsid w:val="00275E1A"/>
    <w:rsid w:val="00276148"/>
    <w:rsid w:val="00276CB7"/>
    <w:rsid w:val="00281755"/>
    <w:rsid w:val="00283D31"/>
    <w:rsid w:val="00284CFB"/>
    <w:rsid w:val="00285146"/>
    <w:rsid w:val="00285F1F"/>
    <w:rsid w:val="00286724"/>
    <w:rsid w:val="002871DD"/>
    <w:rsid w:val="00294323"/>
    <w:rsid w:val="00295450"/>
    <w:rsid w:val="00297B36"/>
    <w:rsid w:val="002A03B4"/>
    <w:rsid w:val="002A08C8"/>
    <w:rsid w:val="002A0A67"/>
    <w:rsid w:val="002A2FB7"/>
    <w:rsid w:val="002A332D"/>
    <w:rsid w:val="002A378F"/>
    <w:rsid w:val="002A5A2D"/>
    <w:rsid w:val="002B28A7"/>
    <w:rsid w:val="002B31DA"/>
    <w:rsid w:val="002B616E"/>
    <w:rsid w:val="002B6C11"/>
    <w:rsid w:val="002C0EF5"/>
    <w:rsid w:val="002C2B94"/>
    <w:rsid w:val="002C3590"/>
    <w:rsid w:val="002C5AA4"/>
    <w:rsid w:val="002C700B"/>
    <w:rsid w:val="002D21D8"/>
    <w:rsid w:val="002D3950"/>
    <w:rsid w:val="002D6E90"/>
    <w:rsid w:val="002E0BE7"/>
    <w:rsid w:val="002E1430"/>
    <w:rsid w:val="002E1E09"/>
    <w:rsid w:val="002E23A3"/>
    <w:rsid w:val="002E2B37"/>
    <w:rsid w:val="002E5FF9"/>
    <w:rsid w:val="002E631D"/>
    <w:rsid w:val="002E6378"/>
    <w:rsid w:val="002F4A6C"/>
    <w:rsid w:val="0030277A"/>
    <w:rsid w:val="003028F3"/>
    <w:rsid w:val="0030389E"/>
    <w:rsid w:val="00303B43"/>
    <w:rsid w:val="00306719"/>
    <w:rsid w:val="00306748"/>
    <w:rsid w:val="00310731"/>
    <w:rsid w:val="0032098E"/>
    <w:rsid w:val="0032523E"/>
    <w:rsid w:val="003252DF"/>
    <w:rsid w:val="00332671"/>
    <w:rsid w:val="003338C3"/>
    <w:rsid w:val="003354C8"/>
    <w:rsid w:val="00335E27"/>
    <w:rsid w:val="00336DAF"/>
    <w:rsid w:val="003404D3"/>
    <w:rsid w:val="00340A81"/>
    <w:rsid w:val="0034207F"/>
    <w:rsid w:val="003503FA"/>
    <w:rsid w:val="00350938"/>
    <w:rsid w:val="00352106"/>
    <w:rsid w:val="00354681"/>
    <w:rsid w:val="00355BBB"/>
    <w:rsid w:val="003575CA"/>
    <w:rsid w:val="003605E1"/>
    <w:rsid w:val="00361B64"/>
    <w:rsid w:val="00362462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4530"/>
    <w:rsid w:val="00374BA5"/>
    <w:rsid w:val="00377C8C"/>
    <w:rsid w:val="00380171"/>
    <w:rsid w:val="00380DA3"/>
    <w:rsid w:val="00382148"/>
    <w:rsid w:val="003830FE"/>
    <w:rsid w:val="003832CC"/>
    <w:rsid w:val="00384E15"/>
    <w:rsid w:val="00385B7E"/>
    <w:rsid w:val="0038654C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DCE"/>
    <w:rsid w:val="003A6F3B"/>
    <w:rsid w:val="003A7AC9"/>
    <w:rsid w:val="003B30FD"/>
    <w:rsid w:val="003B407A"/>
    <w:rsid w:val="003B5595"/>
    <w:rsid w:val="003B5B37"/>
    <w:rsid w:val="003B5C5D"/>
    <w:rsid w:val="003B7198"/>
    <w:rsid w:val="003B7A14"/>
    <w:rsid w:val="003C01AE"/>
    <w:rsid w:val="003C0462"/>
    <w:rsid w:val="003C322B"/>
    <w:rsid w:val="003C351A"/>
    <w:rsid w:val="003C5A2A"/>
    <w:rsid w:val="003C5E28"/>
    <w:rsid w:val="003C5F8A"/>
    <w:rsid w:val="003C7EE0"/>
    <w:rsid w:val="003D0418"/>
    <w:rsid w:val="003D07B6"/>
    <w:rsid w:val="003D1069"/>
    <w:rsid w:val="003D2169"/>
    <w:rsid w:val="003D366C"/>
    <w:rsid w:val="003D6D02"/>
    <w:rsid w:val="003D7C57"/>
    <w:rsid w:val="003E07B1"/>
    <w:rsid w:val="003E0B59"/>
    <w:rsid w:val="003E2C7B"/>
    <w:rsid w:val="003E330B"/>
    <w:rsid w:val="003E37D1"/>
    <w:rsid w:val="003F10C6"/>
    <w:rsid w:val="003F1553"/>
    <w:rsid w:val="003F35C2"/>
    <w:rsid w:val="003F5FA4"/>
    <w:rsid w:val="003F6AB9"/>
    <w:rsid w:val="003F7B61"/>
    <w:rsid w:val="0040023D"/>
    <w:rsid w:val="00400E13"/>
    <w:rsid w:val="004022C1"/>
    <w:rsid w:val="00403FEA"/>
    <w:rsid w:val="004074B6"/>
    <w:rsid w:val="00410B8D"/>
    <w:rsid w:val="00411248"/>
    <w:rsid w:val="004206A4"/>
    <w:rsid w:val="00424A84"/>
    <w:rsid w:val="00424C3F"/>
    <w:rsid w:val="00424C50"/>
    <w:rsid w:val="00425F52"/>
    <w:rsid w:val="004268ED"/>
    <w:rsid w:val="004330A4"/>
    <w:rsid w:val="004333FB"/>
    <w:rsid w:val="004334E2"/>
    <w:rsid w:val="00433CAC"/>
    <w:rsid w:val="00433D0A"/>
    <w:rsid w:val="00434049"/>
    <w:rsid w:val="0043450D"/>
    <w:rsid w:val="004350F4"/>
    <w:rsid w:val="004351F1"/>
    <w:rsid w:val="00435717"/>
    <w:rsid w:val="00435F2A"/>
    <w:rsid w:val="00444322"/>
    <w:rsid w:val="00444F73"/>
    <w:rsid w:val="004452BB"/>
    <w:rsid w:val="0044667D"/>
    <w:rsid w:val="00446D10"/>
    <w:rsid w:val="00446D3F"/>
    <w:rsid w:val="00450E45"/>
    <w:rsid w:val="0045104F"/>
    <w:rsid w:val="0045159B"/>
    <w:rsid w:val="0045200B"/>
    <w:rsid w:val="00452B2A"/>
    <w:rsid w:val="00454D16"/>
    <w:rsid w:val="00457704"/>
    <w:rsid w:val="004579E0"/>
    <w:rsid w:val="00462CFF"/>
    <w:rsid w:val="004633EC"/>
    <w:rsid w:val="00463638"/>
    <w:rsid w:val="004644B5"/>
    <w:rsid w:val="004651CC"/>
    <w:rsid w:val="004657A5"/>
    <w:rsid w:val="0046651B"/>
    <w:rsid w:val="00466B64"/>
    <w:rsid w:val="004702D7"/>
    <w:rsid w:val="00470CE2"/>
    <w:rsid w:val="00471327"/>
    <w:rsid w:val="00473AB0"/>
    <w:rsid w:val="00474A9E"/>
    <w:rsid w:val="00474B44"/>
    <w:rsid w:val="00475F03"/>
    <w:rsid w:val="004820D3"/>
    <w:rsid w:val="00482A3D"/>
    <w:rsid w:val="00484142"/>
    <w:rsid w:val="00486C44"/>
    <w:rsid w:val="004874CD"/>
    <w:rsid w:val="00487696"/>
    <w:rsid w:val="00490248"/>
    <w:rsid w:val="004919D0"/>
    <w:rsid w:val="004935F6"/>
    <w:rsid w:val="00493658"/>
    <w:rsid w:val="00493E03"/>
    <w:rsid w:val="004966EF"/>
    <w:rsid w:val="00497942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5255"/>
    <w:rsid w:val="004C7D85"/>
    <w:rsid w:val="004D0AF9"/>
    <w:rsid w:val="004D4377"/>
    <w:rsid w:val="004D4774"/>
    <w:rsid w:val="004D6BCE"/>
    <w:rsid w:val="004D6EED"/>
    <w:rsid w:val="004D70EB"/>
    <w:rsid w:val="004E05C6"/>
    <w:rsid w:val="004E0FE6"/>
    <w:rsid w:val="004E5FFA"/>
    <w:rsid w:val="004E7153"/>
    <w:rsid w:val="004F2484"/>
    <w:rsid w:val="004F28AF"/>
    <w:rsid w:val="004F6EC7"/>
    <w:rsid w:val="004F6F82"/>
    <w:rsid w:val="00500E73"/>
    <w:rsid w:val="005034D0"/>
    <w:rsid w:val="00504097"/>
    <w:rsid w:val="005064AD"/>
    <w:rsid w:val="005073B8"/>
    <w:rsid w:val="005078E6"/>
    <w:rsid w:val="005110C4"/>
    <w:rsid w:val="00511449"/>
    <w:rsid w:val="005301BB"/>
    <w:rsid w:val="00530378"/>
    <w:rsid w:val="005311B4"/>
    <w:rsid w:val="0053343B"/>
    <w:rsid w:val="00533D8C"/>
    <w:rsid w:val="00534595"/>
    <w:rsid w:val="005349FA"/>
    <w:rsid w:val="00535F30"/>
    <w:rsid w:val="00536001"/>
    <w:rsid w:val="00537013"/>
    <w:rsid w:val="0054059E"/>
    <w:rsid w:val="00540F35"/>
    <w:rsid w:val="00541244"/>
    <w:rsid w:val="005430CF"/>
    <w:rsid w:val="005435B2"/>
    <w:rsid w:val="00543B1D"/>
    <w:rsid w:val="00543FA2"/>
    <w:rsid w:val="00544CED"/>
    <w:rsid w:val="005459A6"/>
    <w:rsid w:val="00545EF4"/>
    <w:rsid w:val="00554538"/>
    <w:rsid w:val="005557FF"/>
    <w:rsid w:val="0055785E"/>
    <w:rsid w:val="00557F16"/>
    <w:rsid w:val="00563494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8E3"/>
    <w:rsid w:val="00576977"/>
    <w:rsid w:val="005774B3"/>
    <w:rsid w:val="0058090A"/>
    <w:rsid w:val="00580D61"/>
    <w:rsid w:val="00580F2C"/>
    <w:rsid w:val="005828F9"/>
    <w:rsid w:val="005829A8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B10"/>
    <w:rsid w:val="005A07F8"/>
    <w:rsid w:val="005A4CD3"/>
    <w:rsid w:val="005A5327"/>
    <w:rsid w:val="005A5FC7"/>
    <w:rsid w:val="005A7FF1"/>
    <w:rsid w:val="005B0100"/>
    <w:rsid w:val="005B04D2"/>
    <w:rsid w:val="005B0ED6"/>
    <w:rsid w:val="005B245B"/>
    <w:rsid w:val="005B3EDE"/>
    <w:rsid w:val="005B4CE6"/>
    <w:rsid w:val="005B5319"/>
    <w:rsid w:val="005B6D6C"/>
    <w:rsid w:val="005B6F6C"/>
    <w:rsid w:val="005B777F"/>
    <w:rsid w:val="005B7C8A"/>
    <w:rsid w:val="005C11D3"/>
    <w:rsid w:val="005C1739"/>
    <w:rsid w:val="005C321A"/>
    <w:rsid w:val="005C3AA5"/>
    <w:rsid w:val="005C494B"/>
    <w:rsid w:val="005C6783"/>
    <w:rsid w:val="005D0CFF"/>
    <w:rsid w:val="005D0F1B"/>
    <w:rsid w:val="005D2C8C"/>
    <w:rsid w:val="005D46E8"/>
    <w:rsid w:val="005D5292"/>
    <w:rsid w:val="005D52F9"/>
    <w:rsid w:val="005D6152"/>
    <w:rsid w:val="005D7993"/>
    <w:rsid w:val="005E0810"/>
    <w:rsid w:val="005E14AB"/>
    <w:rsid w:val="005E3B82"/>
    <w:rsid w:val="005E3E7C"/>
    <w:rsid w:val="005E6AAD"/>
    <w:rsid w:val="005E6E96"/>
    <w:rsid w:val="005E6ECF"/>
    <w:rsid w:val="005F3B24"/>
    <w:rsid w:val="005F3F5E"/>
    <w:rsid w:val="005F5836"/>
    <w:rsid w:val="005F5A2D"/>
    <w:rsid w:val="005F77DB"/>
    <w:rsid w:val="005F7854"/>
    <w:rsid w:val="00604860"/>
    <w:rsid w:val="00605C92"/>
    <w:rsid w:val="0061094D"/>
    <w:rsid w:val="00611B03"/>
    <w:rsid w:val="0061273F"/>
    <w:rsid w:val="00612EBE"/>
    <w:rsid w:val="00613380"/>
    <w:rsid w:val="00614FB4"/>
    <w:rsid w:val="0061635A"/>
    <w:rsid w:val="00616662"/>
    <w:rsid w:val="006169CD"/>
    <w:rsid w:val="00617CC4"/>
    <w:rsid w:val="00617FCA"/>
    <w:rsid w:val="006208D6"/>
    <w:rsid w:val="006215FD"/>
    <w:rsid w:val="006249BE"/>
    <w:rsid w:val="0062727A"/>
    <w:rsid w:val="0063082F"/>
    <w:rsid w:val="006333A7"/>
    <w:rsid w:val="00634BF7"/>
    <w:rsid w:val="00635469"/>
    <w:rsid w:val="00635D89"/>
    <w:rsid w:val="00636AD4"/>
    <w:rsid w:val="0064018A"/>
    <w:rsid w:val="0064152C"/>
    <w:rsid w:val="006424B9"/>
    <w:rsid w:val="00642B70"/>
    <w:rsid w:val="006436D4"/>
    <w:rsid w:val="0064387B"/>
    <w:rsid w:val="00644282"/>
    <w:rsid w:val="00646DFC"/>
    <w:rsid w:val="0064758A"/>
    <w:rsid w:val="00647616"/>
    <w:rsid w:val="006504AA"/>
    <w:rsid w:val="0065050C"/>
    <w:rsid w:val="006527A8"/>
    <w:rsid w:val="0065325A"/>
    <w:rsid w:val="0065447A"/>
    <w:rsid w:val="006559FC"/>
    <w:rsid w:val="00655C6A"/>
    <w:rsid w:val="00656227"/>
    <w:rsid w:val="00657C84"/>
    <w:rsid w:val="0066101D"/>
    <w:rsid w:val="00661E13"/>
    <w:rsid w:val="00661E27"/>
    <w:rsid w:val="0066316D"/>
    <w:rsid w:val="00664309"/>
    <w:rsid w:val="0066508D"/>
    <w:rsid w:val="0066639E"/>
    <w:rsid w:val="0066676D"/>
    <w:rsid w:val="00677E62"/>
    <w:rsid w:val="00681426"/>
    <w:rsid w:val="00681F01"/>
    <w:rsid w:val="00682C88"/>
    <w:rsid w:val="00683A2D"/>
    <w:rsid w:val="0068455F"/>
    <w:rsid w:val="00685F48"/>
    <w:rsid w:val="0068665C"/>
    <w:rsid w:val="00686BD9"/>
    <w:rsid w:val="00687EAD"/>
    <w:rsid w:val="0069245D"/>
    <w:rsid w:val="00693496"/>
    <w:rsid w:val="00693F30"/>
    <w:rsid w:val="006954AA"/>
    <w:rsid w:val="00696A57"/>
    <w:rsid w:val="006A0BDE"/>
    <w:rsid w:val="006A45D8"/>
    <w:rsid w:val="006A4CF5"/>
    <w:rsid w:val="006B114B"/>
    <w:rsid w:val="006B29AA"/>
    <w:rsid w:val="006B2A4A"/>
    <w:rsid w:val="006B4685"/>
    <w:rsid w:val="006B4AF9"/>
    <w:rsid w:val="006B4CB0"/>
    <w:rsid w:val="006B4F7D"/>
    <w:rsid w:val="006B6BF6"/>
    <w:rsid w:val="006C007E"/>
    <w:rsid w:val="006C0080"/>
    <w:rsid w:val="006C1DFD"/>
    <w:rsid w:val="006C3087"/>
    <w:rsid w:val="006C4EC2"/>
    <w:rsid w:val="006C56C2"/>
    <w:rsid w:val="006C684A"/>
    <w:rsid w:val="006C6F80"/>
    <w:rsid w:val="006D0278"/>
    <w:rsid w:val="006D0FA5"/>
    <w:rsid w:val="006D39F5"/>
    <w:rsid w:val="006D68AB"/>
    <w:rsid w:val="006D69FA"/>
    <w:rsid w:val="006D6D21"/>
    <w:rsid w:val="006D78AD"/>
    <w:rsid w:val="006E1930"/>
    <w:rsid w:val="006E2D23"/>
    <w:rsid w:val="006E3E93"/>
    <w:rsid w:val="006E7900"/>
    <w:rsid w:val="006F424D"/>
    <w:rsid w:val="006F4792"/>
    <w:rsid w:val="006F6764"/>
    <w:rsid w:val="006F7ED0"/>
    <w:rsid w:val="00700AAB"/>
    <w:rsid w:val="00701FC0"/>
    <w:rsid w:val="00702887"/>
    <w:rsid w:val="007066FD"/>
    <w:rsid w:val="00706711"/>
    <w:rsid w:val="0071037A"/>
    <w:rsid w:val="00710BAA"/>
    <w:rsid w:val="007118F4"/>
    <w:rsid w:val="007122CE"/>
    <w:rsid w:val="0071413F"/>
    <w:rsid w:val="00714518"/>
    <w:rsid w:val="0071462B"/>
    <w:rsid w:val="0071633E"/>
    <w:rsid w:val="00717EDF"/>
    <w:rsid w:val="007207B0"/>
    <w:rsid w:val="00720FE1"/>
    <w:rsid w:val="0072154A"/>
    <w:rsid w:val="007259E8"/>
    <w:rsid w:val="007275CD"/>
    <w:rsid w:val="007326BD"/>
    <w:rsid w:val="0073382D"/>
    <w:rsid w:val="00734826"/>
    <w:rsid w:val="00735314"/>
    <w:rsid w:val="00735F4D"/>
    <w:rsid w:val="00741D13"/>
    <w:rsid w:val="0074437C"/>
    <w:rsid w:val="00747059"/>
    <w:rsid w:val="007503ED"/>
    <w:rsid w:val="00750D67"/>
    <w:rsid w:val="00751221"/>
    <w:rsid w:val="007521DE"/>
    <w:rsid w:val="007528B0"/>
    <w:rsid w:val="00752CD1"/>
    <w:rsid w:val="00754BF6"/>
    <w:rsid w:val="0075570D"/>
    <w:rsid w:val="00756D61"/>
    <w:rsid w:val="00760490"/>
    <w:rsid w:val="0076107A"/>
    <w:rsid w:val="007663C1"/>
    <w:rsid w:val="007666D9"/>
    <w:rsid w:val="00767AB8"/>
    <w:rsid w:val="007712F3"/>
    <w:rsid w:val="007749E4"/>
    <w:rsid w:val="00774AE8"/>
    <w:rsid w:val="007752F1"/>
    <w:rsid w:val="0077582C"/>
    <w:rsid w:val="0078072F"/>
    <w:rsid w:val="00780EC4"/>
    <w:rsid w:val="007834FC"/>
    <w:rsid w:val="00783BDF"/>
    <w:rsid w:val="00784BA5"/>
    <w:rsid w:val="0079070A"/>
    <w:rsid w:val="0079602A"/>
    <w:rsid w:val="007A271D"/>
    <w:rsid w:val="007A3863"/>
    <w:rsid w:val="007A3868"/>
    <w:rsid w:val="007A3E27"/>
    <w:rsid w:val="007A4904"/>
    <w:rsid w:val="007A79A5"/>
    <w:rsid w:val="007B02A1"/>
    <w:rsid w:val="007B0B52"/>
    <w:rsid w:val="007B16C7"/>
    <w:rsid w:val="007B1FC8"/>
    <w:rsid w:val="007B32DE"/>
    <w:rsid w:val="007B3677"/>
    <w:rsid w:val="007B7AC8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47B7"/>
    <w:rsid w:val="007D5331"/>
    <w:rsid w:val="007D722B"/>
    <w:rsid w:val="007E10EB"/>
    <w:rsid w:val="007E1781"/>
    <w:rsid w:val="007E1C25"/>
    <w:rsid w:val="007E49D4"/>
    <w:rsid w:val="007E51C9"/>
    <w:rsid w:val="007E6DE0"/>
    <w:rsid w:val="007E722B"/>
    <w:rsid w:val="007E74B0"/>
    <w:rsid w:val="007F024A"/>
    <w:rsid w:val="007F1F11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12524"/>
    <w:rsid w:val="00817670"/>
    <w:rsid w:val="008223A9"/>
    <w:rsid w:val="00824345"/>
    <w:rsid w:val="00825433"/>
    <w:rsid w:val="00827BDD"/>
    <w:rsid w:val="008307F5"/>
    <w:rsid w:val="00832836"/>
    <w:rsid w:val="008329E5"/>
    <w:rsid w:val="00833A09"/>
    <w:rsid w:val="008356E3"/>
    <w:rsid w:val="00835ABC"/>
    <w:rsid w:val="00835B49"/>
    <w:rsid w:val="00835B6F"/>
    <w:rsid w:val="008424F6"/>
    <w:rsid w:val="00842EB7"/>
    <w:rsid w:val="008443A8"/>
    <w:rsid w:val="00844EF1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1554"/>
    <w:rsid w:val="00863623"/>
    <w:rsid w:val="00864DDE"/>
    <w:rsid w:val="00866684"/>
    <w:rsid w:val="008675E7"/>
    <w:rsid w:val="0087434A"/>
    <w:rsid w:val="00874B32"/>
    <w:rsid w:val="00875F9F"/>
    <w:rsid w:val="00876823"/>
    <w:rsid w:val="00877075"/>
    <w:rsid w:val="00880AF5"/>
    <w:rsid w:val="00880F9E"/>
    <w:rsid w:val="00883794"/>
    <w:rsid w:val="008840F8"/>
    <w:rsid w:val="0088584D"/>
    <w:rsid w:val="00886A41"/>
    <w:rsid w:val="008874BB"/>
    <w:rsid w:val="0088754C"/>
    <w:rsid w:val="008900CD"/>
    <w:rsid w:val="0089011B"/>
    <w:rsid w:val="00892A54"/>
    <w:rsid w:val="00892C9F"/>
    <w:rsid w:val="00893F99"/>
    <w:rsid w:val="00894AED"/>
    <w:rsid w:val="008954EC"/>
    <w:rsid w:val="008971E7"/>
    <w:rsid w:val="008974EB"/>
    <w:rsid w:val="008A0C35"/>
    <w:rsid w:val="008A0E7B"/>
    <w:rsid w:val="008A1B44"/>
    <w:rsid w:val="008A2D92"/>
    <w:rsid w:val="008A55A7"/>
    <w:rsid w:val="008B1258"/>
    <w:rsid w:val="008B2EA6"/>
    <w:rsid w:val="008B36B4"/>
    <w:rsid w:val="008B37B2"/>
    <w:rsid w:val="008B4D62"/>
    <w:rsid w:val="008B51B0"/>
    <w:rsid w:val="008B5393"/>
    <w:rsid w:val="008B6CD0"/>
    <w:rsid w:val="008B79FA"/>
    <w:rsid w:val="008C03DA"/>
    <w:rsid w:val="008C04D7"/>
    <w:rsid w:val="008C06F1"/>
    <w:rsid w:val="008C17FD"/>
    <w:rsid w:val="008C22E8"/>
    <w:rsid w:val="008C292B"/>
    <w:rsid w:val="008C2CCE"/>
    <w:rsid w:val="008C36E4"/>
    <w:rsid w:val="008C3E09"/>
    <w:rsid w:val="008C728D"/>
    <w:rsid w:val="008D060D"/>
    <w:rsid w:val="008D31C0"/>
    <w:rsid w:val="008D4A66"/>
    <w:rsid w:val="008D6BE9"/>
    <w:rsid w:val="008D6D22"/>
    <w:rsid w:val="008D7663"/>
    <w:rsid w:val="008D78D0"/>
    <w:rsid w:val="008E0924"/>
    <w:rsid w:val="008E1A60"/>
    <w:rsid w:val="008E2EF4"/>
    <w:rsid w:val="008E3FCF"/>
    <w:rsid w:val="008E54F3"/>
    <w:rsid w:val="008E5A9F"/>
    <w:rsid w:val="008E6AD3"/>
    <w:rsid w:val="008E6F09"/>
    <w:rsid w:val="008E7D90"/>
    <w:rsid w:val="008F0510"/>
    <w:rsid w:val="008F069F"/>
    <w:rsid w:val="008F1B15"/>
    <w:rsid w:val="008F1CE3"/>
    <w:rsid w:val="008F255E"/>
    <w:rsid w:val="008F4D4F"/>
    <w:rsid w:val="008F4FAD"/>
    <w:rsid w:val="008F6A75"/>
    <w:rsid w:val="008F7B75"/>
    <w:rsid w:val="008F7CF9"/>
    <w:rsid w:val="008F7D69"/>
    <w:rsid w:val="0090139B"/>
    <w:rsid w:val="00902F61"/>
    <w:rsid w:val="00903C79"/>
    <w:rsid w:val="009046BA"/>
    <w:rsid w:val="00905217"/>
    <w:rsid w:val="0090715E"/>
    <w:rsid w:val="00907556"/>
    <w:rsid w:val="00911441"/>
    <w:rsid w:val="00913A3F"/>
    <w:rsid w:val="00914D08"/>
    <w:rsid w:val="0091530D"/>
    <w:rsid w:val="00915CEC"/>
    <w:rsid w:val="009166D4"/>
    <w:rsid w:val="00921F3D"/>
    <w:rsid w:val="00923CB2"/>
    <w:rsid w:val="00926B89"/>
    <w:rsid w:val="0092733C"/>
    <w:rsid w:val="00932250"/>
    <w:rsid w:val="00932A0B"/>
    <w:rsid w:val="00933A57"/>
    <w:rsid w:val="00934F40"/>
    <w:rsid w:val="00936FA6"/>
    <w:rsid w:val="009400C8"/>
    <w:rsid w:val="00940463"/>
    <w:rsid w:val="00940593"/>
    <w:rsid w:val="0094107D"/>
    <w:rsid w:val="00941487"/>
    <w:rsid w:val="0094584A"/>
    <w:rsid w:val="009466A9"/>
    <w:rsid w:val="00950A21"/>
    <w:rsid w:val="00951EC8"/>
    <w:rsid w:val="00953987"/>
    <w:rsid w:val="00953DAF"/>
    <w:rsid w:val="00954382"/>
    <w:rsid w:val="00956A68"/>
    <w:rsid w:val="00957D71"/>
    <w:rsid w:val="00960DA5"/>
    <w:rsid w:val="00960EB2"/>
    <w:rsid w:val="009624DC"/>
    <w:rsid w:val="00962652"/>
    <w:rsid w:val="00962E4A"/>
    <w:rsid w:val="00963124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3593"/>
    <w:rsid w:val="00996CE4"/>
    <w:rsid w:val="009A0916"/>
    <w:rsid w:val="009A3187"/>
    <w:rsid w:val="009A650F"/>
    <w:rsid w:val="009A7B3D"/>
    <w:rsid w:val="009B0812"/>
    <w:rsid w:val="009B3328"/>
    <w:rsid w:val="009B5A63"/>
    <w:rsid w:val="009B6CAC"/>
    <w:rsid w:val="009B7F11"/>
    <w:rsid w:val="009C01E3"/>
    <w:rsid w:val="009C09F5"/>
    <w:rsid w:val="009C3E5E"/>
    <w:rsid w:val="009C59AC"/>
    <w:rsid w:val="009C609D"/>
    <w:rsid w:val="009D0245"/>
    <w:rsid w:val="009D1537"/>
    <w:rsid w:val="009D1CF7"/>
    <w:rsid w:val="009D5694"/>
    <w:rsid w:val="009D5CC1"/>
    <w:rsid w:val="009D681C"/>
    <w:rsid w:val="009D7133"/>
    <w:rsid w:val="009E1065"/>
    <w:rsid w:val="009E21C9"/>
    <w:rsid w:val="009E2D89"/>
    <w:rsid w:val="009E362A"/>
    <w:rsid w:val="009E57EE"/>
    <w:rsid w:val="009E7E1C"/>
    <w:rsid w:val="009F091C"/>
    <w:rsid w:val="009F33CB"/>
    <w:rsid w:val="009F36A6"/>
    <w:rsid w:val="009F4651"/>
    <w:rsid w:val="009F679E"/>
    <w:rsid w:val="009F7F9A"/>
    <w:rsid w:val="00A003DF"/>
    <w:rsid w:val="00A005D2"/>
    <w:rsid w:val="00A0065B"/>
    <w:rsid w:val="00A020B5"/>
    <w:rsid w:val="00A022F5"/>
    <w:rsid w:val="00A04704"/>
    <w:rsid w:val="00A065CA"/>
    <w:rsid w:val="00A1161A"/>
    <w:rsid w:val="00A11A43"/>
    <w:rsid w:val="00A15EC0"/>
    <w:rsid w:val="00A178B8"/>
    <w:rsid w:val="00A20D2D"/>
    <w:rsid w:val="00A234CC"/>
    <w:rsid w:val="00A2488A"/>
    <w:rsid w:val="00A24F11"/>
    <w:rsid w:val="00A24FB0"/>
    <w:rsid w:val="00A26D5E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7318"/>
    <w:rsid w:val="00A4740D"/>
    <w:rsid w:val="00A4780A"/>
    <w:rsid w:val="00A50CB1"/>
    <w:rsid w:val="00A5209E"/>
    <w:rsid w:val="00A53A5A"/>
    <w:rsid w:val="00A5536B"/>
    <w:rsid w:val="00A5610F"/>
    <w:rsid w:val="00A578DF"/>
    <w:rsid w:val="00A60DCD"/>
    <w:rsid w:val="00A62539"/>
    <w:rsid w:val="00A636E6"/>
    <w:rsid w:val="00A64103"/>
    <w:rsid w:val="00A64CB6"/>
    <w:rsid w:val="00A64E39"/>
    <w:rsid w:val="00A67102"/>
    <w:rsid w:val="00A7011C"/>
    <w:rsid w:val="00A71A2D"/>
    <w:rsid w:val="00A72716"/>
    <w:rsid w:val="00A742EC"/>
    <w:rsid w:val="00A7546B"/>
    <w:rsid w:val="00A760C3"/>
    <w:rsid w:val="00A76892"/>
    <w:rsid w:val="00A76CF8"/>
    <w:rsid w:val="00A7795A"/>
    <w:rsid w:val="00A806EC"/>
    <w:rsid w:val="00A8272D"/>
    <w:rsid w:val="00A83220"/>
    <w:rsid w:val="00A84DCD"/>
    <w:rsid w:val="00A860C5"/>
    <w:rsid w:val="00A97F58"/>
    <w:rsid w:val="00AA046F"/>
    <w:rsid w:val="00AA11CF"/>
    <w:rsid w:val="00AA2381"/>
    <w:rsid w:val="00AA27D4"/>
    <w:rsid w:val="00AA341A"/>
    <w:rsid w:val="00AA5165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3429"/>
    <w:rsid w:val="00AC4187"/>
    <w:rsid w:val="00AC53DC"/>
    <w:rsid w:val="00AC60FC"/>
    <w:rsid w:val="00AC6C42"/>
    <w:rsid w:val="00AD341C"/>
    <w:rsid w:val="00AD516D"/>
    <w:rsid w:val="00AD6030"/>
    <w:rsid w:val="00AE02AD"/>
    <w:rsid w:val="00AE2A87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0F57"/>
    <w:rsid w:val="00B04A79"/>
    <w:rsid w:val="00B0521F"/>
    <w:rsid w:val="00B10E8C"/>
    <w:rsid w:val="00B12413"/>
    <w:rsid w:val="00B12ADA"/>
    <w:rsid w:val="00B13F7D"/>
    <w:rsid w:val="00B1615E"/>
    <w:rsid w:val="00B1668E"/>
    <w:rsid w:val="00B177D3"/>
    <w:rsid w:val="00B17CE0"/>
    <w:rsid w:val="00B20639"/>
    <w:rsid w:val="00B2261B"/>
    <w:rsid w:val="00B23512"/>
    <w:rsid w:val="00B23750"/>
    <w:rsid w:val="00B23B60"/>
    <w:rsid w:val="00B24B72"/>
    <w:rsid w:val="00B25C3D"/>
    <w:rsid w:val="00B25FEE"/>
    <w:rsid w:val="00B2637F"/>
    <w:rsid w:val="00B3173F"/>
    <w:rsid w:val="00B31CDF"/>
    <w:rsid w:val="00B343DF"/>
    <w:rsid w:val="00B35099"/>
    <w:rsid w:val="00B353A7"/>
    <w:rsid w:val="00B401FB"/>
    <w:rsid w:val="00B4348C"/>
    <w:rsid w:val="00B43820"/>
    <w:rsid w:val="00B43A1A"/>
    <w:rsid w:val="00B45FC6"/>
    <w:rsid w:val="00B468A7"/>
    <w:rsid w:val="00B47232"/>
    <w:rsid w:val="00B502E4"/>
    <w:rsid w:val="00B50C6F"/>
    <w:rsid w:val="00B51485"/>
    <w:rsid w:val="00B529E0"/>
    <w:rsid w:val="00B53A17"/>
    <w:rsid w:val="00B54E57"/>
    <w:rsid w:val="00B551D4"/>
    <w:rsid w:val="00B56153"/>
    <w:rsid w:val="00B564C6"/>
    <w:rsid w:val="00B57B71"/>
    <w:rsid w:val="00B602C8"/>
    <w:rsid w:val="00B61D10"/>
    <w:rsid w:val="00B6280A"/>
    <w:rsid w:val="00B642A0"/>
    <w:rsid w:val="00B652F6"/>
    <w:rsid w:val="00B662E9"/>
    <w:rsid w:val="00B6636A"/>
    <w:rsid w:val="00B66F29"/>
    <w:rsid w:val="00B67A4A"/>
    <w:rsid w:val="00B67E9B"/>
    <w:rsid w:val="00B71FD2"/>
    <w:rsid w:val="00B728D5"/>
    <w:rsid w:val="00B73469"/>
    <w:rsid w:val="00B73DFE"/>
    <w:rsid w:val="00B74D5D"/>
    <w:rsid w:val="00B7550D"/>
    <w:rsid w:val="00B75CF7"/>
    <w:rsid w:val="00B812ED"/>
    <w:rsid w:val="00B81651"/>
    <w:rsid w:val="00B82217"/>
    <w:rsid w:val="00B84BFA"/>
    <w:rsid w:val="00B84FB9"/>
    <w:rsid w:val="00B85A9B"/>
    <w:rsid w:val="00B90BB7"/>
    <w:rsid w:val="00B93444"/>
    <w:rsid w:val="00B93B5C"/>
    <w:rsid w:val="00B93EE8"/>
    <w:rsid w:val="00B95BD8"/>
    <w:rsid w:val="00B95E6F"/>
    <w:rsid w:val="00BA1C34"/>
    <w:rsid w:val="00BA2CBC"/>
    <w:rsid w:val="00BA488B"/>
    <w:rsid w:val="00BA62A7"/>
    <w:rsid w:val="00BB01AC"/>
    <w:rsid w:val="00BB03F4"/>
    <w:rsid w:val="00BB4783"/>
    <w:rsid w:val="00BB4C8D"/>
    <w:rsid w:val="00BB6E57"/>
    <w:rsid w:val="00BB774A"/>
    <w:rsid w:val="00BB7ADA"/>
    <w:rsid w:val="00BB7B6B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7D3D"/>
    <w:rsid w:val="00BE482E"/>
    <w:rsid w:val="00BE5D87"/>
    <w:rsid w:val="00BE75B4"/>
    <w:rsid w:val="00BE7E76"/>
    <w:rsid w:val="00BF1ACA"/>
    <w:rsid w:val="00BF1EBD"/>
    <w:rsid w:val="00BF2C47"/>
    <w:rsid w:val="00BF2E9F"/>
    <w:rsid w:val="00BF36E6"/>
    <w:rsid w:val="00BF3A1F"/>
    <w:rsid w:val="00BF7A2C"/>
    <w:rsid w:val="00C00BE0"/>
    <w:rsid w:val="00C01313"/>
    <w:rsid w:val="00C03CD2"/>
    <w:rsid w:val="00C05632"/>
    <w:rsid w:val="00C1043A"/>
    <w:rsid w:val="00C11E44"/>
    <w:rsid w:val="00C1532E"/>
    <w:rsid w:val="00C17145"/>
    <w:rsid w:val="00C20348"/>
    <w:rsid w:val="00C22CCC"/>
    <w:rsid w:val="00C23800"/>
    <w:rsid w:val="00C2422F"/>
    <w:rsid w:val="00C242A7"/>
    <w:rsid w:val="00C248BF"/>
    <w:rsid w:val="00C318EE"/>
    <w:rsid w:val="00C31E1A"/>
    <w:rsid w:val="00C33482"/>
    <w:rsid w:val="00C3602F"/>
    <w:rsid w:val="00C36571"/>
    <w:rsid w:val="00C376FC"/>
    <w:rsid w:val="00C3770C"/>
    <w:rsid w:val="00C40299"/>
    <w:rsid w:val="00C41240"/>
    <w:rsid w:val="00C41330"/>
    <w:rsid w:val="00C4161B"/>
    <w:rsid w:val="00C46317"/>
    <w:rsid w:val="00C5148F"/>
    <w:rsid w:val="00C535B6"/>
    <w:rsid w:val="00C53992"/>
    <w:rsid w:val="00C53B07"/>
    <w:rsid w:val="00C53D1F"/>
    <w:rsid w:val="00C5455C"/>
    <w:rsid w:val="00C547B7"/>
    <w:rsid w:val="00C54986"/>
    <w:rsid w:val="00C55166"/>
    <w:rsid w:val="00C5670F"/>
    <w:rsid w:val="00C5716D"/>
    <w:rsid w:val="00C613E9"/>
    <w:rsid w:val="00C62546"/>
    <w:rsid w:val="00C62C01"/>
    <w:rsid w:val="00C639BC"/>
    <w:rsid w:val="00C649B9"/>
    <w:rsid w:val="00C6697A"/>
    <w:rsid w:val="00C70DA8"/>
    <w:rsid w:val="00C71C2A"/>
    <w:rsid w:val="00C745AB"/>
    <w:rsid w:val="00C748AF"/>
    <w:rsid w:val="00C767A7"/>
    <w:rsid w:val="00C774D8"/>
    <w:rsid w:val="00C7762E"/>
    <w:rsid w:val="00C77A97"/>
    <w:rsid w:val="00C807C9"/>
    <w:rsid w:val="00C80D4C"/>
    <w:rsid w:val="00C85A40"/>
    <w:rsid w:val="00C85C4F"/>
    <w:rsid w:val="00C868EB"/>
    <w:rsid w:val="00C87A66"/>
    <w:rsid w:val="00C90C83"/>
    <w:rsid w:val="00C92B8B"/>
    <w:rsid w:val="00C92EFA"/>
    <w:rsid w:val="00CA3F5F"/>
    <w:rsid w:val="00CA42FF"/>
    <w:rsid w:val="00CA6D01"/>
    <w:rsid w:val="00CA750E"/>
    <w:rsid w:val="00CA7D6C"/>
    <w:rsid w:val="00CB1139"/>
    <w:rsid w:val="00CB1262"/>
    <w:rsid w:val="00CB1F6F"/>
    <w:rsid w:val="00CB5405"/>
    <w:rsid w:val="00CB5446"/>
    <w:rsid w:val="00CB547F"/>
    <w:rsid w:val="00CB6B6A"/>
    <w:rsid w:val="00CB7922"/>
    <w:rsid w:val="00CB7C34"/>
    <w:rsid w:val="00CC12C3"/>
    <w:rsid w:val="00CC2ADE"/>
    <w:rsid w:val="00CC43C7"/>
    <w:rsid w:val="00CC6006"/>
    <w:rsid w:val="00CC638C"/>
    <w:rsid w:val="00CC72F0"/>
    <w:rsid w:val="00CD18AA"/>
    <w:rsid w:val="00CD1A06"/>
    <w:rsid w:val="00CD5325"/>
    <w:rsid w:val="00CD5DA7"/>
    <w:rsid w:val="00CE2CD5"/>
    <w:rsid w:val="00CE6BAA"/>
    <w:rsid w:val="00CE6CD0"/>
    <w:rsid w:val="00CE7602"/>
    <w:rsid w:val="00CE7973"/>
    <w:rsid w:val="00CE7ADB"/>
    <w:rsid w:val="00CF359C"/>
    <w:rsid w:val="00CF4E74"/>
    <w:rsid w:val="00CF576F"/>
    <w:rsid w:val="00D00E3F"/>
    <w:rsid w:val="00D04BC2"/>
    <w:rsid w:val="00D07634"/>
    <w:rsid w:val="00D11A7E"/>
    <w:rsid w:val="00D1219D"/>
    <w:rsid w:val="00D140CE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33152"/>
    <w:rsid w:val="00D33388"/>
    <w:rsid w:val="00D33609"/>
    <w:rsid w:val="00D43B3D"/>
    <w:rsid w:val="00D4444B"/>
    <w:rsid w:val="00D44B0A"/>
    <w:rsid w:val="00D47D16"/>
    <w:rsid w:val="00D47F6E"/>
    <w:rsid w:val="00D50B08"/>
    <w:rsid w:val="00D54AC6"/>
    <w:rsid w:val="00D56A77"/>
    <w:rsid w:val="00D57D25"/>
    <w:rsid w:val="00D61AFF"/>
    <w:rsid w:val="00D61C41"/>
    <w:rsid w:val="00D62677"/>
    <w:rsid w:val="00D63B94"/>
    <w:rsid w:val="00D66690"/>
    <w:rsid w:val="00D671D0"/>
    <w:rsid w:val="00D67608"/>
    <w:rsid w:val="00D70A73"/>
    <w:rsid w:val="00D712F5"/>
    <w:rsid w:val="00D7216D"/>
    <w:rsid w:val="00D734F7"/>
    <w:rsid w:val="00D759D5"/>
    <w:rsid w:val="00D76AFA"/>
    <w:rsid w:val="00D76BE8"/>
    <w:rsid w:val="00D832A0"/>
    <w:rsid w:val="00D83A61"/>
    <w:rsid w:val="00D84D5F"/>
    <w:rsid w:val="00D854C0"/>
    <w:rsid w:val="00D90AC7"/>
    <w:rsid w:val="00D93472"/>
    <w:rsid w:val="00D937A7"/>
    <w:rsid w:val="00D93A00"/>
    <w:rsid w:val="00D94F3B"/>
    <w:rsid w:val="00D9505C"/>
    <w:rsid w:val="00D95532"/>
    <w:rsid w:val="00D972AE"/>
    <w:rsid w:val="00DA2A87"/>
    <w:rsid w:val="00DA3A49"/>
    <w:rsid w:val="00DA3C8D"/>
    <w:rsid w:val="00DA4BBE"/>
    <w:rsid w:val="00DA4CD2"/>
    <w:rsid w:val="00DA6027"/>
    <w:rsid w:val="00DA76B0"/>
    <w:rsid w:val="00DA78D3"/>
    <w:rsid w:val="00DB2843"/>
    <w:rsid w:val="00DB361A"/>
    <w:rsid w:val="00DB3AE7"/>
    <w:rsid w:val="00DB4BC5"/>
    <w:rsid w:val="00DB4C52"/>
    <w:rsid w:val="00DB7598"/>
    <w:rsid w:val="00DC2460"/>
    <w:rsid w:val="00DC25DB"/>
    <w:rsid w:val="00DC2614"/>
    <w:rsid w:val="00DC3C15"/>
    <w:rsid w:val="00DC4A05"/>
    <w:rsid w:val="00DC6E94"/>
    <w:rsid w:val="00DC7522"/>
    <w:rsid w:val="00DD0F51"/>
    <w:rsid w:val="00DD2C94"/>
    <w:rsid w:val="00DD54D6"/>
    <w:rsid w:val="00DD569E"/>
    <w:rsid w:val="00DD667D"/>
    <w:rsid w:val="00DE08C3"/>
    <w:rsid w:val="00DE29D5"/>
    <w:rsid w:val="00DE3199"/>
    <w:rsid w:val="00DE3461"/>
    <w:rsid w:val="00DE381C"/>
    <w:rsid w:val="00DE5E5C"/>
    <w:rsid w:val="00DF0700"/>
    <w:rsid w:val="00DF32E9"/>
    <w:rsid w:val="00DF33C0"/>
    <w:rsid w:val="00DF3689"/>
    <w:rsid w:val="00E01EF1"/>
    <w:rsid w:val="00E047E6"/>
    <w:rsid w:val="00E07047"/>
    <w:rsid w:val="00E110B5"/>
    <w:rsid w:val="00E12E67"/>
    <w:rsid w:val="00E2120E"/>
    <w:rsid w:val="00E22DB6"/>
    <w:rsid w:val="00E24649"/>
    <w:rsid w:val="00E24DC9"/>
    <w:rsid w:val="00E26321"/>
    <w:rsid w:val="00E26C3E"/>
    <w:rsid w:val="00E27506"/>
    <w:rsid w:val="00E3022C"/>
    <w:rsid w:val="00E30C5C"/>
    <w:rsid w:val="00E32598"/>
    <w:rsid w:val="00E33D85"/>
    <w:rsid w:val="00E355F3"/>
    <w:rsid w:val="00E36AEC"/>
    <w:rsid w:val="00E371EA"/>
    <w:rsid w:val="00E37BCA"/>
    <w:rsid w:val="00E37E18"/>
    <w:rsid w:val="00E434C5"/>
    <w:rsid w:val="00E436AD"/>
    <w:rsid w:val="00E45F97"/>
    <w:rsid w:val="00E508CD"/>
    <w:rsid w:val="00E517E7"/>
    <w:rsid w:val="00E57688"/>
    <w:rsid w:val="00E60733"/>
    <w:rsid w:val="00E62ABD"/>
    <w:rsid w:val="00E62B12"/>
    <w:rsid w:val="00E63AF5"/>
    <w:rsid w:val="00E642F0"/>
    <w:rsid w:val="00E65CA3"/>
    <w:rsid w:val="00E6600A"/>
    <w:rsid w:val="00E67B04"/>
    <w:rsid w:val="00E71B60"/>
    <w:rsid w:val="00E7297F"/>
    <w:rsid w:val="00E72C53"/>
    <w:rsid w:val="00E742AC"/>
    <w:rsid w:val="00E7615B"/>
    <w:rsid w:val="00E7714C"/>
    <w:rsid w:val="00E80EA0"/>
    <w:rsid w:val="00E8166E"/>
    <w:rsid w:val="00E82024"/>
    <w:rsid w:val="00E82A12"/>
    <w:rsid w:val="00E843B6"/>
    <w:rsid w:val="00E84861"/>
    <w:rsid w:val="00E84913"/>
    <w:rsid w:val="00E84A56"/>
    <w:rsid w:val="00E900D0"/>
    <w:rsid w:val="00E906D6"/>
    <w:rsid w:val="00E91C60"/>
    <w:rsid w:val="00E93214"/>
    <w:rsid w:val="00E9409D"/>
    <w:rsid w:val="00E97823"/>
    <w:rsid w:val="00EA078A"/>
    <w:rsid w:val="00EA4380"/>
    <w:rsid w:val="00EA43D0"/>
    <w:rsid w:val="00EA4DF7"/>
    <w:rsid w:val="00EA69E9"/>
    <w:rsid w:val="00EB68F2"/>
    <w:rsid w:val="00EB7B5F"/>
    <w:rsid w:val="00EC1BFA"/>
    <w:rsid w:val="00EC5580"/>
    <w:rsid w:val="00EC582E"/>
    <w:rsid w:val="00EC6BE3"/>
    <w:rsid w:val="00EC7961"/>
    <w:rsid w:val="00ED076C"/>
    <w:rsid w:val="00ED0E98"/>
    <w:rsid w:val="00ED34BF"/>
    <w:rsid w:val="00ED4505"/>
    <w:rsid w:val="00EE00F3"/>
    <w:rsid w:val="00EE1997"/>
    <w:rsid w:val="00EE1A68"/>
    <w:rsid w:val="00EE25DB"/>
    <w:rsid w:val="00EE386F"/>
    <w:rsid w:val="00EE3F7C"/>
    <w:rsid w:val="00EE4171"/>
    <w:rsid w:val="00EE4F45"/>
    <w:rsid w:val="00EE67A4"/>
    <w:rsid w:val="00EE756A"/>
    <w:rsid w:val="00EF07E6"/>
    <w:rsid w:val="00EF1160"/>
    <w:rsid w:val="00EF24D9"/>
    <w:rsid w:val="00EF37F8"/>
    <w:rsid w:val="00EF4433"/>
    <w:rsid w:val="00EF4592"/>
    <w:rsid w:val="00EF6964"/>
    <w:rsid w:val="00EF69D0"/>
    <w:rsid w:val="00EF6B2B"/>
    <w:rsid w:val="00F01C63"/>
    <w:rsid w:val="00F030FA"/>
    <w:rsid w:val="00F03F6C"/>
    <w:rsid w:val="00F052B7"/>
    <w:rsid w:val="00F1159B"/>
    <w:rsid w:val="00F11FB3"/>
    <w:rsid w:val="00F13E4A"/>
    <w:rsid w:val="00F147E3"/>
    <w:rsid w:val="00F202FF"/>
    <w:rsid w:val="00F20FA4"/>
    <w:rsid w:val="00F22D58"/>
    <w:rsid w:val="00F258F0"/>
    <w:rsid w:val="00F268DD"/>
    <w:rsid w:val="00F31BA8"/>
    <w:rsid w:val="00F3325E"/>
    <w:rsid w:val="00F333F3"/>
    <w:rsid w:val="00F334B5"/>
    <w:rsid w:val="00F340AC"/>
    <w:rsid w:val="00F34561"/>
    <w:rsid w:val="00F348D2"/>
    <w:rsid w:val="00F34B3D"/>
    <w:rsid w:val="00F40A8D"/>
    <w:rsid w:val="00F40CC8"/>
    <w:rsid w:val="00F41B31"/>
    <w:rsid w:val="00F45947"/>
    <w:rsid w:val="00F478FF"/>
    <w:rsid w:val="00F50BAA"/>
    <w:rsid w:val="00F51A37"/>
    <w:rsid w:val="00F52601"/>
    <w:rsid w:val="00F54813"/>
    <w:rsid w:val="00F56670"/>
    <w:rsid w:val="00F60F66"/>
    <w:rsid w:val="00F61437"/>
    <w:rsid w:val="00F61887"/>
    <w:rsid w:val="00F618B9"/>
    <w:rsid w:val="00F628A4"/>
    <w:rsid w:val="00F6346D"/>
    <w:rsid w:val="00F644B9"/>
    <w:rsid w:val="00F66ECB"/>
    <w:rsid w:val="00F707FC"/>
    <w:rsid w:val="00F71155"/>
    <w:rsid w:val="00F71A1D"/>
    <w:rsid w:val="00F72405"/>
    <w:rsid w:val="00F7366F"/>
    <w:rsid w:val="00F752A0"/>
    <w:rsid w:val="00F77C05"/>
    <w:rsid w:val="00F806C8"/>
    <w:rsid w:val="00F85DA3"/>
    <w:rsid w:val="00F85E56"/>
    <w:rsid w:val="00F91F21"/>
    <w:rsid w:val="00F95825"/>
    <w:rsid w:val="00FA049E"/>
    <w:rsid w:val="00FA1588"/>
    <w:rsid w:val="00FA18C9"/>
    <w:rsid w:val="00FA2EC7"/>
    <w:rsid w:val="00FA3C4E"/>
    <w:rsid w:val="00FA765C"/>
    <w:rsid w:val="00FA7B63"/>
    <w:rsid w:val="00FA7E7A"/>
    <w:rsid w:val="00FB021D"/>
    <w:rsid w:val="00FB08BC"/>
    <w:rsid w:val="00FB0F2C"/>
    <w:rsid w:val="00FB143B"/>
    <w:rsid w:val="00FB19E2"/>
    <w:rsid w:val="00FB1A94"/>
    <w:rsid w:val="00FB64F8"/>
    <w:rsid w:val="00FC0D41"/>
    <w:rsid w:val="00FC11C8"/>
    <w:rsid w:val="00FC11CD"/>
    <w:rsid w:val="00FC174A"/>
    <w:rsid w:val="00FC44C0"/>
    <w:rsid w:val="00FC4BCD"/>
    <w:rsid w:val="00FC6E72"/>
    <w:rsid w:val="00FC703C"/>
    <w:rsid w:val="00FD02F8"/>
    <w:rsid w:val="00FD47CA"/>
    <w:rsid w:val="00FD4EA9"/>
    <w:rsid w:val="00FD51E9"/>
    <w:rsid w:val="00FD71A9"/>
    <w:rsid w:val="00FD7E4B"/>
    <w:rsid w:val="00FE1CD1"/>
    <w:rsid w:val="00FE2134"/>
    <w:rsid w:val="00FE2853"/>
    <w:rsid w:val="00FE29A0"/>
    <w:rsid w:val="00FE6118"/>
    <w:rsid w:val="00FE782A"/>
    <w:rsid w:val="00FF0D4F"/>
    <w:rsid w:val="00FF228B"/>
    <w:rsid w:val="00FF2432"/>
    <w:rsid w:val="00FF36D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 xmlns="3b9a4fb6-98a2-44b3-ae1b-537b3e13752b" xsi:nil="true"/>
    <lcf76f155ced4ddcb4097134ff3c332f xmlns="d928f5a3-5e2b-431d-821e-d7a4246c1f86">
      <Terms xmlns="http://schemas.microsoft.com/office/infopath/2007/PartnerControls"/>
    </lcf76f155ced4ddcb4097134ff3c332f>
    <h40f7d317ce7451db8238112396067fe xmlns="3b9a4fb6-98a2-44b3-ae1b-537b3e13752b">
      <Terms xmlns="http://schemas.microsoft.com/office/infopath/2007/PartnerControls"/>
    </h40f7d317ce7451db8238112396067fe>
    <TaxCatchAll xmlns="3b9a4fb6-98a2-44b3-ae1b-537b3e13752b" xsi:nil="true"/>
    <RACS_x0020_ID_x003a__x0020_NameFullDesc xmlns="3b9a4fb6-98a2-44b3-ae1b-537b3e13752b">Council Executive</RACS_x0020_ID_x003a__x0020_NameFullDesc>
    <kdc7722df80c448b9c379036d2c48f22 xmlns="3b9a4fb6-98a2-44b3-ae1b-537b3e13752b">
      <Terms xmlns="http://schemas.microsoft.com/office/infopath/2007/PartnerControls"/>
    </kdc7722df80c448b9c379036d2c48f22>
    <le854ae00e7f46fe8e817b1b884e09b8 xmlns="3b9a4fb6-98a2-44b3-ae1b-537b3e13752b">
      <Terms xmlns="http://schemas.microsoft.com/office/infopath/2007/PartnerControls"/>
    </le854ae00e7f46fe8e817b1b884e09b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96E27464E2D41984A79EC611AD1E0" ma:contentTypeVersion="14" ma:contentTypeDescription="Create a new document." ma:contentTypeScope="" ma:versionID="085e68abf7b90de48e9636b8f156574e">
  <xsd:schema xmlns:xsd="http://www.w3.org/2001/XMLSchema" xmlns:xs="http://www.w3.org/2001/XMLSchema" xmlns:p="http://schemas.microsoft.com/office/2006/metadata/properties" xmlns:ns2="3b9a4fb6-98a2-44b3-ae1b-537b3e13752b" xmlns:ns3="d928f5a3-5e2b-431d-821e-d7a4246c1f86" targetNamespace="http://schemas.microsoft.com/office/2006/metadata/properties" ma:root="true" ma:fieldsID="c7df6ba2b95cbe6239ca983bd4a7f06c" ns2:_="" ns3:_="">
    <xsd:import namespace="3b9a4fb6-98a2-44b3-ae1b-537b3e13752b"/>
    <xsd:import namespace="d928f5a3-5e2b-431d-821e-d7a4246c1f86"/>
    <xsd:element name="properties">
      <xsd:complexType>
        <xsd:sequence>
          <xsd:element name="documentManagement">
            <xsd:complexType>
              <xsd:all>
                <xsd:element ref="ns2:h40f7d317ce7451db8238112396067fe" minOccurs="0"/>
                <xsd:element ref="ns2:TaxCatchAll" minOccurs="0"/>
                <xsd:element ref="ns2:TaxCatchAllLabel" minOccurs="0"/>
                <xsd:element ref="ns2:kdc7722df80c448b9c379036d2c48f22" minOccurs="0"/>
                <xsd:element ref="ns2:le854ae00e7f46fe8e817b1b884e09b8" minOccurs="0"/>
                <xsd:element ref="ns2:RACS_x0020_ID" minOccurs="0"/>
                <xsd:element ref="ns2:RACS_x0020_ID_x003a__x0020_NameFullDesc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4fb6-98a2-44b3-ae1b-537b3e13752b" elementFormDefault="qualified">
    <xsd:import namespace="http://schemas.microsoft.com/office/2006/documentManagement/types"/>
    <xsd:import namespace="http://schemas.microsoft.com/office/infopath/2007/PartnerControls"/>
    <xsd:element name="h40f7d317ce7451db8238112396067fe" ma:index="8" nillable="true" ma:taxonomy="true" ma:internalName="h40f7d317ce7451db8238112396067fe" ma:taxonomyFieldName="DocumentDescriptor" ma:displayName="DocumentDescriptor" ma:default="" ma:fieldId="{140f7d31-7ce7-451d-b823-8112396067fe}" ma:sspId="1f764014-0aed-4e01-b276-5958e443c658" ma:termSetId="62bc9e1c-2468-4a17-a09f-4c0bdc2711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0904f0d-39a1-418e-9b0b-00ee8ab5474d}" ma:internalName="TaxCatchAll" ma:showField="CatchAllData" ma:web="3b9a4fb6-98a2-44b3-ae1b-537b3e137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904f0d-39a1-418e-9b0b-00ee8ab5474d}" ma:internalName="TaxCatchAllLabel" ma:readOnly="true" ma:showField="CatchAllDataLabel" ma:web="3b9a4fb6-98a2-44b3-ae1b-537b3e137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dc7722df80c448b9c379036d2c48f22" ma:index="12" nillable="true" ma:taxonomy="true" ma:internalName="kdc7722df80c448b9c379036d2c48f22" ma:taxonomyFieldName="Month" ma:displayName="Month" ma:default="" ma:fieldId="{4dc7722d-f80c-448b-9c37-9036d2c48f22}" ma:sspId="1f764014-0aed-4e01-b276-5958e443c658" ma:termSetId="d8848bca-72a2-4958-9067-81b8339446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54ae00e7f46fe8e817b1b884e09b8" ma:index="14" nillable="true" ma:taxonomy="true" ma:internalName="le854ae00e7f46fe8e817b1b884e09b8" ma:taxonomyFieldName="Year" ma:displayName="Year" ma:default="" ma:fieldId="{5e854ae0-0e7f-46fe-8e81-7b1b884e09b8}" ma:sspId="1f764014-0aed-4e01-b276-5958e443c658" ma:termSetId="ace12fdb-2950-472a-86d3-e59a14f27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ACS_x0020_ID" ma:index="16" nillable="true" ma:displayName="RACS ID" ma:internalName="RACS_x0020_ID">
      <xsd:simpleType>
        <xsd:restriction base="dms:Text">
          <xsd:maxLength value="6"/>
        </xsd:restriction>
      </xsd:simpleType>
    </xsd:element>
    <xsd:element name="RACS_x0020_ID_x003a__x0020_NameFullDesc" ma:index="17" nillable="true" ma:displayName="RACS ID: NameFullDesc" ma:internalName="RACS_x0020_ID_x003a__x0020_NameFullDesc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f5a3-5e2b-431d-821e-d7a4246c1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764014-0aed-4e01-b276-5958e443c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B70B7-A041-48B9-95E3-36FB1C479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865B9-4B7B-4B4F-AAAE-8668D0E79BC8}">
  <ds:schemaRefs>
    <ds:schemaRef ds:uri="http://schemas.microsoft.com/office/2006/metadata/properties"/>
    <ds:schemaRef ds:uri="http://schemas.microsoft.com/office/infopath/2007/PartnerControls"/>
    <ds:schemaRef ds:uri="3b9a4fb6-98a2-44b3-ae1b-537b3e13752b"/>
    <ds:schemaRef ds:uri="d928f5a3-5e2b-431d-821e-d7a4246c1f86"/>
  </ds:schemaRefs>
</ds:datastoreItem>
</file>

<file path=customXml/itemProps4.xml><?xml version="1.0" encoding="utf-8"?>
<ds:datastoreItem xmlns:ds="http://schemas.openxmlformats.org/officeDocument/2006/customXml" ds:itemID="{29F197FC-F401-442D-9AB1-3EFE9638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a4fb6-98a2-44b3-ae1b-537b3e13752b"/>
    <ds:schemaRef ds:uri="d928f5a3-5e2b-431d-821e-d7a4246c1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Agenda.dotx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1.7c - Obit_Dr_Goldstein.docx</dc:title>
  <dc:creator>Sharon Power</dc:creator>
  <cp:lastModifiedBy>Diane Brennan</cp:lastModifiedBy>
  <cp:revision>2</cp:revision>
  <cp:lastPrinted>2018-12-13T02:52:00Z</cp:lastPrinted>
  <dcterms:created xsi:type="dcterms:W3CDTF">2024-02-27T01:47:00Z</dcterms:created>
  <dcterms:modified xsi:type="dcterms:W3CDTF">2024-02-27T01:47:00Z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0x01010091096E27464E2D41984A79EC611AD1E0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  <property fmtid="{D5CDD505-2E9C-101B-9397-08002B2CF9AE}" pid="31" name="MediaServiceImageTags">
    <vt:lpwstr/>
  </property>
  <property fmtid="{D5CDD505-2E9C-101B-9397-08002B2CF9AE}" pid="32" name="DocumentDescriptor">
    <vt:lpwstr/>
  </property>
  <property fmtid="{D5CDD505-2E9C-101B-9397-08002B2CF9AE}" pid="33" name="Year">
    <vt:lpwstr/>
  </property>
  <property fmtid="{D5CDD505-2E9C-101B-9397-08002B2CF9AE}" pid="34" name="Month">
    <vt:lpwstr/>
  </property>
</Properties>
</file>