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E91F" w14:textId="1A60F686" w:rsidR="00253AEE" w:rsidRDefault="00253AEE" w:rsidP="00B23512">
      <w:pPr>
        <w:spacing w:line="269" w:lineRule="auto"/>
        <w:jc w:val="center"/>
        <w:rPr>
          <w:rFonts w:cs="Arial"/>
          <w:b/>
          <w:sz w:val="24"/>
          <w:szCs w:val="24"/>
        </w:rPr>
      </w:pPr>
      <w:r>
        <w:rPr>
          <w:rFonts w:cs="Arial"/>
          <w:b/>
          <w:sz w:val="24"/>
          <w:szCs w:val="24"/>
        </w:rPr>
        <w:t>AGENDA ITEM 1.</w:t>
      </w:r>
      <w:r w:rsidR="0030592C">
        <w:rPr>
          <w:rFonts w:cs="Arial"/>
          <w:b/>
          <w:sz w:val="24"/>
          <w:szCs w:val="24"/>
        </w:rPr>
        <w:t>7</w:t>
      </w:r>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548865BC" w:rsidR="00354681" w:rsidRDefault="00116656" w:rsidP="009D5CC1">
      <w:pPr>
        <w:spacing w:after="120" w:line="269" w:lineRule="auto"/>
        <w:jc w:val="center"/>
        <w:rPr>
          <w:rFonts w:cs="Arial"/>
          <w:b/>
          <w:bCs/>
        </w:rPr>
      </w:pPr>
      <w:r>
        <w:rPr>
          <w:rFonts w:cs="Arial"/>
          <w:b/>
          <w:bCs/>
        </w:rPr>
        <w:t>D</w:t>
      </w:r>
      <w:r w:rsidR="0030592C">
        <w:rPr>
          <w:rFonts w:cs="Arial"/>
          <w:b/>
          <w:bCs/>
        </w:rPr>
        <w:t xml:space="preserve">R </w:t>
      </w:r>
      <w:r>
        <w:rPr>
          <w:rFonts w:cs="Arial"/>
          <w:b/>
          <w:bCs/>
        </w:rPr>
        <w:t>CHARLES WILLIAM BUTCHER</w:t>
      </w:r>
      <w:r w:rsidR="00EC01AB">
        <w:rPr>
          <w:rFonts w:cs="Arial"/>
          <w:b/>
          <w:bCs/>
        </w:rPr>
        <w:t xml:space="preserve">, </w:t>
      </w:r>
      <w:r w:rsidR="00F333F3">
        <w:rPr>
          <w:rFonts w:cs="Arial"/>
          <w:b/>
          <w:bCs/>
        </w:rPr>
        <w:t xml:space="preserve"> </w:t>
      </w:r>
      <w:r w:rsidR="00AF493C">
        <w:rPr>
          <w:rFonts w:cs="Arial"/>
          <w:b/>
          <w:bCs/>
        </w:rPr>
        <w:t xml:space="preserve">OAM </w:t>
      </w:r>
      <w:r w:rsidR="00F333F3">
        <w:rPr>
          <w:rFonts w:cs="Arial"/>
          <w:b/>
          <w:bCs/>
        </w:rPr>
        <w:t>FRACS</w:t>
      </w:r>
      <w:r w:rsidR="009D5CC1">
        <w:rPr>
          <w:rFonts w:cs="Arial"/>
          <w:b/>
          <w:bCs/>
        </w:rPr>
        <w:br/>
      </w:r>
      <w:r>
        <w:rPr>
          <w:rFonts w:cs="Arial"/>
          <w:b/>
          <w:bCs/>
        </w:rPr>
        <w:t>GENERAL</w:t>
      </w:r>
      <w:r w:rsidR="00B502E4">
        <w:rPr>
          <w:rFonts w:cs="Arial"/>
          <w:b/>
          <w:bCs/>
        </w:rPr>
        <w:t xml:space="preserve"> </w:t>
      </w:r>
      <w:r w:rsidR="00354681" w:rsidRPr="00354681">
        <w:rPr>
          <w:rFonts w:cs="Arial"/>
          <w:b/>
          <w:bCs/>
        </w:rPr>
        <w:t>SURGEON</w:t>
      </w:r>
      <w:r w:rsidR="009D5CC1">
        <w:rPr>
          <w:rFonts w:cs="Arial"/>
          <w:b/>
          <w:bCs/>
        </w:rPr>
        <w:br/>
      </w:r>
      <w:r>
        <w:rPr>
          <w:rFonts w:cs="Arial"/>
          <w:b/>
          <w:bCs/>
        </w:rPr>
        <w:t>29 JULY 1937</w:t>
      </w:r>
      <w:r w:rsidR="0030592C">
        <w:rPr>
          <w:rFonts w:cs="Arial"/>
          <w:b/>
          <w:bCs/>
        </w:rPr>
        <w:t xml:space="preserve"> – </w:t>
      </w:r>
      <w:r>
        <w:rPr>
          <w:rFonts w:cs="Arial"/>
          <w:b/>
          <w:bCs/>
        </w:rPr>
        <w:t>14 APRIL 2022</w:t>
      </w:r>
    </w:p>
    <w:p w14:paraId="603154AF" w14:textId="77777777" w:rsidR="00AF493C" w:rsidRDefault="00AF493C" w:rsidP="009D5CC1">
      <w:pPr>
        <w:spacing w:after="120" w:line="269" w:lineRule="auto"/>
        <w:jc w:val="center"/>
        <w:rPr>
          <w:rFonts w:cs="Arial"/>
          <w:b/>
          <w:bCs/>
        </w:rPr>
      </w:pPr>
    </w:p>
    <w:p w14:paraId="26280DE1" w14:textId="77777777" w:rsidR="00116656" w:rsidRPr="00116656" w:rsidRDefault="00116656" w:rsidP="00116656">
      <w:pPr>
        <w:spacing w:line="269" w:lineRule="auto"/>
      </w:pPr>
      <w:bookmarkStart w:id="0" w:name="By_Don_Johnston"/>
      <w:bookmarkEnd w:id="0"/>
      <w:r w:rsidRPr="00116656">
        <w:t xml:space="preserve">Charles Butcher was born in Rochester in Victoria one of 5 children. He worked full time on the family dairy farm until he entered the medical course in 1963 at the age of 26 after completing year 11 and 12 by correspondence. </w:t>
      </w:r>
    </w:p>
    <w:p w14:paraId="69A9433B" w14:textId="77777777" w:rsidR="00116656" w:rsidRPr="00116656" w:rsidRDefault="00116656" w:rsidP="00116656">
      <w:pPr>
        <w:spacing w:line="269" w:lineRule="auto"/>
      </w:pPr>
    </w:p>
    <w:p w14:paraId="1D852E1D" w14:textId="36FD6C2C" w:rsidR="00116656" w:rsidRPr="00116656" w:rsidRDefault="00116656" w:rsidP="00116656">
      <w:pPr>
        <w:spacing w:line="269" w:lineRule="auto"/>
        <w:rPr>
          <w:b/>
          <w:bCs/>
        </w:rPr>
      </w:pPr>
      <w:r w:rsidRPr="00116656">
        <w:rPr>
          <w:b/>
          <w:bCs/>
        </w:rPr>
        <w:t>Education</w:t>
      </w:r>
    </w:p>
    <w:p w14:paraId="1946D5CB" w14:textId="77777777" w:rsidR="00116656" w:rsidRPr="00116656" w:rsidRDefault="00116656" w:rsidP="00116656">
      <w:pPr>
        <w:spacing w:line="269" w:lineRule="auto"/>
      </w:pPr>
      <w:r w:rsidRPr="00116656">
        <w:t>Secondary Education at Echuca Technical College.</w:t>
      </w:r>
    </w:p>
    <w:p w14:paraId="4D849C9F" w14:textId="77777777" w:rsidR="00116656" w:rsidRPr="00116656" w:rsidRDefault="00116656" w:rsidP="00116656">
      <w:pPr>
        <w:spacing w:line="269" w:lineRule="auto"/>
      </w:pPr>
    </w:p>
    <w:p w14:paraId="73794B5D" w14:textId="77777777" w:rsidR="00116656" w:rsidRPr="00116656" w:rsidRDefault="00116656" w:rsidP="00116656">
      <w:pPr>
        <w:spacing w:line="269" w:lineRule="auto"/>
        <w:rPr>
          <w:b/>
          <w:bCs/>
        </w:rPr>
      </w:pPr>
      <w:r w:rsidRPr="00116656">
        <w:rPr>
          <w:b/>
          <w:bCs/>
        </w:rPr>
        <w:t xml:space="preserve">Tertiary Education </w:t>
      </w:r>
    </w:p>
    <w:p w14:paraId="0F4D1331" w14:textId="3BFE4A21" w:rsidR="00116656" w:rsidRPr="00116656" w:rsidRDefault="00116656" w:rsidP="00116656">
      <w:pPr>
        <w:spacing w:line="269" w:lineRule="auto"/>
      </w:pPr>
      <w:r w:rsidRPr="00116656">
        <w:t xml:space="preserve">1969 </w:t>
      </w:r>
      <w:r w:rsidR="00AF493C">
        <w:t xml:space="preserve"> </w:t>
      </w:r>
      <w:r w:rsidRPr="00116656">
        <w:t>MB. BS.   University of Melbourne.</w:t>
      </w:r>
    </w:p>
    <w:p w14:paraId="1AE60191" w14:textId="77777777" w:rsidR="00116656" w:rsidRPr="00116656" w:rsidRDefault="00116656" w:rsidP="00116656">
      <w:pPr>
        <w:spacing w:line="269" w:lineRule="auto"/>
      </w:pPr>
      <w:r w:rsidRPr="00116656">
        <w:t xml:space="preserve">1974  F.R.C.S.     Royal College of Physicians and Surgeons Glasgow. </w:t>
      </w:r>
    </w:p>
    <w:p w14:paraId="04D6C516" w14:textId="0FB3C4C7" w:rsidR="00116656" w:rsidRPr="00116656" w:rsidRDefault="00116656" w:rsidP="00116656">
      <w:pPr>
        <w:spacing w:line="269" w:lineRule="auto"/>
      </w:pPr>
      <w:r w:rsidRPr="00116656">
        <w:t xml:space="preserve">1975 </w:t>
      </w:r>
      <w:r w:rsidR="00AF493C">
        <w:t xml:space="preserve"> </w:t>
      </w:r>
      <w:proofErr w:type="spellStart"/>
      <w:r w:rsidRPr="00116656">
        <w:t>FRCOG</w:t>
      </w:r>
      <w:proofErr w:type="spellEnd"/>
      <w:r w:rsidRPr="00116656">
        <w:t xml:space="preserve">  (First Part)</w:t>
      </w:r>
    </w:p>
    <w:p w14:paraId="3E539351" w14:textId="77777777" w:rsidR="00116656" w:rsidRPr="00116656" w:rsidRDefault="00116656" w:rsidP="00116656">
      <w:pPr>
        <w:spacing w:line="269" w:lineRule="auto"/>
      </w:pPr>
      <w:r w:rsidRPr="00116656">
        <w:t xml:space="preserve">1986  FRACS   </w:t>
      </w:r>
    </w:p>
    <w:p w14:paraId="2747585A" w14:textId="77777777" w:rsidR="00116656" w:rsidRPr="00116656" w:rsidRDefault="00116656" w:rsidP="00116656">
      <w:pPr>
        <w:spacing w:line="269" w:lineRule="auto"/>
      </w:pPr>
    </w:p>
    <w:p w14:paraId="77154AEF" w14:textId="77777777" w:rsidR="00116656" w:rsidRPr="00116656" w:rsidRDefault="00116656" w:rsidP="00116656">
      <w:pPr>
        <w:spacing w:line="269" w:lineRule="auto"/>
        <w:rPr>
          <w:b/>
          <w:bCs/>
        </w:rPr>
      </w:pPr>
      <w:r w:rsidRPr="00116656">
        <w:rPr>
          <w:b/>
          <w:bCs/>
        </w:rPr>
        <w:t xml:space="preserve">Employment history </w:t>
      </w:r>
    </w:p>
    <w:p w14:paraId="288D80D7" w14:textId="256EB3F9" w:rsidR="00116656" w:rsidRPr="00116656" w:rsidRDefault="00116656" w:rsidP="00116656">
      <w:pPr>
        <w:spacing w:line="269" w:lineRule="auto"/>
      </w:pPr>
      <w:r w:rsidRPr="00116656">
        <w:t xml:space="preserve">1970 </w:t>
      </w:r>
      <w:r w:rsidR="00AF493C">
        <w:t xml:space="preserve"> </w:t>
      </w:r>
      <w:r w:rsidRPr="00116656">
        <w:t xml:space="preserve">Junior Resident Medical Officer. St Vincent’s Hospital Melbourne </w:t>
      </w:r>
    </w:p>
    <w:p w14:paraId="57948249" w14:textId="22FB2516" w:rsidR="00116656" w:rsidRPr="00116656" w:rsidRDefault="00116656" w:rsidP="00116656">
      <w:pPr>
        <w:spacing w:line="269" w:lineRule="auto"/>
      </w:pPr>
      <w:r w:rsidRPr="00116656">
        <w:t xml:space="preserve">1971 </w:t>
      </w:r>
      <w:r w:rsidR="00AF493C">
        <w:t xml:space="preserve"> </w:t>
      </w:r>
      <w:r w:rsidRPr="00116656">
        <w:t xml:space="preserve">Senior Resident Medical Officer.  Royal Perth hospital </w:t>
      </w:r>
    </w:p>
    <w:p w14:paraId="7756FD9D" w14:textId="77777777" w:rsidR="00116656" w:rsidRPr="00116656" w:rsidRDefault="00116656" w:rsidP="00116656">
      <w:pPr>
        <w:spacing w:line="269" w:lineRule="auto"/>
      </w:pPr>
      <w:r w:rsidRPr="00116656">
        <w:t xml:space="preserve">1972  District Medical officer  Wyndham District hospital </w:t>
      </w:r>
    </w:p>
    <w:p w14:paraId="5F4C5ABB" w14:textId="77777777" w:rsidR="00116656" w:rsidRPr="00116656" w:rsidRDefault="00116656" w:rsidP="00116656">
      <w:pPr>
        <w:spacing w:line="269" w:lineRule="auto"/>
      </w:pPr>
      <w:r w:rsidRPr="00116656">
        <w:t xml:space="preserve">1973  Demonstrator in anatomy    Glasgow University    </w:t>
      </w:r>
    </w:p>
    <w:p w14:paraId="0F41AAF4" w14:textId="77777777" w:rsidR="00116656" w:rsidRPr="00116656" w:rsidRDefault="00116656" w:rsidP="00116656">
      <w:pPr>
        <w:spacing w:line="269" w:lineRule="auto"/>
      </w:pPr>
      <w:r w:rsidRPr="00116656">
        <w:t xml:space="preserve">           Senior Medical officer  Law Hospital. </w:t>
      </w:r>
      <w:proofErr w:type="spellStart"/>
      <w:r w:rsidRPr="00116656">
        <w:t>Caluke</w:t>
      </w:r>
      <w:proofErr w:type="spellEnd"/>
      <w:r w:rsidRPr="00116656">
        <w:t xml:space="preserve">, Scotland </w:t>
      </w:r>
    </w:p>
    <w:p w14:paraId="6547FF25" w14:textId="77777777" w:rsidR="00116656" w:rsidRPr="00116656" w:rsidRDefault="00116656" w:rsidP="00116656">
      <w:pPr>
        <w:spacing w:line="269" w:lineRule="auto"/>
      </w:pPr>
      <w:r w:rsidRPr="00116656">
        <w:t xml:space="preserve">1974  General Surgical Registrar   Royal Infirmary Glasgow </w:t>
      </w:r>
    </w:p>
    <w:p w14:paraId="16142A9A" w14:textId="77777777" w:rsidR="00116656" w:rsidRPr="00116656" w:rsidRDefault="00116656" w:rsidP="00116656">
      <w:pPr>
        <w:spacing w:line="269" w:lineRule="auto"/>
      </w:pPr>
      <w:r w:rsidRPr="00116656">
        <w:t xml:space="preserve">1975  Senior Medical Officer  </w:t>
      </w:r>
      <w:proofErr w:type="spellStart"/>
      <w:r w:rsidRPr="00116656">
        <w:t>Pediatric</w:t>
      </w:r>
      <w:proofErr w:type="spellEnd"/>
      <w:r w:rsidRPr="00116656">
        <w:t xml:space="preserve"> Surgery Stobhill Glascow</w:t>
      </w:r>
    </w:p>
    <w:p w14:paraId="1EB30899" w14:textId="77777777" w:rsidR="00116656" w:rsidRPr="00116656" w:rsidRDefault="00116656" w:rsidP="00116656">
      <w:pPr>
        <w:spacing w:line="269" w:lineRule="auto"/>
      </w:pPr>
      <w:r w:rsidRPr="00116656">
        <w:t xml:space="preserve">           Senior Medical officer   Obstetrics and Gynaecology,  </w:t>
      </w:r>
      <w:proofErr w:type="spellStart"/>
      <w:r w:rsidRPr="00116656">
        <w:t>Robroyston</w:t>
      </w:r>
      <w:proofErr w:type="spellEnd"/>
      <w:r w:rsidRPr="00116656">
        <w:t xml:space="preserve"> Hospital Glascow</w:t>
      </w:r>
    </w:p>
    <w:p w14:paraId="555DA754" w14:textId="4D51F15E" w:rsidR="00116656" w:rsidRPr="00116656" w:rsidRDefault="00116656" w:rsidP="00116656">
      <w:pPr>
        <w:spacing w:line="269" w:lineRule="auto"/>
      </w:pPr>
      <w:r w:rsidRPr="00116656">
        <w:t xml:space="preserve">1975 </w:t>
      </w:r>
      <w:r w:rsidR="00AF493C">
        <w:t>-</w:t>
      </w:r>
      <w:r w:rsidRPr="00116656">
        <w:t xml:space="preserve">1977  General Surgeon, Flying doctor service  </w:t>
      </w:r>
      <w:proofErr w:type="spellStart"/>
      <w:r w:rsidRPr="00116656">
        <w:t>Derby.WA</w:t>
      </w:r>
      <w:proofErr w:type="spellEnd"/>
      <w:r w:rsidRPr="00116656">
        <w:t xml:space="preserve"> </w:t>
      </w:r>
    </w:p>
    <w:p w14:paraId="04E921E1" w14:textId="5BA58108" w:rsidR="00116656" w:rsidRPr="00116656" w:rsidRDefault="00116656" w:rsidP="00116656">
      <w:pPr>
        <w:spacing w:line="269" w:lineRule="auto"/>
      </w:pPr>
      <w:r w:rsidRPr="00116656">
        <w:t xml:space="preserve">1978 </w:t>
      </w:r>
      <w:r w:rsidR="00AF493C">
        <w:t xml:space="preserve"> </w:t>
      </w:r>
      <w:r w:rsidRPr="00116656">
        <w:t>Senior Registrar Freemantle hospital WA</w:t>
      </w:r>
    </w:p>
    <w:p w14:paraId="7EC5587A" w14:textId="77777777" w:rsidR="00116656" w:rsidRPr="00116656" w:rsidRDefault="00116656" w:rsidP="00116656">
      <w:pPr>
        <w:spacing w:line="269" w:lineRule="auto"/>
      </w:pPr>
      <w:r w:rsidRPr="00116656">
        <w:t>1979  Senior Registrar   Sir Charles Gairdner Hospital WA</w:t>
      </w:r>
    </w:p>
    <w:p w14:paraId="73E032CF" w14:textId="6CA7CE9D" w:rsidR="00116656" w:rsidRPr="00116656" w:rsidRDefault="00116656" w:rsidP="00116656">
      <w:pPr>
        <w:spacing w:line="269" w:lineRule="auto"/>
      </w:pPr>
      <w:r w:rsidRPr="00116656">
        <w:t xml:space="preserve">1980 - 1987 Specialist surgeon </w:t>
      </w:r>
      <w:proofErr w:type="spellStart"/>
      <w:r w:rsidRPr="00116656">
        <w:t>VMO</w:t>
      </w:r>
      <w:proofErr w:type="spellEnd"/>
      <w:r w:rsidRPr="00116656">
        <w:t xml:space="preserve">  Alice Springs Hospital</w:t>
      </w:r>
    </w:p>
    <w:p w14:paraId="7B0A1E04" w14:textId="07F0EF43" w:rsidR="00116656" w:rsidRPr="00116656" w:rsidRDefault="00116656" w:rsidP="00116656">
      <w:pPr>
        <w:spacing w:line="269" w:lineRule="auto"/>
      </w:pPr>
      <w:r w:rsidRPr="00116656">
        <w:t xml:space="preserve">2000- 2005 </w:t>
      </w:r>
      <w:r w:rsidR="00AF493C">
        <w:t xml:space="preserve"> </w:t>
      </w:r>
      <w:r w:rsidRPr="00116656">
        <w:t xml:space="preserve">Senior Surgeon   Alice Springs Hospital </w:t>
      </w:r>
    </w:p>
    <w:p w14:paraId="4E2E722B" w14:textId="5A04D513" w:rsidR="00116656" w:rsidRPr="00116656" w:rsidRDefault="00116656" w:rsidP="00116656">
      <w:pPr>
        <w:spacing w:line="269" w:lineRule="auto"/>
      </w:pPr>
      <w:r w:rsidRPr="00116656">
        <w:t>2005  Locum Surgeon    Alice Springs Grafton ,Kalgoorlie ,Tonga</w:t>
      </w:r>
    </w:p>
    <w:p w14:paraId="66DEB90E" w14:textId="77777777" w:rsidR="00116656" w:rsidRPr="00116656" w:rsidRDefault="00116656" w:rsidP="00116656">
      <w:pPr>
        <w:spacing w:line="269" w:lineRule="auto"/>
      </w:pPr>
    </w:p>
    <w:p w14:paraId="4E2A4B60" w14:textId="77777777" w:rsidR="00116656" w:rsidRPr="00116656" w:rsidRDefault="00116656" w:rsidP="00116656">
      <w:pPr>
        <w:spacing w:line="269" w:lineRule="auto"/>
        <w:rPr>
          <w:b/>
          <w:bCs/>
        </w:rPr>
      </w:pPr>
      <w:r w:rsidRPr="00116656">
        <w:rPr>
          <w:b/>
          <w:bCs/>
        </w:rPr>
        <w:t xml:space="preserve">Awards   </w:t>
      </w:r>
    </w:p>
    <w:p w14:paraId="096E3B56" w14:textId="332FDC7C" w:rsidR="00116656" w:rsidRPr="00116656" w:rsidRDefault="00116656" w:rsidP="00116656">
      <w:pPr>
        <w:spacing w:line="269" w:lineRule="auto"/>
      </w:pPr>
      <w:r w:rsidRPr="00116656">
        <w:t>2007   OAM</w:t>
      </w:r>
    </w:p>
    <w:p w14:paraId="64E6FF46" w14:textId="77777777" w:rsidR="00116656" w:rsidRPr="00116656" w:rsidRDefault="00116656" w:rsidP="00116656">
      <w:pPr>
        <w:spacing w:line="269" w:lineRule="auto"/>
      </w:pPr>
    </w:p>
    <w:p w14:paraId="0CDC00A4" w14:textId="7D36BFB9" w:rsidR="00116656" w:rsidRDefault="00116656" w:rsidP="00116656">
      <w:pPr>
        <w:spacing w:line="269" w:lineRule="auto"/>
      </w:pPr>
      <w:r w:rsidRPr="00116656">
        <w:t>Charles William Butcher was the quintessential humble, reserved and extremely talented all-around General Surgeon. He embraced many surgical procedures today considered strictly the province of the Sub Specialist. He provided a selfless one in two on call Surgical emergency service to the Derby and Alice Springs hospitals for several decades. He always enjoyed teaching and passing on his skills and experience to junior doctors in training. His surgical career took him to Ireland</w:t>
      </w:r>
      <w:r>
        <w:t xml:space="preserve">, </w:t>
      </w:r>
      <w:r w:rsidRPr="00116656">
        <w:t xml:space="preserve">Scotland,  Western </w:t>
      </w:r>
      <w:proofErr w:type="gramStart"/>
      <w:r w:rsidRPr="00116656">
        <w:t>Australia</w:t>
      </w:r>
      <w:proofErr w:type="gramEnd"/>
      <w:r w:rsidRPr="00116656">
        <w:t xml:space="preserve"> and the Northern Territory.</w:t>
      </w:r>
    </w:p>
    <w:p w14:paraId="38661F68" w14:textId="77777777" w:rsidR="00116656" w:rsidRPr="00116656" w:rsidRDefault="00116656" w:rsidP="00116656">
      <w:pPr>
        <w:spacing w:line="269" w:lineRule="auto"/>
      </w:pPr>
    </w:p>
    <w:p w14:paraId="6F114FBE" w14:textId="40CFB4B8" w:rsidR="00116656" w:rsidRDefault="00116656" w:rsidP="00116656">
      <w:pPr>
        <w:spacing w:line="269" w:lineRule="auto"/>
      </w:pPr>
      <w:r w:rsidRPr="00116656">
        <w:t xml:space="preserve">Charles was devoted to maintaining the highest of professional standards and was committed to his patients and the hospital staff with whom he worked.  He served on the Northern Territory Medical board for 10 years from 1990 and was a member of the Southern Region Road safety committee for 20 years. Charles served as an executive member and president of the RACS Division of Rural </w:t>
      </w:r>
      <w:r w:rsidRPr="00116656">
        <w:lastRenderedPageBreak/>
        <w:t>Surgeons for 9 years. So highly was Charles respected by his surgical colleagues, he became one of the first recipients of the “Surgeon of the Year “awarded by the Rural Surgeons of Australia at their Annual Conference.  His work with the indigenous community was recognised and considered to be outstanding. This service was honoured with an Order of Australia Medal.</w:t>
      </w:r>
    </w:p>
    <w:p w14:paraId="7B54CBCF" w14:textId="77777777" w:rsidR="00116656" w:rsidRPr="00116656" w:rsidRDefault="00116656" w:rsidP="00116656">
      <w:pPr>
        <w:spacing w:line="269" w:lineRule="auto"/>
      </w:pPr>
    </w:p>
    <w:p w14:paraId="062D26C3" w14:textId="77777777" w:rsidR="00116656" w:rsidRPr="00116656" w:rsidRDefault="00116656" w:rsidP="00116656">
      <w:pPr>
        <w:spacing w:line="269" w:lineRule="auto"/>
      </w:pPr>
      <w:r w:rsidRPr="00116656">
        <w:t xml:space="preserve">He was a member of the Council and Chairman of St Phillips College in Alice Springs for 25 years. </w:t>
      </w:r>
    </w:p>
    <w:p w14:paraId="0D34A856" w14:textId="680EC99E" w:rsidR="00116656" w:rsidRPr="00116656" w:rsidRDefault="00116656" w:rsidP="00116656">
      <w:pPr>
        <w:spacing w:line="269" w:lineRule="auto"/>
      </w:pPr>
      <w:r w:rsidRPr="00116656">
        <w:t xml:space="preserve">His interests lay in his deep religious convictions, learning and his sporting achievements, particularly in athletics. Above all he was devoted to his family. His loving wife of 56 years, Laurel, cared for him during his long and immensely sad battle with Parkinson’s disease. He was extremely proud of his 4 children David, Joanne, Elspeth, and George and his eight </w:t>
      </w:r>
      <w:r>
        <w:t>g</w:t>
      </w:r>
      <w:r w:rsidRPr="00116656">
        <w:t>randchildren. To all of them</w:t>
      </w:r>
      <w:r>
        <w:t>,</w:t>
      </w:r>
      <w:r w:rsidRPr="00116656">
        <w:t xml:space="preserve"> he provided the ultimate role model. </w:t>
      </w:r>
    </w:p>
    <w:p w14:paraId="382AA623" w14:textId="77777777" w:rsidR="00116656" w:rsidRPr="00116656" w:rsidRDefault="00116656" w:rsidP="00116656">
      <w:pPr>
        <w:spacing w:line="269" w:lineRule="auto"/>
      </w:pPr>
    </w:p>
    <w:p w14:paraId="2AD9B750" w14:textId="77777777" w:rsidR="007820E3" w:rsidRDefault="007820E3" w:rsidP="0030592C">
      <w:pPr>
        <w:pStyle w:val="BodyText"/>
        <w:spacing w:after="0" w:line="269" w:lineRule="auto"/>
      </w:pPr>
    </w:p>
    <w:p w14:paraId="0CD6E43B" w14:textId="06F7709F" w:rsidR="007820E3" w:rsidRPr="000B51E5" w:rsidRDefault="007820E3" w:rsidP="007820E3">
      <w:pPr>
        <w:rPr>
          <w:rFonts w:asciiTheme="minorHAnsi" w:hAnsiTheme="minorHAnsi" w:cstheme="minorHAnsi"/>
          <w:i/>
          <w:iCs/>
        </w:rPr>
      </w:pPr>
      <w:r w:rsidRPr="000B51E5">
        <w:rPr>
          <w:rFonts w:asciiTheme="minorHAnsi" w:hAnsiTheme="minorHAnsi" w:cstheme="minorHAnsi"/>
          <w:i/>
          <w:iCs/>
          <w:lang w:eastAsia="en-US"/>
        </w:rPr>
        <w:t>This obituary</w:t>
      </w:r>
      <w:r>
        <w:rPr>
          <w:rFonts w:asciiTheme="minorHAnsi" w:hAnsiTheme="minorHAnsi" w:cstheme="minorHAnsi"/>
          <w:i/>
          <w:iCs/>
          <w:lang w:eastAsia="en-US"/>
        </w:rPr>
        <w:t xml:space="preserve"> is by </w:t>
      </w:r>
      <w:r w:rsidR="00116656">
        <w:rPr>
          <w:rFonts w:cs="Arial"/>
          <w:i/>
          <w:iCs/>
        </w:rPr>
        <w:t>Mr David Freedman FRACS May 2022</w:t>
      </w:r>
    </w:p>
    <w:p w14:paraId="510FA1CE" w14:textId="77777777" w:rsidR="00B23512" w:rsidRPr="00886A41" w:rsidRDefault="00B23512" w:rsidP="007820E3">
      <w:pPr>
        <w:spacing w:before="81" w:line="266" w:lineRule="auto"/>
        <w:ind w:right="4973"/>
        <w:rPr>
          <w:rFonts w:cs="Arial"/>
        </w:rPr>
      </w:pPr>
    </w:p>
    <w:sectPr w:rsidR="00B23512" w:rsidRPr="00886A41" w:rsidSect="0030592C">
      <w:headerReference w:type="default" r:id="rId11"/>
      <w:footerReference w:type="default" r:id="rId12"/>
      <w:pgSz w:w="11910" w:h="16840"/>
      <w:pgMar w:top="1580" w:right="13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9A18" w14:textId="77777777" w:rsidR="004334E2" w:rsidRDefault="004334E2" w:rsidP="000617BD">
      <w:r>
        <w:separator/>
      </w:r>
    </w:p>
  </w:endnote>
  <w:endnote w:type="continuationSeparator" w:id="0">
    <w:p w14:paraId="2D7946E2" w14:textId="77777777" w:rsidR="004334E2" w:rsidRDefault="004334E2"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0D381986"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ACN</w:t>
        </w:r>
        <w:proofErr w:type="spellEnd"/>
        <w:r w:rsidRPr="00410B8D">
          <w:rPr>
            <w:rFonts w:eastAsia="Calibri" w:cs="Arial"/>
            <w:color w:val="7F7F7F"/>
            <w:sz w:val="14"/>
            <w:szCs w:val="14"/>
            <w:lang w:val="en-US" w:eastAsia="en-US"/>
          </w:rPr>
          <w:t xml:space="preserve">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NZCN</w:t>
        </w:r>
        <w:proofErr w:type="spellEnd"/>
        <w:r w:rsidRPr="00410B8D">
          <w:rPr>
            <w:rFonts w:eastAsia="Calibri" w:cs="Arial"/>
            <w:color w:val="7F7F7F"/>
            <w:sz w:val="14"/>
            <w:szCs w:val="14"/>
            <w:lang w:val="en-US" w:eastAsia="en-US"/>
          </w:rPr>
          <w:t xml:space="preserve"> 6235298</w:t>
        </w:r>
        <w:r w:rsidR="00253AEE">
          <w:rPr>
            <w:rFonts w:eastAsia="Calibri" w:cs="Arial"/>
            <w:color w:val="7F7F7F"/>
            <w:sz w:val="14"/>
            <w:szCs w:val="14"/>
            <w:lang w:val="en-US" w:eastAsia="en-US"/>
          </w:rPr>
          <w:tab/>
          <w:t>Council</w:t>
        </w:r>
        <w:r w:rsidR="009D16B7">
          <w:rPr>
            <w:rFonts w:eastAsia="Calibri" w:cs="Arial"/>
            <w:color w:val="7F7F7F"/>
            <w:sz w:val="14"/>
            <w:szCs w:val="14"/>
            <w:lang w:val="en-US" w:eastAsia="en-US"/>
          </w:rPr>
          <w:t xml:space="preserve"> Executive</w:t>
        </w:r>
        <w:r w:rsidR="00253AEE">
          <w:rPr>
            <w:rFonts w:eastAsia="Calibri" w:cs="Arial"/>
            <w:color w:val="7F7F7F"/>
            <w:sz w:val="14"/>
            <w:szCs w:val="14"/>
            <w:lang w:val="en-US" w:eastAsia="en-US"/>
          </w:rPr>
          <w:t xml:space="preserve"> </w:t>
        </w:r>
        <w:r w:rsidR="007820E3">
          <w:rPr>
            <w:rFonts w:eastAsia="Calibri" w:cs="Arial"/>
            <w:color w:val="7F7F7F"/>
            <w:sz w:val="14"/>
            <w:szCs w:val="14"/>
            <w:lang w:val="en-US" w:eastAsia="en-US"/>
          </w:rPr>
          <w:t>May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6D49" w14:textId="77777777" w:rsidR="004334E2" w:rsidRDefault="004334E2" w:rsidP="000617BD">
      <w:r>
        <w:separator/>
      </w:r>
    </w:p>
  </w:footnote>
  <w:footnote w:type="continuationSeparator" w:id="0">
    <w:p w14:paraId="00EC9C63" w14:textId="77777777" w:rsidR="004334E2" w:rsidRDefault="004334E2"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656"/>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1A4D"/>
    <w:rsid w:val="002F4A6C"/>
    <w:rsid w:val="003028F3"/>
    <w:rsid w:val="00302D90"/>
    <w:rsid w:val="0030389E"/>
    <w:rsid w:val="00303B43"/>
    <w:rsid w:val="0030592C"/>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2960"/>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20E3"/>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6B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493C"/>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01AB"/>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9D11B-DD15-4D0F-B325-FA095FAC0434}">
  <ds:schemaRefs>
    <ds:schemaRef ds:uri="http://schemas.openxmlformats.org/officeDocument/2006/bibliography"/>
  </ds:schemaRefs>
</ds:datastoreItem>
</file>

<file path=customXml/itemProps4.xml><?xml version="1.0" encoding="utf-8"?>
<ds:datastoreItem xmlns:ds="http://schemas.openxmlformats.org/officeDocument/2006/customXml" ds:itemID="{7369908B-F069-4D72-8DAC-76D8BEB4A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TMP RACS Agenda.dotx</Template>
  <TotalTime>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Diane Brennan</cp:lastModifiedBy>
  <cp:revision>3</cp:revision>
  <cp:lastPrinted>2018-12-13T02:52:00Z</cp:lastPrinted>
  <dcterms:created xsi:type="dcterms:W3CDTF">2022-05-18T06:15:00Z</dcterms:created>
  <dcterms:modified xsi:type="dcterms:W3CDTF">2022-05-18T06:17:00Z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